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E" w:rsidRPr="00C360B7" w:rsidRDefault="008B56BE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  </w:t>
      </w:r>
      <w:r w:rsidRPr="00D2264E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25pt;visibility:visible">
            <v:imagedata r:id="rId7" o:title=""/>
          </v:shape>
        </w:pict>
      </w:r>
    </w:p>
    <w:p w:rsidR="008B56BE" w:rsidRDefault="008B56BE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8B56BE" w:rsidRPr="00C360B7" w:rsidRDefault="008B56BE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8B56BE" w:rsidRPr="00C360B7" w:rsidRDefault="008B56BE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8B56BE" w:rsidRPr="00C360B7" w:rsidRDefault="008B56BE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8B56BE" w:rsidRPr="00C360B7" w:rsidRDefault="008B56BE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____</w:t>
      </w:r>
      <w:r>
        <w:rPr>
          <w:sz w:val="28"/>
          <w:szCs w:val="28"/>
          <w:u w:val="single"/>
        </w:rPr>
        <w:t xml:space="preserve">18.05.2020  </w:t>
      </w:r>
      <w:r w:rsidRPr="00FD11F1">
        <w:rPr>
          <w:b/>
          <w:sz w:val="28"/>
          <w:szCs w:val="28"/>
        </w:rPr>
        <w:t>____                   Ужгород                          №___</w:t>
      </w:r>
      <w:r>
        <w:rPr>
          <w:sz w:val="28"/>
          <w:szCs w:val="28"/>
          <w:u w:val="single"/>
        </w:rPr>
        <w:t>167</w:t>
      </w:r>
      <w:r w:rsidRPr="00FD11F1">
        <w:rPr>
          <w:b/>
          <w:sz w:val="28"/>
          <w:szCs w:val="28"/>
        </w:rPr>
        <w:t>___</w:t>
      </w:r>
      <w:r w:rsidRPr="00C360B7">
        <w:rPr>
          <w:sz w:val="28"/>
          <w:szCs w:val="28"/>
        </w:rPr>
        <w:t>_____</w:t>
      </w:r>
    </w:p>
    <w:p w:rsidR="008B56BE" w:rsidRPr="00051317" w:rsidRDefault="008B56BE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8B56BE" w:rsidRPr="008772D0" w:rsidTr="00FD11F1">
        <w:tc>
          <w:tcPr>
            <w:tcW w:w="8330" w:type="dxa"/>
          </w:tcPr>
          <w:p w:rsidR="008B56BE" w:rsidRPr="00FD11F1" w:rsidRDefault="008B56BE" w:rsidP="00127727">
            <w:pPr>
              <w:jc w:val="center"/>
              <w:rPr>
                <w:i/>
                <w:sz w:val="28"/>
                <w:szCs w:val="28"/>
              </w:rPr>
            </w:pPr>
            <w:r w:rsidRPr="00FD11F1">
              <w:rPr>
                <w:b/>
                <w:i/>
                <w:sz w:val="28"/>
                <w:szCs w:val="28"/>
              </w:rPr>
              <w:t xml:space="preserve">Про </w:t>
            </w:r>
            <w:r>
              <w:rPr>
                <w:b/>
                <w:i/>
                <w:sz w:val="28"/>
                <w:szCs w:val="28"/>
              </w:rPr>
              <w:t>відчуження автомобілів через аукціон</w:t>
            </w:r>
          </w:p>
        </w:tc>
      </w:tr>
    </w:tbl>
    <w:p w:rsidR="008B56BE" w:rsidRDefault="008B56BE" w:rsidP="005B2AC6">
      <w:pPr>
        <w:jc w:val="both"/>
        <w:rPr>
          <w:sz w:val="28"/>
          <w:szCs w:val="28"/>
        </w:rPr>
      </w:pPr>
    </w:p>
    <w:p w:rsidR="008B56BE" w:rsidRPr="00051317" w:rsidRDefault="008B56BE" w:rsidP="005B2AC6">
      <w:pPr>
        <w:jc w:val="both"/>
        <w:rPr>
          <w:sz w:val="28"/>
          <w:szCs w:val="28"/>
        </w:rPr>
      </w:pPr>
    </w:p>
    <w:p w:rsidR="008B56BE" w:rsidRPr="00380009" w:rsidRDefault="008B56BE" w:rsidP="00380009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72085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статі</w:t>
      </w:r>
      <w:r w:rsidRPr="00472085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, пункту 4 статті 13, статті</w:t>
      </w:r>
      <w:r w:rsidRPr="00472085">
        <w:rPr>
          <w:sz w:val="28"/>
          <w:szCs w:val="28"/>
          <w:lang w:val="uk-UA"/>
        </w:rPr>
        <w:t xml:space="preserve"> 39Закону України „Про місцеві державні адміністрації”, </w:t>
      </w:r>
      <w:r>
        <w:rPr>
          <w:sz w:val="28"/>
          <w:szCs w:val="28"/>
          <w:lang w:val="uk-UA"/>
        </w:rPr>
        <w:t xml:space="preserve">постанови Кабінету Міністрів України 06.06.2007 №803 „Про затвердження Порядку відчуження об’єктів державної власності”, </w:t>
      </w:r>
      <w:r w:rsidRPr="00380009">
        <w:rPr>
          <w:sz w:val="28"/>
          <w:szCs w:val="28"/>
          <w:lang w:val="uk-UA"/>
        </w:rPr>
        <w:t>розпорядження голови Закарпатської облдержадміністрації 05.05.2020 №5 – аг „Про надання дозволу на відчуження автомобілів”</w:t>
      </w:r>
      <w:r>
        <w:rPr>
          <w:sz w:val="28"/>
          <w:szCs w:val="28"/>
          <w:lang w:val="uk-UA"/>
        </w:rPr>
        <w:t>,</w:t>
      </w:r>
      <w:r w:rsidRPr="00380009">
        <w:rPr>
          <w:sz w:val="28"/>
          <w:szCs w:val="28"/>
          <w:lang w:val="uk-UA"/>
        </w:rPr>
        <w:t>висновку про вартість майна</w:t>
      </w:r>
      <w:r>
        <w:rPr>
          <w:sz w:val="28"/>
          <w:szCs w:val="28"/>
          <w:lang w:val="uk-UA"/>
        </w:rPr>
        <w:t xml:space="preserve">, погодженогофондом державного майна </w:t>
      </w:r>
      <w:r w:rsidRPr="00380009">
        <w:rPr>
          <w:sz w:val="28"/>
          <w:szCs w:val="28"/>
          <w:lang w:val="uk-UA"/>
        </w:rPr>
        <w:t xml:space="preserve"> 03.04.2020</w:t>
      </w:r>
      <w:r>
        <w:rPr>
          <w:sz w:val="28"/>
          <w:szCs w:val="28"/>
          <w:lang w:val="uk-UA"/>
        </w:rPr>
        <w:t xml:space="preserve">, </w:t>
      </w:r>
      <w:r w:rsidRPr="00A30053">
        <w:rPr>
          <w:sz w:val="28"/>
          <w:szCs w:val="28"/>
          <w:lang w:val="uk-UA" w:eastAsia="ar-SA"/>
        </w:rPr>
        <w:t>довідкиПр</w:t>
      </w:r>
      <w:r>
        <w:rPr>
          <w:sz w:val="28"/>
          <w:szCs w:val="28"/>
          <w:lang w:val="uk-UA" w:eastAsia="ar-SA"/>
        </w:rPr>
        <w:t>иватного акціонерного товариства</w:t>
      </w:r>
      <w:r w:rsidRPr="00A30053">
        <w:rPr>
          <w:sz w:val="28"/>
          <w:szCs w:val="28"/>
          <w:lang w:val="uk-UA" w:eastAsia="ar-SA"/>
        </w:rPr>
        <w:t xml:space="preserve"> „ЗАКАРПАТ – АВТО”  №№43,44 від 24 лютого 2020 року</w:t>
      </w:r>
      <w:r w:rsidRPr="00380009">
        <w:rPr>
          <w:sz w:val="28"/>
          <w:szCs w:val="28"/>
          <w:lang w:val="uk-UA"/>
        </w:rPr>
        <w:t>:</w:t>
      </w:r>
    </w:p>
    <w:p w:rsidR="008B56BE" w:rsidRPr="00380009" w:rsidRDefault="008B56BE" w:rsidP="00380009">
      <w:pPr>
        <w:pStyle w:val="1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8B56BE" w:rsidRPr="00114053" w:rsidRDefault="008B56BE" w:rsidP="006F061D"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Відчужитичерез</w:t>
      </w:r>
      <w:r w:rsidRPr="00114053">
        <w:rPr>
          <w:sz w:val="28"/>
          <w:szCs w:val="28"/>
        </w:rPr>
        <w:t xml:space="preserve"> аукціон</w:t>
      </w:r>
      <w:r>
        <w:rPr>
          <w:sz w:val="28"/>
          <w:szCs w:val="28"/>
        </w:rPr>
        <w:t xml:space="preserve"> легкові автомобілі, що знаходяться на балансі райдержадміністрації</w:t>
      </w:r>
      <w:r w:rsidRPr="00114053">
        <w:rPr>
          <w:sz w:val="28"/>
          <w:szCs w:val="28"/>
        </w:rPr>
        <w:t>:</w:t>
      </w:r>
    </w:p>
    <w:p w:rsidR="008B56BE" w:rsidRPr="008D1D49" w:rsidRDefault="008B56BE" w:rsidP="006F061D">
      <w:pPr>
        <w:ind w:firstLine="709"/>
        <w:jc w:val="both"/>
        <w:rPr>
          <w:sz w:val="28"/>
          <w:szCs w:val="28"/>
          <w:lang w:eastAsia="en-US"/>
        </w:rPr>
      </w:pPr>
      <w:r w:rsidRPr="008D1D49">
        <w:rPr>
          <w:sz w:val="28"/>
          <w:szCs w:val="28"/>
          <w:lang w:eastAsia="en-US"/>
        </w:rPr>
        <w:t xml:space="preserve">ВАЗ 2107, </w:t>
      </w:r>
      <w:r>
        <w:rPr>
          <w:sz w:val="28"/>
          <w:szCs w:val="28"/>
          <w:lang w:eastAsia="en-US"/>
        </w:rPr>
        <w:t xml:space="preserve">державний </w:t>
      </w:r>
      <w:r w:rsidRPr="008D1D49">
        <w:rPr>
          <w:sz w:val="28"/>
          <w:szCs w:val="28"/>
          <w:lang w:eastAsia="en-US"/>
        </w:rPr>
        <w:t>реєстр</w:t>
      </w:r>
      <w:r>
        <w:rPr>
          <w:sz w:val="28"/>
          <w:szCs w:val="28"/>
          <w:lang w:eastAsia="en-US"/>
        </w:rPr>
        <w:t>аційний номер</w:t>
      </w:r>
      <w:r w:rsidRPr="008D1D49">
        <w:rPr>
          <w:sz w:val="28"/>
          <w:szCs w:val="28"/>
          <w:lang w:eastAsia="en-US"/>
        </w:rPr>
        <w:t xml:space="preserve"> 00569РТ, 1990</w:t>
      </w:r>
      <w:r>
        <w:rPr>
          <w:sz w:val="28"/>
          <w:szCs w:val="28"/>
          <w:lang w:eastAsia="en-US"/>
        </w:rPr>
        <w:t xml:space="preserve"> року випуску, </w:t>
      </w:r>
      <w:r>
        <w:rPr>
          <w:sz w:val="28"/>
          <w:szCs w:val="28"/>
          <w:lang w:val="en-US" w:eastAsia="en-US"/>
        </w:rPr>
        <w:t>VIN</w:t>
      </w:r>
      <w:r w:rsidRPr="00127727">
        <w:rPr>
          <w:sz w:val="28"/>
          <w:szCs w:val="28"/>
          <w:lang w:val="ru-RU" w:eastAsia="en-US"/>
        </w:rPr>
        <w:t>-</w:t>
      </w:r>
      <w:r>
        <w:rPr>
          <w:sz w:val="28"/>
          <w:szCs w:val="28"/>
          <w:lang w:eastAsia="en-US"/>
        </w:rPr>
        <w:t>код ХТА210700М0597937</w:t>
      </w:r>
      <w:r w:rsidRPr="008D1D49">
        <w:rPr>
          <w:sz w:val="28"/>
          <w:szCs w:val="28"/>
          <w:lang w:eastAsia="en-US"/>
        </w:rPr>
        <w:t>;</w:t>
      </w:r>
    </w:p>
    <w:p w:rsidR="008B56BE" w:rsidRPr="00114053" w:rsidRDefault="008B56BE" w:rsidP="006F061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DAEWOO LEGANZA, державний реєстраційний номер</w:t>
      </w:r>
      <w:r w:rsidRPr="008D1D49">
        <w:rPr>
          <w:sz w:val="28"/>
          <w:szCs w:val="28"/>
          <w:lang w:eastAsia="en-US"/>
        </w:rPr>
        <w:t xml:space="preserve"> АО5011АВ</w:t>
      </w:r>
      <w:r>
        <w:rPr>
          <w:sz w:val="28"/>
          <w:szCs w:val="28"/>
          <w:lang w:eastAsia="en-US"/>
        </w:rPr>
        <w:t>, 2001 року випуску</w:t>
      </w:r>
      <w:r w:rsidRPr="008D1D4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VIN</w:t>
      </w:r>
      <w:r w:rsidRPr="00127727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код KLAVF69ZE1B305304.</w:t>
      </w:r>
    </w:p>
    <w:p w:rsidR="008B56BE" w:rsidRPr="008E528F" w:rsidRDefault="008B56BE" w:rsidP="00127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2.Сектору фінансово-господарського забезпечення апарату райдержадміністрації (Данчевська Е.З.) зняти з балансу легкові автомобілі на підставі акту-передачі відчужених автомобілів в установленому порядку.</w:t>
      </w:r>
    </w:p>
    <w:p w:rsidR="008B56BE" w:rsidRDefault="008B56BE" w:rsidP="00275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покласти на першого заступникаголови райдержадміністрації Мацко Х.К.</w:t>
      </w:r>
    </w:p>
    <w:p w:rsidR="008B56BE" w:rsidRDefault="008B56BE" w:rsidP="005B2AC6">
      <w:pPr>
        <w:jc w:val="both"/>
        <w:rPr>
          <w:sz w:val="28"/>
          <w:szCs w:val="28"/>
        </w:rPr>
      </w:pPr>
    </w:p>
    <w:p w:rsidR="008B56BE" w:rsidRDefault="008B56BE" w:rsidP="005B2AC6">
      <w:pPr>
        <w:jc w:val="both"/>
        <w:rPr>
          <w:sz w:val="28"/>
          <w:szCs w:val="28"/>
        </w:rPr>
      </w:pPr>
    </w:p>
    <w:p w:rsidR="008B56BE" w:rsidRPr="00051317" w:rsidRDefault="008B56BE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8B56BE" w:rsidRPr="002C1901" w:rsidTr="00816C69">
        <w:tc>
          <w:tcPr>
            <w:tcW w:w="5353" w:type="dxa"/>
          </w:tcPr>
          <w:p w:rsidR="008B56BE" w:rsidRPr="002C1901" w:rsidRDefault="008B56BE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8B56BE" w:rsidRPr="002C1901" w:rsidRDefault="008B56BE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8B56BE" w:rsidRPr="00CE02F1" w:rsidRDefault="008B56BE" w:rsidP="00737C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Вячеслав ДВОРСЬКИЙ</w:t>
            </w:r>
          </w:p>
        </w:tc>
      </w:tr>
    </w:tbl>
    <w:p w:rsidR="008B56BE" w:rsidRDefault="008B56BE"/>
    <w:sectPr w:rsidR="008B56BE" w:rsidSect="00B02A04">
      <w:headerReference w:type="default" r:id="rId8"/>
      <w:pgSz w:w="11906" w:h="16838"/>
      <w:pgMar w:top="142" w:right="566" w:bottom="850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BE" w:rsidRDefault="008B56BE" w:rsidP="00FD11F1">
      <w:r>
        <w:separator/>
      </w:r>
    </w:p>
  </w:endnote>
  <w:endnote w:type="continuationSeparator" w:id="1">
    <w:p w:rsidR="008B56BE" w:rsidRDefault="008B56BE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BE" w:rsidRDefault="008B56BE" w:rsidP="00FD11F1">
      <w:r>
        <w:separator/>
      </w:r>
    </w:p>
  </w:footnote>
  <w:footnote w:type="continuationSeparator" w:id="1">
    <w:p w:rsidR="008B56BE" w:rsidRDefault="008B56BE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BE" w:rsidRDefault="008B56BE" w:rsidP="000B68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573F1"/>
    <w:multiLevelType w:val="hybridMultilevel"/>
    <w:tmpl w:val="9ABA65FC"/>
    <w:lvl w:ilvl="0" w:tplc="064C01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9B60FD9"/>
    <w:multiLevelType w:val="hybridMultilevel"/>
    <w:tmpl w:val="C2F2502A"/>
    <w:lvl w:ilvl="0" w:tplc="2628428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2109"/>
    <w:rsid w:val="000146C7"/>
    <w:rsid w:val="00040562"/>
    <w:rsid w:val="000408AC"/>
    <w:rsid w:val="00051317"/>
    <w:rsid w:val="00096770"/>
    <w:rsid w:val="000A1597"/>
    <w:rsid w:val="000B21F0"/>
    <w:rsid w:val="000B6879"/>
    <w:rsid w:val="000D36FD"/>
    <w:rsid w:val="000E75D0"/>
    <w:rsid w:val="00114053"/>
    <w:rsid w:val="00127727"/>
    <w:rsid w:val="0013076E"/>
    <w:rsid w:val="001C3182"/>
    <w:rsid w:val="001F76FA"/>
    <w:rsid w:val="00210574"/>
    <w:rsid w:val="00224B99"/>
    <w:rsid w:val="002378B4"/>
    <w:rsid w:val="00275C81"/>
    <w:rsid w:val="00275DC8"/>
    <w:rsid w:val="002C1901"/>
    <w:rsid w:val="002E00B6"/>
    <w:rsid w:val="003011DC"/>
    <w:rsid w:val="00304999"/>
    <w:rsid w:val="003134ED"/>
    <w:rsid w:val="00315D8B"/>
    <w:rsid w:val="003469D9"/>
    <w:rsid w:val="00380009"/>
    <w:rsid w:val="003A0418"/>
    <w:rsid w:val="003A1749"/>
    <w:rsid w:val="003B6BB2"/>
    <w:rsid w:val="0041218E"/>
    <w:rsid w:val="004204D9"/>
    <w:rsid w:val="00460F83"/>
    <w:rsid w:val="00472085"/>
    <w:rsid w:val="004B509C"/>
    <w:rsid w:val="004C30ED"/>
    <w:rsid w:val="004F2184"/>
    <w:rsid w:val="004F7B41"/>
    <w:rsid w:val="005439AA"/>
    <w:rsid w:val="005617AB"/>
    <w:rsid w:val="00572FCB"/>
    <w:rsid w:val="0058681E"/>
    <w:rsid w:val="005B2AC6"/>
    <w:rsid w:val="005D5BA8"/>
    <w:rsid w:val="005E499D"/>
    <w:rsid w:val="005E6D96"/>
    <w:rsid w:val="00602607"/>
    <w:rsid w:val="00603B6F"/>
    <w:rsid w:val="00604597"/>
    <w:rsid w:val="006551C4"/>
    <w:rsid w:val="006D7C6F"/>
    <w:rsid w:val="006F061D"/>
    <w:rsid w:val="0072624E"/>
    <w:rsid w:val="00730D5E"/>
    <w:rsid w:val="0073518C"/>
    <w:rsid w:val="00737CF9"/>
    <w:rsid w:val="007655D9"/>
    <w:rsid w:val="00783A7B"/>
    <w:rsid w:val="007B56C6"/>
    <w:rsid w:val="007C354A"/>
    <w:rsid w:val="007E148B"/>
    <w:rsid w:val="00816C69"/>
    <w:rsid w:val="00835883"/>
    <w:rsid w:val="00862CF6"/>
    <w:rsid w:val="008772D0"/>
    <w:rsid w:val="008B56BE"/>
    <w:rsid w:val="008D1D49"/>
    <w:rsid w:val="008E528F"/>
    <w:rsid w:val="0092687D"/>
    <w:rsid w:val="00955F0C"/>
    <w:rsid w:val="0099460F"/>
    <w:rsid w:val="00A05FED"/>
    <w:rsid w:val="00A12B0E"/>
    <w:rsid w:val="00A30053"/>
    <w:rsid w:val="00A35CA5"/>
    <w:rsid w:val="00A5368A"/>
    <w:rsid w:val="00A63D5B"/>
    <w:rsid w:val="00AB3A72"/>
    <w:rsid w:val="00B02A04"/>
    <w:rsid w:val="00B61E8B"/>
    <w:rsid w:val="00B773A5"/>
    <w:rsid w:val="00BB4A71"/>
    <w:rsid w:val="00BC38FA"/>
    <w:rsid w:val="00BC53B2"/>
    <w:rsid w:val="00BE34EF"/>
    <w:rsid w:val="00BF4ED0"/>
    <w:rsid w:val="00C017E3"/>
    <w:rsid w:val="00C360B7"/>
    <w:rsid w:val="00C56889"/>
    <w:rsid w:val="00CA71CE"/>
    <w:rsid w:val="00CD494B"/>
    <w:rsid w:val="00CE02F1"/>
    <w:rsid w:val="00D2264E"/>
    <w:rsid w:val="00D72BA3"/>
    <w:rsid w:val="00D97E11"/>
    <w:rsid w:val="00DB6AA6"/>
    <w:rsid w:val="00E12F26"/>
    <w:rsid w:val="00E151D2"/>
    <w:rsid w:val="00E32A6F"/>
    <w:rsid w:val="00EA1AF4"/>
    <w:rsid w:val="00EB618F"/>
    <w:rsid w:val="00ED16FF"/>
    <w:rsid w:val="00ED7647"/>
    <w:rsid w:val="00F67CE6"/>
    <w:rsid w:val="00FD11F1"/>
    <w:rsid w:val="00FE0A21"/>
    <w:rsid w:val="00FE6F4C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1865</TotalTime>
  <Pages>1</Pages>
  <Words>932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78</cp:revision>
  <cp:lastPrinted>2020-05-18T10:26:00Z</cp:lastPrinted>
  <dcterms:created xsi:type="dcterms:W3CDTF">2018-06-12T06:13:00Z</dcterms:created>
  <dcterms:modified xsi:type="dcterms:W3CDTF">2020-05-19T06:46:00Z</dcterms:modified>
</cp:coreProperties>
</file>