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8E" w:rsidRDefault="00A2748E" w:rsidP="008D6957">
      <w:pPr>
        <w:jc w:val="center"/>
        <w:textAlignment w:val="baseline"/>
        <w:rPr>
          <w:noProof/>
          <w:color w:val="000000"/>
          <w:szCs w:val="28"/>
        </w:rPr>
      </w:pPr>
      <w:r w:rsidRPr="00457F25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A2748E" w:rsidRPr="0098183F" w:rsidRDefault="00A2748E" w:rsidP="008D6957">
      <w:pPr>
        <w:rPr>
          <w:sz w:val="16"/>
          <w:szCs w:val="16"/>
        </w:rPr>
      </w:pPr>
    </w:p>
    <w:p w:rsidR="00A2748E" w:rsidRDefault="00A2748E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A2748E" w:rsidRDefault="00A2748E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A2748E" w:rsidRDefault="00A2748E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A2748E" w:rsidRPr="0098183F" w:rsidRDefault="00A2748E" w:rsidP="008D6957">
      <w:pPr>
        <w:ind w:right="-761"/>
        <w:jc w:val="center"/>
        <w:rPr>
          <w:b/>
          <w:bCs/>
          <w:color w:val="000000"/>
          <w:sz w:val="16"/>
          <w:szCs w:val="16"/>
        </w:rPr>
      </w:pPr>
    </w:p>
    <w:p w:rsidR="00A2748E" w:rsidRDefault="00A2748E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27.05.2020</w:t>
      </w:r>
      <w:r>
        <w:rPr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172</w:t>
      </w:r>
      <w:r>
        <w:rPr>
          <w:b/>
          <w:color w:val="000000"/>
          <w:sz w:val="28"/>
          <w:szCs w:val="28"/>
        </w:rPr>
        <w:t>_______</w:t>
      </w:r>
    </w:p>
    <w:p w:rsidR="00A2748E" w:rsidRDefault="00A2748E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A2748E" w:rsidRDefault="00A2748E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>є</w:t>
      </w:r>
      <w:r w:rsidRPr="00782E05">
        <w:rPr>
          <w:b/>
          <w:i/>
          <w:sz w:val="28"/>
          <w:szCs w:val="28"/>
        </w:rPr>
        <w:t>кту</w:t>
      </w:r>
    </w:p>
    <w:p w:rsidR="00A2748E" w:rsidRDefault="00A2748E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щодо відведення</w:t>
      </w:r>
    </w:p>
    <w:p w:rsidR="00A2748E" w:rsidRDefault="00A2748E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земельної ділянки приватної власності,</w:t>
      </w:r>
    </w:p>
    <w:p w:rsidR="00A2748E" w:rsidRPr="00782E05" w:rsidRDefault="00A2748E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цільове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призначення якої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змінюється</w:t>
      </w:r>
    </w:p>
    <w:p w:rsidR="00A2748E" w:rsidRPr="0098183F" w:rsidRDefault="00A2748E" w:rsidP="00695E3B">
      <w:pPr>
        <w:tabs>
          <w:tab w:val="left" w:pos="4860"/>
        </w:tabs>
        <w:ind w:right="4818"/>
        <w:jc w:val="both"/>
        <w:rPr>
          <w:b/>
          <w:sz w:val="16"/>
          <w:szCs w:val="16"/>
        </w:rPr>
      </w:pPr>
    </w:p>
    <w:p w:rsidR="00A2748E" w:rsidRDefault="00A2748E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 w:rsidRPr="00187456"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 39, 41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 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клопотання товариства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>Сільськогосподарське товариство з обмеженою відповідальністю „Континент”</w:t>
      </w:r>
      <w:r>
        <w:rPr>
          <w:color w:val="000000"/>
          <w:sz w:val="28"/>
          <w:szCs w:val="28"/>
        </w:rPr>
        <w:t>20.05.2020 №71 та проєкт землеустрою щодо відведення земельної ділянки приватної власності, цільове призначення якої змінюється:</w:t>
      </w:r>
    </w:p>
    <w:p w:rsidR="00A2748E" w:rsidRPr="0098183F" w:rsidRDefault="00A2748E" w:rsidP="00044C44">
      <w:pPr>
        <w:ind w:firstLine="880"/>
        <w:jc w:val="both"/>
        <w:rPr>
          <w:sz w:val="16"/>
          <w:szCs w:val="16"/>
        </w:rPr>
      </w:pPr>
    </w:p>
    <w:p w:rsidR="00A2748E" w:rsidRPr="00187456" w:rsidRDefault="00A2748E" w:rsidP="00D84713">
      <w:pPr>
        <w:ind w:firstLine="567"/>
        <w:jc w:val="both"/>
        <w:rPr>
          <w:sz w:val="28"/>
          <w:szCs w:val="28"/>
        </w:rPr>
      </w:pPr>
      <w:r w:rsidRPr="001874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проєкт землеустрою </w:t>
      </w:r>
      <w:r>
        <w:rPr>
          <w:color w:val="000000"/>
          <w:sz w:val="28"/>
          <w:szCs w:val="28"/>
        </w:rPr>
        <w:t>щодо відведення земельної ділянки приватної власності, цільове призначення якої змінюється, з ведення особистого селянського господарства на цільове призначення – для ведення підсобного сільського господарства, що знаходиться за межами населеного пункту, на території Ірлявської сільської ради Ужгородського району Закарпатської області.</w:t>
      </w:r>
    </w:p>
    <w:p w:rsidR="00A2748E" w:rsidRDefault="00A2748E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Змінити цільове призначення земельної ділянки сільськогосподарського призначення (для ведення особистого селянського господарства) площею 3,0509га (кадастровий номер – 2124882700:10:016:0238),що знаходиться за межами населеного пункту на території Ірлявської сільської ради Ужгородського району Закарпатської області, яка перебуває у власності товариства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</w:t>
      </w:r>
      <w:r>
        <w:rPr>
          <w:color w:val="000000"/>
          <w:sz w:val="28"/>
          <w:szCs w:val="28"/>
        </w:rPr>
        <w:t xml:space="preserve">та перевести її </w:t>
      </w:r>
      <w:r w:rsidRPr="00982E29">
        <w:rPr>
          <w:color w:val="000000"/>
          <w:sz w:val="28"/>
          <w:szCs w:val="28"/>
        </w:rPr>
        <w:t xml:space="preserve">у категорію </w:t>
      </w:r>
      <w:r>
        <w:rPr>
          <w:color w:val="000000"/>
          <w:sz w:val="28"/>
          <w:szCs w:val="28"/>
        </w:rPr>
        <w:t>земель сільськогосподарського призначення для ведення підсобного сільського господарства.</w:t>
      </w:r>
    </w:p>
    <w:p w:rsidR="00A2748E" w:rsidRPr="00782E05" w:rsidRDefault="00A2748E" w:rsidP="00D84713">
      <w:pPr>
        <w:ind w:firstLine="567"/>
        <w:jc w:val="both"/>
        <w:rPr>
          <w:color w:val="000000"/>
          <w:sz w:val="28"/>
          <w:szCs w:val="28"/>
        </w:rPr>
      </w:pPr>
      <w:r w:rsidRPr="007B27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B2741">
        <w:rPr>
          <w:color w:val="000000"/>
          <w:sz w:val="28"/>
          <w:szCs w:val="28"/>
        </w:rPr>
        <w:t xml:space="preserve"> Рекомендувати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</w:t>
      </w:r>
      <w:r w:rsidRPr="007B2741">
        <w:rPr>
          <w:color w:val="000000"/>
          <w:sz w:val="28"/>
          <w:szCs w:val="28"/>
        </w:rPr>
        <w:t xml:space="preserve">оформити документи, що посвідчують право власності </w:t>
      </w:r>
      <w:r>
        <w:rPr>
          <w:color w:val="000000"/>
          <w:sz w:val="28"/>
          <w:szCs w:val="28"/>
        </w:rPr>
        <w:t>на земельну ділянку зі</w:t>
      </w:r>
      <w:r w:rsidRPr="007B2741">
        <w:rPr>
          <w:color w:val="000000"/>
          <w:sz w:val="28"/>
          <w:szCs w:val="28"/>
        </w:rPr>
        <w:t xml:space="preserve"> зміненим цільовим призначенням.</w:t>
      </w:r>
    </w:p>
    <w:p w:rsidR="00A2748E" w:rsidRDefault="00A2748E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A2748E" w:rsidRDefault="00A2748E" w:rsidP="00DA3F86">
      <w:pPr>
        <w:ind w:firstLine="880"/>
        <w:jc w:val="both"/>
        <w:rPr>
          <w:sz w:val="28"/>
          <w:szCs w:val="28"/>
        </w:rPr>
      </w:pPr>
    </w:p>
    <w:p w:rsidR="00A2748E" w:rsidRDefault="00A2748E" w:rsidP="00DA3F86">
      <w:pPr>
        <w:ind w:firstLine="880"/>
        <w:jc w:val="both"/>
        <w:rPr>
          <w:bCs/>
          <w:sz w:val="28"/>
          <w:szCs w:val="28"/>
        </w:rPr>
      </w:pPr>
    </w:p>
    <w:p w:rsidR="00A2748E" w:rsidRPr="008B49AB" w:rsidRDefault="00A2748E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       Вячеслав ДВОРСЬКИЙ</w:t>
      </w:r>
    </w:p>
    <w:p w:rsidR="00A2748E" w:rsidRPr="00A952E1" w:rsidRDefault="00A2748E" w:rsidP="000A72C1">
      <w:pPr>
        <w:jc w:val="center"/>
      </w:pPr>
      <w:r w:rsidRPr="00A952E1">
        <w:t xml:space="preserve"> </w:t>
      </w:r>
    </w:p>
    <w:p w:rsidR="00A2748E" w:rsidRPr="00695E3B" w:rsidRDefault="00A2748E" w:rsidP="00695E3B"/>
    <w:sectPr w:rsidR="00A2748E" w:rsidRPr="00695E3B" w:rsidSect="009F1F95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8E" w:rsidRDefault="00A2748E" w:rsidP="00B157C1">
      <w:r>
        <w:separator/>
      </w:r>
    </w:p>
  </w:endnote>
  <w:endnote w:type="continuationSeparator" w:id="1">
    <w:p w:rsidR="00A2748E" w:rsidRDefault="00A2748E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8E" w:rsidRDefault="00A2748E" w:rsidP="00B157C1">
      <w:r>
        <w:separator/>
      </w:r>
    </w:p>
  </w:footnote>
  <w:footnote w:type="continuationSeparator" w:id="1">
    <w:p w:rsidR="00A2748E" w:rsidRDefault="00A2748E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8E" w:rsidRDefault="00A2748E">
    <w:pPr>
      <w:pStyle w:val="Header"/>
      <w:jc w:val="center"/>
    </w:pPr>
  </w:p>
  <w:p w:rsidR="00A2748E" w:rsidRDefault="00A2748E">
    <w:pPr>
      <w:pStyle w:val="Header"/>
      <w:jc w:val="center"/>
    </w:pPr>
  </w:p>
  <w:p w:rsidR="00A2748E" w:rsidRDefault="00A2748E">
    <w:pPr>
      <w:pStyle w:val="Header"/>
    </w:pPr>
  </w:p>
  <w:p w:rsidR="00A2748E" w:rsidRDefault="00A27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7CF1"/>
    <w:rsid w:val="000214DA"/>
    <w:rsid w:val="00044C44"/>
    <w:rsid w:val="00050D91"/>
    <w:rsid w:val="000537B9"/>
    <w:rsid w:val="000575C2"/>
    <w:rsid w:val="00065D60"/>
    <w:rsid w:val="000A72C1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31CBF"/>
    <w:rsid w:val="00143176"/>
    <w:rsid w:val="001659FB"/>
    <w:rsid w:val="00172CEC"/>
    <w:rsid w:val="00187456"/>
    <w:rsid w:val="001A2E94"/>
    <w:rsid w:val="001A79F5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1FAB"/>
    <w:rsid w:val="002727F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5D7E"/>
    <w:rsid w:val="00321EDC"/>
    <w:rsid w:val="003226A7"/>
    <w:rsid w:val="00343CED"/>
    <w:rsid w:val="003466D3"/>
    <w:rsid w:val="00346C84"/>
    <w:rsid w:val="0035034B"/>
    <w:rsid w:val="00366FBC"/>
    <w:rsid w:val="003A7216"/>
    <w:rsid w:val="003B5D54"/>
    <w:rsid w:val="003C6C89"/>
    <w:rsid w:val="003C73C9"/>
    <w:rsid w:val="003D0D5B"/>
    <w:rsid w:val="003D7A3E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308C"/>
    <w:rsid w:val="00454B24"/>
    <w:rsid w:val="00457F25"/>
    <w:rsid w:val="004675DE"/>
    <w:rsid w:val="004736C4"/>
    <w:rsid w:val="004760EB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D0DEC"/>
    <w:rsid w:val="004E139A"/>
    <w:rsid w:val="004F3B34"/>
    <w:rsid w:val="00503326"/>
    <w:rsid w:val="00517329"/>
    <w:rsid w:val="00517617"/>
    <w:rsid w:val="00565564"/>
    <w:rsid w:val="0058338D"/>
    <w:rsid w:val="005A1A84"/>
    <w:rsid w:val="005A5793"/>
    <w:rsid w:val="005A735B"/>
    <w:rsid w:val="005B20EA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4367"/>
    <w:rsid w:val="0066775C"/>
    <w:rsid w:val="00675BA7"/>
    <w:rsid w:val="006814F2"/>
    <w:rsid w:val="00683189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1FAD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5046"/>
    <w:rsid w:val="00801F3A"/>
    <w:rsid w:val="00810CE0"/>
    <w:rsid w:val="008215E6"/>
    <w:rsid w:val="00831588"/>
    <w:rsid w:val="00832BA1"/>
    <w:rsid w:val="00840FD4"/>
    <w:rsid w:val="0085524F"/>
    <w:rsid w:val="0086037B"/>
    <w:rsid w:val="0086181B"/>
    <w:rsid w:val="008A187B"/>
    <w:rsid w:val="008A1B9D"/>
    <w:rsid w:val="008A4F4C"/>
    <w:rsid w:val="008A5D6D"/>
    <w:rsid w:val="008B49AB"/>
    <w:rsid w:val="008B6994"/>
    <w:rsid w:val="008C3279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319D2"/>
    <w:rsid w:val="0093380E"/>
    <w:rsid w:val="009508A0"/>
    <w:rsid w:val="00957E8A"/>
    <w:rsid w:val="009718AC"/>
    <w:rsid w:val="00972329"/>
    <w:rsid w:val="00981366"/>
    <w:rsid w:val="0098183F"/>
    <w:rsid w:val="00982E29"/>
    <w:rsid w:val="009919FD"/>
    <w:rsid w:val="009A1EA5"/>
    <w:rsid w:val="009A285C"/>
    <w:rsid w:val="009A3B47"/>
    <w:rsid w:val="009C19FF"/>
    <w:rsid w:val="009C4AC3"/>
    <w:rsid w:val="009D3599"/>
    <w:rsid w:val="009F1F95"/>
    <w:rsid w:val="00A212B5"/>
    <w:rsid w:val="00A228EA"/>
    <w:rsid w:val="00A2748E"/>
    <w:rsid w:val="00A320BB"/>
    <w:rsid w:val="00A47BB5"/>
    <w:rsid w:val="00A47D58"/>
    <w:rsid w:val="00A62F41"/>
    <w:rsid w:val="00A62F96"/>
    <w:rsid w:val="00A670AF"/>
    <w:rsid w:val="00A67A7A"/>
    <w:rsid w:val="00A77319"/>
    <w:rsid w:val="00A847C0"/>
    <w:rsid w:val="00A863E7"/>
    <w:rsid w:val="00A87C1F"/>
    <w:rsid w:val="00A9519F"/>
    <w:rsid w:val="00A952E1"/>
    <w:rsid w:val="00AA3459"/>
    <w:rsid w:val="00AB6E91"/>
    <w:rsid w:val="00B1240C"/>
    <w:rsid w:val="00B157C1"/>
    <w:rsid w:val="00B17EAE"/>
    <w:rsid w:val="00B24A9C"/>
    <w:rsid w:val="00B26AA7"/>
    <w:rsid w:val="00B31607"/>
    <w:rsid w:val="00B41824"/>
    <w:rsid w:val="00B563CC"/>
    <w:rsid w:val="00B5756C"/>
    <w:rsid w:val="00B82500"/>
    <w:rsid w:val="00B84EB7"/>
    <w:rsid w:val="00BA07DA"/>
    <w:rsid w:val="00BA6D74"/>
    <w:rsid w:val="00BC22D0"/>
    <w:rsid w:val="00BD31AE"/>
    <w:rsid w:val="00BD7A98"/>
    <w:rsid w:val="00BE2D4C"/>
    <w:rsid w:val="00BF1FFA"/>
    <w:rsid w:val="00C04E78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1F59"/>
    <w:rsid w:val="00CA5AD4"/>
    <w:rsid w:val="00CB0B56"/>
    <w:rsid w:val="00CB2288"/>
    <w:rsid w:val="00CC46BC"/>
    <w:rsid w:val="00CD0141"/>
    <w:rsid w:val="00CD7209"/>
    <w:rsid w:val="00CE745F"/>
    <w:rsid w:val="00CF0014"/>
    <w:rsid w:val="00D01056"/>
    <w:rsid w:val="00D05A43"/>
    <w:rsid w:val="00D06D5B"/>
    <w:rsid w:val="00D1472D"/>
    <w:rsid w:val="00D2528A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D2FAF"/>
    <w:rsid w:val="00DE18AD"/>
    <w:rsid w:val="00DE7870"/>
    <w:rsid w:val="00DF2379"/>
    <w:rsid w:val="00DF7BD6"/>
    <w:rsid w:val="00E02512"/>
    <w:rsid w:val="00E15E28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B487C"/>
    <w:rsid w:val="00ED71E7"/>
    <w:rsid w:val="00ED775B"/>
    <w:rsid w:val="00EE0459"/>
    <w:rsid w:val="00EE1A8D"/>
    <w:rsid w:val="00EE29E0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C4F45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1380</Words>
  <Characters>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14</cp:revision>
  <cp:lastPrinted>2019-09-24T06:05:00Z</cp:lastPrinted>
  <dcterms:created xsi:type="dcterms:W3CDTF">2020-05-25T07:01:00Z</dcterms:created>
  <dcterms:modified xsi:type="dcterms:W3CDTF">2020-06-11T08:31:00Z</dcterms:modified>
</cp:coreProperties>
</file>