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BA" w:rsidRDefault="009C58BA" w:rsidP="00EC03F1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797D04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9C58BA" w:rsidRDefault="009C58BA" w:rsidP="00EC03F1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9C58BA" w:rsidRDefault="009C58BA" w:rsidP="00EC03F1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9C58BA" w:rsidRDefault="009C58BA" w:rsidP="00EC03F1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9C58BA" w:rsidRDefault="009C58BA" w:rsidP="00EC03F1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C58BA" w:rsidRDefault="009C58BA" w:rsidP="00EC03F1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09.04.2020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Ужгород                           №____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145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9C58BA" w:rsidRDefault="009C58BA" w:rsidP="00EC03F1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C58BA" w:rsidRDefault="009C58BA" w:rsidP="00C5737E">
      <w:pPr>
        <w:widowControl/>
        <w:autoSpaceDE/>
        <w:spacing w:line="240" w:lineRule="atLeast"/>
        <w:ind w:right="-5640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                              Про забезпечення захисту е</w:t>
      </w:r>
      <w:r w:rsidRPr="00CB6CA4"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>лектронн</w:t>
      </w:r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их </w:t>
      </w:r>
    </w:p>
    <w:p w:rsidR="009C58BA" w:rsidRDefault="009C58BA" w:rsidP="00C5737E">
      <w:pPr>
        <w:widowControl/>
        <w:autoSpaceDE/>
        <w:spacing w:line="240" w:lineRule="atLeast"/>
        <w:ind w:right="-5640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                              документів у автоматизованій системі </w:t>
      </w:r>
    </w:p>
    <w:p w:rsidR="009C58BA" w:rsidRPr="00CB6CA4" w:rsidRDefault="009C58BA" w:rsidP="00C5737E">
      <w:pPr>
        <w:widowControl/>
        <w:autoSpaceDE/>
        <w:spacing w:line="240" w:lineRule="atLeast"/>
        <w:ind w:right="-5640"/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napToGrid w:val="0"/>
          <w:sz w:val="28"/>
          <w:szCs w:val="28"/>
          <w:lang w:val="uk-UA"/>
        </w:rPr>
        <w:t xml:space="preserve">                              „Клієнт казначейства - Казначейство” </w:t>
      </w:r>
    </w:p>
    <w:p w:rsidR="009C58BA" w:rsidRPr="00C5737E" w:rsidRDefault="009C58BA" w:rsidP="00C5737E">
      <w:pP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 xml:space="preserve">                                          </w:t>
      </w:r>
      <w:r w:rsidRPr="00C5737E"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  <w:t>в райдержадміністрації</w:t>
      </w:r>
    </w:p>
    <w:p w:rsidR="009C58BA" w:rsidRPr="00051C45" w:rsidRDefault="009C58BA" w:rsidP="00E66CB2">
      <w:pPr>
        <w:ind w:firstLine="90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C58BA" w:rsidRDefault="009C58BA" w:rsidP="00C5737E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6 і 39 З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місцеві державні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законів України „Про електронні документи та електронний документообіг”, „Про електронний цифровий підпис”, „Про захист інформації в інформаційно-телекомунікаційних системах”, „Про банки і банківську діяльність”, „Про платіжні системи та переказ коштів в Україні”, Положення про порядок розроблення, виробництва та експлуатації засобів криптографічного захисту інформації, затвердженого наказом адміністрації Державної служби спеціального зв’язку та захисту інформації України від 20.07.2007 №141, зареєстрованого в Міністерстві юстиції України 30 липня 2007 за №862/14129, з метою забезпечення захисту електронних документів у автоматизованій системі „Клієнт казначейства </w:t>
      </w:r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Казначейство” в райдержадміністрації:</w:t>
      </w:r>
    </w:p>
    <w:p w:rsidR="009C58BA" w:rsidRPr="00C5737E" w:rsidRDefault="009C58BA" w:rsidP="00C5737E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ind w:left="0"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Надати право накладання електронного цифрового підпису КЕРІВНИКА при формуванні електронних платіжних документів в автоматизованій системі „Клієнт казначейства-Казначейство” в райдержадміністрації – ДВОРСЬКОМУ Вячеславу Миколайовичу – голові Ужгородської районної державної адміністрації.</w:t>
      </w:r>
    </w:p>
    <w:p w:rsidR="009C58BA" w:rsidRPr="00C5737E" w:rsidRDefault="009C58BA" w:rsidP="00C5737E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ind w:left="0"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  <w:r w:rsidRPr="00F167A0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адати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 право накладання електронного цифрового підпису Б</w:t>
      </w:r>
      <w:r>
        <w:rPr>
          <w:rFonts w:ascii="Times New Roman" w:hAnsi="Times New Roman"/>
          <w:sz w:val="28"/>
          <w:szCs w:val="28"/>
          <w:lang w:val="uk-UA"/>
        </w:rPr>
        <w:t>УХГАЛТЕРА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 при формуванні електронних платіжних документів в </w:t>
      </w: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 xml:space="preserve">автоматизованій системі „Клієнт казначейства-Казначейство” в райдержадміністрації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ДАНЧЕВСЬКІЙ Емілії Золтанівні</w:t>
      </w:r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завідувачу</w:t>
      </w:r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сектору </w:t>
      </w:r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фінансово-господарського забезпечення апарату Уж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городської райдержадміністрації, та ВАСИЛИНІ Аліні Михайлівні </w:t>
      </w:r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головному спеціалісту сектору </w:t>
      </w:r>
      <w:r w:rsidRPr="00C5737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фінансово-господарського забезпечення апарату Уж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городської райдержадміністрації.</w:t>
      </w:r>
    </w:p>
    <w:p w:rsidR="009C58BA" w:rsidRPr="00385804" w:rsidRDefault="009C58BA" w:rsidP="00C5737E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ind w:left="0" w:firstLine="540"/>
        <w:jc w:val="both"/>
        <w:rPr>
          <w:rFonts w:ascii="Times New Roman" w:hAnsi="Times New Roman" w:cs="Times New Roman"/>
          <w:iCs/>
          <w:snapToGrid w:val="0"/>
          <w:sz w:val="28"/>
          <w:szCs w:val="28"/>
          <w:lang w:val="uk-UA"/>
        </w:rPr>
      </w:pPr>
      <w:r w:rsidRPr="00F167A0">
        <w:rPr>
          <w:rFonts w:ascii="Times New Roman" w:hAnsi="Times New Roman"/>
          <w:sz w:val="28"/>
          <w:szCs w:val="28"/>
          <w:lang w:val="uk-UA"/>
        </w:rPr>
        <w:t>Відповідальним особам, призначен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 пункт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167A0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 xml:space="preserve"> і 2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 цього </w:t>
      </w:r>
      <w:r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F167A0">
        <w:rPr>
          <w:rFonts w:ascii="Times New Roman" w:hAnsi="Times New Roman"/>
          <w:sz w:val="28"/>
          <w:szCs w:val="28"/>
          <w:lang w:val="uk-UA"/>
        </w:rPr>
        <w:t>, у межах своїх службових обов’язків та наданих повноважень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F167A0">
        <w:rPr>
          <w:rFonts w:ascii="Times New Roman" w:hAnsi="Times New Roman"/>
          <w:sz w:val="28"/>
          <w:szCs w:val="28"/>
          <w:lang w:val="uk-UA"/>
        </w:rPr>
        <w:t xml:space="preserve"> суворо дотримуватись вимог </w:t>
      </w:r>
      <w:r>
        <w:rPr>
          <w:rFonts w:ascii="Times New Roman" w:hAnsi="Times New Roman"/>
          <w:iCs/>
          <w:sz w:val="28"/>
          <w:szCs w:val="28"/>
          <w:lang w:val="uk-UA"/>
        </w:rPr>
        <w:t>чинного законодавства.</w:t>
      </w:r>
    </w:p>
    <w:p w:rsidR="009C58BA" w:rsidRDefault="009C58BA" w:rsidP="00B2214A">
      <w:pPr>
        <w:pStyle w:val="PlainText1"/>
        <w:numPr>
          <w:ilvl w:val="0"/>
          <w:numId w:val="2"/>
        </w:numPr>
        <w:spacing w:line="240" w:lineRule="atLeast"/>
        <w:ind w:left="0"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6FFA">
        <w:rPr>
          <w:rFonts w:ascii="Times New Roman" w:hAnsi="Times New Roman"/>
          <w:sz w:val="28"/>
          <w:szCs w:val="28"/>
          <w:lang w:val="uk-UA"/>
        </w:rPr>
        <w:t xml:space="preserve">Призначити відповідальним за експлуатацію  автоматизованої системи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296FFA">
        <w:rPr>
          <w:rFonts w:ascii="Times New Roman" w:hAnsi="Times New Roman"/>
          <w:sz w:val="28"/>
          <w:szCs w:val="28"/>
          <w:lang w:val="uk-UA"/>
        </w:rPr>
        <w:t>Клієнт казначейства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FFA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6FFA">
        <w:rPr>
          <w:rFonts w:ascii="Times New Roman" w:hAnsi="Times New Roman"/>
          <w:sz w:val="28"/>
          <w:szCs w:val="28"/>
          <w:lang w:val="uk-UA"/>
        </w:rPr>
        <w:t xml:space="preserve">Казначейство” – </w:t>
      </w:r>
      <w:r>
        <w:rPr>
          <w:rFonts w:ascii="Times New Roman" w:hAnsi="Times New Roman"/>
          <w:sz w:val="28"/>
          <w:szCs w:val="28"/>
          <w:lang w:val="uk-UA"/>
        </w:rPr>
        <w:t>ДАНЧЕВСЬКУ Емілію Золтанівну</w:t>
      </w:r>
      <w:r w:rsidRPr="00296FFA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завідувача сектору </w:t>
      </w: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фінансово-господарського забезпечення </w:t>
      </w:r>
    </w:p>
    <w:p w:rsidR="009C58BA" w:rsidRDefault="009C58BA" w:rsidP="00C3560A">
      <w:pPr>
        <w:pStyle w:val="PlainText1"/>
        <w:spacing w:line="240" w:lineRule="atLeast"/>
        <w:ind w:firstLine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C58BA" w:rsidRDefault="009C58BA" w:rsidP="00C3560A">
      <w:pPr>
        <w:pStyle w:val="PlainText1"/>
        <w:spacing w:line="240" w:lineRule="atLeast"/>
        <w:ind w:firstLine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C58BA" w:rsidRPr="00B2214A" w:rsidRDefault="009C58BA" w:rsidP="00C3560A">
      <w:pPr>
        <w:pStyle w:val="PlainText1"/>
        <w:spacing w:line="240" w:lineRule="atLeast"/>
        <w:ind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 xml:space="preserve">апарату Ужгородської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райдержадміністрації, та ВАСИЛИНУ Аліну Михайлівну – головного спеціалісту </w:t>
      </w: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 xml:space="preserve">фінансово-господарського забезпечення апарату Ужгородської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райдержадміністрації.</w:t>
      </w:r>
    </w:p>
    <w:p w:rsidR="009C58BA" w:rsidRPr="00C5737E" w:rsidRDefault="009C58BA" w:rsidP="00C5737E">
      <w:pPr>
        <w:pStyle w:val="PlainText1"/>
        <w:numPr>
          <w:ilvl w:val="0"/>
          <w:numId w:val="2"/>
        </w:numPr>
        <w:spacing w:line="240" w:lineRule="atLeast"/>
        <w:ind w:left="0"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>Печатку (електронну) Ужгородської районної державної адміністрації   закріпити за головою Ужгородської районної державної адміністрації – ДВОРСЬКИМ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>Вячеславом Миколайовичем.</w:t>
      </w:r>
    </w:p>
    <w:p w:rsidR="009C58BA" w:rsidRPr="00C5737E" w:rsidRDefault="009C58BA" w:rsidP="00C5737E">
      <w:pPr>
        <w:pStyle w:val="PlainText1"/>
        <w:numPr>
          <w:ilvl w:val="0"/>
          <w:numId w:val="2"/>
        </w:numPr>
        <w:spacing w:line="240" w:lineRule="atLeast"/>
        <w:ind w:left="0" w:firstLine="54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Визнати таким, що втратило чинність, розпорядження голови  райдержадміністрації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10.02.2020</w:t>
      </w: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59 </w:t>
      </w:r>
      <w:r w:rsidRPr="00C5737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 xml:space="preserve">Про забезпечення захисту електронних документів у автоматизованій системі </w:t>
      </w:r>
      <w:r w:rsidRPr="00C5737E"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  <w:t>Клієнт  казначейства - Казначейство</w:t>
      </w:r>
      <w:r>
        <w:rPr>
          <w:rFonts w:ascii="Times New Roman" w:hAnsi="Times New Roman"/>
          <w:sz w:val="28"/>
          <w:szCs w:val="28"/>
          <w:lang w:val="uk-UA"/>
        </w:rPr>
        <w:t>” в райдержадміністрації”</w:t>
      </w:r>
      <w:r w:rsidRPr="00C573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C58BA" w:rsidRPr="00C5737E" w:rsidRDefault="009C58BA" w:rsidP="00C5737E">
      <w:pPr>
        <w:widowControl/>
        <w:numPr>
          <w:ilvl w:val="0"/>
          <w:numId w:val="2"/>
        </w:numPr>
        <w:autoSpaceDE/>
        <w:autoSpaceDN/>
        <w:adjustRightInd/>
        <w:spacing w:line="240" w:lineRule="atLeast"/>
        <w:ind w:hanging="528"/>
        <w:jc w:val="both"/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</w:pPr>
      <w:r w:rsidRPr="00C5737E">
        <w:rPr>
          <w:rFonts w:ascii="Times New Roman" w:hAnsi="Times New Roman" w:cs="Times New Roman"/>
          <w:iCs/>
          <w:snapToGrid w:val="0"/>
          <w:color w:val="00000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C58BA" w:rsidRPr="00C5737E" w:rsidRDefault="009C58BA" w:rsidP="00E66CB2">
      <w:pPr>
        <w:widowControl/>
        <w:autoSpaceDE/>
        <w:spacing w:line="240" w:lineRule="atLeast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9C58BA" w:rsidRPr="00CB6CA4" w:rsidRDefault="009C58BA" w:rsidP="00E66CB2">
      <w:pPr>
        <w:widowControl/>
        <w:autoSpaceDE/>
        <w:spacing w:line="240" w:lineRule="atLeast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tbl>
      <w:tblPr>
        <w:tblW w:w="9710" w:type="dxa"/>
        <w:jc w:val="center"/>
        <w:tblLayout w:type="fixed"/>
        <w:tblLook w:val="0000"/>
      </w:tblPr>
      <w:tblGrid>
        <w:gridCol w:w="5457"/>
        <w:gridCol w:w="284"/>
        <w:gridCol w:w="3969"/>
      </w:tblGrid>
      <w:tr w:rsidR="009C58BA" w:rsidRPr="00B2214A" w:rsidTr="00000018">
        <w:trPr>
          <w:jc w:val="center"/>
        </w:trPr>
        <w:tc>
          <w:tcPr>
            <w:tcW w:w="5457" w:type="dxa"/>
          </w:tcPr>
          <w:p w:rsidR="009C58BA" w:rsidRPr="00CB6CA4" w:rsidRDefault="009C58BA" w:rsidP="00000018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4" w:type="dxa"/>
          </w:tcPr>
          <w:p w:rsidR="009C58BA" w:rsidRPr="00CB6CA4" w:rsidRDefault="009C58BA" w:rsidP="00000018">
            <w:pPr>
              <w:widowControl/>
              <w:autoSpaceDE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</w:tcPr>
          <w:p w:rsidR="009C58BA" w:rsidRPr="00CB6CA4" w:rsidRDefault="009C58BA" w:rsidP="00000018">
            <w:pPr>
              <w:widowControl/>
              <w:autoSpaceDE/>
              <w:ind w:left="2728" w:hanging="2728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:rsidR="009C58BA" w:rsidRPr="00051C45" w:rsidRDefault="009C58BA" w:rsidP="00E66CB2">
      <w:pPr>
        <w:jc w:val="both"/>
        <w:rPr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державної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Вячеслав ДВОРСЬКИЙ</w:t>
      </w:r>
    </w:p>
    <w:p w:rsidR="009C58BA" w:rsidRDefault="009C58BA" w:rsidP="00E66CB2">
      <w:pPr>
        <w:pStyle w:val="BodyTextIndent"/>
        <w:spacing w:line="240" w:lineRule="auto"/>
        <w:ind w:left="0" w:firstLine="0"/>
        <w:jc w:val="center"/>
      </w:pPr>
    </w:p>
    <w:p w:rsidR="009C58BA" w:rsidRDefault="009C58BA" w:rsidP="00E66CB2">
      <w:pPr>
        <w:pStyle w:val="BodyTextIndent"/>
        <w:spacing w:line="240" w:lineRule="auto"/>
        <w:ind w:left="0" w:firstLine="0"/>
        <w:jc w:val="center"/>
      </w:pPr>
    </w:p>
    <w:p w:rsidR="009C58BA" w:rsidRDefault="009C58BA" w:rsidP="00E66CB2">
      <w:pPr>
        <w:pStyle w:val="BodyTextIndent"/>
        <w:spacing w:line="240" w:lineRule="auto"/>
        <w:ind w:left="0" w:firstLine="0"/>
        <w:jc w:val="center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p w:rsidR="009C58BA" w:rsidRDefault="009C58BA" w:rsidP="00E66CB2">
      <w:pPr>
        <w:pStyle w:val="BodyTextIndent"/>
        <w:spacing w:line="240" w:lineRule="auto"/>
        <w:ind w:left="0" w:firstLine="0"/>
      </w:pPr>
    </w:p>
    <w:sectPr w:rsidR="009C58BA" w:rsidSect="009E4402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348D"/>
    <w:multiLevelType w:val="hybridMultilevel"/>
    <w:tmpl w:val="85D6C24E"/>
    <w:lvl w:ilvl="0" w:tplc="7906718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9DC2AB4"/>
    <w:multiLevelType w:val="hybridMultilevel"/>
    <w:tmpl w:val="856AC1B2"/>
    <w:lvl w:ilvl="0" w:tplc="DF206B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41C43B38"/>
    <w:multiLevelType w:val="hybridMultilevel"/>
    <w:tmpl w:val="134C99AC"/>
    <w:lvl w:ilvl="0" w:tplc="03AC45D2">
      <w:start w:val="1"/>
      <w:numFmt w:val="decimal"/>
      <w:lvlText w:val="%1."/>
      <w:lvlJc w:val="left"/>
      <w:pPr>
        <w:ind w:left="720" w:hanging="360"/>
      </w:pPr>
      <w:rPr>
        <w:rFonts w:cs="Arial CYR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D3A07"/>
    <w:multiLevelType w:val="hybridMultilevel"/>
    <w:tmpl w:val="5E3ECA86"/>
    <w:lvl w:ilvl="0" w:tplc="A468AE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6420B33"/>
    <w:multiLevelType w:val="hybridMultilevel"/>
    <w:tmpl w:val="68608CB2"/>
    <w:lvl w:ilvl="0" w:tplc="0B44A3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F5F23A0"/>
    <w:multiLevelType w:val="hybridMultilevel"/>
    <w:tmpl w:val="1C1E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018"/>
    <w:rsid w:val="000003C2"/>
    <w:rsid w:val="000044C9"/>
    <w:rsid w:val="00005412"/>
    <w:rsid w:val="00012CFF"/>
    <w:rsid w:val="00014A32"/>
    <w:rsid w:val="00014DE7"/>
    <w:rsid w:val="00016912"/>
    <w:rsid w:val="0002176E"/>
    <w:rsid w:val="00021C7E"/>
    <w:rsid w:val="00022373"/>
    <w:rsid w:val="00024376"/>
    <w:rsid w:val="000251E7"/>
    <w:rsid w:val="00033129"/>
    <w:rsid w:val="00034FF9"/>
    <w:rsid w:val="000350DF"/>
    <w:rsid w:val="00040C1B"/>
    <w:rsid w:val="00043AB2"/>
    <w:rsid w:val="0004634A"/>
    <w:rsid w:val="00051C45"/>
    <w:rsid w:val="000529F8"/>
    <w:rsid w:val="00060E24"/>
    <w:rsid w:val="00065536"/>
    <w:rsid w:val="00066556"/>
    <w:rsid w:val="0007074E"/>
    <w:rsid w:val="000721D2"/>
    <w:rsid w:val="00072E21"/>
    <w:rsid w:val="00073A1B"/>
    <w:rsid w:val="0008460F"/>
    <w:rsid w:val="0008716F"/>
    <w:rsid w:val="00087B78"/>
    <w:rsid w:val="00087D67"/>
    <w:rsid w:val="00094872"/>
    <w:rsid w:val="0009682C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2114"/>
    <w:rsid w:val="000D22FA"/>
    <w:rsid w:val="000E3A92"/>
    <w:rsid w:val="000E42E6"/>
    <w:rsid w:val="000F2F0C"/>
    <w:rsid w:val="000F6433"/>
    <w:rsid w:val="000F6D72"/>
    <w:rsid w:val="00101857"/>
    <w:rsid w:val="00114025"/>
    <w:rsid w:val="001144EA"/>
    <w:rsid w:val="001220C9"/>
    <w:rsid w:val="001313ED"/>
    <w:rsid w:val="00135D91"/>
    <w:rsid w:val="0014618F"/>
    <w:rsid w:val="00151D05"/>
    <w:rsid w:val="001559C1"/>
    <w:rsid w:val="00161D11"/>
    <w:rsid w:val="001645E6"/>
    <w:rsid w:val="00164F6B"/>
    <w:rsid w:val="00172DE2"/>
    <w:rsid w:val="001752EF"/>
    <w:rsid w:val="00177F10"/>
    <w:rsid w:val="00180C82"/>
    <w:rsid w:val="00180EFF"/>
    <w:rsid w:val="00181F99"/>
    <w:rsid w:val="00184AC7"/>
    <w:rsid w:val="00185D83"/>
    <w:rsid w:val="0019593E"/>
    <w:rsid w:val="001A0B69"/>
    <w:rsid w:val="001A2397"/>
    <w:rsid w:val="001A43C0"/>
    <w:rsid w:val="001A5DCD"/>
    <w:rsid w:val="001C05A9"/>
    <w:rsid w:val="001C2B6A"/>
    <w:rsid w:val="001C606F"/>
    <w:rsid w:val="001D15CA"/>
    <w:rsid w:val="001D2F59"/>
    <w:rsid w:val="001D4FB5"/>
    <w:rsid w:val="001E1EFB"/>
    <w:rsid w:val="001E51B8"/>
    <w:rsid w:val="001E6447"/>
    <w:rsid w:val="001F02F9"/>
    <w:rsid w:val="001F66AE"/>
    <w:rsid w:val="00210E5A"/>
    <w:rsid w:val="0021230F"/>
    <w:rsid w:val="00216944"/>
    <w:rsid w:val="00226A1F"/>
    <w:rsid w:val="00234FA0"/>
    <w:rsid w:val="002367D1"/>
    <w:rsid w:val="002439E6"/>
    <w:rsid w:val="002443F7"/>
    <w:rsid w:val="00244B21"/>
    <w:rsid w:val="002536C5"/>
    <w:rsid w:val="00253993"/>
    <w:rsid w:val="00264F5E"/>
    <w:rsid w:val="00265742"/>
    <w:rsid w:val="0027098C"/>
    <w:rsid w:val="0027149B"/>
    <w:rsid w:val="00273CAB"/>
    <w:rsid w:val="00273D25"/>
    <w:rsid w:val="002766D7"/>
    <w:rsid w:val="0027762B"/>
    <w:rsid w:val="002878B0"/>
    <w:rsid w:val="0029077C"/>
    <w:rsid w:val="00296FFA"/>
    <w:rsid w:val="002A22EF"/>
    <w:rsid w:val="002A3E81"/>
    <w:rsid w:val="002B0BFB"/>
    <w:rsid w:val="002B3560"/>
    <w:rsid w:val="002B3972"/>
    <w:rsid w:val="002B5BA3"/>
    <w:rsid w:val="002C3343"/>
    <w:rsid w:val="002D4A7B"/>
    <w:rsid w:val="002D522D"/>
    <w:rsid w:val="002D5B6A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3C4"/>
    <w:rsid w:val="00304494"/>
    <w:rsid w:val="003147A7"/>
    <w:rsid w:val="00317B15"/>
    <w:rsid w:val="00327148"/>
    <w:rsid w:val="00333FFE"/>
    <w:rsid w:val="00340576"/>
    <w:rsid w:val="00344336"/>
    <w:rsid w:val="00350BC0"/>
    <w:rsid w:val="00353D42"/>
    <w:rsid w:val="00354980"/>
    <w:rsid w:val="00356E2F"/>
    <w:rsid w:val="00357408"/>
    <w:rsid w:val="00364BE8"/>
    <w:rsid w:val="00365887"/>
    <w:rsid w:val="003739FB"/>
    <w:rsid w:val="00375FC8"/>
    <w:rsid w:val="00376313"/>
    <w:rsid w:val="00382C98"/>
    <w:rsid w:val="00385804"/>
    <w:rsid w:val="0038583B"/>
    <w:rsid w:val="00386C05"/>
    <w:rsid w:val="003931BE"/>
    <w:rsid w:val="00393327"/>
    <w:rsid w:val="003944BD"/>
    <w:rsid w:val="003A05E2"/>
    <w:rsid w:val="003A2741"/>
    <w:rsid w:val="003A29D6"/>
    <w:rsid w:val="003A68D3"/>
    <w:rsid w:val="003B22F5"/>
    <w:rsid w:val="003B4286"/>
    <w:rsid w:val="003B77F4"/>
    <w:rsid w:val="003B794E"/>
    <w:rsid w:val="003C5892"/>
    <w:rsid w:val="003D0686"/>
    <w:rsid w:val="003D112D"/>
    <w:rsid w:val="003E24EA"/>
    <w:rsid w:val="003E2EAC"/>
    <w:rsid w:val="003E6E66"/>
    <w:rsid w:val="003F0EC6"/>
    <w:rsid w:val="003F4EA0"/>
    <w:rsid w:val="003F7370"/>
    <w:rsid w:val="00405E6B"/>
    <w:rsid w:val="00411B1D"/>
    <w:rsid w:val="0041273E"/>
    <w:rsid w:val="00413753"/>
    <w:rsid w:val="00414CC2"/>
    <w:rsid w:val="004228F5"/>
    <w:rsid w:val="00425107"/>
    <w:rsid w:val="0043126A"/>
    <w:rsid w:val="00434565"/>
    <w:rsid w:val="00435F83"/>
    <w:rsid w:val="00437817"/>
    <w:rsid w:val="00437A15"/>
    <w:rsid w:val="00437B5F"/>
    <w:rsid w:val="00440515"/>
    <w:rsid w:val="00443C03"/>
    <w:rsid w:val="00443CEB"/>
    <w:rsid w:val="0045243A"/>
    <w:rsid w:val="00455836"/>
    <w:rsid w:val="00456FC5"/>
    <w:rsid w:val="00464C61"/>
    <w:rsid w:val="00465916"/>
    <w:rsid w:val="00467EEB"/>
    <w:rsid w:val="00471F72"/>
    <w:rsid w:val="0047233A"/>
    <w:rsid w:val="00477D0A"/>
    <w:rsid w:val="00477EB9"/>
    <w:rsid w:val="0048689F"/>
    <w:rsid w:val="00487917"/>
    <w:rsid w:val="00493290"/>
    <w:rsid w:val="004961F6"/>
    <w:rsid w:val="004A4598"/>
    <w:rsid w:val="004A728F"/>
    <w:rsid w:val="004A7612"/>
    <w:rsid w:val="004C6B79"/>
    <w:rsid w:val="004C7673"/>
    <w:rsid w:val="004D09BE"/>
    <w:rsid w:val="004D14F3"/>
    <w:rsid w:val="004D313F"/>
    <w:rsid w:val="004D4EEF"/>
    <w:rsid w:val="004E052B"/>
    <w:rsid w:val="004E1902"/>
    <w:rsid w:val="004E3972"/>
    <w:rsid w:val="004E3B87"/>
    <w:rsid w:val="004E7F57"/>
    <w:rsid w:val="004F00CF"/>
    <w:rsid w:val="004F5C97"/>
    <w:rsid w:val="00503198"/>
    <w:rsid w:val="00503F03"/>
    <w:rsid w:val="00503F6C"/>
    <w:rsid w:val="005055CE"/>
    <w:rsid w:val="00506AD7"/>
    <w:rsid w:val="005102B4"/>
    <w:rsid w:val="00512E2F"/>
    <w:rsid w:val="00515FCD"/>
    <w:rsid w:val="0051703C"/>
    <w:rsid w:val="0052196A"/>
    <w:rsid w:val="00522239"/>
    <w:rsid w:val="00522BC2"/>
    <w:rsid w:val="0052422E"/>
    <w:rsid w:val="005258B5"/>
    <w:rsid w:val="00525E1C"/>
    <w:rsid w:val="005273CC"/>
    <w:rsid w:val="00537F36"/>
    <w:rsid w:val="00540AC1"/>
    <w:rsid w:val="0054221E"/>
    <w:rsid w:val="00542E84"/>
    <w:rsid w:val="00545413"/>
    <w:rsid w:val="005460BE"/>
    <w:rsid w:val="00552E5C"/>
    <w:rsid w:val="005534EF"/>
    <w:rsid w:val="00554A1B"/>
    <w:rsid w:val="00564BDA"/>
    <w:rsid w:val="00567286"/>
    <w:rsid w:val="00577E4E"/>
    <w:rsid w:val="0058245D"/>
    <w:rsid w:val="00583464"/>
    <w:rsid w:val="005840CD"/>
    <w:rsid w:val="005846F1"/>
    <w:rsid w:val="00584A08"/>
    <w:rsid w:val="0058595A"/>
    <w:rsid w:val="005925AF"/>
    <w:rsid w:val="00594D97"/>
    <w:rsid w:val="005A2281"/>
    <w:rsid w:val="005A7CBE"/>
    <w:rsid w:val="005B0DF2"/>
    <w:rsid w:val="005C40DC"/>
    <w:rsid w:val="005C53B8"/>
    <w:rsid w:val="005C5B44"/>
    <w:rsid w:val="005C78FF"/>
    <w:rsid w:val="005D07A7"/>
    <w:rsid w:val="005D273D"/>
    <w:rsid w:val="005D432B"/>
    <w:rsid w:val="005D6B1B"/>
    <w:rsid w:val="005D762F"/>
    <w:rsid w:val="005E3FDE"/>
    <w:rsid w:val="005E4E87"/>
    <w:rsid w:val="005E75DA"/>
    <w:rsid w:val="005E7B26"/>
    <w:rsid w:val="005E7EE2"/>
    <w:rsid w:val="005F2B0D"/>
    <w:rsid w:val="005F561C"/>
    <w:rsid w:val="006146A3"/>
    <w:rsid w:val="006217B6"/>
    <w:rsid w:val="00622AFA"/>
    <w:rsid w:val="00626BC9"/>
    <w:rsid w:val="00630FD4"/>
    <w:rsid w:val="00633DBA"/>
    <w:rsid w:val="006344C3"/>
    <w:rsid w:val="00634B45"/>
    <w:rsid w:val="00635566"/>
    <w:rsid w:val="006358E1"/>
    <w:rsid w:val="0063617D"/>
    <w:rsid w:val="00654D9C"/>
    <w:rsid w:val="006577A8"/>
    <w:rsid w:val="006623B2"/>
    <w:rsid w:val="00664A1C"/>
    <w:rsid w:val="00670C1E"/>
    <w:rsid w:val="00674AC0"/>
    <w:rsid w:val="006769E4"/>
    <w:rsid w:val="00680A6C"/>
    <w:rsid w:val="00686DF7"/>
    <w:rsid w:val="0069047C"/>
    <w:rsid w:val="00694923"/>
    <w:rsid w:val="006A2F71"/>
    <w:rsid w:val="006A3480"/>
    <w:rsid w:val="006A472D"/>
    <w:rsid w:val="006A6589"/>
    <w:rsid w:val="006A6640"/>
    <w:rsid w:val="006B0925"/>
    <w:rsid w:val="006C2C0F"/>
    <w:rsid w:val="006C33BE"/>
    <w:rsid w:val="006C405C"/>
    <w:rsid w:val="006C664B"/>
    <w:rsid w:val="006D15DF"/>
    <w:rsid w:val="006D38CD"/>
    <w:rsid w:val="006D76AC"/>
    <w:rsid w:val="006F0A19"/>
    <w:rsid w:val="006F1DA0"/>
    <w:rsid w:val="006F44DD"/>
    <w:rsid w:val="006F52B8"/>
    <w:rsid w:val="006F7AD7"/>
    <w:rsid w:val="00705BBD"/>
    <w:rsid w:val="0071649E"/>
    <w:rsid w:val="00721C3A"/>
    <w:rsid w:val="00722578"/>
    <w:rsid w:val="007258AC"/>
    <w:rsid w:val="0072698F"/>
    <w:rsid w:val="00731A38"/>
    <w:rsid w:val="00733CAC"/>
    <w:rsid w:val="007428F4"/>
    <w:rsid w:val="007477A1"/>
    <w:rsid w:val="007564F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3ECE"/>
    <w:rsid w:val="00797D04"/>
    <w:rsid w:val="007A027F"/>
    <w:rsid w:val="007A2151"/>
    <w:rsid w:val="007A5D48"/>
    <w:rsid w:val="007B0893"/>
    <w:rsid w:val="007B2361"/>
    <w:rsid w:val="007B24E5"/>
    <w:rsid w:val="007B3B62"/>
    <w:rsid w:val="007C1283"/>
    <w:rsid w:val="007C27FF"/>
    <w:rsid w:val="007C6B91"/>
    <w:rsid w:val="007D087E"/>
    <w:rsid w:val="007D2B50"/>
    <w:rsid w:val="007D411B"/>
    <w:rsid w:val="007D5AEE"/>
    <w:rsid w:val="007D7CC2"/>
    <w:rsid w:val="007E34F8"/>
    <w:rsid w:val="007E438C"/>
    <w:rsid w:val="007F171B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4E86"/>
    <w:rsid w:val="00850020"/>
    <w:rsid w:val="00854814"/>
    <w:rsid w:val="008638C5"/>
    <w:rsid w:val="00864A47"/>
    <w:rsid w:val="008672C1"/>
    <w:rsid w:val="00872970"/>
    <w:rsid w:val="008729B2"/>
    <w:rsid w:val="008738ED"/>
    <w:rsid w:val="00877B92"/>
    <w:rsid w:val="0088130B"/>
    <w:rsid w:val="00881348"/>
    <w:rsid w:val="00883C0B"/>
    <w:rsid w:val="008855A1"/>
    <w:rsid w:val="00890B46"/>
    <w:rsid w:val="00893FDD"/>
    <w:rsid w:val="00897AAA"/>
    <w:rsid w:val="008A3ACE"/>
    <w:rsid w:val="008A428B"/>
    <w:rsid w:val="008A5F4A"/>
    <w:rsid w:val="008A7913"/>
    <w:rsid w:val="008B0A31"/>
    <w:rsid w:val="008B6020"/>
    <w:rsid w:val="008D112F"/>
    <w:rsid w:val="008D52EA"/>
    <w:rsid w:val="008E0B13"/>
    <w:rsid w:val="008F433E"/>
    <w:rsid w:val="008F4BE7"/>
    <w:rsid w:val="008F4F44"/>
    <w:rsid w:val="008F58D7"/>
    <w:rsid w:val="00901094"/>
    <w:rsid w:val="00903881"/>
    <w:rsid w:val="00905549"/>
    <w:rsid w:val="009125E6"/>
    <w:rsid w:val="0092057D"/>
    <w:rsid w:val="009209FF"/>
    <w:rsid w:val="00921D29"/>
    <w:rsid w:val="009221FD"/>
    <w:rsid w:val="00926466"/>
    <w:rsid w:val="00931E95"/>
    <w:rsid w:val="00933295"/>
    <w:rsid w:val="00934D8E"/>
    <w:rsid w:val="009442E3"/>
    <w:rsid w:val="0094686E"/>
    <w:rsid w:val="00946BFE"/>
    <w:rsid w:val="00951559"/>
    <w:rsid w:val="009555EF"/>
    <w:rsid w:val="009600E1"/>
    <w:rsid w:val="009601CE"/>
    <w:rsid w:val="00967727"/>
    <w:rsid w:val="009677A9"/>
    <w:rsid w:val="00982D4A"/>
    <w:rsid w:val="00991CD7"/>
    <w:rsid w:val="00997C79"/>
    <w:rsid w:val="009B3BB0"/>
    <w:rsid w:val="009B3FF6"/>
    <w:rsid w:val="009B551C"/>
    <w:rsid w:val="009B62FD"/>
    <w:rsid w:val="009C16B6"/>
    <w:rsid w:val="009C428A"/>
    <w:rsid w:val="009C58BA"/>
    <w:rsid w:val="009C660A"/>
    <w:rsid w:val="009D1010"/>
    <w:rsid w:val="009D1DB0"/>
    <w:rsid w:val="009D586B"/>
    <w:rsid w:val="009E3902"/>
    <w:rsid w:val="009E4402"/>
    <w:rsid w:val="009F3DF6"/>
    <w:rsid w:val="009F5809"/>
    <w:rsid w:val="00A04467"/>
    <w:rsid w:val="00A05435"/>
    <w:rsid w:val="00A05BAE"/>
    <w:rsid w:val="00A17497"/>
    <w:rsid w:val="00A21797"/>
    <w:rsid w:val="00A32AEB"/>
    <w:rsid w:val="00A32D92"/>
    <w:rsid w:val="00A36817"/>
    <w:rsid w:val="00A41F7A"/>
    <w:rsid w:val="00A44AD5"/>
    <w:rsid w:val="00A44B2F"/>
    <w:rsid w:val="00A478F8"/>
    <w:rsid w:val="00A532C9"/>
    <w:rsid w:val="00A54938"/>
    <w:rsid w:val="00A5647D"/>
    <w:rsid w:val="00A56A3E"/>
    <w:rsid w:val="00A623A8"/>
    <w:rsid w:val="00A65901"/>
    <w:rsid w:val="00A662F9"/>
    <w:rsid w:val="00A66369"/>
    <w:rsid w:val="00A664E5"/>
    <w:rsid w:val="00A77CE0"/>
    <w:rsid w:val="00A81D79"/>
    <w:rsid w:val="00A8566A"/>
    <w:rsid w:val="00A87B68"/>
    <w:rsid w:val="00A906C5"/>
    <w:rsid w:val="00A917DC"/>
    <w:rsid w:val="00A92796"/>
    <w:rsid w:val="00A92E2D"/>
    <w:rsid w:val="00A9340C"/>
    <w:rsid w:val="00AA23CC"/>
    <w:rsid w:val="00AA5DBD"/>
    <w:rsid w:val="00AB24DE"/>
    <w:rsid w:val="00AC076E"/>
    <w:rsid w:val="00AC2761"/>
    <w:rsid w:val="00AC2DD2"/>
    <w:rsid w:val="00AD06BD"/>
    <w:rsid w:val="00AE6878"/>
    <w:rsid w:val="00AF439C"/>
    <w:rsid w:val="00AF70CC"/>
    <w:rsid w:val="00B0345D"/>
    <w:rsid w:val="00B07044"/>
    <w:rsid w:val="00B1352C"/>
    <w:rsid w:val="00B15647"/>
    <w:rsid w:val="00B2214A"/>
    <w:rsid w:val="00B25A04"/>
    <w:rsid w:val="00B36559"/>
    <w:rsid w:val="00B41DA8"/>
    <w:rsid w:val="00B54D5B"/>
    <w:rsid w:val="00B55C04"/>
    <w:rsid w:val="00B605D4"/>
    <w:rsid w:val="00B60B2B"/>
    <w:rsid w:val="00B62D59"/>
    <w:rsid w:val="00B637AD"/>
    <w:rsid w:val="00B63D55"/>
    <w:rsid w:val="00B7131A"/>
    <w:rsid w:val="00B71C8E"/>
    <w:rsid w:val="00B720C7"/>
    <w:rsid w:val="00B7371F"/>
    <w:rsid w:val="00B76709"/>
    <w:rsid w:val="00B77339"/>
    <w:rsid w:val="00B77595"/>
    <w:rsid w:val="00B77967"/>
    <w:rsid w:val="00B77D07"/>
    <w:rsid w:val="00B814D7"/>
    <w:rsid w:val="00B82BFD"/>
    <w:rsid w:val="00B82CF5"/>
    <w:rsid w:val="00B92053"/>
    <w:rsid w:val="00B93E53"/>
    <w:rsid w:val="00BA4A15"/>
    <w:rsid w:val="00BB370C"/>
    <w:rsid w:val="00BC3CAC"/>
    <w:rsid w:val="00BC53E3"/>
    <w:rsid w:val="00BD6C96"/>
    <w:rsid w:val="00BD7F31"/>
    <w:rsid w:val="00BE13CD"/>
    <w:rsid w:val="00BE1504"/>
    <w:rsid w:val="00BE170B"/>
    <w:rsid w:val="00BE3C3D"/>
    <w:rsid w:val="00BE3DAC"/>
    <w:rsid w:val="00BE5BAF"/>
    <w:rsid w:val="00BE72E3"/>
    <w:rsid w:val="00BE790B"/>
    <w:rsid w:val="00BF021F"/>
    <w:rsid w:val="00BF2335"/>
    <w:rsid w:val="00BF5886"/>
    <w:rsid w:val="00BF591F"/>
    <w:rsid w:val="00BF6B1F"/>
    <w:rsid w:val="00BF7E01"/>
    <w:rsid w:val="00BF7E43"/>
    <w:rsid w:val="00C03D07"/>
    <w:rsid w:val="00C10842"/>
    <w:rsid w:val="00C15AD7"/>
    <w:rsid w:val="00C20512"/>
    <w:rsid w:val="00C22B7C"/>
    <w:rsid w:val="00C24EE4"/>
    <w:rsid w:val="00C3560A"/>
    <w:rsid w:val="00C3718B"/>
    <w:rsid w:val="00C43B9C"/>
    <w:rsid w:val="00C4583C"/>
    <w:rsid w:val="00C53D83"/>
    <w:rsid w:val="00C5653B"/>
    <w:rsid w:val="00C5737E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6BDA"/>
    <w:rsid w:val="00C938A2"/>
    <w:rsid w:val="00C95528"/>
    <w:rsid w:val="00CA09A9"/>
    <w:rsid w:val="00CA11CB"/>
    <w:rsid w:val="00CA279A"/>
    <w:rsid w:val="00CA6EBC"/>
    <w:rsid w:val="00CB2874"/>
    <w:rsid w:val="00CB3B73"/>
    <w:rsid w:val="00CB6CA4"/>
    <w:rsid w:val="00CB7F47"/>
    <w:rsid w:val="00CD1766"/>
    <w:rsid w:val="00CD3CB6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D04F09"/>
    <w:rsid w:val="00D13A94"/>
    <w:rsid w:val="00D150DE"/>
    <w:rsid w:val="00D15C39"/>
    <w:rsid w:val="00D16DCF"/>
    <w:rsid w:val="00D21140"/>
    <w:rsid w:val="00D21444"/>
    <w:rsid w:val="00D214F6"/>
    <w:rsid w:val="00D326C1"/>
    <w:rsid w:val="00D331CE"/>
    <w:rsid w:val="00D37D73"/>
    <w:rsid w:val="00D44166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928B2"/>
    <w:rsid w:val="00D96C21"/>
    <w:rsid w:val="00DA195E"/>
    <w:rsid w:val="00DA2730"/>
    <w:rsid w:val="00DA76B7"/>
    <w:rsid w:val="00DA76FC"/>
    <w:rsid w:val="00DB23F8"/>
    <w:rsid w:val="00DB55AE"/>
    <w:rsid w:val="00DC5557"/>
    <w:rsid w:val="00DC611E"/>
    <w:rsid w:val="00DC7F6E"/>
    <w:rsid w:val="00DD0502"/>
    <w:rsid w:val="00DD60E5"/>
    <w:rsid w:val="00DE23E9"/>
    <w:rsid w:val="00DE528B"/>
    <w:rsid w:val="00DF7E01"/>
    <w:rsid w:val="00E00EF7"/>
    <w:rsid w:val="00E01523"/>
    <w:rsid w:val="00E0683B"/>
    <w:rsid w:val="00E10A48"/>
    <w:rsid w:val="00E126E4"/>
    <w:rsid w:val="00E14381"/>
    <w:rsid w:val="00E14D0B"/>
    <w:rsid w:val="00E16205"/>
    <w:rsid w:val="00E16EA2"/>
    <w:rsid w:val="00E36FA2"/>
    <w:rsid w:val="00E510B7"/>
    <w:rsid w:val="00E51F72"/>
    <w:rsid w:val="00E540CE"/>
    <w:rsid w:val="00E5450D"/>
    <w:rsid w:val="00E547F3"/>
    <w:rsid w:val="00E55570"/>
    <w:rsid w:val="00E55F75"/>
    <w:rsid w:val="00E573F3"/>
    <w:rsid w:val="00E57E43"/>
    <w:rsid w:val="00E66CB2"/>
    <w:rsid w:val="00E704A3"/>
    <w:rsid w:val="00E708FC"/>
    <w:rsid w:val="00E74034"/>
    <w:rsid w:val="00E74094"/>
    <w:rsid w:val="00E74E58"/>
    <w:rsid w:val="00E80229"/>
    <w:rsid w:val="00E839E2"/>
    <w:rsid w:val="00E84F5C"/>
    <w:rsid w:val="00E85BB1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8C5"/>
    <w:rsid w:val="00EB6D24"/>
    <w:rsid w:val="00EC01EC"/>
    <w:rsid w:val="00EC03F1"/>
    <w:rsid w:val="00EC121E"/>
    <w:rsid w:val="00EC3342"/>
    <w:rsid w:val="00ED0758"/>
    <w:rsid w:val="00ED0F50"/>
    <w:rsid w:val="00ED65DE"/>
    <w:rsid w:val="00ED6D28"/>
    <w:rsid w:val="00EE38AA"/>
    <w:rsid w:val="00EE39C8"/>
    <w:rsid w:val="00EE7FE8"/>
    <w:rsid w:val="00EF0F96"/>
    <w:rsid w:val="00EF336A"/>
    <w:rsid w:val="00EF4F8E"/>
    <w:rsid w:val="00F014EC"/>
    <w:rsid w:val="00F100D8"/>
    <w:rsid w:val="00F10C3B"/>
    <w:rsid w:val="00F113EC"/>
    <w:rsid w:val="00F11AAE"/>
    <w:rsid w:val="00F12C2B"/>
    <w:rsid w:val="00F136F3"/>
    <w:rsid w:val="00F14DF4"/>
    <w:rsid w:val="00F167A0"/>
    <w:rsid w:val="00F17FD8"/>
    <w:rsid w:val="00F204D5"/>
    <w:rsid w:val="00F25BC0"/>
    <w:rsid w:val="00F30FE0"/>
    <w:rsid w:val="00F34C30"/>
    <w:rsid w:val="00F368E1"/>
    <w:rsid w:val="00F4033E"/>
    <w:rsid w:val="00F421BB"/>
    <w:rsid w:val="00F44180"/>
    <w:rsid w:val="00F45586"/>
    <w:rsid w:val="00F469F5"/>
    <w:rsid w:val="00F50979"/>
    <w:rsid w:val="00F558DE"/>
    <w:rsid w:val="00F622DD"/>
    <w:rsid w:val="00F64218"/>
    <w:rsid w:val="00F66471"/>
    <w:rsid w:val="00F85CB8"/>
    <w:rsid w:val="00F95D20"/>
    <w:rsid w:val="00F95EFD"/>
    <w:rsid w:val="00FA4DFD"/>
    <w:rsid w:val="00FB3271"/>
    <w:rsid w:val="00FB37B5"/>
    <w:rsid w:val="00FC35D8"/>
    <w:rsid w:val="00FC6C41"/>
    <w:rsid w:val="00FD1042"/>
    <w:rsid w:val="00FD4935"/>
    <w:rsid w:val="00FD4DDA"/>
    <w:rsid w:val="00FD7180"/>
    <w:rsid w:val="00FE0EF9"/>
    <w:rsid w:val="00FE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D112F"/>
    <w:pPr>
      <w:outlineLvl w:val="3"/>
    </w:pPr>
    <w:rPr>
      <w:rFonts w:ascii="Arial" w:eastAsia="MS Mincho" w:hAnsi="Arial" w:cs="Times New Roman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D112F"/>
    <w:pPr>
      <w:outlineLvl w:val="4"/>
    </w:pPr>
    <w:rPr>
      <w:rFonts w:ascii="Arial" w:eastAsia="MS Mincho" w:hAnsi="Arial" w:cs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D112F"/>
    <w:rPr>
      <w:rFonts w:ascii="Arial" w:eastAsia="MS Mincho" w:hAnsi="Arial" w:cs="Times New Roman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D112F"/>
    <w:rPr>
      <w:rFonts w:ascii="Arial" w:eastAsia="MS Mincho" w:hAnsi="Arial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imes New Roman"/>
      <w:sz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8D112F"/>
    <w:pPr>
      <w:widowControl/>
      <w:shd w:val="clear" w:color="auto" w:fill="FFFFFF"/>
      <w:autoSpaceDE/>
      <w:autoSpaceDN/>
      <w:adjustRightInd/>
      <w:spacing w:line="274" w:lineRule="exact"/>
      <w:ind w:left="14" w:firstLine="901"/>
      <w:jc w:val="both"/>
    </w:pPr>
    <w:rPr>
      <w:rFonts w:ascii="Times New Roman" w:eastAsia="Calibri" w:hAnsi="Times New Roman" w:cs="Times New Roman"/>
      <w:color w:val="000000"/>
      <w:sz w:val="28"/>
      <w:szCs w:val="25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112F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8D112F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lainText1">
    <w:name w:val="Plain Text1"/>
    <w:basedOn w:val="Normal"/>
    <w:uiPriority w:val="99"/>
    <w:rsid w:val="00E66CB2"/>
    <w:pPr>
      <w:widowControl/>
      <w:autoSpaceDE/>
      <w:autoSpaceDN/>
      <w:adjustRightInd/>
      <w:spacing w:line="360" w:lineRule="auto"/>
      <w:ind w:firstLine="851"/>
      <w:jc w:val="both"/>
    </w:pPr>
    <w:rPr>
      <w:rFonts w:ascii="Courier New" w:hAnsi="Courier New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1988</Words>
  <Characters>1134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2020-04-08T13:27:00Z</cp:lastPrinted>
  <dcterms:created xsi:type="dcterms:W3CDTF">2020-04-08T10:43:00Z</dcterms:created>
  <dcterms:modified xsi:type="dcterms:W3CDTF">2020-05-12T11:20:00Z</dcterms:modified>
</cp:coreProperties>
</file>