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E8" w:rsidRPr="00C360B7" w:rsidRDefault="00632FE8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</w:t>
      </w:r>
      <w:r w:rsidRPr="00F41927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6" o:title=""/>
          </v:shape>
        </w:pict>
      </w:r>
    </w:p>
    <w:p w:rsidR="00632FE8" w:rsidRDefault="00632FE8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632FE8" w:rsidRPr="00C360B7" w:rsidRDefault="00632FE8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632FE8" w:rsidRPr="00C360B7" w:rsidRDefault="00632FE8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632FE8" w:rsidRPr="00C360B7" w:rsidRDefault="00632FE8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632FE8" w:rsidRPr="00C360B7" w:rsidRDefault="00632FE8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</w:t>
      </w:r>
      <w:r>
        <w:rPr>
          <w:sz w:val="28"/>
          <w:szCs w:val="28"/>
          <w:u w:val="single"/>
        </w:rPr>
        <w:t>20.03.2020</w:t>
      </w:r>
      <w:r w:rsidRPr="00FD11F1">
        <w:rPr>
          <w:b/>
          <w:sz w:val="28"/>
          <w:szCs w:val="28"/>
        </w:rPr>
        <w:t xml:space="preserve">__              </w:t>
      </w:r>
      <w:r>
        <w:rPr>
          <w:b/>
          <w:sz w:val="28"/>
          <w:szCs w:val="28"/>
        </w:rPr>
        <w:t xml:space="preserve">         </w:t>
      </w:r>
      <w:r w:rsidRPr="00FD11F1">
        <w:rPr>
          <w:b/>
          <w:sz w:val="28"/>
          <w:szCs w:val="28"/>
        </w:rPr>
        <w:t xml:space="preserve">     Ужгород                          №____</w:t>
      </w:r>
      <w:r>
        <w:rPr>
          <w:sz w:val="28"/>
          <w:szCs w:val="28"/>
          <w:u w:val="single"/>
        </w:rPr>
        <w:t>117</w:t>
      </w:r>
      <w:r w:rsidRPr="00FD11F1">
        <w:rPr>
          <w:b/>
          <w:sz w:val="28"/>
          <w:szCs w:val="28"/>
        </w:rPr>
        <w:t>___</w:t>
      </w:r>
      <w:r w:rsidRPr="00C360B7">
        <w:rPr>
          <w:sz w:val="28"/>
          <w:szCs w:val="28"/>
        </w:rPr>
        <w:t>_____</w:t>
      </w:r>
    </w:p>
    <w:p w:rsidR="00632FE8" w:rsidRPr="00051317" w:rsidRDefault="00632FE8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632FE8" w:rsidRPr="008772D0" w:rsidTr="00FD11F1">
        <w:tc>
          <w:tcPr>
            <w:tcW w:w="8330" w:type="dxa"/>
          </w:tcPr>
          <w:p w:rsidR="00632FE8" w:rsidRPr="00FD11F1" w:rsidRDefault="00632FE8" w:rsidP="00FD11F1">
            <w:pPr>
              <w:jc w:val="center"/>
              <w:rPr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внесення змін до розпорядження голови райдержадміністрації 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FD11F1">
              <w:rPr>
                <w:b/>
                <w:i/>
                <w:sz w:val="28"/>
                <w:szCs w:val="28"/>
              </w:rPr>
              <w:t>9.10.2018 №440</w:t>
            </w:r>
          </w:p>
        </w:tc>
      </w:tr>
    </w:tbl>
    <w:p w:rsidR="00632FE8" w:rsidRDefault="00632FE8" w:rsidP="005B2AC6">
      <w:pPr>
        <w:jc w:val="both"/>
        <w:rPr>
          <w:sz w:val="28"/>
          <w:szCs w:val="28"/>
        </w:rPr>
      </w:pPr>
    </w:p>
    <w:p w:rsidR="00632FE8" w:rsidRPr="00051317" w:rsidRDefault="00632FE8" w:rsidP="005B2AC6">
      <w:pPr>
        <w:jc w:val="both"/>
        <w:rPr>
          <w:sz w:val="28"/>
          <w:szCs w:val="28"/>
        </w:rPr>
      </w:pPr>
    </w:p>
    <w:p w:rsidR="00632FE8" w:rsidRPr="00472085" w:rsidRDefault="00632FE8" w:rsidP="003143A3">
      <w:pPr>
        <w:pStyle w:val="1"/>
        <w:ind w:firstLine="708"/>
        <w:jc w:val="both"/>
        <w:rPr>
          <w:sz w:val="28"/>
          <w:szCs w:val="28"/>
          <w:lang w:val="uk-UA"/>
        </w:rPr>
      </w:pPr>
      <w:r w:rsidRPr="00472085">
        <w:rPr>
          <w:sz w:val="28"/>
          <w:szCs w:val="28"/>
          <w:lang w:val="uk-UA"/>
        </w:rPr>
        <w:t xml:space="preserve">Відповідно до статей 6 і 39Закону України „Про місцеві державні адміністрації”, Закону України „Про автомобільні дороги”, статті 91 Бюджетного кодексу України, розпорядження Кабінету Міністрів України від </w:t>
      </w:r>
      <w:r>
        <w:rPr>
          <w:sz w:val="28"/>
          <w:szCs w:val="28"/>
          <w:lang w:val="uk-UA"/>
        </w:rPr>
        <w:t>2 жовтня 2013 року № 75</w:t>
      </w:r>
      <w:r w:rsidRPr="00472085">
        <w:rPr>
          <w:sz w:val="28"/>
          <w:szCs w:val="28"/>
          <w:lang w:val="uk-UA"/>
        </w:rPr>
        <w:t>9-р „</w:t>
      </w:r>
      <w:r>
        <w:rPr>
          <w:sz w:val="28"/>
          <w:szCs w:val="28"/>
          <w:lang w:val="uk-UA"/>
        </w:rPr>
        <w:t xml:space="preserve">Про передачу автомобільних доріг </w:t>
      </w:r>
      <w:r w:rsidRPr="00472085">
        <w:rPr>
          <w:sz w:val="28"/>
          <w:szCs w:val="28"/>
          <w:lang w:val="uk-UA"/>
        </w:rPr>
        <w:t>загального користування</w:t>
      </w:r>
      <w:r>
        <w:rPr>
          <w:sz w:val="28"/>
          <w:szCs w:val="28"/>
          <w:lang w:val="uk-UA"/>
        </w:rPr>
        <w:t xml:space="preserve"> місцевого значення</w:t>
      </w:r>
      <w:r w:rsidRPr="00472085">
        <w:rPr>
          <w:sz w:val="28"/>
          <w:szCs w:val="28"/>
          <w:lang w:val="uk-UA"/>
        </w:rPr>
        <w:t xml:space="preserve">”, розпорядження голови Закарпатської облдержадміністрації </w:t>
      </w:r>
      <w:r>
        <w:rPr>
          <w:sz w:val="28"/>
          <w:szCs w:val="28"/>
          <w:lang w:val="uk-UA"/>
        </w:rPr>
        <w:t>19.12.2019 №728</w:t>
      </w:r>
      <w:r w:rsidRPr="00472085">
        <w:rPr>
          <w:sz w:val="28"/>
          <w:szCs w:val="28"/>
          <w:lang w:val="uk-UA"/>
        </w:rPr>
        <w:t>„Про</w:t>
      </w:r>
      <w:r>
        <w:rPr>
          <w:sz w:val="28"/>
          <w:szCs w:val="28"/>
          <w:lang w:val="uk-UA"/>
        </w:rPr>
        <w:t>створення державного підприємства „Служба місцевих автомобільних доріг у Закарпатській області</w:t>
      </w:r>
      <w:r w:rsidRPr="0047208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632FE8" w:rsidRPr="00472085" w:rsidRDefault="00632FE8" w:rsidP="000B6879">
      <w:pPr>
        <w:ind w:firstLine="708"/>
        <w:jc w:val="both"/>
        <w:rPr>
          <w:sz w:val="28"/>
          <w:szCs w:val="28"/>
        </w:rPr>
      </w:pPr>
    </w:p>
    <w:p w:rsidR="00632FE8" w:rsidRPr="00472085" w:rsidRDefault="00632FE8" w:rsidP="005B2AC6">
      <w:pPr>
        <w:ind w:firstLine="708"/>
        <w:jc w:val="both"/>
        <w:rPr>
          <w:b/>
          <w:sz w:val="28"/>
          <w:szCs w:val="28"/>
        </w:rPr>
      </w:pPr>
    </w:p>
    <w:p w:rsidR="00632FE8" w:rsidRDefault="00632FE8" w:rsidP="003143A3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до розпорядження голови райдержадміністрації 09.10.2018 №440 „Про </w:t>
      </w:r>
      <w:r w:rsidRPr="00291011">
        <w:rPr>
          <w:sz w:val="28"/>
          <w:szCs w:val="28"/>
        </w:rPr>
        <w:t>районну програму розвитку місцевих автомобільних доріг загального користування, на період 2018-2020 років</w:t>
      </w:r>
      <w:r>
        <w:rPr>
          <w:sz w:val="28"/>
          <w:szCs w:val="28"/>
        </w:rPr>
        <w:t>”, виклавши додатки 1,2,3 до програми у новій редакції (</w:t>
      </w:r>
      <w:r w:rsidRPr="00291011">
        <w:rPr>
          <w:sz w:val="28"/>
          <w:szCs w:val="28"/>
        </w:rPr>
        <w:t>дода</w:t>
      </w:r>
      <w:r>
        <w:rPr>
          <w:sz w:val="28"/>
          <w:szCs w:val="28"/>
        </w:rPr>
        <w:t>ється)</w:t>
      </w:r>
      <w:r w:rsidRPr="00291011">
        <w:rPr>
          <w:sz w:val="28"/>
          <w:szCs w:val="28"/>
        </w:rPr>
        <w:t xml:space="preserve">. </w:t>
      </w:r>
    </w:p>
    <w:p w:rsidR="00632FE8" w:rsidRPr="00051317" w:rsidRDefault="00632FE8" w:rsidP="00314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2.Відділурегіонального розвитку </w:t>
      </w:r>
      <w:r w:rsidRPr="0005131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(Москалюк Л.Д.)</w:t>
      </w:r>
      <w:r w:rsidRPr="00051317">
        <w:rPr>
          <w:sz w:val="28"/>
          <w:szCs w:val="28"/>
        </w:rPr>
        <w:t xml:space="preserve"> подати </w:t>
      </w:r>
      <w:r>
        <w:rPr>
          <w:sz w:val="28"/>
          <w:szCs w:val="28"/>
        </w:rPr>
        <w:t xml:space="preserve">зміни на розгляд сесії Ужгородської районної ради. </w:t>
      </w:r>
    </w:p>
    <w:p w:rsidR="00632FE8" w:rsidRPr="008E528F" w:rsidRDefault="00632FE8" w:rsidP="00275C81">
      <w:pPr>
        <w:pStyle w:val="ListParagraph"/>
        <w:tabs>
          <w:tab w:val="left" w:pos="3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3.В</w:t>
      </w:r>
      <w:r w:rsidRPr="009E6979">
        <w:rPr>
          <w:sz w:val="28"/>
          <w:szCs w:val="28"/>
        </w:rPr>
        <w:t xml:space="preserve">изнати таким, що </w:t>
      </w:r>
      <w:r w:rsidRPr="000D36FD">
        <w:rPr>
          <w:sz w:val="28"/>
          <w:szCs w:val="28"/>
        </w:rPr>
        <w:t>втратило чинність</w:t>
      </w:r>
      <w:r>
        <w:rPr>
          <w:sz w:val="28"/>
          <w:szCs w:val="28"/>
        </w:rPr>
        <w:t>,</w:t>
      </w:r>
      <w:r w:rsidRPr="000D36FD">
        <w:rPr>
          <w:sz w:val="28"/>
          <w:szCs w:val="28"/>
        </w:rPr>
        <w:t xml:space="preserve"> розпорядже</w:t>
      </w:r>
      <w:r>
        <w:rPr>
          <w:sz w:val="28"/>
          <w:szCs w:val="28"/>
        </w:rPr>
        <w:t>ння голови райдержадміністрації 17.12.2019 №365„Про внесення змін до розпорядження голови райдержадміністрації 09.10.2018 №440„Про районну програму розвитку місцевих автомобільних доріг загального користування”</w:t>
      </w:r>
      <w:bookmarkStart w:id="0" w:name="_GoBack"/>
      <w:bookmarkEnd w:id="0"/>
      <w:r>
        <w:rPr>
          <w:sz w:val="28"/>
          <w:szCs w:val="28"/>
        </w:rPr>
        <w:t>.</w:t>
      </w:r>
    </w:p>
    <w:p w:rsidR="00632FE8" w:rsidRDefault="00632FE8" w:rsidP="00314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залишаю за собою.</w:t>
      </w:r>
    </w:p>
    <w:p w:rsidR="00632FE8" w:rsidRDefault="00632FE8" w:rsidP="005B2AC6">
      <w:pPr>
        <w:jc w:val="both"/>
        <w:rPr>
          <w:sz w:val="28"/>
          <w:szCs w:val="28"/>
        </w:rPr>
      </w:pPr>
    </w:p>
    <w:p w:rsidR="00632FE8" w:rsidRDefault="00632FE8" w:rsidP="005B2AC6">
      <w:pPr>
        <w:jc w:val="both"/>
        <w:rPr>
          <w:sz w:val="28"/>
          <w:szCs w:val="28"/>
        </w:rPr>
      </w:pPr>
    </w:p>
    <w:p w:rsidR="00632FE8" w:rsidRPr="00051317" w:rsidRDefault="00632FE8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632FE8" w:rsidRPr="002C1901" w:rsidTr="00816C69">
        <w:tc>
          <w:tcPr>
            <w:tcW w:w="5353" w:type="dxa"/>
          </w:tcPr>
          <w:p w:rsidR="00632FE8" w:rsidRPr="002C1901" w:rsidRDefault="00632FE8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632FE8" w:rsidRPr="002C1901" w:rsidRDefault="00632FE8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632FE8" w:rsidRPr="00CE02F1" w:rsidRDefault="00632FE8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 ДВОРСЬКИЙ</w:t>
            </w:r>
          </w:p>
        </w:tc>
      </w:tr>
    </w:tbl>
    <w:p w:rsidR="00632FE8" w:rsidRDefault="00632FE8"/>
    <w:sectPr w:rsidR="00632FE8" w:rsidSect="00D97E11">
      <w:headerReference w:type="default" r:id="rId7"/>
      <w:pgSz w:w="11906" w:h="16838"/>
      <w:pgMar w:top="142" w:right="566" w:bottom="850" w:left="156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E8" w:rsidRDefault="00632FE8" w:rsidP="00FD11F1">
      <w:r>
        <w:separator/>
      </w:r>
    </w:p>
  </w:endnote>
  <w:endnote w:type="continuationSeparator" w:id="1">
    <w:p w:rsidR="00632FE8" w:rsidRDefault="00632FE8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E8" w:rsidRDefault="00632FE8" w:rsidP="00FD11F1">
      <w:r>
        <w:separator/>
      </w:r>
    </w:p>
  </w:footnote>
  <w:footnote w:type="continuationSeparator" w:id="1">
    <w:p w:rsidR="00632FE8" w:rsidRDefault="00632FE8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E8" w:rsidRDefault="00632FE8" w:rsidP="000B687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40562"/>
    <w:rsid w:val="000408AC"/>
    <w:rsid w:val="00051317"/>
    <w:rsid w:val="000B21F0"/>
    <w:rsid w:val="000B6879"/>
    <w:rsid w:val="000D36FD"/>
    <w:rsid w:val="000E75D0"/>
    <w:rsid w:val="001179AA"/>
    <w:rsid w:val="001C3182"/>
    <w:rsid w:val="001F76FA"/>
    <w:rsid w:val="00224B99"/>
    <w:rsid w:val="002378B4"/>
    <w:rsid w:val="00275C81"/>
    <w:rsid w:val="00291011"/>
    <w:rsid w:val="002C1901"/>
    <w:rsid w:val="002E00B6"/>
    <w:rsid w:val="003011DC"/>
    <w:rsid w:val="003134ED"/>
    <w:rsid w:val="003143A3"/>
    <w:rsid w:val="00315D8B"/>
    <w:rsid w:val="003469D9"/>
    <w:rsid w:val="003A0418"/>
    <w:rsid w:val="003A1749"/>
    <w:rsid w:val="003B6BB2"/>
    <w:rsid w:val="00460F83"/>
    <w:rsid w:val="00472085"/>
    <w:rsid w:val="004B509C"/>
    <w:rsid w:val="004C30ED"/>
    <w:rsid w:val="004F2184"/>
    <w:rsid w:val="004F7B41"/>
    <w:rsid w:val="005439AA"/>
    <w:rsid w:val="005617AB"/>
    <w:rsid w:val="00572FCB"/>
    <w:rsid w:val="005B2AC6"/>
    <w:rsid w:val="005D5BA8"/>
    <w:rsid w:val="00602607"/>
    <w:rsid w:val="00603B6F"/>
    <w:rsid w:val="00604597"/>
    <w:rsid w:val="00632FE8"/>
    <w:rsid w:val="006551C4"/>
    <w:rsid w:val="006D7C6F"/>
    <w:rsid w:val="0072624E"/>
    <w:rsid w:val="00730D5E"/>
    <w:rsid w:val="0073518C"/>
    <w:rsid w:val="00737CF9"/>
    <w:rsid w:val="007655D9"/>
    <w:rsid w:val="007B56C6"/>
    <w:rsid w:val="00816C69"/>
    <w:rsid w:val="00835883"/>
    <w:rsid w:val="00862CF6"/>
    <w:rsid w:val="008772D0"/>
    <w:rsid w:val="008E528F"/>
    <w:rsid w:val="0092687D"/>
    <w:rsid w:val="00955F0C"/>
    <w:rsid w:val="0099460F"/>
    <w:rsid w:val="009E6979"/>
    <w:rsid w:val="00A05FED"/>
    <w:rsid w:val="00A12B0E"/>
    <w:rsid w:val="00A35CA5"/>
    <w:rsid w:val="00A5368A"/>
    <w:rsid w:val="00AB3A72"/>
    <w:rsid w:val="00B61E8B"/>
    <w:rsid w:val="00B773A5"/>
    <w:rsid w:val="00BB4A71"/>
    <w:rsid w:val="00BC38FA"/>
    <w:rsid w:val="00BC53B2"/>
    <w:rsid w:val="00BE34EF"/>
    <w:rsid w:val="00C017E3"/>
    <w:rsid w:val="00C360B7"/>
    <w:rsid w:val="00C56889"/>
    <w:rsid w:val="00CD494B"/>
    <w:rsid w:val="00CE02F1"/>
    <w:rsid w:val="00D72BA3"/>
    <w:rsid w:val="00D75E72"/>
    <w:rsid w:val="00D97E11"/>
    <w:rsid w:val="00DB6AA6"/>
    <w:rsid w:val="00E12F26"/>
    <w:rsid w:val="00E151D2"/>
    <w:rsid w:val="00E32A6F"/>
    <w:rsid w:val="00E402EA"/>
    <w:rsid w:val="00EA1AF4"/>
    <w:rsid w:val="00EB618F"/>
    <w:rsid w:val="00ED16FF"/>
    <w:rsid w:val="00F41927"/>
    <w:rsid w:val="00F67CE6"/>
    <w:rsid w:val="00FD11F1"/>
    <w:rsid w:val="00FE0A2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1772</TotalTime>
  <Pages>1</Pages>
  <Words>987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65</cp:revision>
  <cp:lastPrinted>2020-03-12T10:31:00Z</cp:lastPrinted>
  <dcterms:created xsi:type="dcterms:W3CDTF">2018-06-12T06:13:00Z</dcterms:created>
  <dcterms:modified xsi:type="dcterms:W3CDTF">2020-03-31T08:58:00Z</dcterms:modified>
</cp:coreProperties>
</file>