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9F" w:rsidRDefault="00DA569F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376A2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  <w:r w:rsidRPr="00376A2D">
        <w:rPr>
          <w:sz w:val="28"/>
          <w:szCs w:val="28"/>
        </w:rPr>
        <w:t xml:space="preserve">1 </w:t>
      </w:r>
    </w:p>
    <w:p w:rsidR="00DA569F" w:rsidRDefault="00DA569F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DA569F" w:rsidRDefault="00DA569F" w:rsidP="00284A94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(у новій редакції розпорядження)</w:t>
      </w:r>
    </w:p>
    <w:p w:rsidR="00DA569F" w:rsidRPr="00376A2D" w:rsidRDefault="00DA569F" w:rsidP="003C7D22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__</w:t>
      </w:r>
      <w:r>
        <w:rPr>
          <w:sz w:val="28"/>
          <w:szCs w:val="28"/>
          <w:u w:val="single"/>
        </w:rPr>
        <w:t>20.03.2020</w:t>
      </w:r>
      <w:r>
        <w:rPr>
          <w:sz w:val="28"/>
          <w:szCs w:val="28"/>
        </w:rPr>
        <w:t>__№__</w:t>
      </w:r>
      <w:r>
        <w:rPr>
          <w:sz w:val="28"/>
          <w:szCs w:val="28"/>
          <w:u w:val="single"/>
        </w:rPr>
        <w:t>117</w:t>
      </w:r>
      <w:r>
        <w:rPr>
          <w:sz w:val="28"/>
          <w:szCs w:val="28"/>
        </w:rPr>
        <w:t>___</w:t>
      </w: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jc w:val="right"/>
        <w:rPr>
          <w:sz w:val="28"/>
          <w:szCs w:val="28"/>
        </w:rPr>
      </w:pPr>
    </w:p>
    <w:p w:rsidR="00DA569F" w:rsidRPr="009A1536" w:rsidRDefault="00DA569F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DA569F" w:rsidRPr="00124802" w:rsidRDefault="00DA569F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DA569F" w:rsidRPr="00124802" w:rsidRDefault="00DA569F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DA569F" w:rsidRDefault="00DA569F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DA569F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DC1E46" w:rsidRDefault="00DA569F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DA569F" w:rsidRDefault="00DA569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DA569F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Default="00DA569F" w:rsidP="00843467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Pr="00763A08" w:rsidRDefault="00DA569F" w:rsidP="00843467">
            <w:pPr>
              <w:jc w:val="center"/>
            </w:pPr>
            <w:r>
              <w:t>7</w:t>
            </w:r>
          </w:p>
        </w:tc>
      </w:tr>
      <w:tr w:rsidR="00DA569F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2C3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A569F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FD6546" w:rsidRDefault="00DA569F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DA569F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B9028E" w:rsidRDefault="00DA569F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CF5B02" w:rsidRDefault="00DA569F" w:rsidP="00DF3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CF5B02" w:rsidRDefault="00DA569F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B9028E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</w:tbl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/>
    <w:sectPr w:rsidR="00DA569F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9F" w:rsidRDefault="00DA569F" w:rsidP="000D5021">
      <w:r>
        <w:separator/>
      </w:r>
    </w:p>
  </w:endnote>
  <w:endnote w:type="continuationSeparator" w:id="1">
    <w:p w:rsidR="00DA569F" w:rsidRDefault="00DA569F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9F" w:rsidRDefault="00DA569F" w:rsidP="000D5021">
      <w:r>
        <w:separator/>
      </w:r>
    </w:p>
  </w:footnote>
  <w:footnote w:type="continuationSeparator" w:id="1">
    <w:p w:rsidR="00DA569F" w:rsidRDefault="00DA569F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DA569F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DA569F" w:rsidRDefault="00DA569F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DA569F" w:rsidRDefault="00DA569F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DA569F" w:rsidRPr="000D5021" w:rsidRDefault="00DA569F" w:rsidP="000D502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3272"/>
    <w:rsid w:val="0029568C"/>
    <w:rsid w:val="00296F52"/>
    <w:rsid w:val="002C041A"/>
    <w:rsid w:val="002C2EED"/>
    <w:rsid w:val="002C3C86"/>
    <w:rsid w:val="00311AA4"/>
    <w:rsid w:val="00352E29"/>
    <w:rsid w:val="00376A2D"/>
    <w:rsid w:val="003C7D22"/>
    <w:rsid w:val="003F1403"/>
    <w:rsid w:val="004047C7"/>
    <w:rsid w:val="00421023"/>
    <w:rsid w:val="00421BFF"/>
    <w:rsid w:val="0047066B"/>
    <w:rsid w:val="00474BB4"/>
    <w:rsid w:val="004A20E8"/>
    <w:rsid w:val="005046D4"/>
    <w:rsid w:val="0052348E"/>
    <w:rsid w:val="005617AB"/>
    <w:rsid w:val="00586375"/>
    <w:rsid w:val="005D3210"/>
    <w:rsid w:val="005F713F"/>
    <w:rsid w:val="0062592C"/>
    <w:rsid w:val="00673FAA"/>
    <w:rsid w:val="00677DD3"/>
    <w:rsid w:val="006D172D"/>
    <w:rsid w:val="00703388"/>
    <w:rsid w:val="00710C66"/>
    <w:rsid w:val="00717C08"/>
    <w:rsid w:val="00755A5D"/>
    <w:rsid w:val="00763A08"/>
    <w:rsid w:val="00777102"/>
    <w:rsid w:val="007A3012"/>
    <w:rsid w:val="007F279C"/>
    <w:rsid w:val="00843467"/>
    <w:rsid w:val="008D7987"/>
    <w:rsid w:val="0094616D"/>
    <w:rsid w:val="00964BC3"/>
    <w:rsid w:val="0099460F"/>
    <w:rsid w:val="009A1536"/>
    <w:rsid w:val="009F1030"/>
    <w:rsid w:val="00A03190"/>
    <w:rsid w:val="00A06ED2"/>
    <w:rsid w:val="00A16172"/>
    <w:rsid w:val="00AA5F74"/>
    <w:rsid w:val="00AE4806"/>
    <w:rsid w:val="00B15FC5"/>
    <w:rsid w:val="00B65076"/>
    <w:rsid w:val="00B9028E"/>
    <w:rsid w:val="00B9042B"/>
    <w:rsid w:val="00BA0192"/>
    <w:rsid w:val="00BA63D2"/>
    <w:rsid w:val="00C03697"/>
    <w:rsid w:val="00C14095"/>
    <w:rsid w:val="00C763D5"/>
    <w:rsid w:val="00CC0926"/>
    <w:rsid w:val="00CC5990"/>
    <w:rsid w:val="00CF5B02"/>
    <w:rsid w:val="00D11885"/>
    <w:rsid w:val="00D228D1"/>
    <w:rsid w:val="00D30004"/>
    <w:rsid w:val="00D341CB"/>
    <w:rsid w:val="00D542C4"/>
    <w:rsid w:val="00D7777C"/>
    <w:rsid w:val="00DA569F"/>
    <w:rsid w:val="00DC1E46"/>
    <w:rsid w:val="00DF3BC7"/>
    <w:rsid w:val="00E151D2"/>
    <w:rsid w:val="00E156DC"/>
    <w:rsid w:val="00E36EC4"/>
    <w:rsid w:val="00F27787"/>
    <w:rsid w:val="00F44135"/>
    <w:rsid w:val="00FA44D5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1492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51</cp:revision>
  <cp:lastPrinted>2020-03-20T12:06:00Z</cp:lastPrinted>
  <dcterms:created xsi:type="dcterms:W3CDTF">2018-06-12T06:38:00Z</dcterms:created>
  <dcterms:modified xsi:type="dcterms:W3CDTF">2020-03-31T09:01:00Z</dcterms:modified>
</cp:coreProperties>
</file>