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F" w:rsidRPr="00C360B7" w:rsidRDefault="00D307FF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  </w:t>
      </w:r>
      <w:r w:rsidRPr="00C03ECE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6" o:title=""/>
          </v:shape>
        </w:pict>
      </w:r>
    </w:p>
    <w:p w:rsidR="00D307FF" w:rsidRPr="00C360B7" w:rsidRDefault="00D307FF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 w:rsidRPr="00C360B7">
        <w:rPr>
          <w:b/>
          <w:bCs/>
          <w:sz w:val="28"/>
          <w:szCs w:val="28"/>
        </w:rPr>
        <w:t>У К Р А Ї Н А</w:t>
      </w:r>
    </w:p>
    <w:p w:rsidR="00D307FF" w:rsidRPr="00C360B7" w:rsidRDefault="00D307FF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D307FF" w:rsidRPr="00C360B7" w:rsidRDefault="00D307FF" w:rsidP="005B2AC6">
      <w:pPr>
        <w:tabs>
          <w:tab w:val="left" w:pos="4800"/>
        </w:tabs>
        <w:ind w:left="-567" w:right="-761"/>
        <w:jc w:val="center"/>
        <w:rPr>
          <w:b/>
          <w:bCs/>
          <w:sz w:val="28"/>
          <w:szCs w:val="28"/>
        </w:rPr>
      </w:pPr>
      <w:r w:rsidRPr="00C360B7">
        <w:rPr>
          <w:b/>
          <w:bCs/>
          <w:sz w:val="28"/>
          <w:szCs w:val="28"/>
        </w:rPr>
        <w:t>голови Ужгородської районної державної адміністрації</w:t>
      </w:r>
    </w:p>
    <w:p w:rsidR="00D307FF" w:rsidRDefault="00D307FF" w:rsidP="005B2AC6">
      <w:pPr>
        <w:tabs>
          <w:tab w:val="left" w:pos="4800"/>
        </w:tabs>
        <w:ind w:left="-567" w:right="-761"/>
        <w:jc w:val="center"/>
        <w:rPr>
          <w:b/>
          <w:bCs/>
          <w:sz w:val="28"/>
          <w:szCs w:val="28"/>
        </w:rPr>
      </w:pPr>
      <w:r w:rsidRPr="00C360B7">
        <w:rPr>
          <w:b/>
          <w:bCs/>
          <w:sz w:val="28"/>
          <w:szCs w:val="28"/>
        </w:rPr>
        <w:t xml:space="preserve">  Закарпатської області</w:t>
      </w:r>
    </w:p>
    <w:p w:rsidR="00D307FF" w:rsidRPr="00C360B7" w:rsidRDefault="00D307FF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D307FF" w:rsidRPr="00C360B7" w:rsidRDefault="00D307FF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22.08.2019</w:t>
      </w:r>
      <w:r w:rsidRPr="00FD11F1">
        <w:rPr>
          <w:b/>
          <w:sz w:val="28"/>
          <w:szCs w:val="28"/>
        </w:rPr>
        <w:t xml:space="preserve">_____             </w:t>
      </w:r>
      <w:r>
        <w:rPr>
          <w:b/>
          <w:sz w:val="28"/>
          <w:szCs w:val="28"/>
        </w:rPr>
        <w:t xml:space="preserve">    </w:t>
      </w:r>
      <w:r w:rsidRPr="00FD11F1">
        <w:rPr>
          <w:b/>
          <w:sz w:val="28"/>
          <w:szCs w:val="28"/>
        </w:rPr>
        <w:t xml:space="preserve">      Ужгород                          №____</w:t>
      </w:r>
      <w:r>
        <w:rPr>
          <w:sz w:val="28"/>
          <w:szCs w:val="28"/>
          <w:u w:val="single"/>
        </w:rPr>
        <w:t>238</w:t>
      </w:r>
      <w:r w:rsidRPr="00FD11F1">
        <w:rPr>
          <w:b/>
          <w:sz w:val="28"/>
          <w:szCs w:val="28"/>
        </w:rPr>
        <w:t>_</w:t>
      </w:r>
      <w:r w:rsidRPr="00C360B7">
        <w:rPr>
          <w:sz w:val="28"/>
          <w:szCs w:val="28"/>
        </w:rPr>
        <w:t>_____</w:t>
      </w:r>
    </w:p>
    <w:p w:rsidR="00D307FF" w:rsidRPr="00051317" w:rsidRDefault="00D307FF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D307FF" w:rsidRPr="008772D0" w:rsidTr="00FD11F1">
        <w:tc>
          <w:tcPr>
            <w:tcW w:w="8330" w:type="dxa"/>
          </w:tcPr>
          <w:p w:rsidR="00D307FF" w:rsidRPr="00FD11F1" w:rsidRDefault="00D307FF" w:rsidP="00FD11F1">
            <w:pPr>
              <w:jc w:val="center"/>
              <w:rPr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внесення змін до розпорядження голови райдержадміністрації 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FD11F1">
              <w:rPr>
                <w:b/>
                <w:i/>
                <w:sz w:val="28"/>
                <w:szCs w:val="28"/>
              </w:rPr>
              <w:t>9.10.2018 №440</w:t>
            </w:r>
          </w:p>
        </w:tc>
      </w:tr>
    </w:tbl>
    <w:p w:rsidR="00D307FF" w:rsidRDefault="00D307FF" w:rsidP="005B2AC6">
      <w:pPr>
        <w:jc w:val="both"/>
        <w:rPr>
          <w:sz w:val="28"/>
          <w:szCs w:val="28"/>
        </w:rPr>
      </w:pPr>
    </w:p>
    <w:p w:rsidR="00D307FF" w:rsidRPr="00051317" w:rsidRDefault="00D307FF" w:rsidP="005B2AC6">
      <w:pPr>
        <w:jc w:val="both"/>
        <w:rPr>
          <w:sz w:val="28"/>
          <w:szCs w:val="28"/>
        </w:rPr>
      </w:pPr>
    </w:p>
    <w:p w:rsidR="00D307FF" w:rsidRPr="00604597" w:rsidRDefault="00D307FF" w:rsidP="000B6879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 і 39Закону</w:t>
      </w:r>
      <w:r w:rsidRPr="0021763C">
        <w:rPr>
          <w:sz w:val="28"/>
          <w:szCs w:val="28"/>
        </w:rPr>
        <w:t xml:space="preserve"> України </w:t>
      </w:r>
      <w:r w:rsidRPr="00C360B7">
        <w:rPr>
          <w:sz w:val="28"/>
          <w:szCs w:val="28"/>
        </w:rPr>
        <w:t xml:space="preserve">„Про місцеві державні адміністрації”, </w:t>
      </w:r>
      <w:r>
        <w:rPr>
          <w:sz w:val="28"/>
          <w:szCs w:val="28"/>
        </w:rPr>
        <w:t xml:space="preserve">Закону України </w:t>
      </w:r>
      <w:r w:rsidRPr="00C360B7">
        <w:rPr>
          <w:sz w:val="28"/>
          <w:szCs w:val="28"/>
        </w:rPr>
        <w:t xml:space="preserve">„Про автомобільні дороги”, </w:t>
      </w:r>
      <w:r>
        <w:rPr>
          <w:sz w:val="28"/>
          <w:szCs w:val="28"/>
        </w:rPr>
        <w:t>статті 91 Бюджетного кодексу України,</w:t>
      </w:r>
      <w:r w:rsidRPr="00C360B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 xml:space="preserve">Кабінету Міністрів України від </w:t>
      </w:r>
      <w:r w:rsidRPr="00C360B7">
        <w:rPr>
          <w:sz w:val="28"/>
          <w:szCs w:val="28"/>
        </w:rPr>
        <w:t xml:space="preserve">3 серпня 2011 року № 739-р „Деякі питання реформування системи державного управління автомобільними дорогами загального користування”, </w:t>
      </w:r>
      <w:r w:rsidRPr="00B60043">
        <w:rPr>
          <w:sz w:val="28"/>
          <w:szCs w:val="28"/>
        </w:rPr>
        <w:t>розпорядження голови Закар</w:t>
      </w:r>
      <w:r>
        <w:rPr>
          <w:sz w:val="28"/>
          <w:szCs w:val="28"/>
        </w:rPr>
        <w:t xml:space="preserve">патської облдержадміністрації 15.07.2019 №371„Провнесення змін до розпорядження голови облдержадміністрації 18.02.2019 №94”, </w:t>
      </w:r>
      <w:r>
        <w:rPr>
          <w:sz w:val="28"/>
          <w:szCs w:val="28"/>
          <w:lang w:eastAsia="ar-SA"/>
        </w:rPr>
        <w:t xml:space="preserve">розпорядження </w:t>
      </w:r>
      <w:r w:rsidRPr="004D111C">
        <w:rPr>
          <w:sz w:val="28"/>
          <w:szCs w:val="28"/>
          <w:lang w:eastAsia="ar-SA"/>
        </w:rPr>
        <w:t xml:space="preserve">голови </w:t>
      </w:r>
      <w:r>
        <w:rPr>
          <w:sz w:val="28"/>
          <w:szCs w:val="28"/>
          <w:lang w:eastAsia="ar-SA"/>
        </w:rPr>
        <w:t xml:space="preserve">райдержадміністрації </w:t>
      </w:r>
      <w:r w:rsidRPr="004D111C">
        <w:rPr>
          <w:sz w:val="28"/>
          <w:szCs w:val="28"/>
          <w:lang w:eastAsia="ar-SA"/>
        </w:rPr>
        <w:t xml:space="preserve">15.08.2019 №227 </w:t>
      </w:r>
      <w:r w:rsidRPr="00BE7833">
        <w:rPr>
          <w:sz w:val="28"/>
          <w:szCs w:val="28"/>
          <w:lang w:eastAsia="ar-SA"/>
        </w:rPr>
        <w:t>„</w:t>
      </w:r>
      <w:r w:rsidRPr="004D111C">
        <w:rPr>
          <w:sz w:val="28"/>
          <w:szCs w:val="28"/>
          <w:lang w:eastAsia="ar-SA"/>
        </w:rPr>
        <w:t>Про внесення змін до районного бюджету</w:t>
      </w:r>
      <w:r w:rsidRPr="00BE7833">
        <w:rPr>
          <w:sz w:val="28"/>
          <w:szCs w:val="28"/>
          <w:lang w:eastAsia="ar-SA"/>
        </w:rPr>
        <w:t>”:</w:t>
      </w:r>
    </w:p>
    <w:p w:rsidR="00D307FF" w:rsidRPr="00A44BCA" w:rsidRDefault="00D307FF" w:rsidP="005B2AC6">
      <w:pPr>
        <w:ind w:firstLine="708"/>
        <w:jc w:val="both"/>
        <w:rPr>
          <w:b/>
          <w:sz w:val="28"/>
          <w:szCs w:val="28"/>
        </w:rPr>
      </w:pPr>
    </w:p>
    <w:p w:rsidR="00D307FF" w:rsidRDefault="00D307FF" w:rsidP="005B2AC6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розпорядження голови райдержадміністрації 09.10.2018 №440 „Про</w:t>
      </w:r>
      <w:r w:rsidRPr="00291011">
        <w:rPr>
          <w:sz w:val="28"/>
          <w:szCs w:val="28"/>
        </w:rPr>
        <w:t>районну програму розвитку місцевих автомобільних доріг загального користування, на період 2018-2020 років</w:t>
      </w:r>
      <w:r>
        <w:rPr>
          <w:sz w:val="28"/>
          <w:szCs w:val="28"/>
        </w:rPr>
        <w:t>”, виклавши додаток 1,2 до програми у новій редакції (</w:t>
      </w:r>
      <w:r w:rsidRPr="00291011">
        <w:rPr>
          <w:sz w:val="28"/>
          <w:szCs w:val="28"/>
        </w:rPr>
        <w:t>дода</w:t>
      </w:r>
      <w:r>
        <w:rPr>
          <w:sz w:val="28"/>
          <w:szCs w:val="28"/>
        </w:rPr>
        <w:t>ється)</w:t>
      </w:r>
      <w:r w:rsidRPr="00291011">
        <w:rPr>
          <w:sz w:val="28"/>
          <w:szCs w:val="28"/>
        </w:rPr>
        <w:t xml:space="preserve">. </w:t>
      </w:r>
    </w:p>
    <w:p w:rsidR="00D307FF" w:rsidRPr="00051317" w:rsidRDefault="00D307FF" w:rsidP="00BC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2.Відділу</w:t>
      </w:r>
      <w:r w:rsidRPr="00051317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 xml:space="preserve">та житлово-комунального господарства </w:t>
      </w:r>
      <w:r w:rsidRPr="0005131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(Крупнік В.Я.)</w:t>
      </w:r>
      <w:r w:rsidRPr="00051317">
        <w:rPr>
          <w:sz w:val="28"/>
          <w:szCs w:val="28"/>
        </w:rPr>
        <w:t xml:space="preserve"> подати </w:t>
      </w:r>
      <w:r>
        <w:rPr>
          <w:sz w:val="28"/>
          <w:szCs w:val="28"/>
        </w:rPr>
        <w:t xml:space="preserve">зміни на розгляд сесії Ужгородської районної ради. </w:t>
      </w:r>
    </w:p>
    <w:p w:rsidR="00D307FF" w:rsidRPr="008E528F" w:rsidRDefault="00D307FF" w:rsidP="00CE02F1">
      <w:pPr>
        <w:pStyle w:val="ListParagraph"/>
        <w:tabs>
          <w:tab w:val="left" w:pos="3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</w:t>
      </w:r>
      <w:r w:rsidRPr="009E6979">
        <w:rPr>
          <w:sz w:val="28"/>
          <w:szCs w:val="28"/>
        </w:rPr>
        <w:t xml:space="preserve">изнати таким, що </w:t>
      </w:r>
      <w:r w:rsidRPr="000D36FD">
        <w:rPr>
          <w:sz w:val="28"/>
          <w:szCs w:val="28"/>
        </w:rPr>
        <w:t xml:space="preserve">втратило чинність розпорядження голови райдержадміністрації </w:t>
      </w:r>
      <w:r>
        <w:rPr>
          <w:sz w:val="28"/>
          <w:szCs w:val="28"/>
        </w:rPr>
        <w:t>02.08.2019 №212.</w:t>
      </w:r>
    </w:p>
    <w:p w:rsidR="00D307FF" w:rsidRDefault="00D307FF" w:rsidP="005B2AC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залишаю за собою.</w:t>
      </w:r>
    </w:p>
    <w:p w:rsidR="00D307FF" w:rsidRDefault="00D307FF" w:rsidP="005B2AC6">
      <w:pPr>
        <w:jc w:val="both"/>
        <w:rPr>
          <w:sz w:val="28"/>
          <w:szCs w:val="28"/>
        </w:rPr>
      </w:pPr>
    </w:p>
    <w:p w:rsidR="00D307FF" w:rsidRDefault="00D307FF" w:rsidP="005B2AC6">
      <w:pPr>
        <w:jc w:val="both"/>
        <w:rPr>
          <w:sz w:val="28"/>
          <w:szCs w:val="28"/>
        </w:rPr>
      </w:pPr>
    </w:p>
    <w:p w:rsidR="00D307FF" w:rsidRPr="00051317" w:rsidRDefault="00D307FF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D307FF" w:rsidRPr="002C1901" w:rsidTr="00816C69">
        <w:tc>
          <w:tcPr>
            <w:tcW w:w="5353" w:type="dxa"/>
          </w:tcPr>
          <w:p w:rsidR="00D307FF" w:rsidRPr="002C1901" w:rsidRDefault="00D307FF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D307FF" w:rsidRPr="002C1901" w:rsidRDefault="00D307FF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307FF" w:rsidRPr="00CE02F1" w:rsidRDefault="00D307FF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 КИНЄВ</w:t>
            </w:r>
          </w:p>
        </w:tc>
      </w:tr>
    </w:tbl>
    <w:p w:rsidR="00D307FF" w:rsidRDefault="00D307FF"/>
    <w:sectPr w:rsidR="00D307FF" w:rsidSect="007655D9">
      <w:headerReference w:type="default" r:id="rId7"/>
      <w:pgSz w:w="11906" w:h="16838"/>
      <w:pgMar w:top="1134" w:right="566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FF" w:rsidRDefault="00D307FF" w:rsidP="00FD11F1">
      <w:r>
        <w:separator/>
      </w:r>
    </w:p>
  </w:endnote>
  <w:endnote w:type="continuationSeparator" w:id="1">
    <w:p w:rsidR="00D307FF" w:rsidRDefault="00D307FF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FF" w:rsidRDefault="00D307FF" w:rsidP="00FD11F1">
      <w:r>
        <w:separator/>
      </w:r>
    </w:p>
  </w:footnote>
  <w:footnote w:type="continuationSeparator" w:id="1">
    <w:p w:rsidR="00D307FF" w:rsidRDefault="00D307FF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F" w:rsidRDefault="00D307FF" w:rsidP="000B687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46C7"/>
    <w:rsid w:val="0002376A"/>
    <w:rsid w:val="00040562"/>
    <w:rsid w:val="000408AC"/>
    <w:rsid w:val="00051317"/>
    <w:rsid w:val="000B21F0"/>
    <w:rsid w:val="000B6879"/>
    <w:rsid w:val="000D36FD"/>
    <w:rsid w:val="000E75D0"/>
    <w:rsid w:val="001F76FA"/>
    <w:rsid w:val="0021763C"/>
    <w:rsid w:val="00224B99"/>
    <w:rsid w:val="002378B4"/>
    <w:rsid w:val="00291011"/>
    <w:rsid w:val="002C1901"/>
    <w:rsid w:val="002E00B6"/>
    <w:rsid w:val="003469D9"/>
    <w:rsid w:val="003A0418"/>
    <w:rsid w:val="003A1749"/>
    <w:rsid w:val="00460F83"/>
    <w:rsid w:val="004B509C"/>
    <w:rsid w:val="004C30ED"/>
    <w:rsid w:val="004D111C"/>
    <w:rsid w:val="004F2184"/>
    <w:rsid w:val="005439AA"/>
    <w:rsid w:val="005617AB"/>
    <w:rsid w:val="005A76D4"/>
    <w:rsid w:val="005B2AC6"/>
    <w:rsid w:val="005D5BA8"/>
    <w:rsid w:val="00603B6F"/>
    <w:rsid w:val="00604597"/>
    <w:rsid w:val="006551C4"/>
    <w:rsid w:val="006D7C6F"/>
    <w:rsid w:val="00730D5E"/>
    <w:rsid w:val="0073518C"/>
    <w:rsid w:val="00737CF9"/>
    <w:rsid w:val="007655D9"/>
    <w:rsid w:val="007B56C6"/>
    <w:rsid w:val="00816C69"/>
    <w:rsid w:val="00835883"/>
    <w:rsid w:val="008772D0"/>
    <w:rsid w:val="008E528F"/>
    <w:rsid w:val="0092687D"/>
    <w:rsid w:val="00955F0C"/>
    <w:rsid w:val="0099460F"/>
    <w:rsid w:val="009E6979"/>
    <w:rsid w:val="00A12B0E"/>
    <w:rsid w:val="00A35CA5"/>
    <w:rsid w:val="00A44BCA"/>
    <w:rsid w:val="00A5368A"/>
    <w:rsid w:val="00AB3A72"/>
    <w:rsid w:val="00B60043"/>
    <w:rsid w:val="00B773A5"/>
    <w:rsid w:val="00BB4A71"/>
    <w:rsid w:val="00BC53B2"/>
    <w:rsid w:val="00BE7833"/>
    <w:rsid w:val="00C017E3"/>
    <w:rsid w:val="00C03ECE"/>
    <w:rsid w:val="00C360B7"/>
    <w:rsid w:val="00CD494B"/>
    <w:rsid w:val="00CE02F1"/>
    <w:rsid w:val="00D307FF"/>
    <w:rsid w:val="00D72BA3"/>
    <w:rsid w:val="00DB6AA6"/>
    <w:rsid w:val="00E12F26"/>
    <w:rsid w:val="00E151D2"/>
    <w:rsid w:val="00E32A6F"/>
    <w:rsid w:val="00EA1AF4"/>
    <w:rsid w:val="00EB618F"/>
    <w:rsid w:val="00ED16FF"/>
    <w:rsid w:val="00EF2F59"/>
    <w:rsid w:val="00F67CE6"/>
    <w:rsid w:val="00FD11F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1</Pages>
  <Words>970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48</cp:revision>
  <cp:lastPrinted>2019-08-21T06:29:00Z</cp:lastPrinted>
  <dcterms:created xsi:type="dcterms:W3CDTF">2018-06-12T06:13:00Z</dcterms:created>
  <dcterms:modified xsi:type="dcterms:W3CDTF">2019-08-23T08:38:00Z</dcterms:modified>
</cp:coreProperties>
</file>