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1" w:rsidRPr="0022791F" w:rsidRDefault="00331001" w:rsidP="0093167F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331001" w:rsidRDefault="00331001" w:rsidP="0093167F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31001" w:rsidRDefault="00331001" w:rsidP="0093167F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31001" w:rsidRDefault="00331001" w:rsidP="0093167F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331001" w:rsidRDefault="00331001" w:rsidP="0093167F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31001" w:rsidRPr="00847719" w:rsidRDefault="00331001" w:rsidP="0093167F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46</w:t>
      </w:r>
      <w:r>
        <w:rPr>
          <w:b/>
          <w:color w:val="000000"/>
          <w:sz w:val="28"/>
          <w:szCs w:val="28"/>
        </w:rPr>
        <w:t>__________</w:t>
      </w:r>
    </w:p>
    <w:p w:rsidR="00331001" w:rsidRPr="00847719" w:rsidRDefault="00331001" w:rsidP="0093167F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31001" w:rsidRPr="004C4BB2" w:rsidRDefault="00331001" w:rsidP="0093167F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331001" w:rsidRPr="00B453BC" w:rsidRDefault="00331001" w:rsidP="0093167F">
      <w:pPr>
        <w:jc w:val="both"/>
        <w:rPr>
          <w:b/>
          <w:sz w:val="28"/>
          <w:szCs w:val="28"/>
        </w:rPr>
      </w:pPr>
    </w:p>
    <w:p w:rsidR="00331001" w:rsidRDefault="00331001" w:rsidP="0093167F">
      <w:pPr>
        <w:jc w:val="both"/>
        <w:rPr>
          <w:szCs w:val="24"/>
        </w:rPr>
      </w:pPr>
    </w:p>
    <w:p w:rsidR="00331001" w:rsidRDefault="00331001" w:rsidP="0093167F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І-ЗК № 00</w:t>
      </w:r>
      <w:r>
        <w:rPr>
          <w:sz w:val="28"/>
          <w:szCs w:val="28"/>
        </w:rPr>
        <w:t>0403</w:t>
      </w:r>
      <w:r w:rsidRPr="00C76FE1">
        <w:rPr>
          <w:sz w:val="28"/>
          <w:szCs w:val="28"/>
        </w:rPr>
        <w:t>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№132</w:t>
      </w:r>
      <w:r w:rsidRPr="00C76FE1">
        <w:rPr>
          <w:sz w:val="28"/>
          <w:szCs w:val="28"/>
        </w:rPr>
        <w:t>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C76FE1">
        <w:rPr>
          <w:sz w:val="28"/>
          <w:szCs w:val="28"/>
        </w:rPr>
        <w:t xml:space="preserve"> грудня 199</w:t>
      </w:r>
      <w:r>
        <w:rPr>
          <w:sz w:val="28"/>
          <w:szCs w:val="28"/>
        </w:rPr>
        <w:t>5</w:t>
      </w:r>
      <w:r w:rsidRPr="00C76FE1">
        <w:rPr>
          <w:sz w:val="28"/>
          <w:szCs w:val="28"/>
        </w:rPr>
        <w:t xml:space="preserve">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76FE1">
        <w:rPr>
          <w:sz w:val="28"/>
          <w:szCs w:val="28"/>
        </w:rPr>
        <w:t xml:space="preserve">.02.2021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218/02-11:</w:t>
      </w:r>
    </w:p>
    <w:p w:rsidR="00331001" w:rsidRPr="00C76FE1" w:rsidRDefault="00331001" w:rsidP="0093167F">
      <w:pPr>
        <w:ind w:firstLine="567"/>
        <w:jc w:val="both"/>
        <w:rPr>
          <w:sz w:val="28"/>
          <w:szCs w:val="28"/>
        </w:rPr>
      </w:pPr>
    </w:p>
    <w:p w:rsidR="00331001" w:rsidRDefault="00331001" w:rsidP="0093167F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331001" w:rsidRPr="00C76FE1" w:rsidRDefault="00331001" w:rsidP="009316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населеного пункту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Баранинської сільської ради</w:t>
      </w:r>
      <w:r w:rsidRPr="00C7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12,0 га"/>
        </w:smartTagPr>
        <w:r>
          <w:rPr>
            <w:rFonts w:ascii="Times New Roman" w:hAnsi="Times New Roman"/>
            <w:sz w:val="28"/>
            <w:szCs w:val="28"/>
          </w:rPr>
          <w:t>12,0 га</w:t>
        </w:r>
      </w:smartTag>
      <w:r>
        <w:rPr>
          <w:rFonts w:ascii="Times New Roman" w:hAnsi="Times New Roman"/>
          <w:sz w:val="28"/>
          <w:szCs w:val="28"/>
        </w:rPr>
        <w:t xml:space="preserve">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331001" w:rsidRDefault="00331001" w:rsidP="009316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331001" w:rsidRPr="00BC3076" w:rsidRDefault="00331001" w:rsidP="009316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331001" w:rsidRPr="00BC3076" w:rsidRDefault="00331001" w:rsidP="0093167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331001" w:rsidRDefault="00331001" w:rsidP="0093167F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1001" w:rsidRDefault="00331001" w:rsidP="0093167F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1001" w:rsidRDefault="00331001" w:rsidP="0093167F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331001" w:rsidRDefault="00331001" w:rsidP="0093167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1001" w:rsidRDefault="00331001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1001" w:rsidRDefault="00331001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331001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01" w:rsidRDefault="00331001" w:rsidP="00FE24C2">
      <w:r>
        <w:separator/>
      </w:r>
    </w:p>
  </w:endnote>
  <w:endnote w:type="continuationSeparator" w:id="1">
    <w:p w:rsidR="00331001" w:rsidRDefault="00331001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01" w:rsidRDefault="00331001" w:rsidP="00FE24C2">
      <w:r>
        <w:separator/>
      </w:r>
    </w:p>
  </w:footnote>
  <w:footnote w:type="continuationSeparator" w:id="1">
    <w:p w:rsidR="00331001" w:rsidRDefault="00331001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01" w:rsidRPr="00FE24C2" w:rsidRDefault="00331001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F74C1"/>
    <w:rsid w:val="00152A03"/>
    <w:rsid w:val="001A4910"/>
    <w:rsid w:val="0022791F"/>
    <w:rsid w:val="003057CF"/>
    <w:rsid w:val="00331001"/>
    <w:rsid w:val="00410DD8"/>
    <w:rsid w:val="004C4BB2"/>
    <w:rsid w:val="006101D2"/>
    <w:rsid w:val="006A2072"/>
    <w:rsid w:val="00847719"/>
    <w:rsid w:val="0085681C"/>
    <w:rsid w:val="008D1ADA"/>
    <w:rsid w:val="0093167F"/>
    <w:rsid w:val="00933E93"/>
    <w:rsid w:val="009A49D6"/>
    <w:rsid w:val="009C0086"/>
    <w:rsid w:val="009D382B"/>
    <w:rsid w:val="00A04314"/>
    <w:rsid w:val="00A4716E"/>
    <w:rsid w:val="00AB656C"/>
    <w:rsid w:val="00B060F5"/>
    <w:rsid w:val="00B4494B"/>
    <w:rsid w:val="00B453BC"/>
    <w:rsid w:val="00BC3076"/>
    <w:rsid w:val="00BE7BB7"/>
    <w:rsid w:val="00C02F59"/>
    <w:rsid w:val="00C2308D"/>
    <w:rsid w:val="00C30EAD"/>
    <w:rsid w:val="00C624EA"/>
    <w:rsid w:val="00C76FE1"/>
    <w:rsid w:val="00CE4F3B"/>
    <w:rsid w:val="00D47942"/>
    <w:rsid w:val="00E304F2"/>
    <w:rsid w:val="00E32FB7"/>
    <w:rsid w:val="00EC7A19"/>
    <w:rsid w:val="00F05ADC"/>
    <w:rsid w:val="00F4728F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1119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2021-03-17T08:28:00Z</cp:lastPrinted>
  <dcterms:created xsi:type="dcterms:W3CDTF">2020-01-17T07:48:00Z</dcterms:created>
  <dcterms:modified xsi:type="dcterms:W3CDTF">2021-04-06T10:02:00Z</dcterms:modified>
</cp:coreProperties>
</file>