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9E" w:rsidRPr="0022791F" w:rsidRDefault="004A2E9E" w:rsidP="00153744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7.2pt;margin-top:-.2pt;width:36pt;height:48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4A2E9E" w:rsidRDefault="004A2E9E" w:rsidP="00153744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4A2E9E" w:rsidRDefault="004A2E9E" w:rsidP="00153744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4A2E9E" w:rsidRDefault="004A2E9E" w:rsidP="00153744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4A2E9E" w:rsidRDefault="004A2E9E" w:rsidP="00153744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4A2E9E" w:rsidRPr="00847719" w:rsidRDefault="004A2E9E" w:rsidP="00153744">
      <w:pPr>
        <w:tabs>
          <w:tab w:val="left" w:pos="0"/>
          <w:tab w:val="left" w:pos="482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  <w:u w:val="single"/>
        </w:rPr>
        <w:t>18.03.2021</w:t>
      </w:r>
      <w:r>
        <w:rPr>
          <w:b/>
          <w:color w:val="000000"/>
          <w:sz w:val="28"/>
          <w:szCs w:val="28"/>
        </w:rPr>
        <w:t xml:space="preserve">______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45</w:t>
      </w:r>
      <w:r>
        <w:rPr>
          <w:b/>
          <w:color w:val="000000"/>
          <w:sz w:val="28"/>
          <w:szCs w:val="28"/>
        </w:rPr>
        <w:t>_________</w:t>
      </w:r>
    </w:p>
    <w:p w:rsidR="004A2E9E" w:rsidRPr="00847719" w:rsidRDefault="004A2E9E" w:rsidP="00153744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4A2E9E" w:rsidRPr="004C4BB2" w:rsidRDefault="004A2E9E" w:rsidP="0003168E">
      <w:pPr>
        <w:ind w:left="851" w:right="850"/>
        <w:jc w:val="center"/>
        <w:rPr>
          <w:i/>
        </w:rPr>
      </w:pPr>
      <w:r w:rsidRPr="004C4BB2">
        <w:rPr>
          <w:b/>
          <w:i/>
          <w:spacing w:val="2"/>
          <w:sz w:val="28"/>
        </w:rPr>
        <w:t xml:space="preserve">Про </w:t>
      </w:r>
      <w:r>
        <w:rPr>
          <w:b/>
          <w:i/>
          <w:spacing w:val="2"/>
          <w:sz w:val="28"/>
        </w:rPr>
        <w:t>нада</w:t>
      </w:r>
      <w:r w:rsidRPr="004C4BB2">
        <w:rPr>
          <w:b/>
          <w:i/>
          <w:spacing w:val="2"/>
          <w:sz w:val="28"/>
        </w:rPr>
        <w:t>ння</w:t>
      </w:r>
      <w:r>
        <w:rPr>
          <w:b/>
          <w:i/>
          <w:spacing w:val="2"/>
          <w:sz w:val="28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4A2E9E" w:rsidRPr="00B453BC" w:rsidRDefault="004A2E9E" w:rsidP="0003168E">
      <w:pPr>
        <w:jc w:val="both"/>
        <w:rPr>
          <w:b/>
          <w:sz w:val="28"/>
          <w:szCs w:val="28"/>
        </w:rPr>
      </w:pPr>
    </w:p>
    <w:p w:rsidR="004A2E9E" w:rsidRDefault="004A2E9E" w:rsidP="0003168E">
      <w:pPr>
        <w:jc w:val="both"/>
        <w:rPr>
          <w:szCs w:val="24"/>
        </w:rPr>
      </w:pPr>
    </w:p>
    <w:p w:rsidR="004A2E9E" w:rsidRDefault="004A2E9E" w:rsidP="00F91933">
      <w:pPr>
        <w:spacing w:line="259" w:lineRule="auto"/>
        <w:ind w:firstLine="567"/>
        <w:jc w:val="both"/>
        <w:rPr>
          <w:sz w:val="28"/>
          <w:szCs w:val="28"/>
        </w:rPr>
      </w:pPr>
      <w:r w:rsidRPr="00C76FE1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татей 6, 13, 21, 39, 41 Закону України „</w:t>
      </w:r>
      <w:r w:rsidRPr="00C76FE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адміністрації”</w:t>
      </w:r>
      <w:r w:rsidRPr="00C76FE1">
        <w:rPr>
          <w:sz w:val="28"/>
          <w:szCs w:val="28"/>
        </w:rPr>
        <w:t>, статей 17,</w:t>
      </w:r>
      <w:r>
        <w:rPr>
          <w:sz w:val="28"/>
          <w:szCs w:val="28"/>
        </w:rPr>
        <w:t xml:space="preserve"> 65,</w:t>
      </w:r>
      <w:r w:rsidRPr="00C76FE1">
        <w:rPr>
          <w:sz w:val="28"/>
          <w:szCs w:val="28"/>
        </w:rPr>
        <w:t xml:space="preserve"> 122</w:t>
      </w:r>
      <w:r>
        <w:rPr>
          <w:sz w:val="28"/>
          <w:szCs w:val="28"/>
        </w:rPr>
        <w:t>, 123, 186</w:t>
      </w:r>
      <w:r w:rsidRPr="00C76FE1">
        <w:rPr>
          <w:sz w:val="28"/>
          <w:szCs w:val="28"/>
        </w:rPr>
        <w:t xml:space="preserve"> Земельного кодексу Укр</w:t>
      </w:r>
      <w:r>
        <w:rPr>
          <w:sz w:val="28"/>
          <w:szCs w:val="28"/>
        </w:rPr>
        <w:t>аїни, статті 55 Закону України „</w:t>
      </w:r>
      <w:r w:rsidRPr="00C76FE1">
        <w:rPr>
          <w:sz w:val="28"/>
          <w:szCs w:val="28"/>
        </w:rPr>
        <w:t>Про земл</w:t>
      </w:r>
      <w:r>
        <w:rPr>
          <w:sz w:val="28"/>
          <w:szCs w:val="28"/>
        </w:rPr>
        <w:t>еустрій”</w:t>
      </w:r>
      <w:r w:rsidRPr="00C76FE1">
        <w:rPr>
          <w:sz w:val="28"/>
          <w:szCs w:val="28"/>
        </w:rPr>
        <w:t>, пункту 2 Прикінцевих та пере</w:t>
      </w:r>
      <w:r>
        <w:rPr>
          <w:sz w:val="28"/>
          <w:szCs w:val="28"/>
        </w:rPr>
        <w:t>хідних положень Закону України „Про державний земельний кадастр”</w:t>
      </w:r>
      <w:r w:rsidRPr="00C76FE1">
        <w:rPr>
          <w:sz w:val="28"/>
          <w:szCs w:val="28"/>
        </w:rPr>
        <w:t xml:space="preserve">, </w:t>
      </w:r>
      <w:r>
        <w:rPr>
          <w:sz w:val="28"/>
          <w:szCs w:val="28"/>
        </w:rPr>
        <w:t>беручи до уваги</w:t>
      </w:r>
      <w:r w:rsidRPr="00C76FE1">
        <w:rPr>
          <w:sz w:val="28"/>
          <w:szCs w:val="28"/>
        </w:rPr>
        <w:t xml:space="preserve"> Державний акт на право постійного користування</w:t>
      </w:r>
      <w:r>
        <w:rPr>
          <w:sz w:val="28"/>
          <w:szCs w:val="28"/>
        </w:rPr>
        <w:t xml:space="preserve"> землею</w:t>
      </w:r>
      <w:r w:rsidRPr="00C76FE1">
        <w:rPr>
          <w:sz w:val="28"/>
          <w:szCs w:val="28"/>
        </w:rPr>
        <w:t xml:space="preserve"> серія І-ЗК № 000403, зареєстрован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76FE1">
        <w:rPr>
          <w:sz w:val="28"/>
          <w:szCs w:val="28"/>
        </w:rPr>
        <w:t xml:space="preserve"> Книзі записів державних актів на право пост</w:t>
      </w:r>
      <w:r>
        <w:rPr>
          <w:sz w:val="28"/>
          <w:szCs w:val="28"/>
        </w:rPr>
        <w:t>ійного користування землею за №</w:t>
      </w:r>
      <w:r w:rsidRPr="00C76FE1">
        <w:rPr>
          <w:sz w:val="28"/>
          <w:szCs w:val="28"/>
        </w:rPr>
        <w:t>132, видан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28 грудня 1995 року</w:t>
      </w:r>
      <w:r>
        <w:rPr>
          <w:sz w:val="28"/>
          <w:szCs w:val="28"/>
        </w:rPr>
        <w:t>, клопотання</w:t>
      </w:r>
      <w:r w:rsidRPr="00C76FE1">
        <w:rPr>
          <w:sz w:val="28"/>
          <w:szCs w:val="28"/>
        </w:rPr>
        <w:t xml:space="preserve"> Служби автомобільних доріг у Закарпатській області </w:t>
      </w:r>
      <w:r>
        <w:rPr>
          <w:sz w:val="28"/>
          <w:szCs w:val="28"/>
        </w:rPr>
        <w:t xml:space="preserve"> </w:t>
      </w:r>
      <w:r w:rsidRPr="00C76FE1">
        <w:rPr>
          <w:sz w:val="28"/>
          <w:szCs w:val="28"/>
        </w:rPr>
        <w:t xml:space="preserve">01.02.2021 </w:t>
      </w:r>
      <w:r>
        <w:rPr>
          <w:sz w:val="28"/>
          <w:szCs w:val="28"/>
        </w:rPr>
        <w:t xml:space="preserve">                </w:t>
      </w:r>
      <w:r w:rsidRPr="00C76FE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6FE1">
        <w:rPr>
          <w:sz w:val="28"/>
          <w:szCs w:val="28"/>
        </w:rPr>
        <w:t>15</w:t>
      </w:r>
      <w:r>
        <w:rPr>
          <w:sz w:val="28"/>
          <w:szCs w:val="28"/>
        </w:rPr>
        <w:t>1/02-11:</w:t>
      </w:r>
    </w:p>
    <w:p w:rsidR="004A2E9E" w:rsidRPr="00C76FE1" w:rsidRDefault="004A2E9E" w:rsidP="00F91933">
      <w:pPr>
        <w:spacing w:line="259" w:lineRule="auto"/>
        <w:ind w:firstLine="567"/>
        <w:jc w:val="both"/>
        <w:rPr>
          <w:sz w:val="28"/>
          <w:szCs w:val="28"/>
        </w:rPr>
      </w:pPr>
    </w:p>
    <w:p w:rsidR="004A2E9E" w:rsidRDefault="004A2E9E" w:rsidP="00F91933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25449824):</w:t>
      </w:r>
    </w:p>
    <w:p w:rsidR="004A2E9E" w:rsidRPr="00C76FE1" w:rsidRDefault="004A2E9E" w:rsidP="00F9193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Pr="00C76FE1">
        <w:rPr>
          <w:rFonts w:ascii="Times New Roman" w:hAnsi="Times New Roman"/>
          <w:sz w:val="28"/>
          <w:szCs w:val="28"/>
        </w:rPr>
        <w:t>озвіл на розроблення технічної документації із землеустрою щодо встановлення (відновлення) меж земельної ділянки в натурі (на місцевості), розташован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D47942">
        <w:rPr>
          <w:rFonts w:ascii="Times New Roman" w:hAnsi="Times New Roman"/>
          <w:sz w:val="28"/>
          <w:szCs w:val="28"/>
        </w:rPr>
        <w:t>в межах</w:t>
      </w:r>
      <w:r>
        <w:rPr>
          <w:rFonts w:ascii="Times New Roman" w:hAnsi="Times New Roman"/>
          <w:sz w:val="28"/>
          <w:szCs w:val="28"/>
        </w:rPr>
        <w:t xml:space="preserve"> села Невицьке, на території</w:t>
      </w:r>
      <w:r w:rsidRPr="00AB656C">
        <w:rPr>
          <w:rFonts w:ascii="Times New Roman" w:hAnsi="Times New Roman"/>
          <w:sz w:val="28"/>
          <w:szCs w:val="28"/>
        </w:rPr>
        <w:t xml:space="preserve"> </w:t>
      </w:r>
      <w:r w:rsidRPr="00C76FE1">
        <w:rPr>
          <w:rFonts w:ascii="Times New Roman" w:hAnsi="Times New Roman"/>
          <w:sz w:val="28"/>
          <w:szCs w:val="28"/>
        </w:rPr>
        <w:t xml:space="preserve">Оноківської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C76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площею - </w:t>
      </w:r>
      <w:smartTag w:uri="urn:schemas-microsoft-com:office:smarttags" w:element="metricconverter">
        <w:smartTagPr>
          <w:attr w:name="ProductID" w:val="3 га"/>
        </w:smartTagPr>
        <w:r>
          <w:rPr>
            <w:rFonts w:ascii="Times New Roman" w:hAnsi="Times New Roman"/>
            <w:sz w:val="28"/>
            <w:szCs w:val="28"/>
          </w:rPr>
          <w:t>3 га</w:t>
        </w:r>
      </w:smartTag>
      <w:r>
        <w:rPr>
          <w:rFonts w:ascii="Times New Roman" w:hAnsi="Times New Roman"/>
          <w:sz w:val="28"/>
          <w:szCs w:val="28"/>
        </w:rPr>
        <w:t xml:space="preserve"> д</w:t>
      </w:r>
      <w:r w:rsidRPr="009C0086">
        <w:rPr>
          <w:rFonts w:ascii="Times New Roman" w:hAnsi="Times New Roman"/>
          <w:sz w:val="28"/>
          <w:szCs w:val="28"/>
        </w:rPr>
        <w:t>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4A2E9E" w:rsidRDefault="004A2E9E" w:rsidP="00F9193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Згоду на відновлення меж земельної ділянки.</w:t>
      </w:r>
    </w:p>
    <w:p w:rsidR="004A2E9E" w:rsidRPr="00BC3076" w:rsidRDefault="004A2E9E" w:rsidP="00F9193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Рекомендувати</w:t>
      </w:r>
      <w:r w:rsidRPr="00BC3076">
        <w:rPr>
          <w:rFonts w:ascii="Times New Roman" w:hAnsi="Times New Roman"/>
          <w:sz w:val="28"/>
          <w:szCs w:val="28"/>
        </w:rPr>
        <w:t xml:space="preserve"> Службі автомобільних доріг у Закарпатській області </w:t>
      </w:r>
      <w:r>
        <w:rPr>
          <w:rFonts w:ascii="Times New Roman" w:hAnsi="Times New Roman"/>
          <w:sz w:val="28"/>
          <w:szCs w:val="28"/>
        </w:rPr>
        <w:t>подати</w:t>
      </w:r>
      <w:r w:rsidRPr="00BC3076">
        <w:rPr>
          <w:rFonts w:ascii="Times New Roman" w:hAnsi="Times New Roman"/>
          <w:sz w:val="28"/>
          <w:szCs w:val="28"/>
        </w:rPr>
        <w:t xml:space="preserve"> технічну документацію </w:t>
      </w:r>
      <w:r>
        <w:rPr>
          <w:rFonts w:ascii="Times New Roman" w:hAnsi="Times New Roman"/>
          <w:sz w:val="28"/>
          <w:szCs w:val="28"/>
        </w:rPr>
        <w:t>до райдержадміністрації для її затвердження в установленому закон</w:t>
      </w:r>
      <w:r w:rsidRPr="00AB656C">
        <w:rPr>
          <w:rFonts w:ascii="Times New Roman" w:hAnsi="Times New Roman"/>
          <w:sz w:val="28"/>
          <w:szCs w:val="28"/>
          <w:lang w:val="ru-RU"/>
        </w:rPr>
        <w:t>одавством</w:t>
      </w:r>
      <w:r>
        <w:rPr>
          <w:rFonts w:ascii="Times New Roman" w:hAnsi="Times New Roman"/>
          <w:sz w:val="28"/>
          <w:szCs w:val="28"/>
        </w:rPr>
        <w:t xml:space="preserve"> порядку.</w:t>
      </w:r>
      <w:bookmarkStart w:id="0" w:name="_GoBack"/>
      <w:bookmarkEnd w:id="0"/>
    </w:p>
    <w:p w:rsidR="004A2E9E" w:rsidRPr="00BC3076" w:rsidRDefault="004A2E9E" w:rsidP="00F91933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3076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4A2E9E" w:rsidRDefault="004A2E9E" w:rsidP="0003168E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A2E9E" w:rsidRDefault="004A2E9E" w:rsidP="0003168E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A2E9E" w:rsidRDefault="004A2E9E" w:rsidP="0003168E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>ржавної</w:t>
      </w:r>
      <w:r>
        <w:rPr>
          <w:b/>
          <w:sz w:val="28"/>
          <w:szCs w:val="28"/>
        </w:rPr>
        <w:t xml:space="preserve"> </w:t>
      </w:r>
      <w:r w:rsidRPr="00EC7A19">
        <w:rPr>
          <w:b/>
          <w:sz w:val="28"/>
          <w:szCs w:val="28"/>
        </w:rPr>
        <w:t xml:space="preserve">адміністрації    </w:t>
      </w:r>
      <w:r>
        <w:rPr>
          <w:b/>
          <w:sz w:val="28"/>
          <w:szCs w:val="28"/>
        </w:rPr>
        <w:t xml:space="preserve">                               Христина МАЦКО</w:t>
      </w:r>
    </w:p>
    <w:p w:rsidR="004A2E9E" w:rsidRDefault="004A2E9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A2E9E" w:rsidRDefault="004A2E9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A2E9E" w:rsidRDefault="004A2E9E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4A2E9E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9E" w:rsidRDefault="004A2E9E" w:rsidP="00FE24C2">
      <w:r>
        <w:separator/>
      </w:r>
    </w:p>
  </w:endnote>
  <w:endnote w:type="continuationSeparator" w:id="1">
    <w:p w:rsidR="004A2E9E" w:rsidRDefault="004A2E9E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9E" w:rsidRDefault="004A2E9E" w:rsidP="00FE24C2">
      <w:r>
        <w:separator/>
      </w:r>
    </w:p>
  </w:footnote>
  <w:footnote w:type="continuationSeparator" w:id="1">
    <w:p w:rsidR="004A2E9E" w:rsidRDefault="004A2E9E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9E" w:rsidRPr="00FE24C2" w:rsidRDefault="004A2E9E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multilevel"/>
    <w:tmpl w:val="701E8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3168E"/>
    <w:rsid w:val="00080809"/>
    <w:rsid w:val="000F74C1"/>
    <w:rsid w:val="00152A03"/>
    <w:rsid w:val="00153744"/>
    <w:rsid w:val="001F4FDA"/>
    <w:rsid w:val="0022791F"/>
    <w:rsid w:val="00410DD8"/>
    <w:rsid w:val="004345DF"/>
    <w:rsid w:val="004A2E9E"/>
    <w:rsid w:val="004C4BB2"/>
    <w:rsid w:val="0051295E"/>
    <w:rsid w:val="006101D2"/>
    <w:rsid w:val="00721302"/>
    <w:rsid w:val="00847719"/>
    <w:rsid w:val="008D1ADA"/>
    <w:rsid w:val="00941AB0"/>
    <w:rsid w:val="009C0086"/>
    <w:rsid w:val="00A10FAE"/>
    <w:rsid w:val="00AB656C"/>
    <w:rsid w:val="00B453BC"/>
    <w:rsid w:val="00BC3076"/>
    <w:rsid w:val="00BE7BB7"/>
    <w:rsid w:val="00C02F59"/>
    <w:rsid w:val="00C30EAD"/>
    <w:rsid w:val="00C76FE1"/>
    <w:rsid w:val="00CA45E0"/>
    <w:rsid w:val="00D02757"/>
    <w:rsid w:val="00D47942"/>
    <w:rsid w:val="00D55F8F"/>
    <w:rsid w:val="00E32FB7"/>
    <w:rsid w:val="00EB63C3"/>
    <w:rsid w:val="00EC7A19"/>
    <w:rsid w:val="00F022A2"/>
    <w:rsid w:val="00F05ADC"/>
    <w:rsid w:val="00F4728F"/>
    <w:rsid w:val="00F81462"/>
    <w:rsid w:val="00F8331F"/>
    <w:rsid w:val="00F91933"/>
    <w:rsid w:val="00FE24C2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1114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2020-02-21T07:31:00Z</cp:lastPrinted>
  <dcterms:created xsi:type="dcterms:W3CDTF">2020-01-17T07:48:00Z</dcterms:created>
  <dcterms:modified xsi:type="dcterms:W3CDTF">2021-04-06T09:59:00Z</dcterms:modified>
</cp:coreProperties>
</file>