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BE" w:rsidRPr="0022791F" w:rsidRDefault="00BB68BE" w:rsidP="006E6112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45pt;margin-top:-.35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BB68BE" w:rsidRDefault="00BB68BE" w:rsidP="006E6112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BB68BE" w:rsidRDefault="00BB68BE" w:rsidP="006E6112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BB68BE" w:rsidRDefault="00BB68BE" w:rsidP="006E6112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BB68BE" w:rsidRDefault="00BB68BE" w:rsidP="006E6112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BB68BE" w:rsidRPr="00847719" w:rsidRDefault="00BB68BE" w:rsidP="006E6112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44</w:t>
      </w:r>
      <w:r>
        <w:rPr>
          <w:b/>
          <w:color w:val="000000"/>
          <w:sz w:val="28"/>
          <w:szCs w:val="28"/>
        </w:rPr>
        <w:t>_________</w:t>
      </w:r>
    </w:p>
    <w:p w:rsidR="00BB68BE" w:rsidRPr="00847719" w:rsidRDefault="00BB68BE" w:rsidP="006E6112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BB68BE" w:rsidRPr="004C4BB2" w:rsidRDefault="00BB68BE" w:rsidP="006E6112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BB68BE" w:rsidRPr="00B453BC" w:rsidRDefault="00BB68BE" w:rsidP="006E6112">
      <w:pPr>
        <w:jc w:val="both"/>
        <w:rPr>
          <w:b/>
          <w:sz w:val="28"/>
          <w:szCs w:val="28"/>
        </w:rPr>
      </w:pPr>
    </w:p>
    <w:p w:rsidR="00BB68BE" w:rsidRDefault="00BB68BE" w:rsidP="006E6112">
      <w:pPr>
        <w:jc w:val="both"/>
        <w:rPr>
          <w:szCs w:val="24"/>
        </w:rPr>
      </w:pPr>
    </w:p>
    <w:p w:rsidR="00BB68BE" w:rsidRDefault="00BB68BE" w:rsidP="006E6112">
      <w:pPr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</w:t>
      </w:r>
      <w:r>
        <w:rPr>
          <w:sz w:val="28"/>
          <w:szCs w:val="28"/>
        </w:rPr>
        <w:t>І</w:t>
      </w:r>
      <w:r w:rsidRPr="00C76FE1">
        <w:rPr>
          <w:sz w:val="28"/>
          <w:szCs w:val="28"/>
        </w:rPr>
        <w:t>І-ЗК № 00</w:t>
      </w:r>
      <w:r>
        <w:rPr>
          <w:sz w:val="28"/>
          <w:szCs w:val="28"/>
        </w:rPr>
        <w:t>1411</w:t>
      </w:r>
      <w:r w:rsidRPr="00C76FE1">
        <w:rPr>
          <w:sz w:val="28"/>
          <w:szCs w:val="28"/>
        </w:rPr>
        <w:t>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№42</w:t>
      </w:r>
      <w:r w:rsidRPr="00C76FE1">
        <w:rPr>
          <w:sz w:val="28"/>
          <w:szCs w:val="28"/>
        </w:rPr>
        <w:t>, видан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серп</w:t>
      </w:r>
      <w:r w:rsidRPr="00C76FE1">
        <w:rPr>
          <w:sz w:val="28"/>
          <w:szCs w:val="28"/>
        </w:rPr>
        <w:t>ня 1995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 xml:space="preserve">01.02.2021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>1</w:t>
      </w:r>
      <w:r>
        <w:rPr>
          <w:sz w:val="28"/>
          <w:szCs w:val="28"/>
        </w:rPr>
        <w:t>44/02-11:</w:t>
      </w:r>
    </w:p>
    <w:p w:rsidR="00BB68BE" w:rsidRPr="00C76FE1" w:rsidRDefault="00BB68BE" w:rsidP="006E6112">
      <w:pPr>
        <w:ind w:firstLine="567"/>
        <w:jc w:val="both"/>
        <w:rPr>
          <w:sz w:val="28"/>
          <w:szCs w:val="28"/>
        </w:rPr>
      </w:pPr>
    </w:p>
    <w:p w:rsidR="00BB68BE" w:rsidRDefault="00BB68BE" w:rsidP="006E6112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BB68BE" w:rsidRPr="00C76FE1" w:rsidRDefault="00BB68BE" w:rsidP="006E6112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міста Перечин, на території</w:t>
      </w:r>
      <w:r w:rsidRPr="00AB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Перечинської міської ради</w:t>
      </w:r>
      <w:r w:rsidRPr="00C7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10,1 га"/>
        </w:smartTagPr>
        <w:r>
          <w:rPr>
            <w:rFonts w:ascii="Times New Roman" w:hAnsi="Times New Roman"/>
            <w:sz w:val="28"/>
            <w:szCs w:val="28"/>
          </w:rPr>
          <w:t>10,1 га</w:t>
        </w:r>
      </w:smartTag>
      <w:r>
        <w:rPr>
          <w:rFonts w:ascii="Times New Roman" w:hAnsi="Times New Roman"/>
          <w:sz w:val="28"/>
          <w:szCs w:val="28"/>
        </w:rPr>
        <w:t xml:space="preserve"> д</w:t>
      </w:r>
      <w:r w:rsidRPr="009C0086">
        <w:rPr>
          <w:rFonts w:ascii="Times New Roman" w:hAnsi="Times New Roman"/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BB68BE" w:rsidRDefault="00BB68BE" w:rsidP="006E6112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BB68BE" w:rsidRPr="00BC3076" w:rsidRDefault="00BB68BE" w:rsidP="006E6112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BB68BE" w:rsidRPr="00BC3076" w:rsidRDefault="00BB68BE" w:rsidP="006E611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BB68BE" w:rsidRDefault="00BB68BE" w:rsidP="006E6112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68BE" w:rsidRDefault="00BB68BE" w:rsidP="006E6112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68BE" w:rsidRDefault="00BB68BE" w:rsidP="006E6112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BB68BE" w:rsidRDefault="00BB68BE" w:rsidP="006E6112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68BE" w:rsidRDefault="00BB68B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68BE" w:rsidRDefault="00BB68B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68BE" w:rsidRDefault="00BB68B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BB68BE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BE" w:rsidRDefault="00BB68BE" w:rsidP="00FE24C2">
      <w:r>
        <w:separator/>
      </w:r>
    </w:p>
  </w:endnote>
  <w:endnote w:type="continuationSeparator" w:id="1">
    <w:p w:rsidR="00BB68BE" w:rsidRDefault="00BB68BE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BE" w:rsidRDefault="00BB68BE" w:rsidP="00FE24C2">
      <w:r>
        <w:separator/>
      </w:r>
    </w:p>
  </w:footnote>
  <w:footnote w:type="continuationSeparator" w:id="1">
    <w:p w:rsidR="00BB68BE" w:rsidRDefault="00BB68BE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BE" w:rsidRPr="00FE24C2" w:rsidRDefault="00BB68BE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80809"/>
    <w:rsid w:val="000F74C1"/>
    <w:rsid w:val="00152A03"/>
    <w:rsid w:val="001E456B"/>
    <w:rsid w:val="0022791F"/>
    <w:rsid w:val="002F3322"/>
    <w:rsid w:val="00410DD8"/>
    <w:rsid w:val="004C4BB2"/>
    <w:rsid w:val="00521504"/>
    <w:rsid w:val="005619F6"/>
    <w:rsid w:val="005C09A7"/>
    <w:rsid w:val="006101D2"/>
    <w:rsid w:val="006E6112"/>
    <w:rsid w:val="007D484C"/>
    <w:rsid w:val="00847719"/>
    <w:rsid w:val="00864407"/>
    <w:rsid w:val="008B0B4E"/>
    <w:rsid w:val="008D1ADA"/>
    <w:rsid w:val="00933E93"/>
    <w:rsid w:val="009C0086"/>
    <w:rsid w:val="009D382B"/>
    <w:rsid w:val="00AB656C"/>
    <w:rsid w:val="00B453BC"/>
    <w:rsid w:val="00B85FDC"/>
    <w:rsid w:val="00BB68BE"/>
    <w:rsid w:val="00BC3076"/>
    <w:rsid w:val="00BE7BB7"/>
    <w:rsid w:val="00C02F59"/>
    <w:rsid w:val="00C116E5"/>
    <w:rsid w:val="00C30EAD"/>
    <w:rsid w:val="00C624EA"/>
    <w:rsid w:val="00C76E34"/>
    <w:rsid w:val="00C76FE1"/>
    <w:rsid w:val="00D47942"/>
    <w:rsid w:val="00E32FB7"/>
    <w:rsid w:val="00EC7A19"/>
    <w:rsid w:val="00F05ADC"/>
    <w:rsid w:val="00F4728F"/>
    <w:rsid w:val="00F81462"/>
    <w:rsid w:val="00F8331F"/>
    <w:rsid w:val="00FD71E3"/>
    <w:rsid w:val="00FE24C2"/>
    <w:rsid w:val="00F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1117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2020-02-21T07:31:00Z</cp:lastPrinted>
  <dcterms:created xsi:type="dcterms:W3CDTF">2020-01-17T07:48:00Z</dcterms:created>
  <dcterms:modified xsi:type="dcterms:W3CDTF">2021-04-06T10:01:00Z</dcterms:modified>
</cp:coreProperties>
</file>