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05" w:rsidRDefault="005B1605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  <w:r w:rsidRPr="00CE1B08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5B1605" w:rsidRDefault="005B1605" w:rsidP="000F23F0">
      <w:pPr>
        <w:jc w:val="center"/>
        <w:textAlignment w:val="baseline"/>
        <w:rPr>
          <w:rFonts w:ascii="Times New Roman" w:hAnsi="Times New Roman"/>
          <w:noProof/>
          <w:color w:val="000000"/>
          <w:szCs w:val="28"/>
          <w:lang w:val="uk-UA"/>
        </w:rPr>
      </w:pPr>
    </w:p>
    <w:p w:rsidR="005B1605" w:rsidRPr="00AA21CB" w:rsidRDefault="005B1605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5B1605" w:rsidRDefault="005B1605" w:rsidP="000F23F0">
      <w:pPr>
        <w:tabs>
          <w:tab w:val="left" w:pos="567"/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5B1605" w:rsidRPr="00AA21CB" w:rsidRDefault="005B1605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</w:p>
    <w:p w:rsidR="005B1605" w:rsidRPr="00132378" w:rsidRDefault="005B1605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5B1605" w:rsidRDefault="005B1605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5B1605" w:rsidRDefault="005B1605" w:rsidP="000F23F0">
      <w:pPr>
        <w:tabs>
          <w:tab w:val="left" w:pos="1620"/>
          <w:tab w:val="left" w:pos="1980"/>
        </w:tabs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</w:p>
    <w:p w:rsidR="005B1605" w:rsidRPr="00C638E7" w:rsidRDefault="005B1605" w:rsidP="000F23F0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5B1605" w:rsidRDefault="005B1605" w:rsidP="000F23F0">
      <w:pPr>
        <w:ind w:left="-567" w:right="-761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B1605" w:rsidRPr="003C7F0F" w:rsidRDefault="005B1605" w:rsidP="000F23F0">
      <w:pPr>
        <w:tabs>
          <w:tab w:val="left" w:pos="4678"/>
        </w:tabs>
        <w:jc w:val="both"/>
        <w:rPr>
          <w:rFonts w:ascii="Antiqua" w:hAnsi="Antiqua" w:cs="Antiqua"/>
          <w:b/>
          <w:sz w:val="26"/>
          <w:szCs w:val="26"/>
          <w:lang w:val="uk-UA"/>
        </w:rPr>
      </w:pP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16.08.2023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_____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м. Ужгород        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№____</w:t>
      </w:r>
      <w:r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79</w:t>
      </w:r>
      <w:r w:rsidRPr="003C7F0F">
        <w:rPr>
          <w:rFonts w:ascii="Times New Roman CYR" w:hAnsi="Times New Roman CYR" w:cs="Times New Roman CYR"/>
          <w:b/>
          <w:sz w:val="28"/>
          <w:szCs w:val="28"/>
          <w:lang w:val="uk-UA"/>
        </w:rPr>
        <w:t>_______</w:t>
      </w:r>
    </w:p>
    <w:p w:rsidR="005B1605" w:rsidRPr="003C7F0F" w:rsidRDefault="005B1605" w:rsidP="000F23F0">
      <w:pPr>
        <w:tabs>
          <w:tab w:val="left" w:pos="4820"/>
        </w:tabs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5B1605" w:rsidRPr="00E54BB3" w:rsidTr="005765D5">
        <w:tc>
          <w:tcPr>
            <w:tcW w:w="9639" w:type="dxa"/>
          </w:tcPr>
          <w:p w:rsidR="005B1605" w:rsidRDefault="005B1605" w:rsidP="00386C4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C1B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внесення змін до розпорядження в.о. голови</w:t>
            </w:r>
          </w:p>
          <w:p w:rsidR="005B1605" w:rsidRDefault="005B1605" w:rsidP="00386C47">
            <w:pPr>
              <w:jc w:val="center"/>
              <w:outlineLvl w:val="0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Райдержадміністрації </w:t>
            </w:r>
            <w:r w:rsidRPr="00E54BB3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1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6</w:t>
            </w:r>
            <w:r w:rsidRPr="00E54BB3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.03.2021  № 3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8„</w:t>
            </w:r>
            <w:r w:rsidRPr="009156D8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Про затвердження</w:t>
            </w:r>
          </w:p>
          <w:p w:rsidR="005B1605" w:rsidRPr="00E51EFC" w:rsidRDefault="005B1605" w:rsidP="00386C47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9156D8"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 xml:space="preserve">Положення про апарат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райдерж</w:t>
            </w:r>
            <w:r w:rsidRPr="00E0307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адміністраці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ї”</w:t>
            </w:r>
            <w:r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  <w:t>(зі змінами)</w:t>
            </w:r>
          </w:p>
        </w:tc>
        <w:tc>
          <w:tcPr>
            <w:tcW w:w="4565" w:type="dxa"/>
          </w:tcPr>
          <w:p w:rsidR="005B1605" w:rsidRPr="00E54BB3" w:rsidRDefault="005B1605" w:rsidP="000F23F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5B1605" w:rsidRPr="00E54BB3" w:rsidRDefault="005B1605" w:rsidP="000F23F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1605" w:rsidRPr="003E361C" w:rsidRDefault="005B1605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E54BB3">
        <w:rPr>
          <w:rStyle w:val="docdata"/>
          <w:rFonts w:ascii="Times New Roman" w:hAnsi="Times New Roman" w:cs="Times New Roman"/>
          <w:sz w:val="28"/>
          <w:szCs w:val="28"/>
          <w:lang w:val="uk-UA"/>
        </w:rPr>
        <w:t>Відповідно до статей 4, 15, 28 Закону України ,,Про правовий режим воєнного стану”, статей 6, 39, 41</w:t>
      </w:r>
      <w:r>
        <w:rPr>
          <w:rStyle w:val="docdata"/>
          <w:rFonts w:ascii="Times New Roman" w:hAnsi="Times New Roman" w:cs="Times New Roman"/>
          <w:sz w:val="28"/>
          <w:szCs w:val="28"/>
          <w:lang w:val="uk-UA"/>
        </w:rPr>
        <w:t>, 44</w:t>
      </w:r>
      <w:r w:rsidRPr="00E54BB3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Закону України „Про місцеві державні адміністрації”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, указів Президента України: від 24 лютого 2022 року № 64/2022 „Про введення воєнного стану в Україні”</w:t>
      </w:r>
      <w:r>
        <w:rPr>
          <w:rFonts w:ascii="Times New Roman" w:hAnsi="Times New Roman" w:cs="Times New Roman"/>
          <w:sz w:val="28"/>
          <w:szCs w:val="28"/>
          <w:lang w:val="uk-UA"/>
        </w:rPr>
        <w:t>, від 24 лютого 2022 року № 68/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2022 „Про утворення військових адміністрацій”, від </w:t>
      </w:r>
      <w:r>
        <w:rPr>
          <w:rFonts w:ascii="Times New Roman" w:hAnsi="Times New Roman" w:cs="Times New Roman"/>
          <w:sz w:val="28"/>
          <w:szCs w:val="28"/>
          <w:lang w:val="uk-UA"/>
        </w:rPr>
        <w:t>01травня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254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54BB3">
        <w:rPr>
          <w:rFonts w:ascii="Times New Roman" w:hAnsi="Times New Roman" w:cs="Times New Roman"/>
          <w:sz w:val="28"/>
          <w:szCs w:val="28"/>
          <w:lang w:val="uk-UA"/>
        </w:rPr>
        <w:t xml:space="preserve"> „Про продовження строку дії воєнного стану в Україні”,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Регламенту Ужгородської райдержадміністрації, затвердженого розпорядженням в.о. голови райдержадміністрації 15.03.2021 № 37 (зі змінами), у зв</w:t>
      </w:r>
      <w:r w:rsidRPr="001B62D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приведенням у відповідність чинному законодавству регламентуючих документів</w:t>
      </w:r>
    </w:p>
    <w:p w:rsidR="005B1605" w:rsidRDefault="005B1605" w:rsidP="000F23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1605" w:rsidRPr="00D23178" w:rsidRDefault="005B1605" w:rsidP="000F23F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 Б О В’Я З 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Ю:</w:t>
      </w:r>
    </w:p>
    <w:p w:rsidR="005B1605" w:rsidRDefault="005B1605" w:rsidP="000F23F0">
      <w:pPr>
        <w:ind w:firstLine="8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605" w:rsidRDefault="005B1605" w:rsidP="00B669A2">
      <w:pPr>
        <w:pStyle w:val="Heading1"/>
        <w:tabs>
          <w:tab w:val="left" w:pos="567"/>
        </w:tabs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Pr="00046C79">
        <w:rPr>
          <w:szCs w:val="28"/>
        </w:rPr>
        <w:t>1.</w:t>
      </w:r>
      <w:r>
        <w:rPr>
          <w:szCs w:val="28"/>
        </w:rPr>
        <w:t xml:space="preserve"> </w:t>
      </w:r>
      <w:r w:rsidRPr="00046C79">
        <w:rPr>
          <w:szCs w:val="28"/>
        </w:rPr>
        <w:t>Внести зміни до розпорядження в.о. голови райдержадміністрації 16.03.2021 № 38</w:t>
      </w:r>
      <w:bookmarkStart w:id="0" w:name="_GoBack"/>
      <w:r w:rsidRPr="00046C79">
        <w:rPr>
          <w:bCs/>
          <w:szCs w:val="28"/>
        </w:rPr>
        <w:t>„</w:t>
      </w:r>
      <w:r w:rsidRPr="00046C79">
        <w:rPr>
          <w:szCs w:val="28"/>
        </w:rPr>
        <w:t xml:space="preserve">Про затвердження Положення про апарат </w:t>
      </w:r>
      <w:r w:rsidRPr="00046C79">
        <w:rPr>
          <w:bCs/>
          <w:szCs w:val="28"/>
        </w:rPr>
        <w:t>райдержадміністрації</w:t>
      </w:r>
      <w:r w:rsidRPr="00046C79">
        <w:rPr>
          <w:szCs w:val="28"/>
        </w:rPr>
        <w:t>”</w:t>
      </w:r>
      <w:r w:rsidRPr="00046C79">
        <w:rPr>
          <w:bCs/>
          <w:szCs w:val="28"/>
        </w:rPr>
        <w:t xml:space="preserve">, </w:t>
      </w:r>
      <w:r w:rsidRPr="00F5595C">
        <w:rPr>
          <w:szCs w:val="28"/>
        </w:rPr>
        <w:t>(</w:t>
      </w:r>
      <w:r>
        <w:rPr>
          <w:szCs w:val="28"/>
        </w:rPr>
        <w:t>зі змінами)</w:t>
      </w:r>
      <w:bookmarkEnd w:id="0"/>
      <w:r>
        <w:rPr>
          <w:szCs w:val="28"/>
        </w:rPr>
        <w:t>,</w:t>
      </w:r>
      <w:r w:rsidRPr="00046C79">
        <w:rPr>
          <w:bCs/>
          <w:szCs w:val="28"/>
        </w:rPr>
        <w:t>а саме:</w:t>
      </w:r>
    </w:p>
    <w:p w:rsidR="005B1605" w:rsidRPr="0095077F" w:rsidRDefault="005B1605" w:rsidP="0095077F">
      <w:pPr>
        <w:tabs>
          <w:tab w:val="left" w:pos="56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77F">
        <w:rPr>
          <w:rFonts w:ascii="Times New Roman" w:hAnsi="Times New Roman" w:cs="Times New Roman"/>
          <w:bCs/>
          <w:sz w:val="28"/>
          <w:szCs w:val="28"/>
        </w:rPr>
        <w:t>1.1</w:t>
      </w:r>
      <w:r>
        <w:rPr>
          <w:rFonts w:ascii="Times New Roman" w:hAnsi="Times New Roman" w:cs="Times New Roman"/>
          <w:bCs/>
          <w:sz w:val="28"/>
          <w:szCs w:val="28"/>
        </w:rPr>
        <w:t>. Викласти пункт</w:t>
      </w:r>
      <w:r w:rsidRPr="0095077F">
        <w:rPr>
          <w:rFonts w:ascii="Times New Roman" w:hAnsi="Times New Roman" w:cs="Times New Roman"/>
          <w:bCs/>
          <w:sz w:val="28"/>
          <w:szCs w:val="28"/>
        </w:rPr>
        <w:t xml:space="preserve"> 1 розділу „І. Загальні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077F">
        <w:rPr>
          <w:rFonts w:ascii="Times New Roman" w:hAnsi="Times New Roman" w:cs="Times New Roman"/>
          <w:bCs/>
          <w:sz w:val="28"/>
          <w:szCs w:val="28"/>
        </w:rPr>
        <w:t>положення” у такій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5077F">
        <w:rPr>
          <w:rFonts w:ascii="Times New Roman" w:hAnsi="Times New Roman" w:cs="Times New Roman"/>
          <w:bCs/>
          <w:sz w:val="28"/>
          <w:szCs w:val="28"/>
        </w:rPr>
        <w:t xml:space="preserve">редакції:  </w:t>
      </w:r>
    </w:p>
    <w:p w:rsidR="005B1605" w:rsidRPr="0095077F" w:rsidRDefault="005B1605" w:rsidP="0095077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077F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95077F">
        <w:rPr>
          <w:rFonts w:ascii="Times New Roman" w:hAnsi="Times New Roman" w:cs="Times New Roman"/>
          <w:sz w:val="28"/>
          <w:szCs w:val="28"/>
          <w:lang w:val="uk-UA"/>
        </w:rPr>
        <w:t>1. Апарат райдержадміністрації (далі - апарат) утворюється головою райдержадміністрації в межах виділених бюджетних коштів, входить до складу райдержадміністрації і підпорядковується голові райдержадміністрації.</w:t>
      </w:r>
    </w:p>
    <w:p w:rsidR="005B1605" w:rsidRPr="0095077F" w:rsidRDefault="005B1605" w:rsidP="00776CF9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B05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Ап</w:t>
      </w:r>
      <w:r w:rsidRPr="0095077F">
        <w:rPr>
          <w:rFonts w:ascii="Times New Roman" w:hAnsi="Times New Roman" w:cs="Times New Roman"/>
          <w:sz w:val="28"/>
          <w:szCs w:val="28"/>
          <w:lang w:val="uk-UA"/>
        </w:rPr>
        <w:t xml:space="preserve">арат здійснює правове, організаційне, документальне, кадрове, матеріально-технічне та інше забезпечення діяльності райдержадміністрації, підготовку аналітичних, інформаційних та інших матеріалів, систематичну перевірку виконання актів законодавства, розпоряджень голови райдержадміністрації, надає методичну та іншу практичну допомогу виконавчим органам територіальних громад. </w:t>
      </w:r>
      <w:r w:rsidRPr="004E211B">
        <w:rPr>
          <w:rFonts w:ascii="Times New Roman" w:hAnsi="Times New Roman" w:cs="Times New Roman"/>
          <w:sz w:val="28"/>
          <w:szCs w:val="28"/>
          <w:lang w:val="uk-UA"/>
        </w:rPr>
        <w:t>Проводить діяльність, пов’язану з державною таємницею,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</w:t>
      </w:r>
      <w:r w:rsidRPr="0095077F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95077F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</w:p>
    <w:p w:rsidR="005B1605" w:rsidRDefault="005B1605" w:rsidP="008D663A">
      <w:pPr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ункт 22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розділу „</w:t>
      </w:r>
      <w:r w:rsidRPr="00046C7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>ІІ. Апарат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>відповідно до визначених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>повноважень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>виконує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>такі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F307A3">
        <w:rPr>
          <w:rFonts w:ascii="Times New Roman" w:hAnsi="Times New Roman" w:cs="Times New Roman"/>
          <w:bCs/>
          <w:sz w:val="28"/>
          <w:szCs w:val="28"/>
          <w:lang w:val="uk-UA"/>
        </w:rPr>
        <w:t>функції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виключити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5B1605" w:rsidRPr="008D663A" w:rsidRDefault="005B1605" w:rsidP="008D663A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пункти вказаного розділу 23 – 63 вважати пунктами 22 – 62.</w:t>
      </w:r>
    </w:p>
    <w:p w:rsidR="005B1605" w:rsidRPr="00046C79" w:rsidRDefault="005B1605" w:rsidP="003E361C">
      <w:pPr>
        <w:pStyle w:val="Heading1"/>
        <w:tabs>
          <w:tab w:val="left" w:pos="567"/>
        </w:tabs>
        <w:jc w:val="both"/>
        <w:rPr>
          <w:bCs/>
          <w:szCs w:val="28"/>
        </w:rPr>
      </w:pPr>
      <w:r>
        <w:rPr>
          <w:bCs/>
          <w:szCs w:val="28"/>
        </w:rPr>
        <w:t xml:space="preserve">       1.3. Викласти</w:t>
      </w:r>
      <w:r w:rsidRPr="00046C79">
        <w:rPr>
          <w:bCs/>
          <w:szCs w:val="28"/>
        </w:rPr>
        <w:t xml:space="preserve"> пункт </w:t>
      </w:r>
      <w:r>
        <w:rPr>
          <w:bCs/>
          <w:szCs w:val="28"/>
        </w:rPr>
        <w:t xml:space="preserve">130 </w:t>
      </w:r>
      <w:r w:rsidRPr="00046C79">
        <w:rPr>
          <w:bCs/>
          <w:szCs w:val="28"/>
        </w:rPr>
        <w:t>розділу „</w:t>
      </w:r>
      <w:r w:rsidRPr="00046C79">
        <w:rPr>
          <w:szCs w:val="28"/>
          <w:lang w:val="en-US"/>
        </w:rPr>
        <w:t>VI</w:t>
      </w:r>
      <w:r w:rsidRPr="00046C79">
        <w:rPr>
          <w:szCs w:val="28"/>
        </w:rPr>
        <w:t>. </w:t>
      </w:r>
      <w:r w:rsidRPr="00046C79">
        <w:rPr>
          <w:bCs/>
          <w:szCs w:val="28"/>
        </w:rPr>
        <w:t xml:space="preserve">Основні функції і повноваження керівника апарату райдержадміністрації” у </w:t>
      </w:r>
      <w:r>
        <w:rPr>
          <w:bCs/>
          <w:szCs w:val="28"/>
        </w:rPr>
        <w:t>такій редакції:</w:t>
      </w:r>
    </w:p>
    <w:p w:rsidR="005B1605" w:rsidRPr="00F5595C" w:rsidRDefault="005B1605" w:rsidP="008C54F9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Pr="00046C79">
        <w:rPr>
          <w:rFonts w:ascii="Times New Roman" w:hAnsi="Times New Roman" w:cs="Times New Roman"/>
          <w:bCs/>
          <w:sz w:val="28"/>
          <w:szCs w:val="28"/>
          <w:lang w:val="uk-UA"/>
        </w:rPr>
        <w:t>„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 xml:space="preserve">130. Керівник апарату координує роботу працівників відділів та секторів апарату райдержадміністрації: відділу управління персоналом; відділу організаційної роботи; відділу документообігу та контролю; відділу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зі зверненнями громадян; 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відділу фінансово-господарського забезпечення; юридичного відділу; відділу ведення Державного реєстру виборців; сектору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C79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режимно-секретної роботи</w:t>
      </w:r>
      <w:r w:rsidRPr="003E361C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Pr="00046C79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 xml:space="preserve"> мобілізаційної роботи</w:t>
      </w:r>
      <w:r w:rsidRPr="00046C79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Pr="00046C79">
        <w:rPr>
          <w:rStyle w:val="Strong"/>
          <w:rFonts w:ascii="Times New Roman" w:hAnsi="Times New Roman"/>
          <w:b w:val="0"/>
          <w:bCs/>
          <w:sz w:val="28"/>
          <w:szCs w:val="28"/>
          <w:shd w:val="clear" w:color="auto" w:fill="FFFFFF"/>
          <w:lang w:val="uk-UA"/>
        </w:rPr>
        <w:t>.</w:t>
      </w:r>
    </w:p>
    <w:p w:rsidR="005B1605" w:rsidRDefault="005B1605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2. </w:t>
      </w:r>
      <w:r w:rsidRPr="000B1E70">
        <w:rPr>
          <w:rFonts w:ascii="Times New Roman CYR" w:hAnsi="Times New Roman CYR" w:cs="Times New Roman CYR"/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залишаю за собою.</w:t>
      </w:r>
    </w:p>
    <w:p w:rsidR="005B1605" w:rsidRDefault="005B1605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605" w:rsidRDefault="005B1605" w:rsidP="000F23F0">
      <w:pPr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605" w:rsidRDefault="005B1605" w:rsidP="000F23F0">
      <w:pPr>
        <w:tabs>
          <w:tab w:val="left" w:pos="567"/>
        </w:tabs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5B1605" w:rsidRDefault="005B1605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Г</w:t>
      </w:r>
      <w:r w:rsidRPr="00C713D8">
        <w:rPr>
          <w:i w:val="0"/>
          <w:iCs w:val="0"/>
          <w:szCs w:val="28"/>
        </w:rPr>
        <w:t>олов</w:t>
      </w:r>
      <w:r>
        <w:rPr>
          <w:i w:val="0"/>
          <w:iCs w:val="0"/>
          <w:szCs w:val="28"/>
        </w:rPr>
        <w:t xml:space="preserve">а   </w:t>
      </w:r>
      <w:r w:rsidRPr="00C713D8">
        <w:rPr>
          <w:i w:val="0"/>
          <w:iCs w:val="0"/>
          <w:szCs w:val="28"/>
        </w:rPr>
        <w:t>державної</w:t>
      </w:r>
      <w:r>
        <w:rPr>
          <w:i w:val="0"/>
          <w:iCs w:val="0"/>
          <w:szCs w:val="28"/>
        </w:rPr>
        <w:t xml:space="preserve"> </w:t>
      </w:r>
      <w:r w:rsidRPr="00C713D8">
        <w:rPr>
          <w:i w:val="0"/>
          <w:iCs w:val="0"/>
          <w:szCs w:val="28"/>
        </w:rPr>
        <w:t xml:space="preserve"> </w:t>
      </w:r>
      <w:r>
        <w:rPr>
          <w:i w:val="0"/>
          <w:iCs w:val="0"/>
          <w:szCs w:val="28"/>
        </w:rPr>
        <w:t xml:space="preserve"> адміністрації – </w:t>
      </w:r>
    </w:p>
    <w:p w:rsidR="005B1605" w:rsidRPr="00DD463F" w:rsidRDefault="005B1605" w:rsidP="000F23F0">
      <w:pPr>
        <w:pStyle w:val="BodyText3"/>
        <w:tabs>
          <w:tab w:val="clear" w:pos="9360"/>
        </w:tabs>
        <w:ind w:right="21"/>
        <w:rPr>
          <w:i w:val="0"/>
          <w:iCs w:val="0"/>
          <w:szCs w:val="28"/>
        </w:rPr>
      </w:pPr>
      <w:r>
        <w:rPr>
          <w:i w:val="0"/>
          <w:iCs w:val="0"/>
          <w:szCs w:val="28"/>
        </w:rPr>
        <w:t>начальник військової адміністрації                                     Юрій ГУЗИНЕЦЬ</w:t>
      </w:r>
    </w:p>
    <w:p w:rsidR="005B1605" w:rsidRPr="00291782" w:rsidRDefault="005B1605" w:rsidP="000F23F0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5B1605" w:rsidRPr="00291782" w:rsidSect="000F23F0">
      <w:headerReference w:type="default" r:id="rId8"/>
      <w:pgSz w:w="11907" w:h="16840" w:code="9"/>
      <w:pgMar w:top="284" w:right="567" w:bottom="1134" w:left="1701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605" w:rsidRDefault="005B1605" w:rsidP="000F23F0">
      <w:r>
        <w:separator/>
      </w:r>
    </w:p>
  </w:endnote>
  <w:endnote w:type="continuationSeparator" w:id="1">
    <w:p w:rsidR="005B1605" w:rsidRDefault="005B1605" w:rsidP="000F2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605" w:rsidRDefault="005B1605" w:rsidP="000F23F0">
      <w:r>
        <w:separator/>
      </w:r>
    </w:p>
  </w:footnote>
  <w:footnote w:type="continuationSeparator" w:id="1">
    <w:p w:rsidR="005B1605" w:rsidRDefault="005B1605" w:rsidP="000F2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05" w:rsidRDefault="005B160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B1605" w:rsidRDefault="005B160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79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4E84"/>
    <w:rsid w:val="000A512A"/>
    <w:rsid w:val="000A58F7"/>
    <w:rsid w:val="000A5A1E"/>
    <w:rsid w:val="000A67FB"/>
    <w:rsid w:val="000A6B96"/>
    <w:rsid w:val="000A7236"/>
    <w:rsid w:val="000A77A1"/>
    <w:rsid w:val="000A7C0D"/>
    <w:rsid w:val="000B008C"/>
    <w:rsid w:val="000B07D7"/>
    <w:rsid w:val="000B0982"/>
    <w:rsid w:val="000B0ACC"/>
    <w:rsid w:val="000B1AFB"/>
    <w:rsid w:val="000B1E70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910"/>
    <w:rsid w:val="000B7AD0"/>
    <w:rsid w:val="000C09F9"/>
    <w:rsid w:val="000C0A12"/>
    <w:rsid w:val="000C102B"/>
    <w:rsid w:val="000C154C"/>
    <w:rsid w:val="000C1678"/>
    <w:rsid w:val="000C168F"/>
    <w:rsid w:val="000C19EF"/>
    <w:rsid w:val="000C1B62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1AE"/>
    <w:rsid w:val="000D2843"/>
    <w:rsid w:val="000D2A75"/>
    <w:rsid w:val="000D2D08"/>
    <w:rsid w:val="000D30CF"/>
    <w:rsid w:val="000D3BA7"/>
    <w:rsid w:val="000D3CC4"/>
    <w:rsid w:val="000D406C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4F8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3F0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403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378"/>
    <w:rsid w:val="0013271A"/>
    <w:rsid w:val="00132B38"/>
    <w:rsid w:val="00132FDC"/>
    <w:rsid w:val="001330BE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CCD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4E1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A0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2D9"/>
    <w:rsid w:val="001B638E"/>
    <w:rsid w:val="001B6480"/>
    <w:rsid w:val="001B6C58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6B9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6E8B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4CA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038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918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4AA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073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5CC3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08D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6C47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E8"/>
    <w:rsid w:val="00395BE6"/>
    <w:rsid w:val="00396049"/>
    <w:rsid w:val="00396067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7C6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61C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274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7F9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11B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910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A89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EF4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753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605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3C4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2C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16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8A7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1FE4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6CF9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100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DC4"/>
    <w:rsid w:val="0087460F"/>
    <w:rsid w:val="00874652"/>
    <w:rsid w:val="008747C0"/>
    <w:rsid w:val="00874B96"/>
    <w:rsid w:val="00874FE6"/>
    <w:rsid w:val="00875317"/>
    <w:rsid w:val="0087556C"/>
    <w:rsid w:val="00875B24"/>
    <w:rsid w:val="0087600A"/>
    <w:rsid w:val="008760D4"/>
    <w:rsid w:val="00876245"/>
    <w:rsid w:val="00876254"/>
    <w:rsid w:val="00876601"/>
    <w:rsid w:val="0087663A"/>
    <w:rsid w:val="00876B1B"/>
    <w:rsid w:val="00876BA5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97C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4F9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63A"/>
    <w:rsid w:val="008D6C6A"/>
    <w:rsid w:val="008D6DC6"/>
    <w:rsid w:val="008D7D6A"/>
    <w:rsid w:val="008E0763"/>
    <w:rsid w:val="008E09CA"/>
    <w:rsid w:val="008E0A0F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951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3EC6"/>
    <w:rsid w:val="00914675"/>
    <w:rsid w:val="00914D8B"/>
    <w:rsid w:val="00914E50"/>
    <w:rsid w:val="00914ED6"/>
    <w:rsid w:val="009150DA"/>
    <w:rsid w:val="009150F2"/>
    <w:rsid w:val="00915693"/>
    <w:rsid w:val="009156D8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3FD8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77F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968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099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1D5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8A6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5C4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1CB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84"/>
    <w:rsid w:val="00AD63E2"/>
    <w:rsid w:val="00AD7311"/>
    <w:rsid w:val="00AD759C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256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9A2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4AB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59F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5E4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092C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17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5D99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8E7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3D8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08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B0C"/>
    <w:rsid w:val="00D22BE0"/>
    <w:rsid w:val="00D22FE4"/>
    <w:rsid w:val="00D23178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3BB1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6F5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63F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AA1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07F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55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1EFC"/>
    <w:rsid w:val="00E5260F"/>
    <w:rsid w:val="00E52830"/>
    <w:rsid w:val="00E52D89"/>
    <w:rsid w:val="00E5344F"/>
    <w:rsid w:val="00E539F9"/>
    <w:rsid w:val="00E5479C"/>
    <w:rsid w:val="00E54BB3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8B9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403"/>
    <w:rsid w:val="00E628A0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A3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95C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1FC4"/>
    <w:rsid w:val="00F71FF9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5B0"/>
    <w:rsid w:val="00F767D3"/>
    <w:rsid w:val="00F7693E"/>
    <w:rsid w:val="00F76B8A"/>
    <w:rsid w:val="00F76CF6"/>
    <w:rsid w:val="00F76D9E"/>
    <w:rsid w:val="00F76FE1"/>
    <w:rsid w:val="00F77100"/>
    <w:rsid w:val="00F7713D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8A8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3E73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6F71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4BB3"/>
    <w:pPr>
      <w:keepNext/>
      <w:keepLines/>
      <w:spacing w:before="40"/>
      <w:outlineLvl w:val="4"/>
    </w:pPr>
    <w:rPr>
      <w:rFonts w:ascii="Cambria" w:hAnsi="Cambria" w:cs="Times New Roman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54BB3"/>
    <w:rPr>
      <w:rFonts w:ascii="Cambria" w:hAnsi="Cambria" w:cs="Times New Roman"/>
      <w:color w:val="365F91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2830,baiaagaaboqcaaadnwkaaavfcqaaaaaaaaaaaaaaaaaaaaaaaaaaaaaaaaaaaaaaaaaaaaaaaaaaaaaaaaaaaaaaaaaaaaaaaaaaaaaaaaaaaaaaaaaaaaaaaaaaaaaaaaaaaaaaaaaaaaaaaaaaaaaaaaaaaaaaaaaaaaaaaaaaaaaaaaaaaaaaaaaaaaaaaaaaaaaaaaaaaaaaaaaaaaaaaaaaaaaaaaaaaaa"/>
    <w:uiPriority w:val="99"/>
    <w:rsid w:val="00E54BB3"/>
  </w:style>
  <w:style w:type="paragraph" w:styleId="BodyText3">
    <w:name w:val="Body Text 3"/>
    <w:basedOn w:val="Normal"/>
    <w:link w:val="BodyText3Char"/>
    <w:uiPriority w:val="99"/>
    <w:rsid w:val="00D23178"/>
    <w:pPr>
      <w:widowControl/>
      <w:tabs>
        <w:tab w:val="left" w:pos="4536"/>
        <w:tab w:val="num" w:pos="9360"/>
        <w:tab w:val="left" w:pos="10348"/>
      </w:tabs>
      <w:autoSpaceDE/>
      <w:autoSpaceDN/>
      <w:adjustRightInd/>
      <w:ind w:right="4500"/>
      <w:jc w:val="both"/>
    </w:pPr>
    <w:rPr>
      <w:rFonts w:ascii="Times New Roman" w:hAnsi="Times New Roman" w:cs="Times New Roman"/>
      <w:b/>
      <w:bCs/>
      <w:i/>
      <w:iCs/>
      <w:sz w:val="28"/>
      <w:lang w:val="uk-UA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23178"/>
    <w:rPr>
      <w:rFonts w:cs="Times New Roman"/>
      <w:b/>
      <w:bCs/>
      <w:i/>
      <w:iCs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F23F0"/>
    <w:rPr>
      <w:rFonts w:ascii="Arial CYR" w:hAnsi="Arial CYR" w:cs="Arial CYR"/>
      <w:sz w:val="24"/>
      <w:szCs w:val="24"/>
    </w:rPr>
  </w:style>
  <w:style w:type="paragraph" w:styleId="Footer">
    <w:name w:val="footer"/>
    <w:basedOn w:val="Normal"/>
    <w:link w:val="FooterChar"/>
    <w:uiPriority w:val="99"/>
    <w:rsid w:val="000F23F0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23F0"/>
    <w:rPr>
      <w:rFonts w:ascii="Arial CYR" w:hAnsi="Arial CYR" w:cs="Arial CYR"/>
      <w:sz w:val="24"/>
      <w:szCs w:val="24"/>
    </w:rPr>
  </w:style>
  <w:style w:type="character" w:styleId="Strong">
    <w:name w:val="Strong"/>
    <w:basedOn w:val="DefaultParagraphFont"/>
    <w:uiPriority w:val="99"/>
    <w:qFormat/>
    <w:rsid w:val="000D21AE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867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722</TotalTime>
  <Pages>2</Pages>
  <Words>1968</Words>
  <Characters>1122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36</cp:revision>
  <cp:lastPrinted>2023-08-15T14:40:00Z</cp:lastPrinted>
  <dcterms:created xsi:type="dcterms:W3CDTF">2019-10-23T11:09:00Z</dcterms:created>
  <dcterms:modified xsi:type="dcterms:W3CDTF">2023-09-21T07:55:00Z</dcterms:modified>
</cp:coreProperties>
</file>