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1" w:rsidRDefault="009D7E91" w:rsidP="00002AA0">
      <w:pPr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9D7E91" w:rsidRDefault="009D7E91" w:rsidP="003F242B">
      <w:pPr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</w:t>
      </w:r>
    </w:p>
    <w:p w:rsidR="009D7E91" w:rsidRDefault="009D7E91" w:rsidP="00002AA0">
      <w:pPr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15.11.2021 </w:t>
      </w:r>
      <w:r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  <w:u w:val="single"/>
        </w:rPr>
        <w:t>258</w:t>
      </w:r>
      <w:r>
        <w:rPr>
          <w:rFonts w:ascii="Times New Roman" w:hAnsi="Times New Roman"/>
          <w:sz w:val="28"/>
          <w:szCs w:val="28"/>
        </w:rPr>
        <w:t>_</w:t>
      </w:r>
    </w:p>
    <w:p w:rsidR="009D7E91" w:rsidRPr="00002AA0" w:rsidRDefault="009D7E91" w:rsidP="00002AA0">
      <w:pPr>
        <w:spacing w:after="0" w:line="240" w:lineRule="auto"/>
        <w:ind w:left="6237"/>
        <w:contextualSpacing/>
        <w:rPr>
          <w:rFonts w:ascii="Times New Roman" w:hAnsi="Times New Roman"/>
          <w:b/>
          <w:sz w:val="28"/>
          <w:szCs w:val="28"/>
        </w:rPr>
      </w:pPr>
    </w:p>
    <w:p w:rsidR="009D7E91" w:rsidRPr="00002AA0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AA0">
        <w:rPr>
          <w:rFonts w:ascii="Times New Roman" w:hAnsi="Times New Roman"/>
          <w:b/>
          <w:sz w:val="28"/>
          <w:szCs w:val="28"/>
        </w:rPr>
        <w:t>СКЛАД</w:t>
      </w:r>
    </w:p>
    <w:p w:rsidR="009D7E91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02AA0">
        <w:rPr>
          <w:rFonts w:ascii="Times New Roman" w:hAnsi="Times New Roman"/>
          <w:b/>
          <w:sz w:val="28"/>
          <w:szCs w:val="28"/>
        </w:rPr>
        <w:t xml:space="preserve">онкурсної комісії </w:t>
      </w:r>
      <w:r>
        <w:rPr>
          <w:rFonts w:ascii="Times New Roman" w:hAnsi="Times New Roman"/>
          <w:b/>
          <w:sz w:val="28"/>
          <w:szCs w:val="28"/>
        </w:rPr>
        <w:t xml:space="preserve">райдержадміністрації </w:t>
      </w:r>
      <w:r w:rsidRPr="00002AA0">
        <w:rPr>
          <w:rFonts w:ascii="Times New Roman" w:hAnsi="Times New Roman"/>
          <w:b/>
          <w:sz w:val="28"/>
          <w:szCs w:val="28"/>
        </w:rPr>
        <w:t xml:space="preserve">на зайняття посад </w:t>
      </w:r>
    </w:p>
    <w:p w:rsidR="009D7E91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AA0">
        <w:rPr>
          <w:rFonts w:ascii="Times New Roman" w:hAnsi="Times New Roman"/>
          <w:b/>
          <w:sz w:val="28"/>
          <w:szCs w:val="28"/>
        </w:rPr>
        <w:t>державної служби</w:t>
      </w:r>
      <w:r>
        <w:rPr>
          <w:rFonts w:ascii="Times New Roman" w:hAnsi="Times New Roman"/>
          <w:b/>
          <w:sz w:val="28"/>
          <w:szCs w:val="28"/>
        </w:rPr>
        <w:t xml:space="preserve"> категорії „Б”</w:t>
      </w:r>
      <w:r w:rsidRPr="00002AA0">
        <w:rPr>
          <w:rFonts w:ascii="Times New Roman" w:hAnsi="Times New Roman"/>
          <w:b/>
          <w:sz w:val="28"/>
          <w:szCs w:val="28"/>
        </w:rPr>
        <w:t xml:space="preserve"> </w:t>
      </w:r>
    </w:p>
    <w:p w:rsidR="009D7E91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9D7E91" w:rsidRPr="00484F57" w:rsidTr="00484F57">
        <w:tc>
          <w:tcPr>
            <w:tcW w:w="9464" w:type="dxa"/>
            <w:gridSpan w:val="2"/>
          </w:tcPr>
          <w:p w:rsidR="009D7E91" w:rsidRPr="00484F57" w:rsidRDefault="009D7E91" w:rsidP="00484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F57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МАЦКО</w:t>
            </w:r>
          </w:p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Христина Карлівна</w:t>
            </w: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E91" w:rsidRPr="00484F57" w:rsidTr="00484F57">
        <w:tc>
          <w:tcPr>
            <w:tcW w:w="9464" w:type="dxa"/>
            <w:gridSpan w:val="2"/>
          </w:tcPr>
          <w:p w:rsidR="009D7E91" w:rsidRPr="00484F57" w:rsidRDefault="009D7E91" w:rsidP="00484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E91" w:rsidRPr="00484F57" w:rsidRDefault="009D7E91" w:rsidP="00484F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F57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БОДНАРЮК</w:t>
            </w:r>
          </w:p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Руслана Юріївна</w:t>
            </w: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 xml:space="preserve">ДУПИН </w:t>
            </w:r>
          </w:p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Катерина Ігорівна</w:t>
            </w: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райдержадміністрації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</w:p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Тетяна Федорівна</w:t>
            </w: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начальник відділу управління персоналом апарату райдержадміністрації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 xml:space="preserve">ПОЛЯК </w:t>
            </w:r>
          </w:p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Руслана Миколаївна</w:t>
            </w: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F57">
              <w:rPr>
                <w:rFonts w:ascii="Times New Roman" w:hAnsi="Times New Roman"/>
                <w:sz w:val="28"/>
                <w:szCs w:val="28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9D7E91" w:rsidRPr="00484F57" w:rsidTr="00484F57">
        <w:tc>
          <w:tcPr>
            <w:tcW w:w="4219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7E91" w:rsidRPr="00484F57" w:rsidRDefault="009D7E91" w:rsidP="00484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E91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E91" w:rsidRDefault="009D7E91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E91" w:rsidRPr="00060C52" w:rsidRDefault="009D7E91" w:rsidP="00002A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0C52">
        <w:rPr>
          <w:rFonts w:ascii="Times New Roman" w:hAnsi="Times New Roman"/>
          <w:sz w:val="28"/>
          <w:szCs w:val="28"/>
        </w:rPr>
        <w:t>Керівник апарату</w:t>
      </w:r>
    </w:p>
    <w:p w:rsidR="009D7E91" w:rsidRPr="00060C52" w:rsidRDefault="009D7E91" w:rsidP="00002A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0C52">
        <w:rPr>
          <w:rFonts w:ascii="Times New Roman" w:hAnsi="Times New Roman"/>
          <w:sz w:val="28"/>
          <w:szCs w:val="28"/>
        </w:rPr>
        <w:t>державної адміністрації                                                   Руслана БОДНАРЮК</w:t>
      </w:r>
    </w:p>
    <w:sectPr w:rsidR="009D7E91" w:rsidRPr="00060C52" w:rsidSect="00002A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A0"/>
    <w:rsid w:val="00002AA0"/>
    <w:rsid w:val="00060C52"/>
    <w:rsid w:val="0012481F"/>
    <w:rsid w:val="002A3CD8"/>
    <w:rsid w:val="002A3F78"/>
    <w:rsid w:val="00370571"/>
    <w:rsid w:val="003F242B"/>
    <w:rsid w:val="00484F57"/>
    <w:rsid w:val="005433BE"/>
    <w:rsid w:val="005575EA"/>
    <w:rsid w:val="00563F14"/>
    <w:rsid w:val="005773AA"/>
    <w:rsid w:val="005E76A7"/>
    <w:rsid w:val="005F415E"/>
    <w:rsid w:val="00634C9A"/>
    <w:rsid w:val="006F71C3"/>
    <w:rsid w:val="009D7E91"/>
    <w:rsid w:val="009E4A35"/>
    <w:rsid w:val="00AE06AD"/>
    <w:rsid w:val="00B97D6F"/>
    <w:rsid w:val="00D839E5"/>
    <w:rsid w:val="00DE0080"/>
    <w:rsid w:val="00F427D3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A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458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2021-11-16T08:11:00Z</cp:lastPrinted>
  <dcterms:created xsi:type="dcterms:W3CDTF">2021-03-16T11:51:00Z</dcterms:created>
  <dcterms:modified xsi:type="dcterms:W3CDTF">2021-12-03T09:42:00Z</dcterms:modified>
</cp:coreProperties>
</file>