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8" w:rsidRPr="00AD031B" w:rsidRDefault="003C7B58" w:rsidP="00B74D56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B35C98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.75pt;height:48pt;visibility:visible">
            <v:imagedata r:id="rId7" o:title=""/>
          </v:shape>
        </w:pict>
      </w:r>
    </w:p>
    <w:p w:rsidR="003C7B58" w:rsidRDefault="003C7B58" w:rsidP="00FF7042"/>
    <w:p w:rsidR="003C7B58" w:rsidRDefault="003C7B58" w:rsidP="00FF704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3C7B58" w:rsidRDefault="003C7B58" w:rsidP="00FF704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C7B58" w:rsidRDefault="003C7B58" w:rsidP="00FF704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C7B58" w:rsidRDefault="003C7B58" w:rsidP="00FF704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C7B58" w:rsidRDefault="003C7B58" w:rsidP="00E55832">
      <w:pPr>
        <w:tabs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02.12.2021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                        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269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3C7B58" w:rsidRDefault="003C7B58" w:rsidP="00CA356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B58" w:rsidRDefault="003C7B58" w:rsidP="001161F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E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розпорядження голови </w:t>
      </w:r>
    </w:p>
    <w:p w:rsidR="003C7B58" w:rsidRDefault="003C7B58" w:rsidP="00860F6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E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Перечинської районної державної </w:t>
      </w:r>
    </w:p>
    <w:p w:rsidR="003C7B58" w:rsidRPr="00054E96" w:rsidRDefault="003C7B58" w:rsidP="00860F6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E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адміністрації 05.01.2021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03</w:t>
      </w:r>
    </w:p>
    <w:p w:rsidR="003C7B58" w:rsidRPr="0050767D" w:rsidRDefault="003C7B58" w:rsidP="001161FE">
      <w:pPr>
        <w:rPr>
          <w:rFonts w:ascii="Times New Roman" w:hAnsi="Times New Roman" w:cs="Times New Roman"/>
          <w:lang w:val="uk-UA"/>
        </w:rPr>
      </w:pPr>
    </w:p>
    <w:p w:rsidR="003C7B58" w:rsidRPr="00054E96" w:rsidRDefault="003C7B58" w:rsidP="001161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67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6, </w:t>
      </w:r>
      <w:r w:rsidRPr="0050767D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>, 41</w:t>
      </w:r>
      <w:r w:rsidRPr="0050767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Pr="0050767D">
        <w:rPr>
          <w:rFonts w:ascii="Times New Roman" w:hAnsi="Times New Roman" w:cs="Times New Roman"/>
          <w:sz w:val="28"/>
          <w:szCs w:val="28"/>
          <w:lang w:val="uk-UA"/>
        </w:rPr>
        <w:t xml:space="preserve"> статей 104-</w:t>
      </w:r>
      <w:r>
        <w:rPr>
          <w:rFonts w:ascii="Times New Roman" w:hAnsi="Times New Roman" w:cs="Times New Roman"/>
          <w:sz w:val="28"/>
          <w:szCs w:val="28"/>
          <w:lang w:val="uk-UA"/>
        </w:rPr>
        <w:t>107 Цивільного кодексу України</w:t>
      </w:r>
      <w:r w:rsidRPr="0050767D">
        <w:rPr>
          <w:rFonts w:ascii="Times New Roman" w:hAnsi="Times New Roman" w:cs="Times New Roman"/>
          <w:sz w:val="28"/>
          <w:szCs w:val="28"/>
          <w:lang w:val="uk-UA"/>
        </w:rPr>
        <w:t xml:space="preserve">, законів України „Про державну реєстрацію юридичних осіб, фізичних осіб – підприємців, громадських формувань”, „Про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адміністрацій”, „Про державну службу”,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щодо утворення та реорганізації районних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державних 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адміністрацій, а також правонаступництва щодо майна, прав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>а обов’язків районних державних адміністрацій, що припиняються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16 грудня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>1321, розпорядження Кабіне</w:t>
      </w:r>
      <w:r>
        <w:rPr>
          <w:rFonts w:ascii="Times New Roman" w:hAnsi="Times New Roman" w:cs="Times New Roman"/>
          <w:sz w:val="28"/>
          <w:szCs w:val="28"/>
          <w:lang w:val="uk-UA"/>
        </w:rPr>
        <w:t>ту Міністрів України від 16 грудня 2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>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>1635-р „Про реорганізацію та утворення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йонних державних адміністрацій”, беручи до уваги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ЕКАР</w:t>
      </w:r>
      <w:r w:rsidRPr="00054E96">
        <w:rPr>
          <w:rFonts w:ascii="Times New Roman" w:hAnsi="Times New Roman" w:cs="Times New Roman"/>
          <w:sz w:val="28"/>
          <w:szCs w:val="28"/>
          <w:lang w:val="uk-UA"/>
        </w:rPr>
        <w:t xml:space="preserve"> Марії Іванівни:</w:t>
      </w:r>
    </w:p>
    <w:p w:rsidR="003C7B58" w:rsidRPr="008D37A0" w:rsidRDefault="003C7B58" w:rsidP="008D37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C7B58" w:rsidRPr="008D37A0" w:rsidRDefault="003C7B58" w:rsidP="008E6F76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Внести зміни до розпорядження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61FE">
        <w:rPr>
          <w:rFonts w:ascii="Times New Roman" w:hAnsi="Times New Roman" w:cs="Times New Roman"/>
          <w:sz w:val="28"/>
          <w:szCs w:val="28"/>
          <w:lang w:val="uk-UA"/>
        </w:rPr>
        <w:t>голови Перечинської районної державної адміністрації 05.01.2021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1FE">
        <w:rPr>
          <w:rFonts w:ascii="Times New Roman" w:hAnsi="Times New Roman" w:cs="Times New Roman"/>
          <w:sz w:val="28"/>
          <w:szCs w:val="28"/>
          <w:lang w:val="uk-UA"/>
        </w:rPr>
        <w:t>03 „Про реорганізацію шляхом приєднання структурного підрозділу сектору культури, молоді та спорту районної державної адміністрації із статусом юридичної особи”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виклавши додаток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новій редакції (додається).</w:t>
      </w:r>
    </w:p>
    <w:p w:rsidR="003C7B58" w:rsidRPr="008D37A0" w:rsidRDefault="003C7B58" w:rsidP="008D37A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8D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r w:rsidRPr="005E059B">
        <w:rPr>
          <w:rFonts w:ascii="Times New Roman" w:hAnsi="Times New Roman" w:cs="Times New Roman"/>
          <w:sz w:val="28"/>
          <w:szCs w:val="28"/>
          <w:lang w:val="uk-UA" w:eastAsia="uk-UA"/>
        </w:rPr>
        <w:t>виконанням</w:t>
      </w:r>
      <w:r w:rsidRPr="00AA7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цього розпорядження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залишаю за собою.</w:t>
      </w:r>
    </w:p>
    <w:p w:rsidR="003C7B58" w:rsidRDefault="003C7B58" w:rsidP="00600403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B58" w:rsidRDefault="003C7B58" w:rsidP="00600403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B58" w:rsidRPr="008D37A0" w:rsidRDefault="003C7B58" w:rsidP="00600403">
      <w:pPr>
        <w:spacing w:before="120" w:after="12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sectPr w:rsidR="003C7B58" w:rsidRPr="008D37A0" w:rsidSect="00636A1C">
          <w:headerReference w:type="even" r:id="rId8"/>
          <w:headerReference w:type="default" r:id="rId9"/>
          <w:pgSz w:w="11906" w:h="16838"/>
          <w:pgMar w:top="360" w:right="567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 w:rsidRPr="008D3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D3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Радіон </w:t>
      </w:r>
      <w:r w:rsidRPr="008D37A0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КІШТУЛИНЕЦ</w:t>
      </w:r>
      <w:r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</w:t>
      </w:r>
    </w:p>
    <w:p w:rsidR="003C7B58" w:rsidRPr="0050767D" w:rsidRDefault="003C7B58" w:rsidP="008704F8">
      <w:pPr>
        <w:pageBreakBefore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507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B58" w:rsidRPr="0050767D" w:rsidRDefault="003C7B58" w:rsidP="008704F8">
      <w:pPr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</w:t>
      </w:r>
      <w:r w:rsidRPr="0050767D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</w:t>
      </w:r>
    </w:p>
    <w:p w:rsidR="003C7B58" w:rsidRPr="0050767D" w:rsidRDefault="003C7B58" w:rsidP="008704F8">
      <w:pPr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50767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02.12.2021</w:t>
      </w:r>
      <w:r w:rsidRPr="0050767D">
        <w:rPr>
          <w:rFonts w:ascii="Times New Roman" w:hAnsi="Times New Roman" w:cs="Times New Roman"/>
          <w:sz w:val="28"/>
          <w:szCs w:val="28"/>
          <w:lang w:val="uk-UA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269</w:t>
      </w:r>
      <w:r w:rsidRPr="0050767D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C7B58" w:rsidRPr="0050767D" w:rsidRDefault="003C7B58" w:rsidP="008704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B58" w:rsidRPr="0050767D" w:rsidRDefault="003C7B58" w:rsidP="008704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B58" w:rsidRPr="00CA3568" w:rsidRDefault="003C7B58" w:rsidP="00870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3C7B58" w:rsidRPr="00CA3568" w:rsidRDefault="003C7B58" w:rsidP="00870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реорганізації юридичної особи </w:t>
      </w:r>
    </w:p>
    <w:p w:rsidR="003C7B58" w:rsidRPr="00CA3568" w:rsidRDefault="003C7B58" w:rsidP="00870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публічного права сектору культури, молоді та спорту </w:t>
      </w:r>
    </w:p>
    <w:p w:rsidR="003C7B58" w:rsidRPr="00CA3568" w:rsidRDefault="003C7B58" w:rsidP="00870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Перечинської районної державної адміністрації </w:t>
      </w:r>
    </w:p>
    <w:p w:rsidR="003C7B58" w:rsidRPr="00CA3568" w:rsidRDefault="003C7B58" w:rsidP="00870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68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3C7B58" w:rsidRDefault="003C7B58" w:rsidP="008704F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3C7B58" w:rsidRPr="009C75A6" w:rsidTr="004A1CA0">
        <w:trPr>
          <w:trHeight w:val="535"/>
        </w:trPr>
        <w:tc>
          <w:tcPr>
            <w:tcW w:w="9889" w:type="dxa"/>
            <w:gridSpan w:val="2"/>
          </w:tcPr>
          <w:p w:rsidR="003C7B58" w:rsidRDefault="003C7B58" w:rsidP="009C7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C75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3C7B58" w:rsidRPr="009C75A6" w:rsidRDefault="003C7B58" w:rsidP="009C7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C7B58" w:rsidRPr="009C75A6" w:rsidTr="004A1CA0">
        <w:tc>
          <w:tcPr>
            <w:tcW w:w="5211" w:type="dxa"/>
          </w:tcPr>
          <w:p w:rsidR="003C7B58" w:rsidRPr="009C75A6" w:rsidRDefault="003C7B58" w:rsidP="008772E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ДУПИН Віталій Михайлович </w:t>
            </w:r>
            <w:r w:rsidRPr="009C75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(реєстраційний номер облікової </w:t>
            </w:r>
          </w:p>
          <w:p w:rsidR="003C7B58" w:rsidRPr="009C75A6" w:rsidRDefault="003C7B58" w:rsidP="00CC7E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C75A6">
              <w:rPr>
                <w:rFonts w:ascii="Times New Roman" w:hAnsi="Times New Roman"/>
                <w:sz w:val="28"/>
                <w:szCs w:val="28"/>
                <w:lang w:val="uk-UA"/>
              </w:rPr>
              <w:t>картки платника податків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3455601016</w:t>
            </w:r>
            <w:r w:rsidRPr="009C75A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3C7B58" w:rsidRDefault="003C7B58" w:rsidP="009D1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 w:rsidRPr="009C7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Ужгородської районної державної адміністрації</w:t>
            </w:r>
          </w:p>
          <w:p w:rsidR="003C7B58" w:rsidRDefault="003C7B58" w:rsidP="009D1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B58" w:rsidRPr="009C75A6" w:rsidRDefault="003C7B58" w:rsidP="008772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C7B58" w:rsidRPr="009C75A6" w:rsidTr="004A1CA0">
        <w:tc>
          <w:tcPr>
            <w:tcW w:w="9889" w:type="dxa"/>
            <w:gridSpan w:val="2"/>
          </w:tcPr>
          <w:p w:rsidR="003C7B58" w:rsidRDefault="003C7B58" w:rsidP="004A1C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Заступник голови комісії:</w:t>
            </w:r>
          </w:p>
          <w:p w:rsidR="003C7B58" w:rsidRDefault="003C7B58" w:rsidP="009D1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B58" w:rsidRPr="0062255D" w:rsidTr="004A1CA0">
        <w:tc>
          <w:tcPr>
            <w:tcW w:w="5211" w:type="dxa"/>
          </w:tcPr>
          <w:p w:rsidR="003C7B58" w:rsidRPr="009C75A6" w:rsidRDefault="003C7B58" w:rsidP="00162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ВАСИЛИНА Аліна Михайлівна</w:t>
            </w:r>
          </w:p>
          <w:p w:rsidR="003C7B58" w:rsidRPr="009C75A6" w:rsidRDefault="003C7B58" w:rsidP="00162E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5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(реєстраційний номер облікової </w:t>
            </w:r>
          </w:p>
          <w:p w:rsidR="003C7B58" w:rsidRPr="009C75A6" w:rsidRDefault="003C7B58" w:rsidP="00162E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C75A6">
              <w:rPr>
                <w:rFonts w:ascii="Times New Roman" w:hAnsi="Times New Roman"/>
                <w:sz w:val="28"/>
                <w:szCs w:val="28"/>
                <w:lang w:val="uk-UA"/>
              </w:rPr>
              <w:t>картки платника податків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3375617148</w:t>
            </w:r>
            <w:r w:rsidRPr="009C75A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3C7B58" w:rsidRPr="0062255D" w:rsidRDefault="003C7B58" w:rsidP="00162E1A">
            <w:pPr>
              <w:tabs>
                <w:tab w:val="left" w:pos="457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6225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2255D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фінансово</w:t>
            </w:r>
            <w:r w:rsidRPr="00055827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2255D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господарського забезпечення</w:t>
            </w:r>
            <w:r w:rsidRPr="006225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2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 Ужгородської районної державної адміністрації</w:t>
            </w:r>
          </w:p>
        </w:tc>
      </w:tr>
      <w:tr w:rsidR="003C7B58" w:rsidRPr="009C75A6" w:rsidTr="004A1CA0">
        <w:tc>
          <w:tcPr>
            <w:tcW w:w="9889" w:type="dxa"/>
            <w:gridSpan w:val="2"/>
          </w:tcPr>
          <w:p w:rsidR="003C7B58" w:rsidRDefault="003C7B58" w:rsidP="004A1C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C7B58" w:rsidRPr="009C75A6" w:rsidRDefault="003C7B58" w:rsidP="004A1C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</w:t>
            </w:r>
            <w:r w:rsidRPr="009C75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комісії:</w:t>
            </w:r>
          </w:p>
        </w:tc>
      </w:tr>
      <w:tr w:rsidR="003C7B58" w:rsidRPr="007A363A" w:rsidTr="004A1CA0">
        <w:tc>
          <w:tcPr>
            <w:tcW w:w="5211" w:type="dxa"/>
          </w:tcPr>
          <w:p w:rsidR="003C7B58" w:rsidRDefault="003C7B58" w:rsidP="008772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B58" w:rsidRPr="009C75A6" w:rsidRDefault="003C7B58" w:rsidP="006225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КОСТА Владислава Андріївна </w:t>
            </w:r>
            <w:r w:rsidRPr="009C75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(реєстраційний номер облікової </w:t>
            </w:r>
          </w:p>
          <w:p w:rsidR="003C7B58" w:rsidRPr="009C75A6" w:rsidRDefault="003C7B58" w:rsidP="00CC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5A6">
              <w:rPr>
                <w:rFonts w:ascii="Times New Roman" w:hAnsi="Times New Roman"/>
                <w:sz w:val="28"/>
                <w:szCs w:val="28"/>
                <w:lang w:val="uk-UA"/>
              </w:rPr>
              <w:t>картки платника податків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1935970400</w:t>
            </w:r>
            <w:r w:rsidRPr="009C75A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3C7B58" w:rsidRDefault="003C7B58" w:rsidP="009D1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B58" w:rsidRPr="009C75A6" w:rsidRDefault="003C7B58" w:rsidP="009D1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r w:rsidRPr="009C7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 молоді та спорту Ужгородської районної державної адміністрації</w:t>
            </w:r>
          </w:p>
        </w:tc>
      </w:tr>
      <w:tr w:rsidR="003C7B58" w:rsidRPr="007A363A" w:rsidTr="004A1CA0">
        <w:tc>
          <w:tcPr>
            <w:tcW w:w="5211" w:type="dxa"/>
          </w:tcPr>
          <w:p w:rsidR="003C7B58" w:rsidRPr="009C75A6" w:rsidRDefault="003C7B58" w:rsidP="008772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3C7B58" w:rsidRPr="009C75A6" w:rsidRDefault="003C7B58" w:rsidP="008772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7B58" w:rsidRDefault="003C7B58" w:rsidP="008704F8">
      <w:pPr>
        <w:pStyle w:val="BodyText"/>
        <w:spacing w:after="0"/>
        <w:rPr>
          <w:rFonts w:ascii="Times New Roman" w:hAnsi="Times New Roman"/>
          <w:color w:val="000000"/>
          <w:sz w:val="20"/>
          <w:lang w:val="uk-UA"/>
        </w:rPr>
      </w:pPr>
    </w:p>
    <w:p w:rsidR="003C7B58" w:rsidRDefault="003C7B58" w:rsidP="008704F8">
      <w:pPr>
        <w:pStyle w:val="BodyText"/>
        <w:spacing w:after="0"/>
        <w:rPr>
          <w:rFonts w:ascii="Times New Roman" w:hAnsi="Times New Roman"/>
          <w:color w:val="000000"/>
          <w:sz w:val="20"/>
          <w:lang w:val="uk-UA"/>
        </w:rPr>
      </w:pPr>
    </w:p>
    <w:p w:rsidR="003C7B58" w:rsidRDefault="003C7B58" w:rsidP="008704F8">
      <w:pPr>
        <w:tabs>
          <w:tab w:val="left" w:pos="5325"/>
        </w:tabs>
        <w:rPr>
          <w:lang w:val="uk-UA"/>
        </w:rPr>
      </w:pPr>
      <w:r>
        <w:rPr>
          <w:lang w:val="uk-UA"/>
        </w:rPr>
        <w:tab/>
      </w:r>
    </w:p>
    <w:p w:rsidR="003C7B58" w:rsidRPr="00B74D56" w:rsidRDefault="003C7B58" w:rsidP="008704F8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D56">
        <w:rPr>
          <w:rFonts w:ascii="Times New Roman" w:hAnsi="Times New Roman" w:cs="Times New Roman"/>
          <w:b/>
          <w:sz w:val="28"/>
          <w:szCs w:val="28"/>
          <w:lang w:val="uk-UA"/>
        </w:rPr>
        <w:t>Керівник апарату</w:t>
      </w:r>
    </w:p>
    <w:p w:rsidR="003C7B58" w:rsidRPr="00B74D56" w:rsidRDefault="003C7B58" w:rsidP="008704F8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B74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ержавної адміністрації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B74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B74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Руслана БОДНАРЮК</w:t>
      </w:r>
    </w:p>
    <w:sectPr w:rsidR="003C7B58" w:rsidRPr="00B74D56" w:rsidSect="00636A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58" w:rsidRDefault="003C7B58">
      <w:r>
        <w:separator/>
      </w:r>
    </w:p>
  </w:endnote>
  <w:endnote w:type="continuationSeparator" w:id="1">
    <w:p w:rsidR="003C7B58" w:rsidRDefault="003C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58" w:rsidRDefault="003C7B58">
      <w:r>
        <w:separator/>
      </w:r>
    </w:p>
  </w:footnote>
  <w:footnote w:type="continuationSeparator" w:id="1">
    <w:p w:rsidR="003C7B58" w:rsidRDefault="003C7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58" w:rsidRDefault="003C7B58" w:rsidP="00774D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B58" w:rsidRDefault="003C7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58" w:rsidRPr="00A83429" w:rsidRDefault="003C7B58" w:rsidP="003E6B7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22E5470"/>
    <w:multiLevelType w:val="hybridMultilevel"/>
    <w:tmpl w:val="568467BE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16925A1"/>
    <w:multiLevelType w:val="hybridMultilevel"/>
    <w:tmpl w:val="5D2604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C0D"/>
    <w:rsid w:val="00001575"/>
    <w:rsid w:val="00001A34"/>
    <w:rsid w:val="00001F1F"/>
    <w:rsid w:val="00003518"/>
    <w:rsid w:val="000046CE"/>
    <w:rsid w:val="000059D6"/>
    <w:rsid w:val="00007D69"/>
    <w:rsid w:val="00007EA1"/>
    <w:rsid w:val="0001124A"/>
    <w:rsid w:val="00011E6D"/>
    <w:rsid w:val="00011FED"/>
    <w:rsid w:val="00012D5C"/>
    <w:rsid w:val="000144D8"/>
    <w:rsid w:val="00014890"/>
    <w:rsid w:val="00014D10"/>
    <w:rsid w:val="00015C9B"/>
    <w:rsid w:val="00016A04"/>
    <w:rsid w:val="00016AE2"/>
    <w:rsid w:val="00016B49"/>
    <w:rsid w:val="00017D2A"/>
    <w:rsid w:val="000201F5"/>
    <w:rsid w:val="0002059F"/>
    <w:rsid w:val="00021156"/>
    <w:rsid w:val="00022D46"/>
    <w:rsid w:val="00023002"/>
    <w:rsid w:val="00025835"/>
    <w:rsid w:val="0002620E"/>
    <w:rsid w:val="000265C1"/>
    <w:rsid w:val="000267E1"/>
    <w:rsid w:val="00027DBA"/>
    <w:rsid w:val="00030C10"/>
    <w:rsid w:val="00030DF4"/>
    <w:rsid w:val="00031D0D"/>
    <w:rsid w:val="00032B22"/>
    <w:rsid w:val="000355D0"/>
    <w:rsid w:val="00035815"/>
    <w:rsid w:val="0003616B"/>
    <w:rsid w:val="000369BD"/>
    <w:rsid w:val="000410FC"/>
    <w:rsid w:val="00041683"/>
    <w:rsid w:val="0004282E"/>
    <w:rsid w:val="00043753"/>
    <w:rsid w:val="000448D1"/>
    <w:rsid w:val="00045A55"/>
    <w:rsid w:val="0004687D"/>
    <w:rsid w:val="0005323F"/>
    <w:rsid w:val="0005422D"/>
    <w:rsid w:val="00054E96"/>
    <w:rsid w:val="00055827"/>
    <w:rsid w:val="00056BB9"/>
    <w:rsid w:val="00060FB7"/>
    <w:rsid w:val="0006113C"/>
    <w:rsid w:val="000628E9"/>
    <w:rsid w:val="00065557"/>
    <w:rsid w:val="00066B0A"/>
    <w:rsid w:val="00066DC7"/>
    <w:rsid w:val="00067890"/>
    <w:rsid w:val="00071D8D"/>
    <w:rsid w:val="0007296B"/>
    <w:rsid w:val="000736A1"/>
    <w:rsid w:val="00075E0C"/>
    <w:rsid w:val="000775A4"/>
    <w:rsid w:val="00082FB7"/>
    <w:rsid w:val="000852C1"/>
    <w:rsid w:val="00087ABC"/>
    <w:rsid w:val="00087DC3"/>
    <w:rsid w:val="000917F5"/>
    <w:rsid w:val="00097DE5"/>
    <w:rsid w:val="000A047E"/>
    <w:rsid w:val="000A3128"/>
    <w:rsid w:val="000A3D1E"/>
    <w:rsid w:val="000A5AF9"/>
    <w:rsid w:val="000A6ED3"/>
    <w:rsid w:val="000A79E6"/>
    <w:rsid w:val="000A7DE8"/>
    <w:rsid w:val="000C0505"/>
    <w:rsid w:val="000C0721"/>
    <w:rsid w:val="000C0A4C"/>
    <w:rsid w:val="000C7D79"/>
    <w:rsid w:val="000D00F2"/>
    <w:rsid w:val="000D0A20"/>
    <w:rsid w:val="000D0C12"/>
    <w:rsid w:val="000D3009"/>
    <w:rsid w:val="000D3550"/>
    <w:rsid w:val="000D3FE5"/>
    <w:rsid w:val="000D4B34"/>
    <w:rsid w:val="000D51F3"/>
    <w:rsid w:val="000D54A6"/>
    <w:rsid w:val="000D6242"/>
    <w:rsid w:val="000D65DE"/>
    <w:rsid w:val="000D666F"/>
    <w:rsid w:val="000D680E"/>
    <w:rsid w:val="000D6C51"/>
    <w:rsid w:val="000D77C6"/>
    <w:rsid w:val="000D7BC4"/>
    <w:rsid w:val="000E0D24"/>
    <w:rsid w:val="000E2441"/>
    <w:rsid w:val="000E3303"/>
    <w:rsid w:val="000E35CD"/>
    <w:rsid w:val="000E6DEF"/>
    <w:rsid w:val="000E70CE"/>
    <w:rsid w:val="000F09ED"/>
    <w:rsid w:val="000F1C4A"/>
    <w:rsid w:val="000F244A"/>
    <w:rsid w:val="000F2535"/>
    <w:rsid w:val="000F278A"/>
    <w:rsid w:val="000F295B"/>
    <w:rsid w:val="000F2BB3"/>
    <w:rsid w:val="000F40D9"/>
    <w:rsid w:val="000F4BAA"/>
    <w:rsid w:val="000F696B"/>
    <w:rsid w:val="000F757F"/>
    <w:rsid w:val="000F7BC7"/>
    <w:rsid w:val="00100BF0"/>
    <w:rsid w:val="00101274"/>
    <w:rsid w:val="00102F17"/>
    <w:rsid w:val="00104CDD"/>
    <w:rsid w:val="00106053"/>
    <w:rsid w:val="001068E2"/>
    <w:rsid w:val="001075A1"/>
    <w:rsid w:val="001113B9"/>
    <w:rsid w:val="001116DF"/>
    <w:rsid w:val="00113382"/>
    <w:rsid w:val="001147B0"/>
    <w:rsid w:val="00114C1A"/>
    <w:rsid w:val="001161AA"/>
    <w:rsid w:val="001161AD"/>
    <w:rsid w:val="001161FE"/>
    <w:rsid w:val="001169B5"/>
    <w:rsid w:val="00116FA5"/>
    <w:rsid w:val="00117428"/>
    <w:rsid w:val="00120120"/>
    <w:rsid w:val="00122B1B"/>
    <w:rsid w:val="0012502E"/>
    <w:rsid w:val="001251E3"/>
    <w:rsid w:val="001252F7"/>
    <w:rsid w:val="00125308"/>
    <w:rsid w:val="00125365"/>
    <w:rsid w:val="001262C5"/>
    <w:rsid w:val="0012782A"/>
    <w:rsid w:val="00131B55"/>
    <w:rsid w:val="00132A66"/>
    <w:rsid w:val="0013404B"/>
    <w:rsid w:val="00135699"/>
    <w:rsid w:val="0013788F"/>
    <w:rsid w:val="0014072F"/>
    <w:rsid w:val="001422D9"/>
    <w:rsid w:val="0014246C"/>
    <w:rsid w:val="00142F61"/>
    <w:rsid w:val="001433D0"/>
    <w:rsid w:val="00143AD3"/>
    <w:rsid w:val="00143D48"/>
    <w:rsid w:val="00144220"/>
    <w:rsid w:val="00144EE8"/>
    <w:rsid w:val="00144F3D"/>
    <w:rsid w:val="00145A0C"/>
    <w:rsid w:val="001472F2"/>
    <w:rsid w:val="00147A24"/>
    <w:rsid w:val="00147B2B"/>
    <w:rsid w:val="00150047"/>
    <w:rsid w:val="00153412"/>
    <w:rsid w:val="001538DA"/>
    <w:rsid w:val="00156CD5"/>
    <w:rsid w:val="001578EF"/>
    <w:rsid w:val="00157ED3"/>
    <w:rsid w:val="00162B76"/>
    <w:rsid w:val="00162E1A"/>
    <w:rsid w:val="0016423D"/>
    <w:rsid w:val="00164ACB"/>
    <w:rsid w:val="00164F68"/>
    <w:rsid w:val="00167B8A"/>
    <w:rsid w:val="0017019E"/>
    <w:rsid w:val="00170B5B"/>
    <w:rsid w:val="001711B0"/>
    <w:rsid w:val="00172F48"/>
    <w:rsid w:val="00173312"/>
    <w:rsid w:val="001733B8"/>
    <w:rsid w:val="00173C05"/>
    <w:rsid w:val="00174254"/>
    <w:rsid w:val="00174D4B"/>
    <w:rsid w:val="001758EA"/>
    <w:rsid w:val="00175DAC"/>
    <w:rsid w:val="001769FC"/>
    <w:rsid w:val="00176E02"/>
    <w:rsid w:val="00176FBE"/>
    <w:rsid w:val="001812AF"/>
    <w:rsid w:val="00181DB0"/>
    <w:rsid w:val="0018240E"/>
    <w:rsid w:val="001831E0"/>
    <w:rsid w:val="0018366F"/>
    <w:rsid w:val="00184ACE"/>
    <w:rsid w:val="0019018A"/>
    <w:rsid w:val="0019035A"/>
    <w:rsid w:val="00191537"/>
    <w:rsid w:val="00191951"/>
    <w:rsid w:val="001927D2"/>
    <w:rsid w:val="00192A30"/>
    <w:rsid w:val="00193179"/>
    <w:rsid w:val="001940F0"/>
    <w:rsid w:val="00197A27"/>
    <w:rsid w:val="001A1886"/>
    <w:rsid w:val="001A22AB"/>
    <w:rsid w:val="001A31B3"/>
    <w:rsid w:val="001A3A75"/>
    <w:rsid w:val="001A5FE5"/>
    <w:rsid w:val="001B0B19"/>
    <w:rsid w:val="001B16C6"/>
    <w:rsid w:val="001B36A8"/>
    <w:rsid w:val="001B46FA"/>
    <w:rsid w:val="001B5E4D"/>
    <w:rsid w:val="001B6D64"/>
    <w:rsid w:val="001B72EA"/>
    <w:rsid w:val="001B7654"/>
    <w:rsid w:val="001C112E"/>
    <w:rsid w:val="001C2923"/>
    <w:rsid w:val="001C317E"/>
    <w:rsid w:val="001C4B12"/>
    <w:rsid w:val="001C52EA"/>
    <w:rsid w:val="001C6573"/>
    <w:rsid w:val="001C7913"/>
    <w:rsid w:val="001D0343"/>
    <w:rsid w:val="001D2116"/>
    <w:rsid w:val="001D2F4C"/>
    <w:rsid w:val="001D3ED0"/>
    <w:rsid w:val="001D4BC5"/>
    <w:rsid w:val="001D4BE8"/>
    <w:rsid w:val="001D690F"/>
    <w:rsid w:val="001E1649"/>
    <w:rsid w:val="001E2187"/>
    <w:rsid w:val="001E2911"/>
    <w:rsid w:val="001E2E22"/>
    <w:rsid w:val="001E422F"/>
    <w:rsid w:val="001E58E4"/>
    <w:rsid w:val="001E6280"/>
    <w:rsid w:val="001F2179"/>
    <w:rsid w:val="001F2C35"/>
    <w:rsid w:val="001F3953"/>
    <w:rsid w:val="001F401B"/>
    <w:rsid w:val="001F498C"/>
    <w:rsid w:val="001F4C6C"/>
    <w:rsid w:val="001F4E50"/>
    <w:rsid w:val="001F6F9B"/>
    <w:rsid w:val="001F70E8"/>
    <w:rsid w:val="00203E07"/>
    <w:rsid w:val="002041E7"/>
    <w:rsid w:val="00205E39"/>
    <w:rsid w:val="0020744F"/>
    <w:rsid w:val="002105A7"/>
    <w:rsid w:val="00212CCC"/>
    <w:rsid w:val="00213579"/>
    <w:rsid w:val="00213F7A"/>
    <w:rsid w:val="00214448"/>
    <w:rsid w:val="002163DD"/>
    <w:rsid w:val="00217A27"/>
    <w:rsid w:val="0022082E"/>
    <w:rsid w:val="002208A8"/>
    <w:rsid w:val="00226115"/>
    <w:rsid w:val="002275DB"/>
    <w:rsid w:val="00230062"/>
    <w:rsid w:val="00230D3A"/>
    <w:rsid w:val="0023465C"/>
    <w:rsid w:val="00234A2E"/>
    <w:rsid w:val="00234B40"/>
    <w:rsid w:val="00234B8E"/>
    <w:rsid w:val="00240287"/>
    <w:rsid w:val="00240645"/>
    <w:rsid w:val="00240896"/>
    <w:rsid w:val="0024435F"/>
    <w:rsid w:val="0024440F"/>
    <w:rsid w:val="00245A8B"/>
    <w:rsid w:val="00246A6D"/>
    <w:rsid w:val="00247236"/>
    <w:rsid w:val="00250222"/>
    <w:rsid w:val="00252554"/>
    <w:rsid w:val="00254B46"/>
    <w:rsid w:val="00254D72"/>
    <w:rsid w:val="00254F6F"/>
    <w:rsid w:val="0025576A"/>
    <w:rsid w:val="00255A5B"/>
    <w:rsid w:val="002564AD"/>
    <w:rsid w:val="002566C6"/>
    <w:rsid w:val="00257073"/>
    <w:rsid w:val="002578D9"/>
    <w:rsid w:val="00257D43"/>
    <w:rsid w:val="00260A36"/>
    <w:rsid w:val="00261F95"/>
    <w:rsid w:val="002628EA"/>
    <w:rsid w:val="002629F0"/>
    <w:rsid w:val="002660C0"/>
    <w:rsid w:val="00266AFA"/>
    <w:rsid w:val="00267D64"/>
    <w:rsid w:val="00270353"/>
    <w:rsid w:val="00270751"/>
    <w:rsid w:val="00270CE5"/>
    <w:rsid w:val="00270D7A"/>
    <w:rsid w:val="00270D8F"/>
    <w:rsid w:val="0027176F"/>
    <w:rsid w:val="00271AD0"/>
    <w:rsid w:val="00271E1D"/>
    <w:rsid w:val="002746AB"/>
    <w:rsid w:val="002749A2"/>
    <w:rsid w:val="00275134"/>
    <w:rsid w:val="0027530B"/>
    <w:rsid w:val="00275B7C"/>
    <w:rsid w:val="00276EF6"/>
    <w:rsid w:val="00277847"/>
    <w:rsid w:val="00277F3F"/>
    <w:rsid w:val="00280022"/>
    <w:rsid w:val="002803BF"/>
    <w:rsid w:val="00281976"/>
    <w:rsid w:val="00281B7B"/>
    <w:rsid w:val="002828C0"/>
    <w:rsid w:val="0028364F"/>
    <w:rsid w:val="002844D3"/>
    <w:rsid w:val="0028504D"/>
    <w:rsid w:val="002859BA"/>
    <w:rsid w:val="00286793"/>
    <w:rsid w:val="002908D8"/>
    <w:rsid w:val="00290BB2"/>
    <w:rsid w:val="0029381B"/>
    <w:rsid w:val="00293FAB"/>
    <w:rsid w:val="00296486"/>
    <w:rsid w:val="00297E90"/>
    <w:rsid w:val="002A071C"/>
    <w:rsid w:val="002A1456"/>
    <w:rsid w:val="002A5D6B"/>
    <w:rsid w:val="002A761F"/>
    <w:rsid w:val="002B0120"/>
    <w:rsid w:val="002B0A60"/>
    <w:rsid w:val="002B1347"/>
    <w:rsid w:val="002B169C"/>
    <w:rsid w:val="002B18E3"/>
    <w:rsid w:val="002B2C87"/>
    <w:rsid w:val="002B2FFE"/>
    <w:rsid w:val="002B4A75"/>
    <w:rsid w:val="002B57C6"/>
    <w:rsid w:val="002B59FA"/>
    <w:rsid w:val="002C1D0E"/>
    <w:rsid w:val="002C241B"/>
    <w:rsid w:val="002C33BB"/>
    <w:rsid w:val="002C34E7"/>
    <w:rsid w:val="002C35CF"/>
    <w:rsid w:val="002C378A"/>
    <w:rsid w:val="002C6A60"/>
    <w:rsid w:val="002D0372"/>
    <w:rsid w:val="002D07A8"/>
    <w:rsid w:val="002D0BA7"/>
    <w:rsid w:val="002D10A9"/>
    <w:rsid w:val="002D1457"/>
    <w:rsid w:val="002D5F95"/>
    <w:rsid w:val="002D6855"/>
    <w:rsid w:val="002D721D"/>
    <w:rsid w:val="002D7525"/>
    <w:rsid w:val="002D75CE"/>
    <w:rsid w:val="002D7BB0"/>
    <w:rsid w:val="002E07A6"/>
    <w:rsid w:val="002E3E9F"/>
    <w:rsid w:val="002E6A70"/>
    <w:rsid w:val="002F0F16"/>
    <w:rsid w:val="002F323B"/>
    <w:rsid w:val="002F6EC9"/>
    <w:rsid w:val="00301949"/>
    <w:rsid w:val="00303D57"/>
    <w:rsid w:val="00303D95"/>
    <w:rsid w:val="003042A9"/>
    <w:rsid w:val="00305BFA"/>
    <w:rsid w:val="00305E46"/>
    <w:rsid w:val="00306211"/>
    <w:rsid w:val="00306233"/>
    <w:rsid w:val="003104BB"/>
    <w:rsid w:val="00310922"/>
    <w:rsid w:val="0031316E"/>
    <w:rsid w:val="00313466"/>
    <w:rsid w:val="00313CF8"/>
    <w:rsid w:val="00313EEE"/>
    <w:rsid w:val="00314EE5"/>
    <w:rsid w:val="00316D25"/>
    <w:rsid w:val="00320059"/>
    <w:rsid w:val="00321536"/>
    <w:rsid w:val="00321D6A"/>
    <w:rsid w:val="0032273A"/>
    <w:rsid w:val="0032308F"/>
    <w:rsid w:val="003239B6"/>
    <w:rsid w:val="003249FD"/>
    <w:rsid w:val="00324BC9"/>
    <w:rsid w:val="00325131"/>
    <w:rsid w:val="00327464"/>
    <w:rsid w:val="0033373F"/>
    <w:rsid w:val="00333826"/>
    <w:rsid w:val="00334C62"/>
    <w:rsid w:val="003360D4"/>
    <w:rsid w:val="00336C2B"/>
    <w:rsid w:val="00337325"/>
    <w:rsid w:val="003373A0"/>
    <w:rsid w:val="0033772F"/>
    <w:rsid w:val="0034097F"/>
    <w:rsid w:val="00341129"/>
    <w:rsid w:val="003416AA"/>
    <w:rsid w:val="00341C4D"/>
    <w:rsid w:val="00343060"/>
    <w:rsid w:val="00344386"/>
    <w:rsid w:val="00344C7E"/>
    <w:rsid w:val="00345059"/>
    <w:rsid w:val="003454DB"/>
    <w:rsid w:val="003457A0"/>
    <w:rsid w:val="00345B9C"/>
    <w:rsid w:val="00345F49"/>
    <w:rsid w:val="0034604B"/>
    <w:rsid w:val="0034717F"/>
    <w:rsid w:val="0034783B"/>
    <w:rsid w:val="00350289"/>
    <w:rsid w:val="00350544"/>
    <w:rsid w:val="0035097D"/>
    <w:rsid w:val="003519B9"/>
    <w:rsid w:val="0035397B"/>
    <w:rsid w:val="0035438C"/>
    <w:rsid w:val="00355243"/>
    <w:rsid w:val="003562A5"/>
    <w:rsid w:val="003562F9"/>
    <w:rsid w:val="00356302"/>
    <w:rsid w:val="00363745"/>
    <w:rsid w:val="00363A58"/>
    <w:rsid w:val="00371D8B"/>
    <w:rsid w:val="003729B0"/>
    <w:rsid w:val="00374656"/>
    <w:rsid w:val="00376FF7"/>
    <w:rsid w:val="003837AB"/>
    <w:rsid w:val="0038477F"/>
    <w:rsid w:val="00384923"/>
    <w:rsid w:val="0038548E"/>
    <w:rsid w:val="00387904"/>
    <w:rsid w:val="00390EFD"/>
    <w:rsid w:val="0039119C"/>
    <w:rsid w:val="00391840"/>
    <w:rsid w:val="00394680"/>
    <w:rsid w:val="003955AD"/>
    <w:rsid w:val="003957BF"/>
    <w:rsid w:val="00396400"/>
    <w:rsid w:val="003A1D0B"/>
    <w:rsid w:val="003A2CCE"/>
    <w:rsid w:val="003A40CE"/>
    <w:rsid w:val="003A7537"/>
    <w:rsid w:val="003A79E9"/>
    <w:rsid w:val="003A7B5B"/>
    <w:rsid w:val="003B153B"/>
    <w:rsid w:val="003B215D"/>
    <w:rsid w:val="003B24C1"/>
    <w:rsid w:val="003B2FC8"/>
    <w:rsid w:val="003B4BC1"/>
    <w:rsid w:val="003B5C61"/>
    <w:rsid w:val="003C09C5"/>
    <w:rsid w:val="003C1275"/>
    <w:rsid w:val="003C18F4"/>
    <w:rsid w:val="003C34F1"/>
    <w:rsid w:val="003C5333"/>
    <w:rsid w:val="003C564B"/>
    <w:rsid w:val="003C58A9"/>
    <w:rsid w:val="003C6A67"/>
    <w:rsid w:val="003C7B58"/>
    <w:rsid w:val="003D0125"/>
    <w:rsid w:val="003D0239"/>
    <w:rsid w:val="003D1E95"/>
    <w:rsid w:val="003D45C9"/>
    <w:rsid w:val="003D4F5A"/>
    <w:rsid w:val="003E00CE"/>
    <w:rsid w:val="003E0234"/>
    <w:rsid w:val="003E0540"/>
    <w:rsid w:val="003E0E7A"/>
    <w:rsid w:val="003E19C2"/>
    <w:rsid w:val="003E1F72"/>
    <w:rsid w:val="003E2D47"/>
    <w:rsid w:val="003E4220"/>
    <w:rsid w:val="003E6B77"/>
    <w:rsid w:val="003E7212"/>
    <w:rsid w:val="003E7EF7"/>
    <w:rsid w:val="003F0F18"/>
    <w:rsid w:val="003F2340"/>
    <w:rsid w:val="003F2938"/>
    <w:rsid w:val="003F31F5"/>
    <w:rsid w:val="003F38D7"/>
    <w:rsid w:val="003F4459"/>
    <w:rsid w:val="003F4ACF"/>
    <w:rsid w:val="003F4DA8"/>
    <w:rsid w:val="003F510F"/>
    <w:rsid w:val="003F514B"/>
    <w:rsid w:val="003F51AC"/>
    <w:rsid w:val="003F63CD"/>
    <w:rsid w:val="003F7574"/>
    <w:rsid w:val="004009CB"/>
    <w:rsid w:val="00402091"/>
    <w:rsid w:val="00402D1C"/>
    <w:rsid w:val="00402F0B"/>
    <w:rsid w:val="00403400"/>
    <w:rsid w:val="004046F8"/>
    <w:rsid w:val="00404ACD"/>
    <w:rsid w:val="00404B8C"/>
    <w:rsid w:val="00405962"/>
    <w:rsid w:val="00405A81"/>
    <w:rsid w:val="00406EEA"/>
    <w:rsid w:val="0040759F"/>
    <w:rsid w:val="0040795A"/>
    <w:rsid w:val="00410C5F"/>
    <w:rsid w:val="00410DDB"/>
    <w:rsid w:val="00411827"/>
    <w:rsid w:val="00412DF3"/>
    <w:rsid w:val="00412FA4"/>
    <w:rsid w:val="004132D9"/>
    <w:rsid w:val="00413B3F"/>
    <w:rsid w:val="004148F0"/>
    <w:rsid w:val="00414BAE"/>
    <w:rsid w:val="004162A8"/>
    <w:rsid w:val="004206FD"/>
    <w:rsid w:val="00421877"/>
    <w:rsid w:val="00421981"/>
    <w:rsid w:val="0042221D"/>
    <w:rsid w:val="00423002"/>
    <w:rsid w:val="004238AB"/>
    <w:rsid w:val="00423E73"/>
    <w:rsid w:val="00423FC1"/>
    <w:rsid w:val="004247B7"/>
    <w:rsid w:val="0042572C"/>
    <w:rsid w:val="00426138"/>
    <w:rsid w:val="00426598"/>
    <w:rsid w:val="00430139"/>
    <w:rsid w:val="004302B4"/>
    <w:rsid w:val="00430C4A"/>
    <w:rsid w:val="0043132A"/>
    <w:rsid w:val="00432C8A"/>
    <w:rsid w:val="00433CD2"/>
    <w:rsid w:val="00441557"/>
    <w:rsid w:val="004415C5"/>
    <w:rsid w:val="00441ADB"/>
    <w:rsid w:val="00442A88"/>
    <w:rsid w:val="00442DBE"/>
    <w:rsid w:val="0044369A"/>
    <w:rsid w:val="00443A11"/>
    <w:rsid w:val="004466EC"/>
    <w:rsid w:val="00446CCE"/>
    <w:rsid w:val="00451148"/>
    <w:rsid w:val="004533C7"/>
    <w:rsid w:val="004538C7"/>
    <w:rsid w:val="00453ED4"/>
    <w:rsid w:val="0045437B"/>
    <w:rsid w:val="0045485F"/>
    <w:rsid w:val="00457E3B"/>
    <w:rsid w:val="00460010"/>
    <w:rsid w:val="00462A96"/>
    <w:rsid w:val="00462F0D"/>
    <w:rsid w:val="00465AE5"/>
    <w:rsid w:val="0046637D"/>
    <w:rsid w:val="004701A3"/>
    <w:rsid w:val="00471292"/>
    <w:rsid w:val="0047132E"/>
    <w:rsid w:val="0047154C"/>
    <w:rsid w:val="00472E98"/>
    <w:rsid w:val="00476AEF"/>
    <w:rsid w:val="00477B5A"/>
    <w:rsid w:val="00477E8E"/>
    <w:rsid w:val="00477F02"/>
    <w:rsid w:val="00482FE3"/>
    <w:rsid w:val="00483F12"/>
    <w:rsid w:val="00484271"/>
    <w:rsid w:val="00492A9F"/>
    <w:rsid w:val="00492F46"/>
    <w:rsid w:val="00495AFF"/>
    <w:rsid w:val="0049697B"/>
    <w:rsid w:val="00497B68"/>
    <w:rsid w:val="004A1CA0"/>
    <w:rsid w:val="004A2798"/>
    <w:rsid w:val="004A32C9"/>
    <w:rsid w:val="004A3F03"/>
    <w:rsid w:val="004A6EC9"/>
    <w:rsid w:val="004A794E"/>
    <w:rsid w:val="004A7FA3"/>
    <w:rsid w:val="004A7FE1"/>
    <w:rsid w:val="004B06C7"/>
    <w:rsid w:val="004B0A4D"/>
    <w:rsid w:val="004B0BFD"/>
    <w:rsid w:val="004B1B9E"/>
    <w:rsid w:val="004B7DCB"/>
    <w:rsid w:val="004C0164"/>
    <w:rsid w:val="004C0DC3"/>
    <w:rsid w:val="004C16D1"/>
    <w:rsid w:val="004C293D"/>
    <w:rsid w:val="004C36AD"/>
    <w:rsid w:val="004C36C0"/>
    <w:rsid w:val="004C50E1"/>
    <w:rsid w:val="004C5F3F"/>
    <w:rsid w:val="004C63D7"/>
    <w:rsid w:val="004C7369"/>
    <w:rsid w:val="004D3706"/>
    <w:rsid w:val="004D4D61"/>
    <w:rsid w:val="004E0542"/>
    <w:rsid w:val="004E0B20"/>
    <w:rsid w:val="004E11DD"/>
    <w:rsid w:val="004E1536"/>
    <w:rsid w:val="004E1A88"/>
    <w:rsid w:val="004E1DCC"/>
    <w:rsid w:val="004E1DF6"/>
    <w:rsid w:val="004E254C"/>
    <w:rsid w:val="004E5D6B"/>
    <w:rsid w:val="004F0F4C"/>
    <w:rsid w:val="004F15B0"/>
    <w:rsid w:val="004F1B20"/>
    <w:rsid w:val="004F295B"/>
    <w:rsid w:val="004F3F75"/>
    <w:rsid w:val="004F4EEF"/>
    <w:rsid w:val="004F551D"/>
    <w:rsid w:val="004F5C64"/>
    <w:rsid w:val="004F7804"/>
    <w:rsid w:val="004F785B"/>
    <w:rsid w:val="004F7CD9"/>
    <w:rsid w:val="00500659"/>
    <w:rsid w:val="00500F7E"/>
    <w:rsid w:val="00501F73"/>
    <w:rsid w:val="00502DC8"/>
    <w:rsid w:val="00503437"/>
    <w:rsid w:val="005040FA"/>
    <w:rsid w:val="00504239"/>
    <w:rsid w:val="0050453E"/>
    <w:rsid w:val="00504F31"/>
    <w:rsid w:val="00505600"/>
    <w:rsid w:val="00507193"/>
    <w:rsid w:val="0050767D"/>
    <w:rsid w:val="00507817"/>
    <w:rsid w:val="00507884"/>
    <w:rsid w:val="005079CC"/>
    <w:rsid w:val="00513344"/>
    <w:rsid w:val="00513485"/>
    <w:rsid w:val="0051670C"/>
    <w:rsid w:val="00516F41"/>
    <w:rsid w:val="0051776B"/>
    <w:rsid w:val="00520E1B"/>
    <w:rsid w:val="00520F2F"/>
    <w:rsid w:val="0052185B"/>
    <w:rsid w:val="00522322"/>
    <w:rsid w:val="00522966"/>
    <w:rsid w:val="00522B84"/>
    <w:rsid w:val="0052319F"/>
    <w:rsid w:val="005237A2"/>
    <w:rsid w:val="00523ADA"/>
    <w:rsid w:val="005248AE"/>
    <w:rsid w:val="00527258"/>
    <w:rsid w:val="005275F4"/>
    <w:rsid w:val="00531345"/>
    <w:rsid w:val="00531F98"/>
    <w:rsid w:val="00532ACC"/>
    <w:rsid w:val="00532B69"/>
    <w:rsid w:val="00533643"/>
    <w:rsid w:val="005337FC"/>
    <w:rsid w:val="005339B1"/>
    <w:rsid w:val="00533AA1"/>
    <w:rsid w:val="00534182"/>
    <w:rsid w:val="00535312"/>
    <w:rsid w:val="005355BC"/>
    <w:rsid w:val="0053626A"/>
    <w:rsid w:val="0053732E"/>
    <w:rsid w:val="00537ED2"/>
    <w:rsid w:val="005409DB"/>
    <w:rsid w:val="00544360"/>
    <w:rsid w:val="00544ACE"/>
    <w:rsid w:val="00544CA7"/>
    <w:rsid w:val="00545DBE"/>
    <w:rsid w:val="00547DC0"/>
    <w:rsid w:val="005506D8"/>
    <w:rsid w:val="005508C7"/>
    <w:rsid w:val="00553A38"/>
    <w:rsid w:val="00556981"/>
    <w:rsid w:val="00556CF8"/>
    <w:rsid w:val="00556EA5"/>
    <w:rsid w:val="0055765D"/>
    <w:rsid w:val="005579B8"/>
    <w:rsid w:val="00557D8B"/>
    <w:rsid w:val="00564929"/>
    <w:rsid w:val="00564F46"/>
    <w:rsid w:val="005656ED"/>
    <w:rsid w:val="00565E93"/>
    <w:rsid w:val="00566892"/>
    <w:rsid w:val="00566F54"/>
    <w:rsid w:val="00567E16"/>
    <w:rsid w:val="00570082"/>
    <w:rsid w:val="00571B20"/>
    <w:rsid w:val="00571E66"/>
    <w:rsid w:val="00575866"/>
    <w:rsid w:val="00577881"/>
    <w:rsid w:val="0058019C"/>
    <w:rsid w:val="00580852"/>
    <w:rsid w:val="00581038"/>
    <w:rsid w:val="00581BBC"/>
    <w:rsid w:val="005825F8"/>
    <w:rsid w:val="00583F6C"/>
    <w:rsid w:val="00585FAE"/>
    <w:rsid w:val="0058741F"/>
    <w:rsid w:val="0058785B"/>
    <w:rsid w:val="00592991"/>
    <w:rsid w:val="005931FA"/>
    <w:rsid w:val="00593A6D"/>
    <w:rsid w:val="00594DF2"/>
    <w:rsid w:val="0059589B"/>
    <w:rsid w:val="00596AB5"/>
    <w:rsid w:val="00596C3A"/>
    <w:rsid w:val="00597383"/>
    <w:rsid w:val="005A0B91"/>
    <w:rsid w:val="005A2C3E"/>
    <w:rsid w:val="005A73A9"/>
    <w:rsid w:val="005B113F"/>
    <w:rsid w:val="005B3958"/>
    <w:rsid w:val="005B4EA3"/>
    <w:rsid w:val="005B5519"/>
    <w:rsid w:val="005B5E5B"/>
    <w:rsid w:val="005B6592"/>
    <w:rsid w:val="005B68D0"/>
    <w:rsid w:val="005B6FB2"/>
    <w:rsid w:val="005B79A4"/>
    <w:rsid w:val="005C13F4"/>
    <w:rsid w:val="005C1861"/>
    <w:rsid w:val="005C2229"/>
    <w:rsid w:val="005C29DE"/>
    <w:rsid w:val="005C30A3"/>
    <w:rsid w:val="005C36C4"/>
    <w:rsid w:val="005C41DA"/>
    <w:rsid w:val="005C6450"/>
    <w:rsid w:val="005D032A"/>
    <w:rsid w:val="005D1252"/>
    <w:rsid w:val="005D1628"/>
    <w:rsid w:val="005D18E1"/>
    <w:rsid w:val="005D20AD"/>
    <w:rsid w:val="005D56C5"/>
    <w:rsid w:val="005E059B"/>
    <w:rsid w:val="005E1392"/>
    <w:rsid w:val="005E2435"/>
    <w:rsid w:val="005E33AF"/>
    <w:rsid w:val="005F0993"/>
    <w:rsid w:val="005F1ED5"/>
    <w:rsid w:val="005F3BE3"/>
    <w:rsid w:val="00600403"/>
    <w:rsid w:val="006020F9"/>
    <w:rsid w:val="006031FF"/>
    <w:rsid w:val="006046C8"/>
    <w:rsid w:val="00606B0E"/>
    <w:rsid w:val="00607346"/>
    <w:rsid w:val="00610F84"/>
    <w:rsid w:val="00613E48"/>
    <w:rsid w:val="00614C76"/>
    <w:rsid w:val="00615193"/>
    <w:rsid w:val="00616A67"/>
    <w:rsid w:val="00616A95"/>
    <w:rsid w:val="00617B8C"/>
    <w:rsid w:val="0062007B"/>
    <w:rsid w:val="0062255D"/>
    <w:rsid w:val="00622627"/>
    <w:rsid w:val="00623CEC"/>
    <w:rsid w:val="00625F67"/>
    <w:rsid w:val="006269A0"/>
    <w:rsid w:val="0062732E"/>
    <w:rsid w:val="00627B7F"/>
    <w:rsid w:val="00630830"/>
    <w:rsid w:val="00632732"/>
    <w:rsid w:val="006341D1"/>
    <w:rsid w:val="0063455B"/>
    <w:rsid w:val="0063473F"/>
    <w:rsid w:val="006347CC"/>
    <w:rsid w:val="00635725"/>
    <w:rsid w:val="00635FD5"/>
    <w:rsid w:val="00636A1C"/>
    <w:rsid w:val="006375FD"/>
    <w:rsid w:val="00641240"/>
    <w:rsid w:val="00641F43"/>
    <w:rsid w:val="006424F3"/>
    <w:rsid w:val="00642A33"/>
    <w:rsid w:val="00642A6F"/>
    <w:rsid w:val="00644365"/>
    <w:rsid w:val="006446A7"/>
    <w:rsid w:val="00647141"/>
    <w:rsid w:val="00647455"/>
    <w:rsid w:val="00650068"/>
    <w:rsid w:val="00650738"/>
    <w:rsid w:val="00650FD2"/>
    <w:rsid w:val="00650FE8"/>
    <w:rsid w:val="00651272"/>
    <w:rsid w:val="0065246C"/>
    <w:rsid w:val="00652C9D"/>
    <w:rsid w:val="00655B6A"/>
    <w:rsid w:val="00656314"/>
    <w:rsid w:val="006634C5"/>
    <w:rsid w:val="00663D75"/>
    <w:rsid w:val="00665639"/>
    <w:rsid w:val="0066685B"/>
    <w:rsid w:val="00670135"/>
    <w:rsid w:val="006721C7"/>
    <w:rsid w:val="00672738"/>
    <w:rsid w:val="0067464D"/>
    <w:rsid w:val="00675ECF"/>
    <w:rsid w:val="006763A1"/>
    <w:rsid w:val="00676AFB"/>
    <w:rsid w:val="006778C9"/>
    <w:rsid w:val="00677E5F"/>
    <w:rsid w:val="006856B3"/>
    <w:rsid w:val="00687374"/>
    <w:rsid w:val="006873BB"/>
    <w:rsid w:val="0069138E"/>
    <w:rsid w:val="0069173F"/>
    <w:rsid w:val="00691D62"/>
    <w:rsid w:val="00694549"/>
    <w:rsid w:val="00694BBF"/>
    <w:rsid w:val="006953BA"/>
    <w:rsid w:val="006961B8"/>
    <w:rsid w:val="006963A8"/>
    <w:rsid w:val="00697486"/>
    <w:rsid w:val="006974AD"/>
    <w:rsid w:val="00697813"/>
    <w:rsid w:val="00697E5E"/>
    <w:rsid w:val="006A03DE"/>
    <w:rsid w:val="006A1015"/>
    <w:rsid w:val="006A195A"/>
    <w:rsid w:val="006A2D3C"/>
    <w:rsid w:val="006A5C84"/>
    <w:rsid w:val="006A6103"/>
    <w:rsid w:val="006B0E02"/>
    <w:rsid w:val="006B1B0A"/>
    <w:rsid w:val="006B37BF"/>
    <w:rsid w:val="006B49CD"/>
    <w:rsid w:val="006B5429"/>
    <w:rsid w:val="006B756D"/>
    <w:rsid w:val="006B7C21"/>
    <w:rsid w:val="006C1041"/>
    <w:rsid w:val="006C14A8"/>
    <w:rsid w:val="006C2C7A"/>
    <w:rsid w:val="006C3366"/>
    <w:rsid w:val="006C421B"/>
    <w:rsid w:val="006C47FD"/>
    <w:rsid w:val="006C4F3A"/>
    <w:rsid w:val="006C6026"/>
    <w:rsid w:val="006C7671"/>
    <w:rsid w:val="006C7B6F"/>
    <w:rsid w:val="006D2649"/>
    <w:rsid w:val="006D3AF7"/>
    <w:rsid w:val="006D4267"/>
    <w:rsid w:val="006D44C2"/>
    <w:rsid w:val="006D5C38"/>
    <w:rsid w:val="006D7D82"/>
    <w:rsid w:val="006E0840"/>
    <w:rsid w:val="006E15D2"/>
    <w:rsid w:val="006E4F86"/>
    <w:rsid w:val="006E7088"/>
    <w:rsid w:val="006F2522"/>
    <w:rsid w:val="006F3186"/>
    <w:rsid w:val="006F3891"/>
    <w:rsid w:val="006F493D"/>
    <w:rsid w:val="006F5346"/>
    <w:rsid w:val="0070027B"/>
    <w:rsid w:val="0070091C"/>
    <w:rsid w:val="007054EB"/>
    <w:rsid w:val="00705F07"/>
    <w:rsid w:val="00706704"/>
    <w:rsid w:val="00706A25"/>
    <w:rsid w:val="0070762C"/>
    <w:rsid w:val="00707CAC"/>
    <w:rsid w:val="00710346"/>
    <w:rsid w:val="00710735"/>
    <w:rsid w:val="00710AFA"/>
    <w:rsid w:val="00711646"/>
    <w:rsid w:val="00713F45"/>
    <w:rsid w:val="007141EF"/>
    <w:rsid w:val="00715DA7"/>
    <w:rsid w:val="00715E40"/>
    <w:rsid w:val="00716114"/>
    <w:rsid w:val="00716602"/>
    <w:rsid w:val="00716D4C"/>
    <w:rsid w:val="00720345"/>
    <w:rsid w:val="00722F17"/>
    <w:rsid w:val="007238E1"/>
    <w:rsid w:val="00724ED9"/>
    <w:rsid w:val="00724EFA"/>
    <w:rsid w:val="00724F91"/>
    <w:rsid w:val="007276AB"/>
    <w:rsid w:val="00727F43"/>
    <w:rsid w:val="0073058F"/>
    <w:rsid w:val="007337F3"/>
    <w:rsid w:val="00735B34"/>
    <w:rsid w:val="00736A26"/>
    <w:rsid w:val="00736E2E"/>
    <w:rsid w:val="00736ECC"/>
    <w:rsid w:val="007406A4"/>
    <w:rsid w:val="00742414"/>
    <w:rsid w:val="007425AA"/>
    <w:rsid w:val="007439BE"/>
    <w:rsid w:val="0074445B"/>
    <w:rsid w:val="0074664E"/>
    <w:rsid w:val="00746BEF"/>
    <w:rsid w:val="00747BA8"/>
    <w:rsid w:val="00747CBB"/>
    <w:rsid w:val="00751566"/>
    <w:rsid w:val="00751DD5"/>
    <w:rsid w:val="007520F5"/>
    <w:rsid w:val="00752EAF"/>
    <w:rsid w:val="007534C6"/>
    <w:rsid w:val="00754059"/>
    <w:rsid w:val="00756147"/>
    <w:rsid w:val="00762C31"/>
    <w:rsid w:val="00762F78"/>
    <w:rsid w:val="007649B2"/>
    <w:rsid w:val="0076516F"/>
    <w:rsid w:val="00766DFD"/>
    <w:rsid w:val="00774D07"/>
    <w:rsid w:val="007758F4"/>
    <w:rsid w:val="00775A8D"/>
    <w:rsid w:val="00777EBE"/>
    <w:rsid w:val="007803A2"/>
    <w:rsid w:val="00780809"/>
    <w:rsid w:val="00780A1F"/>
    <w:rsid w:val="00780DCD"/>
    <w:rsid w:val="007816C8"/>
    <w:rsid w:val="0078232C"/>
    <w:rsid w:val="00782563"/>
    <w:rsid w:val="007831E4"/>
    <w:rsid w:val="00783867"/>
    <w:rsid w:val="00784007"/>
    <w:rsid w:val="00784DCC"/>
    <w:rsid w:val="00790C1D"/>
    <w:rsid w:val="00792FCF"/>
    <w:rsid w:val="00794978"/>
    <w:rsid w:val="00796D1E"/>
    <w:rsid w:val="00797997"/>
    <w:rsid w:val="00797DF2"/>
    <w:rsid w:val="007A104F"/>
    <w:rsid w:val="007A1B8E"/>
    <w:rsid w:val="007A1F27"/>
    <w:rsid w:val="007A2DF5"/>
    <w:rsid w:val="007A32E0"/>
    <w:rsid w:val="007A3542"/>
    <w:rsid w:val="007A363A"/>
    <w:rsid w:val="007A43C1"/>
    <w:rsid w:val="007A6E1B"/>
    <w:rsid w:val="007A734E"/>
    <w:rsid w:val="007A7DA4"/>
    <w:rsid w:val="007B0822"/>
    <w:rsid w:val="007B0D4C"/>
    <w:rsid w:val="007B19CE"/>
    <w:rsid w:val="007B19F1"/>
    <w:rsid w:val="007B38B2"/>
    <w:rsid w:val="007B3D3F"/>
    <w:rsid w:val="007B448B"/>
    <w:rsid w:val="007B5211"/>
    <w:rsid w:val="007B64F1"/>
    <w:rsid w:val="007C06E7"/>
    <w:rsid w:val="007C1876"/>
    <w:rsid w:val="007C243F"/>
    <w:rsid w:val="007C2C0B"/>
    <w:rsid w:val="007C2E78"/>
    <w:rsid w:val="007C3A5A"/>
    <w:rsid w:val="007C4D81"/>
    <w:rsid w:val="007C6811"/>
    <w:rsid w:val="007D09A3"/>
    <w:rsid w:val="007D0DD2"/>
    <w:rsid w:val="007D2D87"/>
    <w:rsid w:val="007D3A77"/>
    <w:rsid w:val="007D41DA"/>
    <w:rsid w:val="007D4F42"/>
    <w:rsid w:val="007D63FC"/>
    <w:rsid w:val="007E2BD4"/>
    <w:rsid w:val="007E56BE"/>
    <w:rsid w:val="007E5F1F"/>
    <w:rsid w:val="007E621C"/>
    <w:rsid w:val="007F07D9"/>
    <w:rsid w:val="007F0C63"/>
    <w:rsid w:val="007F18F0"/>
    <w:rsid w:val="007F2621"/>
    <w:rsid w:val="007F343B"/>
    <w:rsid w:val="007F7507"/>
    <w:rsid w:val="00800061"/>
    <w:rsid w:val="008016D4"/>
    <w:rsid w:val="00801B23"/>
    <w:rsid w:val="008027D7"/>
    <w:rsid w:val="00803797"/>
    <w:rsid w:val="00804CA6"/>
    <w:rsid w:val="0080511F"/>
    <w:rsid w:val="00806164"/>
    <w:rsid w:val="0080618C"/>
    <w:rsid w:val="00806541"/>
    <w:rsid w:val="00806F68"/>
    <w:rsid w:val="00807FF7"/>
    <w:rsid w:val="00811584"/>
    <w:rsid w:val="008119E8"/>
    <w:rsid w:val="00811BEE"/>
    <w:rsid w:val="008120DA"/>
    <w:rsid w:val="00812511"/>
    <w:rsid w:val="00812801"/>
    <w:rsid w:val="00813C7E"/>
    <w:rsid w:val="00813E64"/>
    <w:rsid w:val="00815F29"/>
    <w:rsid w:val="0081663E"/>
    <w:rsid w:val="00817824"/>
    <w:rsid w:val="00820E34"/>
    <w:rsid w:val="008212C2"/>
    <w:rsid w:val="008219C9"/>
    <w:rsid w:val="00821D89"/>
    <w:rsid w:val="008233EF"/>
    <w:rsid w:val="00823958"/>
    <w:rsid w:val="008239A4"/>
    <w:rsid w:val="00823E55"/>
    <w:rsid w:val="00823E6D"/>
    <w:rsid w:val="0082423D"/>
    <w:rsid w:val="008244D3"/>
    <w:rsid w:val="008245C9"/>
    <w:rsid w:val="008255F6"/>
    <w:rsid w:val="008263CB"/>
    <w:rsid w:val="0082762D"/>
    <w:rsid w:val="00832274"/>
    <w:rsid w:val="00833218"/>
    <w:rsid w:val="00833C25"/>
    <w:rsid w:val="00834DE8"/>
    <w:rsid w:val="008350DC"/>
    <w:rsid w:val="008358A1"/>
    <w:rsid w:val="00836E4C"/>
    <w:rsid w:val="00837010"/>
    <w:rsid w:val="008412B8"/>
    <w:rsid w:val="00841C17"/>
    <w:rsid w:val="00841D19"/>
    <w:rsid w:val="00842F33"/>
    <w:rsid w:val="0084565C"/>
    <w:rsid w:val="00850695"/>
    <w:rsid w:val="008524C9"/>
    <w:rsid w:val="008525F8"/>
    <w:rsid w:val="008537D8"/>
    <w:rsid w:val="00856D07"/>
    <w:rsid w:val="00857227"/>
    <w:rsid w:val="00860F64"/>
    <w:rsid w:val="00861375"/>
    <w:rsid w:val="008619B2"/>
    <w:rsid w:val="00861A15"/>
    <w:rsid w:val="00861EB6"/>
    <w:rsid w:val="00862020"/>
    <w:rsid w:val="008631BF"/>
    <w:rsid w:val="0086448B"/>
    <w:rsid w:val="008646E8"/>
    <w:rsid w:val="00864F47"/>
    <w:rsid w:val="0086640C"/>
    <w:rsid w:val="00867599"/>
    <w:rsid w:val="0086762E"/>
    <w:rsid w:val="00867CB2"/>
    <w:rsid w:val="008704F8"/>
    <w:rsid w:val="00871BDA"/>
    <w:rsid w:val="00872D80"/>
    <w:rsid w:val="008733E4"/>
    <w:rsid w:val="00873BEA"/>
    <w:rsid w:val="008751F5"/>
    <w:rsid w:val="008757D3"/>
    <w:rsid w:val="00876552"/>
    <w:rsid w:val="008772E4"/>
    <w:rsid w:val="00877C46"/>
    <w:rsid w:val="0088051E"/>
    <w:rsid w:val="00881BFA"/>
    <w:rsid w:val="008825C2"/>
    <w:rsid w:val="00882C09"/>
    <w:rsid w:val="00883542"/>
    <w:rsid w:val="008859A1"/>
    <w:rsid w:val="008859EB"/>
    <w:rsid w:val="00887AFB"/>
    <w:rsid w:val="00891307"/>
    <w:rsid w:val="008920BC"/>
    <w:rsid w:val="008931C0"/>
    <w:rsid w:val="00894DD3"/>
    <w:rsid w:val="0089675F"/>
    <w:rsid w:val="00896A2E"/>
    <w:rsid w:val="00896F92"/>
    <w:rsid w:val="00897888"/>
    <w:rsid w:val="008A0FB3"/>
    <w:rsid w:val="008A1227"/>
    <w:rsid w:val="008A3BF9"/>
    <w:rsid w:val="008A44E2"/>
    <w:rsid w:val="008A4B84"/>
    <w:rsid w:val="008A5262"/>
    <w:rsid w:val="008B0CD6"/>
    <w:rsid w:val="008B165C"/>
    <w:rsid w:val="008B2060"/>
    <w:rsid w:val="008B2AFE"/>
    <w:rsid w:val="008B2E52"/>
    <w:rsid w:val="008B3D84"/>
    <w:rsid w:val="008B4064"/>
    <w:rsid w:val="008B605F"/>
    <w:rsid w:val="008B62B4"/>
    <w:rsid w:val="008B650E"/>
    <w:rsid w:val="008B6B16"/>
    <w:rsid w:val="008B76A9"/>
    <w:rsid w:val="008C0014"/>
    <w:rsid w:val="008C0580"/>
    <w:rsid w:val="008C09AA"/>
    <w:rsid w:val="008C2AAF"/>
    <w:rsid w:val="008C7101"/>
    <w:rsid w:val="008C74B3"/>
    <w:rsid w:val="008D09BD"/>
    <w:rsid w:val="008D0EE5"/>
    <w:rsid w:val="008D13EA"/>
    <w:rsid w:val="008D23A9"/>
    <w:rsid w:val="008D274D"/>
    <w:rsid w:val="008D3652"/>
    <w:rsid w:val="008D37A0"/>
    <w:rsid w:val="008D40CC"/>
    <w:rsid w:val="008D4B1F"/>
    <w:rsid w:val="008E07BF"/>
    <w:rsid w:val="008E09B9"/>
    <w:rsid w:val="008E177F"/>
    <w:rsid w:val="008E18D2"/>
    <w:rsid w:val="008E2197"/>
    <w:rsid w:val="008E45B9"/>
    <w:rsid w:val="008E48CB"/>
    <w:rsid w:val="008E499D"/>
    <w:rsid w:val="008E613D"/>
    <w:rsid w:val="008E65DA"/>
    <w:rsid w:val="008E6A69"/>
    <w:rsid w:val="008E6BEB"/>
    <w:rsid w:val="008E6F76"/>
    <w:rsid w:val="008E7E80"/>
    <w:rsid w:val="008F15E3"/>
    <w:rsid w:val="008F1A73"/>
    <w:rsid w:val="008F1FEF"/>
    <w:rsid w:val="008F2AB8"/>
    <w:rsid w:val="008F2DF7"/>
    <w:rsid w:val="008F3772"/>
    <w:rsid w:val="008F4D8A"/>
    <w:rsid w:val="008F6609"/>
    <w:rsid w:val="008F6A1C"/>
    <w:rsid w:val="00900598"/>
    <w:rsid w:val="009006FB"/>
    <w:rsid w:val="00901EED"/>
    <w:rsid w:val="00902829"/>
    <w:rsid w:val="00903E50"/>
    <w:rsid w:val="00904803"/>
    <w:rsid w:val="00905550"/>
    <w:rsid w:val="009061D2"/>
    <w:rsid w:val="00907673"/>
    <w:rsid w:val="00907EEA"/>
    <w:rsid w:val="009107E8"/>
    <w:rsid w:val="0091207D"/>
    <w:rsid w:val="0091244F"/>
    <w:rsid w:val="009134E2"/>
    <w:rsid w:val="0091377E"/>
    <w:rsid w:val="00915C29"/>
    <w:rsid w:val="00920434"/>
    <w:rsid w:val="00920475"/>
    <w:rsid w:val="009216EE"/>
    <w:rsid w:val="00922A15"/>
    <w:rsid w:val="009230B3"/>
    <w:rsid w:val="00924F25"/>
    <w:rsid w:val="00924F92"/>
    <w:rsid w:val="00925E10"/>
    <w:rsid w:val="0092754A"/>
    <w:rsid w:val="009279D5"/>
    <w:rsid w:val="00927B3F"/>
    <w:rsid w:val="00930F94"/>
    <w:rsid w:val="00931C76"/>
    <w:rsid w:val="00932916"/>
    <w:rsid w:val="00933824"/>
    <w:rsid w:val="00933F85"/>
    <w:rsid w:val="00935C96"/>
    <w:rsid w:val="009360F1"/>
    <w:rsid w:val="00936A7F"/>
    <w:rsid w:val="00936CE5"/>
    <w:rsid w:val="00936EA8"/>
    <w:rsid w:val="00940D33"/>
    <w:rsid w:val="00940FAE"/>
    <w:rsid w:val="00941C8B"/>
    <w:rsid w:val="00942521"/>
    <w:rsid w:val="00943C3D"/>
    <w:rsid w:val="009451B5"/>
    <w:rsid w:val="0094794C"/>
    <w:rsid w:val="00950844"/>
    <w:rsid w:val="00951235"/>
    <w:rsid w:val="00951B66"/>
    <w:rsid w:val="00952CD1"/>
    <w:rsid w:val="00953376"/>
    <w:rsid w:val="00953B8D"/>
    <w:rsid w:val="0095570D"/>
    <w:rsid w:val="00955779"/>
    <w:rsid w:val="00962A85"/>
    <w:rsid w:val="00963FCA"/>
    <w:rsid w:val="009643A7"/>
    <w:rsid w:val="00964B62"/>
    <w:rsid w:val="0096593F"/>
    <w:rsid w:val="00966568"/>
    <w:rsid w:val="00966BB1"/>
    <w:rsid w:val="00967F7A"/>
    <w:rsid w:val="009706CC"/>
    <w:rsid w:val="009712F2"/>
    <w:rsid w:val="009715B5"/>
    <w:rsid w:val="00982C20"/>
    <w:rsid w:val="00983D8F"/>
    <w:rsid w:val="00985C55"/>
    <w:rsid w:val="009865B9"/>
    <w:rsid w:val="00992D8A"/>
    <w:rsid w:val="009944F5"/>
    <w:rsid w:val="00995091"/>
    <w:rsid w:val="00995F27"/>
    <w:rsid w:val="00996D8A"/>
    <w:rsid w:val="00996FDA"/>
    <w:rsid w:val="009A0908"/>
    <w:rsid w:val="009A31BA"/>
    <w:rsid w:val="009A434C"/>
    <w:rsid w:val="009A4654"/>
    <w:rsid w:val="009A4F61"/>
    <w:rsid w:val="009A5ACB"/>
    <w:rsid w:val="009A5CEE"/>
    <w:rsid w:val="009B0A79"/>
    <w:rsid w:val="009B2E50"/>
    <w:rsid w:val="009B33DC"/>
    <w:rsid w:val="009B38F1"/>
    <w:rsid w:val="009B405A"/>
    <w:rsid w:val="009B4B01"/>
    <w:rsid w:val="009B7A30"/>
    <w:rsid w:val="009C060A"/>
    <w:rsid w:val="009C0644"/>
    <w:rsid w:val="009C334B"/>
    <w:rsid w:val="009C479F"/>
    <w:rsid w:val="009C53DF"/>
    <w:rsid w:val="009C541E"/>
    <w:rsid w:val="009C54AA"/>
    <w:rsid w:val="009C75A6"/>
    <w:rsid w:val="009C7EB0"/>
    <w:rsid w:val="009D07A7"/>
    <w:rsid w:val="009D1ACE"/>
    <w:rsid w:val="009D32DF"/>
    <w:rsid w:val="009D4B6B"/>
    <w:rsid w:val="009D5A3E"/>
    <w:rsid w:val="009D629B"/>
    <w:rsid w:val="009D7C3B"/>
    <w:rsid w:val="009D7C58"/>
    <w:rsid w:val="009E05AC"/>
    <w:rsid w:val="009E1B64"/>
    <w:rsid w:val="009E2E17"/>
    <w:rsid w:val="009E5086"/>
    <w:rsid w:val="009E542B"/>
    <w:rsid w:val="009E6BD2"/>
    <w:rsid w:val="009E74B7"/>
    <w:rsid w:val="009F057C"/>
    <w:rsid w:val="009F05E2"/>
    <w:rsid w:val="009F3C0E"/>
    <w:rsid w:val="009F440A"/>
    <w:rsid w:val="009F47BB"/>
    <w:rsid w:val="009F4F43"/>
    <w:rsid w:val="009F52B4"/>
    <w:rsid w:val="00A010AF"/>
    <w:rsid w:val="00A0158E"/>
    <w:rsid w:val="00A01CDC"/>
    <w:rsid w:val="00A028A3"/>
    <w:rsid w:val="00A039FD"/>
    <w:rsid w:val="00A052AE"/>
    <w:rsid w:val="00A06219"/>
    <w:rsid w:val="00A06488"/>
    <w:rsid w:val="00A07A29"/>
    <w:rsid w:val="00A07A33"/>
    <w:rsid w:val="00A07ACC"/>
    <w:rsid w:val="00A1068D"/>
    <w:rsid w:val="00A10866"/>
    <w:rsid w:val="00A13648"/>
    <w:rsid w:val="00A158CB"/>
    <w:rsid w:val="00A176EA"/>
    <w:rsid w:val="00A17C9B"/>
    <w:rsid w:val="00A20C93"/>
    <w:rsid w:val="00A22F12"/>
    <w:rsid w:val="00A23271"/>
    <w:rsid w:val="00A244C9"/>
    <w:rsid w:val="00A256C5"/>
    <w:rsid w:val="00A2628E"/>
    <w:rsid w:val="00A26BF2"/>
    <w:rsid w:val="00A274DA"/>
    <w:rsid w:val="00A27EA3"/>
    <w:rsid w:val="00A27EF7"/>
    <w:rsid w:val="00A308F9"/>
    <w:rsid w:val="00A31940"/>
    <w:rsid w:val="00A31F7F"/>
    <w:rsid w:val="00A32214"/>
    <w:rsid w:val="00A326EB"/>
    <w:rsid w:val="00A330A3"/>
    <w:rsid w:val="00A34F3E"/>
    <w:rsid w:val="00A36497"/>
    <w:rsid w:val="00A36D64"/>
    <w:rsid w:val="00A401FC"/>
    <w:rsid w:val="00A41859"/>
    <w:rsid w:val="00A43B8D"/>
    <w:rsid w:val="00A47D6F"/>
    <w:rsid w:val="00A50D78"/>
    <w:rsid w:val="00A51AD8"/>
    <w:rsid w:val="00A51CF5"/>
    <w:rsid w:val="00A51DED"/>
    <w:rsid w:val="00A51FC6"/>
    <w:rsid w:val="00A54BC3"/>
    <w:rsid w:val="00A54BDA"/>
    <w:rsid w:val="00A55640"/>
    <w:rsid w:val="00A5734A"/>
    <w:rsid w:val="00A624D5"/>
    <w:rsid w:val="00A63968"/>
    <w:rsid w:val="00A63CD7"/>
    <w:rsid w:val="00A65204"/>
    <w:rsid w:val="00A658D6"/>
    <w:rsid w:val="00A65FF8"/>
    <w:rsid w:val="00A6603B"/>
    <w:rsid w:val="00A6777B"/>
    <w:rsid w:val="00A714A9"/>
    <w:rsid w:val="00A71B4B"/>
    <w:rsid w:val="00A73540"/>
    <w:rsid w:val="00A76F6B"/>
    <w:rsid w:val="00A771FC"/>
    <w:rsid w:val="00A77F97"/>
    <w:rsid w:val="00A8087A"/>
    <w:rsid w:val="00A81F69"/>
    <w:rsid w:val="00A82399"/>
    <w:rsid w:val="00A83083"/>
    <w:rsid w:val="00A83429"/>
    <w:rsid w:val="00A838A4"/>
    <w:rsid w:val="00A86319"/>
    <w:rsid w:val="00A9019B"/>
    <w:rsid w:val="00A927BE"/>
    <w:rsid w:val="00A928A2"/>
    <w:rsid w:val="00A94C35"/>
    <w:rsid w:val="00A961E2"/>
    <w:rsid w:val="00A96F78"/>
    <w:rsid w:val="00A9719B"/>
    <w:rsid w:val="00A975E1"/>
    <w:rsid w:val="00AA0A0F"/>
    <w:rsid w:val="00AA1464"/>
    <w:rsid w:val="00AA22D5"/>
    <w:rsid w:val="00AA41B9"/>
    <w:rsid w:val="00AA4433"/>
    <w:rsid w:val="00AA47E1"/>
    <w:rsid w:val="00AA4975"/>
    <w:rsid w:val="00AA665C"/>
    <w:rsid w:val="00AA708D"/>
    <w:rsid w:val="00AA7532"/>
    <w:rsid w:val="00AB028B"/>
    <w:rsid w:val="00AB0E68"/>
    <w:rsid w:val="00AB1415"/>
    <w:rsid w:val="00AB1EF0"/>
    <w:rsid w:val="00AB2392"/>
    <w:rsid w:val="00AB3330"/>
    <w:rsid w:val="00AB43F5"/>
    <w:rsid w:val="00AB50E2"/>
    <w:rsid w:val="00AC0DC8"/>
    <w:rsid w:val="00AC13CC"/>
    <w:rsid w:val="00AC143B"/>
    <w:rsid w:val="00AC255D"/>
    <w:rsid w:val="00AC7DBD"/>
    <w:rsid w:val="00AD0189"/>
    <w:rsid w:val="00AD031B"/>
    <w:rsid w:val="00AD3DF9"/>
    <w:rsid w:val="00AD4801"/>
    <w:rsid w:val="00AD61FA"/>
    <w:rsid w:val="00AD68E4"/>
    <w:rsid w:val="00AD7196"/>
    <w:rsid w:val="00AE0D56"/>
    <w:rsid w:val="00AE1447"/>
    <w:rsid w:val="00AE1F93"/>
    <w:rsid w:val="00AE220F"/>
    <w:rsid w:val="00AE2407"/>
    <w:rsid w:val="00AE26A2"/>
    <w:rsid w:val="00AE4C4C"/>
    <w:rsid w:val="00AE548A"/>
    <w:rsid w:val="00AF00DF"/>
    <w:rsid w:val="00AF0145"/>
    <w:rsid w:val="00AF2519"/>
    <w:rsid w:val="00AF2890"/>
    <w:rsid w:val="00AF3FF8"/>
    <w:rsid w:val="00AF41A7"/>
    <w:rsid w:val="00AF4D23"/>
    <w:rsid w:val="00AF5312"/>
    <w:rsid w:val="00AF541E"/>
    <w:rsid w:val="00AF5D59"/>
    <w:rsid w:val="00AF655B"/>
    <w:rsid w:val="00AF65A4"/>
    <w:rsid w:val="00AF6C0D"/>
    <w:rsid w:val="00AF77B8"/>
    <w:rsid w:val="00AF7D8C"/>
    <w:rsid w:val="00B01E1F"/>
    <w:rsid w:val="00B0308D"/>
    <w:rsid w:val="00B03919"/>
    <w:rsid w:val="00B04F39"/>
    <w:rsid w:val="00B05645"/>
    <w:rsid w:val="00B059BE"/>
    <w:rsid w:val="00B063C7"/>
    <w:rsid w:val="00B072C2"/>
    <w:rsid w:val="00B07B22"/>
    <w:rsid w:val="00B10995"/>
    <w:rsid w:val="00B10BB6"/>
    <w:rsid w:val="00B11683"/>
    <w:rsid w:val="00B11970"/>
    <w:rsid w:val="00B120DE"/>
    <w:rsid w:val="00B13E05"/>
    <w:rsid w:val="00B15B39"/>
    <w:rsid w:val="00B15E59"/>
    <w:rsid w:val="00B161FB"/>
    <w:rsid w:val="00B16F76"/>
    <w:rsid w:val="00B17220"/>
    <w:rsid w:val="00B17BEF"/>
    <w:rsid w:val="00B20C2B"/>
    <w:rsid w:val="00B20F7B"/>
    <w:rsid w:val="00B210BD"/>
    <w:rsid w:val="00B226CA"/>
    <w:rsid w:val="00B2584F"/>
    <w:rsid w:val="00B27F68"/>
    <w:rsid w:val="00B3103A"/>
    <w:rsid w:val="00B34520"/>
    <w:rsid w:val="00B34629"/>
    <w:rsid w:val="00B35C98"/>
    <w:rsid w:val="00B3689F"/>
    <w:rsid w:val="00B36A75"/>
    <w:rsid w:val="00B36EF5"/>
    <w:rsid w:val="00B41029"/>
    <w:rsid w:val="00B41C79"/>
    <w:rsid w:val="00B41E4E"/>
    <w:rsid w:val="00B425CA"/>
    <w:rsid w:val="00B44428"/>
    <w:rsid w:val="00B449BC"/>
    <w:rsid w:val="00B47094"/>
    <w:rsid w:val="00B47ACD"/>
    <w:rsid w:val="00B503ED"/>
    <w:rsid w:val="00B535FC"/>
    <w:rsid w:val="00B552FA"/>
    <w:rsid w:val="00B56AA2"/>
    <w:rsid w:val="00B56C75"/>
    <w:rsid w:val="00B57EB4"/>
    <w:rsid w:val="00B608E6"/>
    <w:rsid w:val="00B60FDC"/>
    <w:rsid w:val="00B6152F"/>
    <w:rsid w:val="00B64185"/>
    <w:rsid w:val="00B64BC5"/>
    <w:rsid w:val="00B66475"/>
    <w:rsid w:val="00B67149"/>
    <w:rsid w:val="00B70122"/>
    <w:rsid w:val="00B70ABB"/>
    <w:rsid w:val="00B71E1D"/>
    <w:rsid w:val="00B71E4F"/>
    <w:rsid w:val="00B74D56"/>
    <w:rsid w:val="00B75CB6"/>
    <w:rsid w:val="00B76F91"/>
    <w:rsid w:val="00B77A67"/>
    <w:rsid w:val="00B80BE6"/>
    <w:rsid w:val="00B86C01"/>
    <w:rsid w:val="00B86D74"/>
    <w:rsid w:val="00B87471"/>
    <w:rsid w:val="00B91509"/>
    <w:rsid w:val="00B9247E"/>
    <w:rsid w:val="00B92D65"/>
    <w:rsid w:val="00B931CD"/>
    <w:rsid w:val="00B9428E"/>
    <w:rsid w:val="00B94612"/>
    <w:rsid w:val="00B95645"/>
    <w:rsid w:val="00B96414"/>
    <w:rsid w:val="00B970D6"/>
    <w:rsid w:val="00B9779D"/>
    <w:rsid w:val="00B97866"/>
    <w:rsid w:val="00BA1068"/>
    <w:rsid w:val="00BA1D3B"/>
    <w:rsid w:val="00BA2997"/>
    <w:rsid w:val="00BA43A4"/>
    <w:rsid w:val="00BA61CD"/>
    <w:rsid w:val="00BA75BD"/>
    <w:rsid w:val="00BB09AF"/>
    <w:rsid w:val="00BB0D1F"/>
    <w:rsid w:val="00BB351B"/>
    <w:rsid w:val="00BB5C19"/>
    <w:rsid w:val="00BB5D06"/>
    <w:rsid w:val="00BB675D"/>
    <w:rsid w:val="00BB6B3B"/>
    <w:rsid w:val="00BC0143"/>
    <w:rsid w:val="00BC04FA"/>
    <w:rsid w:val="00BC1074"/>
    <w:rsid w:val="00BC15E2"/>
    <w:rsid w:val="00BC1F43"/>
    <w:rsid w:val="00BC3D80"/>
    <w:rsid w:val="00BC3DE7"/>
    <w:rsid w:val="00BC5BD1"/>
    <w:rsid w:val="00BC6046"/>
    <w:rsid w:val="00BC7A74"/>
    <w:rsid w:val="00BD0F3C"/>
    <w:rsid w:val="00BD1FDB"/>
    <w:rsid w:val="00BD39B3"/>
    <w:rsid w:val="00BD3BAF"/>
    <w:rsid w:val="00BD789C"/>
    <w:rsid w:val="00BD7998"/>
    <w:rsid w:val="00BE2A73"/>
    <w:rsid w:val="00BE2B30"/>
    <w:rsid w:val="00BE3D2F"/>
    <w:rsid w:val="00BE4170"/>
    <w:rsid w:val="00BE4710"/>
    <w:rsid w:val="00BE4D9F"/>
    <w:rsid w:val="00BE5BFE"/>
    <w:rsid w:val="00BE71DE"/>
    <w:rsid w:val="00BE7342"/>
    <w:rsid w:val="00BE7E40"/>
    <w:rsid w:val="00BF0311"/>
    <w:rsid w:val="00BF1EC2"/>
    <w:rsid w:val="00BF4789"/>
    <w:rsid w:val="00BF5088"/>
    <w:rsid w:val="00BF51C7"/>
    <w:rsid w:val="00BF722C"/>
    <w:rsid w:val="00BF7D86"/>
    <w:rsid w:val="00C04EBF"/>
    <w:rsid w:val="00C1278C"/>
    <w:rsid w:val="00C12856"/>
    <w:rsid w:val="00C13A0E"/>
    <w:rsid w:val="00C14333"/>
    <w:rsid w:val="00C14799"/>
    <w:rsid w:val="00C148F2"/>
    <w:rsid w:val="00C1642C"/>
    <w:rsid w:val="00C164F8"/>
    <w:rsid w:val="00C17A9D"/>
    <w:rsid w:val="00C222A9"/>
    <w:rsid w:val="00C25755"/>
    <w:rsid w:val="00C25F5C"/>
    <w:rsid w:val="00C26794"/>
    <w:rsid w:val="00C2761A"/>
    <w:rsid w:val="00C315A3"/>
    <w:rsid w:val="00C33234"/>
    <w:rsid w:val="00C34245"/>
    <w:rsid w:val="00C3445C"/>
    <w:rsid w:val="00C353B7"/>
    <w:rsid w:val="00C37604"/>
    <w:rsid w:val="00C4090D"/>
    <w:rsid w:val="00C41DC2"/>
    <w:rsid w:val="00C41E3F"/>
    <w:rsid w:val="00C41FEE"/>
    <w:rsid w:val="00C438E0"/>
    <w:rsid w:val="00C43C6B"/>
    <w:rsid w:val="00C452F4"/>
    <w:rsid w:val="00C47149"/>
    <w:rsid w:val="00C473D2"/>
    <w:rsid w:val="00C47BFB"/>
    <w:rsid w:val="00C52F03"/>
    <w:rsid w:val="00C53128"/>
    <w:rsid w:val="00C53348"/>
    <w:rsid w:val="00C53739"/>
    <w:rsid w:val="00C53833"/>
    <w:rsid w:val="00C5392D"/>
    <w:rsid w:val="00C53CA6"/>
    <w:rsid w:val="00C53D90"/>
    <w:rsid w:val="00C5491F"/>
    <w:rsid w:val="00C54AE9"/>
    <w:rsid w:val="00C56605"/>
    <w:rsid w:val="00C566AC"/>
    <w:rsid w:val="00C6046C"/>
    <w:rsid w:val="00C61A49"/>
    <w:rsid w:val="00C6221E"/>
    <w:rsid w:val="00C62A31"/>
    <w:rsid w:val="00C65F15"/>
    <w:rsid w:val="00C7051F"/>
    <w:rsid w:val="00C7155F"/>
    <w:rsid w:val="00C717C6"/>
    <w:rsid w:val="00C72004"/>
    <w:rsid w:val="00C72579"/>
    <w:rsid w:val="00C72AA5"/>
    <w:rsid w:val="00C740E0"/>
    <w:rsid w:val="00C74475"/>
    <w:rsid w:val="00C80720"/>
    <w:rsid w:val="00C80BE0"/>
    <w:rsid w:val="00C829C0"/>
    <w:rsid w:val="00C84955"/>
    <w:rsid w:val="00C85400"/>
    <w:rsid w:val="00C85C42"/>
    <w:rsid w:val="00C86C0F"/>
    <w:rsid w:val="00C900B6"/>
    <w:rsid w:val="00C908E5"/>
    <w:rsid w:val="00C91486"/>
    <w:rsid w:val="00C9419F"/>
    <w:rsid w:val="00C95674"/>
    <w:rsid w:val="00C979CD"/>
    <w:rsid w:val="00CA0614"/>
    <w:rsid w:val="00CA0821"/>
    <w:rsid w:val="00CA0C16"/>
    <w:rsid w:val="00CA153E"/>
    <w:rsid w:val="00CA1D1A"/>
    <w:rsid w:val="00CA2AFD"/>
    <w:rsid w:val="00CA2F44"/>
    <w:rsid w:val="00CA3030"/>
    <w:rsid w:val="00CA3568"/>
    <w:rsid w:val="00CA3DEA"/>
    <w:rsid w:val="00CA5349"/>
    <w:rsid w:val="00CA579C"/>
    <w:rsid w:val="00CA6D51"/>
    <w:rsid w:val="00CA7FE8"/>
    <w:rsid w:val="00CB10A0"/>
    <w:rsid w:val="00CB29F3"/>
    <w:rsid w:val="00CC027D"/>
    <w:rsid w:val="00CC0CA7"/>
    <w:rsid w:val="00CC1EBC"/>
    <w:rsid w:val="00CC3C51"/>
    <w:rsid w:val="00CC41EC"/>
    <w:rsid w:val="00CC47B2"/>
    <w:rsid w:val="00CC4B4F"/>
    <w:rsid w:val="00CC4F92"/>
    <w:rsid w:val="00CC4FAC"/>
    <w:rsid w:val="00CC69F5"/>
    <w:rsid w:val="00CC7E45"/>
    <w:rsid w:val="00CD1EE0"/>
    <w:rsid w:val="00CD2445"/>
    <w:rsid w:val="00CD3500"/>
    <w:rsid w:val="00CD49F8"/>
    <w:rsid w:val="00CD5C77"/>
    <w:rsid w:val="00CE0656"/>
    <w:rsid w:val="00CE1F68"/>
    <w:rsid w:val="00CE424F"/>
    <w:rsid w:val="00CE6B9D"/>
    <w:rsid w:val="00CE7214"/>
    <w:rsid w:val="00CF00A5"/>
    <w:rsid w:val="00CF13C4"/>
    <w:rsid w:val="00CF4524"/>
    <w:rsid w:val="00CF5EC0"/>
    <w:rsid w:val="00CF7347"/>
    <w:rsid w:val="00D002D7"/>
    <w:rsid w:val="00D03BA2"/>
    <w:rsid w:val="00D055D9"/>
    <w:rsid w:val="00D06075"/>
    <w:rsid w:val="00D1007E"/>
    <w:rsid w:val="00D10557"/>
    <w:rsid w:val="00D10F0C"/>
    <w:rsid w:val="00D120EC"/>
    <w:rsid w:val="00D12259"/>
    <w:rsid w:val="00D147FE"/>
    <w:rsid w:val="00D14B7F"/>
    <w:rsid w:val="00D1689D"/>
    <w:rsid w:val="00D2054B"/>
    <w:rsid w:val="00D2132E"/>
    <w:rsid w:val="00D22C76"/>
    <w:rsid w:val="00D24DE3"/>
    <w:rsid w:val="00D30051"/>
    <w:rsid w:val="00D304DB"/>
    <w:rsid w:val="00D3067D"/>
    <w:rsid w:val="00D30B24"/>
    <w:rsid w:val="00D34DE3"/>
    <w:rsid w:val="00D3531D"/>
    <w:rsid w:val="00D359B4"/>
    <w:rsid w:val="00D376C6"/>
    <w:rsid w:val="00D40F17"/>
    <w:rsid w:val="00D443F3"/>
    <w:rsid w:val="00D4558F"/>
    <w:rsid w:val="00D456F5"/>
    <w:rsid w:val="00D45CEB"/>
    <w:rsid w:val="00D45D50"/>
    <w:rsid w:val="00D46A41"/>
    <w:rsid w:val="00D50E1E"/>
    <w:rsid w:val="00D516EB"/>
    <w:rsid w:val="00D51CC3"/>
    <w:rsid w:val="00D52E34"/>
    <w:rsid w:val="00D52F4A"/>
    <w:rsid w:val="00D53C47"/>
    <w:rsid w:val="00D54206"/>
    <w:rsid w:val="00D5500C"/>
    <w:rsid w:val="00D55086"/>
    <w:rsid w:val="00D5524E"/>
    <w:rsid w:val="00D56EE4"/>
    <w:rsid w:val="00D570AA"/>
    <w:rsid w:val="00D60AE1"/>
    <w:rsid w:val="00D61143"/>
    <w:rsid w:val="00D61FDE"/>
    <w:rsid w:val="00D62A71"/>
    <w:rsid w:val="00D66122"/>
    <w:rsid w:val="00D70843"/>
    <w:rsid w:val="00D70B92"/>
    <w:rsid w:val="00D70D73"/>
    <w:rsid w:val="00D70F4B"/>
    <w:rsid w:val="00D72983"/>
    <w:rsid w:val="00D75BA8"/>
    <w:rsid w:val="00D76877"/>
    <w:rsid w:val="00D802F2"/>
    <w:rsid w:val="00D82A25"/>
    <w:rsid w:val="00D83E7E"/>
    <w:rsid w:val="00D841BD"/>
    <w:rsid w:val="00D84A03"/>
    <w:rsid w:val="00D8508A"/>
    <w:rsid w:val="00D862D8"/>
    <w:rsid w:val="00D86559"/>
    <w:rsid w:val="00D902D6"/>
    <w:rsid w:val="00D9218B"/>
    <w:rsid w:val="00D93E51"/>
    <w:rsid w:val="00D9530F"/>
    <w:rsid w:val="00D95351"/>
    <w:rsid w:val="00D96948"/>
    <w:rsid w:val="00D97DA7"/>
    <w:rsid w:val="00DA11BE"/>
    <w:rsid w:val="00DA21AE"/>
    <w:rsid w:val="00DA2F13"/>
    <w:rsid w:val="00DA372C"/>
    <w:rsid w:val="00DA3E78"/>
    <w:rsid w:val="00DA46AA"/>
    <w:rsid w:val="00DA5B25"/>
    <w:rsid w:val="00DA7957"/>
    <w:rsid w:val="00DB257F"/>
    <w:rsid w:val="00DB2B0F"/>
    <w:rsid w:val="00DB3121"/>
    <w:rsid w:val="00DB450D"/>
    <w:rsid w:val="00DB4AB3"/>
    <w:rsid w:val="00DB5558"/>
    <w:rsid w:val="00DB61BB"/>
    <w:rsid w:val="00DB6E5C"/>
    <w:rsid w:val="00DB7395"/>
    <w:rsid w:val="00DC009A"/>
    <w:rsid w:val="00DC1778"/>
    <w:rsid w:val="00DC211C"/>
    <w:rsid w:val="00DC421C"/>
    <w:rsid w:val="00DC4224"/>
    <w:rsid w:val="00DC60BC"/>
    <w:rsid w:val="00DD0CB6"/>
    <w:rsid w:val="00DD1C1C"/>
    <w:rsid w:val="00DD20BA"/>
    <w:rsid w:val="00DD43DF"/>
    <w:rsid w:val="00DD508E"/>
    <w:rsid w:val="00DD5C2E"/>
    <w:rsid w:val="00DD5F59"/>
    <w:rsid w:val="00DD731B"/>
    <w:rsid w:val="00DE0A0B"/>
    <w:rsid w:val="00DE36FA"/>
    <w:rsid w:val="00DE4029"/>
    <w:rsid w:val="00DE5E33"/>
    <w:rsid w:val="00DE6505"/>
    <w:rsid w:val="00DF2059"/>
    <w:rsid w:val="00DF22EF"/>
    <w:rsid w:val="00DF3106"/>
    <w:rsid w:val="00DF3B69"/>
    <w:rsid w:val="00DF45A4"/>
    <w:rsid w:val="00DF45D3"/>
    <w:rsid w:val="00DF6495"/>
    <w:rsid w:val="00E014E6"/>
    <w:rsid w:val="00E01D9F"/>
    <w:rsid w:val="00E03F1B"/>
    <w:rsid w:val="00E056FE"/>
    <w:rsid w:val="00E065C6"/>
    <w:rsid w:val="00E069F4"/>
    <w:rsid w:val="00E105FE"/>
    <w:rsid w:val="00E1094E"/>
    <w:rsid w:val="00E10AFA"/>
    <w:rsid w:val="00E14161"/>
    <w:rsid w:val="00E14E59"/>
    <w:rsid w:val="00E20DE9"/>
    <w:rsid w:val="00E222E7"/>
    <w:rsid w:val="00E22550"/>
    <w:rsid w:val="00E22E69"/>
    <w:rsid w:val="00E26CE1"/>
    <w:rsid w:val="00E275DE"/>
    <w:rsid w:val="00E35101"/>
    <w:rsid w:val="00E3558E"/>
    <w:rsid w:val="00E3729D"/>
    <w:rsid w:val="00E372D4"/>
    <w:rsid w:val="00E3754E"/>
    <w:rsid w:val="00E403C6"/>
    <w:rsid w:val="00E406CF"/>
    <w:rsid w:val="00E42006"/>
    <w:rsid w:val="00E440EB"/>
    <w:rsid w:val="00E45ABB"/>
    <w:rsid w:val="00E463FD"/>
    <w:rsid w:val="00E4730F"/>
    <w:rsid w:val="00E474F1"/>
    <w:rsid w:val="00E51040"/>
    <w:rsid w:val="00E511FA"/>
    <w:rsid w:val="00E5138B"/>
    <w:rsid w:val="00E520A3"/>
    <w:rsid w:val="00E52545"/>
    <w:rsid w:val="00E5371C"/>
    <w:rsid w:val="00E55832"/>
    <w:rsid w:val="00E559CC"/>
    <w:rsid w:val="00E56354"/>
    <w:rsid w:val="00E609A3"/>
    <w:rsid w:val="00E61420"/>
    <w:rsid w:val="00E62EF7"/>
    <w:rsid w:val="00E63052"/>
    <w:rsid w:val="00E6424C"/>
    <w:rsid w:val="00E651E4"/>
    <w:rsid w:val="00E6556C"/>
    <w:rsid w:val="00E703A7"/>
    <w:rsid w:val="00E706C0"/>
    <w:rsid w:val="00E730E2"/>
    <w:rsid w:val="00E73C55"/>
    <w:rsid w:val="00E751FB"/>
    <w:rsid w:val="00E75263"/>
    <w:rsid w:val="00E779D2"/>
    <w:rsid w:val="00E8104C"/>
    <w:rsid w:val="00E8157A"/>
    <w:rsid w:val="00E81ADD"/>
    <w:rsid w:val="00E8263B"/>
    <w:rsid w:val="00E82F37"/>
    <w:rsid w:val="00E83226"/>
    <w:rsid w:val="00E83AEA"/>
    <w:rsid w:val="00E84566"/>
    <w:rsid w:val="00E850C3"/>
    <w:rsid w:val="00E879D7"/>
    <w:rsid w:val="00E87EF0"/>
    <w:rsid w:val="00E9053B"/>
    <w:rsid w:val="00E90D8E"/>
    <w:rsid w:val="00E91DA1"/>
    <w:rsid w:val="00E92DF5"/>
    <w:rsid w:val="00E93A0A"/>
    <w:rsid w:val="00E949E9"/>
    <w:rsid w:val="00EA02AC"/>
    <w:rsid w:val="00EA03FC"/>
    <w:rsid w:val="00EA1B93"/>
    <w:rsid w:val="00EA385B"/>
    <w:rsid w:val="00EA4938"/>
    <w:rsid w:val="00EA51FB"/>
    <w:rsid w:val="00EA5EE2"/>
    <w:rsid w:val="00EA6F7C"/>
    <w:rsid w:val="00EA788B"/>
    <w:rsid w:val="00EA7F56"/>
    <w:rsid w:val="00EB1BB9"/>
    <w:rsid w:val="00EB2D42"/>
    <w:rsid w:val="00EB5001"/>
    <w:rsid w:val="00EB67A9"/>
    <w:rsid w:val="00EB6ED1"/>
    <w:rsid w:val="00EC2504"/>
    <w:rsid w:val="00EC36D1"/>
    <w:rsid w:val="00EC554E"/>
    <w:rsid w:val="00EC5C1D"/>
    <w:rsid w:val="00EC6280"/>
    <w:rsid w:val="00EC6328"/>
    <w:rsid w:val="00EC640F"/>
    <w:rsid w:val="00ED1AF6"/>
    <w:rsid w:val="00ED2A68"/>
    <w:rsid w:val="00ED36EE"/>
    <w:rsid w:val="00EE06AE"/>
    <w:rsid w:val="00EE1C06"/>
    <w:rsid w:val="00EE2596"/>
    <w:rsid w:val="00EE3303"/>
    <w:rsid w:val="00EE3D28"/>
    <w:rsid w:val="00EE3D70"/>
    <w:rsid w:val="00EE43BF"/>
    <w:rsid w:val="00EE4545"/>
    <w:rsid w:val="00EE4EB1"/>
    <w:rsid w:val="00EE508B"/>
    <w:rsid w:val="00EE6625"/>
    <w:rsid w:val="00EE70CC"/>
    <w:rsid w:val="00EE7B9A"/>
    <w:rsid w:val="00EF0572"/>
    <w:rsid w:val="00EF0AD4"/>
    <w:rsid w:val="00EF1FF5"/>
    <w:rsid w:val="00EF35DC"/>
    <w:rsid w:val="00EF7726"/>
    <w:rsid w:val="00F007E5"/>
    <w:rsid w:val="00F0326E"/>
    <w:rsid w:val="00F043D0"/>
    <w:rsid w:val="00F11296"/>
    <w:rsid w:val="00F1170C"/>
    <w:rsid w:val="00F11DA4"/>
    <w:rsid w:val="00F12A73"/>
    <w:rsid w:val="00F12FAD"/>
    <w:rsid w:val="00F13F26"/>
    <w:rsid w:val="00F14E8D"/>
    <w:rsid w:val="00F17D5F"/>
    <w:rsid w:val="00F17ECF"/>
    <w:rsid w:val="00F17F8D"/>
    <w:rsid w:val="00F203F7"/>
    <w:rsid w:val="00F20E0E"/>
    <w:rsid w:val="00F21E15"/>
    <w:rsid w:val="00F21E3B"/>
    <w:rsid w:val="00F22073"/>
    <w:rsid w:val="00F23E2F"/>
    <w:rsid w:val="00F2436C"/>
    <w:rsid w:val="00F26166"/>
    <w:rsid w:val="00F2673B"/>
    <w:rsid w:val="00F2701E"/>
    <w:rsid w:val="00F315C7"/>
    <w:rsid w:val="00F315FB"/>
    <w:rsid w:val="00F333DF"/>
    <w:rsid w:val="00F3340E"/>
    <w:rsid w:val="00F34ACF"/>
    <w:rsid w:val="00F3509B"/>
    <w:rsid w:val="00F3687D"/>
    <w:rsid w:val="00F40CF3"/>
    <w:rsid w:val="00F4394F"/>
    <w:rsid w:val="00F43B54"/>
    <w:rsid w:val="00F44060"/>
    <w:rsid w:val="00F444EC"/>
    <w:rsid w:val="00F45837"/>
    <w:rsid w:val="00F46CD6"/>
    <w:rsid w:val="00F47940"/>
    <w:rsid w:val="00F47BCC"/>
    <w:rsid w:val="00F47E59"/>
    <w:rsid w:val="00F52438"/>
    <w:rsid w:val="00F52633"/>
    <w:rsid w:val="00F5269D"/>
    <w:rsid w:val="00F568DB"/>
    <w:rsid w:val="00F61240"/>
    <w:rsid w:val="00F613FB"/>
    <w:rsid w:val="00F626B9"/>
    <w:rsid w:val="00F648FE"/>
    <w:rsid w:val="00F64BAD"/>
    <w:rsid w:val="00F651AF"/>
    <w:rsid w:val="00F65EF6"/>
    <w:rsid w:val="00F704A4"/>
    <w:rsid w:val="00F70939"/>
    <w:rsid w:val="00F70A4F"/>
    <w:rsid w:val="00F717E9"/>
    <w:rsid w:val="00F728EB"/>
    <w:rsid w:val="00F733F2"/>
    <w:rsid w:val="00F735B0"/>
    <w:rsid w:val="00F73E58"/>
    <w:rsid w:val="00F74027"/>
    <w:rsid w:val="00F74936"/>
    <w:rsid w:val="00F74EE7"/>
    <w:rsid w:val="00F767B6"/>
    <w:rsid w:val="00F773CB"/>
    <w:rsid w:val="00F77EA1"/>
    <w:rsid w:val="00F82DD0"/>
    <w:rsid w:val="00F840AF"/>
    <w:rsid w:val="00F87AF4"/>
    <w:rsid w:val="00F87E16"/>
    <w:rsid w:val="00F87FE8"/>
    <w:rsid w:val="00F90D72"/>
    <w:rsid w:val="00F92E32"/>
    <w:rsid w:val="00F93A59"/>
    <w:rsid w:val="00F95E96"/>
    <w:rsid w:val="00F96C87"/>
    <w:rsid w:val="00FA065F"/>
    <w:rsid w:val="00FA0CEA"/>
    <w:rsid w:val="00FA4086"/>
    <w:rsid w:val="00FA4A71"/>
    <w:rsid w:val="00FA5F28"/>
    <w:rsid w:val="00FA6935"/>
    <w:rsid w:val="00FA69C1"/>
    <w:rsid w:val="00FA701E"/>
    <w:rsid w:val="00FB04C6"/>
    <w:rsid w:val="00FB1AAC"/>
    <w:rsid w:val="00FB3C53"/>
    <w:rsid w:val="00FB4185"/>
    <w:rsid w:val="00FB48CD"/>
    <w:rsid w:val="00FC04F6"/>
    <w:rsid w:val="00FC132A"/>
    <w:rsid w:val="00FC252A"/>
    <w:rsid w:val="00FC305E"/>
    <w:rsid w:val="00FC4041"/>
    <w:rsid w:val="00FC40AE"/>
    <w:rsid w:val="00FC7241"/>
    <w:rsid w:val="00FC7B25"/>
    <w:rsid w:val="00FD2692"/>
    <w:rsid w:val="00FD3262"/>
    <w:rsid w:val="00FD374B"/>
    <w:rsid w:val="00FD3FAF"/>
    <w:rsid w:val="00FD47E9"/>
    <w:rsid w:val="00FD4C7F"/>
    <w:rsid w:val="00FD5C0D"/>
    <w:rsid w:val="00FE0FAB"/>
    <w:rsid w:val="00FE1391"/>
    <w:rsid w:val="00FE1A3F"/>
    <w:rsid w:val="00FE2744"/>
    <w:rsid w:val="00FE4053"/>
    <w:rsid w:val="00FE4485"/>
    <w:rsid w:val="00FE49BC"/>
    <w:rsid w:val="00FE4F45"/>
    <w:rsid w:val="00FE6A4D"/>
    <w:rsid w:val="00FE758B"/>
    <w:rsid w:val="00FE769D"/>
    <w:rsid w:val="00FF1995"/>
    <w:rsid w:val="00FF2AD9"/>
    <w:rsid w:val="00FF2F04"/>
    <w:rsid w:val="00FF58A3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0D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A30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B7A3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C305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05E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C9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5C9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5C9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5C9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C98"/>
    <w:rPr>
      <w:rFonts w:cs="Arial CYR"/>
      <w:sz w:val="2"/>
      <w:lang w:val="ru-RU" w:eastAsia="ru-RU"/>
    </w:rPr>
  </w:style>
  <w:style w:type="paragraph" w:styleId="Header">
    <w:name w:val="header"/>
    <w:basedOn w:val="Normal"/>
    <w:link w:val="HeaderChar"/>
    <w:uiPriority w:val="99"/>
    <w:rsid w:val="00AB1EF0"/>
    <w:pPr>
      <w:tabs>
        <w:tab w:val="center" w:pos="4677"/>
        <w:tab w:val="right" w:pos="9355"/>
      </w:tabs>
    </w:pPr>
    <w:rPr>
      <w:rFonts w:cs="Times New Roman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9CD"/>
    <w:rPr>
      <w:rFonts w:ascii="Arial CYR" w:hAnsi="Arial CYR" w:cs="Times New Roman"/>
      <w:sz w:val="24"/>
    </w:rPr>
  </w:style>
  <w:style w:type="character" w:styleId="PageNumber">
    <w:name w:val="page number"/>
    <w:basedOn w:val="DefaultParagraphFont"/>
    <w:uiPriority w:val="99"/>
    <w:rsid w:val="00AB1E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1E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C98"/>
    <w:rPr>
      <w:rFonts w:ascii="Arial CYR" w:hAnsi="Arial CYR" w:cs="Arial CYR"/>
      <w:sz w:val="24"/>
      <w:szCs w:val="24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9B7A30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table" w:styleId="TableGrid">
    <w:name w:val="Table Grid"/>
    <w:basedOn w:val="TableNormal"/>
    <w:uiPriority w:val="99"/>
    <w:rsid w:val="009B7A30"/>
    <w:pPr>
      <w:widowControl w:val="0"/>
      <w:autoSpaceDE w:val="0"/>
      <w:autoSpaceDN w:val="0"/>
      <w:adjustRightInd w:val="0"/>
    </w:pPr>
    <w:rPr>
      <w:rFonts w:ascii="Arial CYR" w:hAnsi="Arial CYR" w:cs="Arial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A7FA3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44369A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C979CD"/>
    <w:pPr>
      <w:spacing w:after="120"/>
      <w:ind w:left="283"/>
    </w:pPr>
    <w:rPr>
      <w:rFonts w:cs="Times New Roman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79CD"/>
    <w:rPr>
      <w:rFonts w:ascii="Arial CYR" w:hAnsi="Arial CYR" w:cs="Times New Roman"/>
      <w:sz w:val="24"/>
    </w:rPr>
  </w:style>
  <w:style w:type="paragraph" w:customStyle="1" w:styleId="tj">
    <w:name w:val="tj"/>
    <w:basedOn w:val="Normal"/>
    <w:uiPriority w:val="99"/>
    <w:rsid w:val="006046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046C8"/>
  </w:style>
  <w:style w:type="paragraph" w:customStyle="1" w:styleId="tl">
    <w:name w:val="tl"/>
    <w:basedOn w:val="Normal"/>
    <w:uiPriority w:val="99"/>
    <w:rsid w:val="006046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046C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en-US"/>
    </w:rPr>
  </w:style>
  <w:style w:type="paragraph" w:customStyle="1" w:styleId="tc">
    <w:name w:val="tc"/>
    <w:basedOn w:val="Normal"/>
    <w:uiPriority w:val="99"/>
    <w:rsid w:val="006046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s2">
    <w:name w:val="fs2"/>
    <w:basedOn w:val="DefaultParagraphFont"/>
    <w:uiPriority w:val="99"/>
    <w:rsid w:val="006046C8"/>
    <w:rPr>
      <w:rFonts w:cs="Times New Roman"/>
    </w:rPr>
  </w:style>
  <w:style w:type="paragraph" w:customStyle="1" w:styleId="rvps2">
    <w:name w:val="rvps2"/>
    <w:basedOn w:val="Normal"/>
    <w:uiPriority w:val="99"/>
    <w:rsid w:val="003957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0">
    <w:name w:val="rvts0"/>
    <w:basedOn w:val="DefaultParagraphFont"/>
    <w:uiPriority w:val="99"/>
    <w:rsid w:val="001C317E"/>
    <w:rPr>
      <w:rFonts w:cs="Times New Roman"/>
    </w:rPr>
  </w:style>
  <w:style w:type="character" w:customStyle="1" w:styleId="rvts9">
    <w:name w:val="rvts9"/>
    <w:basedOn w:val="DefaultParagraphFont"/>
    <w:uiPriority w:val="99"/>
    <w:rsid w:val="00C6046C"/>
    <w:rPr>
      <w:rFonts w:cs="Times New Roman"/>
    </w:rPr>
  </w:style>
  <w:style w:type="paragraph" w:customStyle="1" w:styleId="rvps12">
    <w:name w:val="rvps12"/>
    <w:basedOn w:val="Normal"/>
    <w:uiPriority w:val="99"/>
    <w:rsid w:val="00C604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46">
    <w:name w:val="rvts46"/>
    <w:basedOn w:val="DefaultParagraphFont"/>
    <w:uiPriority w:val="99"/>
    <w:rsid w:val="00BA1D3B"/>
    <w:rPr>
      <w:rFonts w:cs="Times New Roman"/>
    </w:rPr>
  </w:style>
  <w:style w:type="paragraph" w:customStyle="1" w:styleId="rvps14">
    <w:name w:val="rvps14"/>
    <w:basedOn w:val="Normal"/>
    <w:uiPriority w:val="99"/>
    <w:rsid w:val="008A3B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50">
    <w:name w:val="rvts50"/>
    <w:basedOn w:val="DefaultParagraphFont"/>
    <w:uiPriority w:val="99"/>
    <w:rsid w:val="00CE6B9D"/>
    <w:rPr>
      <w:rFonts w:cs="Times New Roman"/>
    </w:rPr>
  </w:style>
  <w:style w:type="character" w:customStyle="1" w:styleId="rvts15">
    <w:name w:val="rvts15"/>
    <w:basedOn w:val="DefaultParagraphFont"/>
    <w:uiPriority w:val="99"/>
    <w:rsid w:val="0005422D"/>
    <w:rPr>
      <w:rFonts w:cs="Times New Roman"/>
    </w:rPr>
  </w:style>
  <w:style w:type="paragraph" w:customStyle="1" w:styleId="rvps7">
    <w:name w:val="rvps7"/>
    <w:basedOn w:val="Normal"/>
    <w:uiPriority w:val="99"/>
    <w:rsid w:val="000542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8D37A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B2F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2FFE"/>
    <w:rPr>
      <w:rFonts w:ascii="Arial CYR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1675</Words>
  <Characters>956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2021-12-07T11:37:00Z</cp:lastPrinted>
  <dcterms:created xsi:type="dcterms:W3CDTF">2021-11-30T13:32:00Z</dcterms:created>
  <dcterms:modified xsi:type="dcterms:W3CDTF">2022-01-14T09:42:00Z</dcterms:modified>
</cp:coreProperties>
</file>