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1C" w:rsidRDefault="0055121C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55121C" w:rsidRDefault="0055121C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55121C" w:rsidRDefault="0055121C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5121C" w:rsidRDefault="0055121C" w:rsidP="003558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5121C" w:rsidRDefault="0055121C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5121C" w:rsidRDefault="0055121C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15.04.2021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103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</w:t>
      </w:r>
    </w:p>
    <w:p w:rsidR="0055121C" w:rsidRDefault="0055121C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5121C" w:rsidRDefault="0055121C" w:rsidP="004A110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заходи з недопущення конфлікту інтересів </w:t>
      </w:r>
    </w:p>
    <w:p w:rsidR="0055121C" w:rsidRPr="000B68F2" w:rsidRDefault="0055121C" w:rsidP="004A110C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55121C" w:rsidRPr="00691DE0" w:rsidRDefault="0055121C" w:rsidP="004A110C">
      <w:pPr>
        <w:pStyle w:val="Heading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Відповідно до статей 6, 39, 41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пункту 1 частини 1 статті 29, статті 30 Закону України „Про запобігання корупції”, з метою недопущення виникнення потенційного конфлікту інтересів між заступником голови райдержадміністрації </w:t>
      </w:r>
      <w:r w:rsidRPr="00691DE0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Дупиним В.М. і начальником юридичного відділу апарату райдержадміністрації Дупин К.І., враховуючи службову записку Дупина В.М.:</w:t>
      </w:r>
    </w:p>
    <w:p w:rsidR="0055121C" w:rsidRPr="006B3314" w:rsidRDefault="0055121C" w:rsidP="004A110C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55121C" w:rsidRDefault="0055121C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відповідальним за візування розпоряджень голови райдержадміністрації, що можуть спричинити потенційний конфлікт інтересів між Дупиним В.М. – заступником голови райдержадміністрації та Дупин К.І. – начальником юридичного відділу апарату райдержадміністрації, головного спеціаліста юридичного відділу апарату райдержадміністрації - Івашковича І.І.</w:t>
      </w:r>
    </w:p>
    <w:p w:rsidR="0055121C" w:rsidRPr="002C545E" w:rsidRDefault="0055121C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5121C" w:rsidRDefault="0055121C" w:rsidP="0068013C">
      <w:pPr>
        <w:spacing w:after="0" w:line="240" w:lineRule="auto"/>
        <w:contextualSpacing/>
        <w:rPr>
          <w:lang w:val="uk-UA"/>
        </w:rPr>
      </w:pPr>
    </w:p>
    <w:p w:rsidR="0055121C" w:rsidRDefault="0055121C" w:rsidP="0068013C">
      <w:pPr>
        <w:spacing w:after="0" w:line="240" w:lineRule="auto"/>
        <w:contextualSpacing/>
        <w:rPr>
          <w:lang w:val="uk-UA"/>
        </w:rPr>
      </w:pPr>
    </w:p>
    <w:p w:rsidR="0055121C" w:rsidRDefault="0055121C" w:rsidP="0068013C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 xml:space="preserve"> </w:t>
      </w:r>
    </w:p>
    <w:p w:rsidR="0055121C" w:rsidRPr="000B68F2" w:rsidRDefault="0055121C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В.о.г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ації                               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Христина МАЦКО</w:t>
      </w:r>
    </w:p>
    <w:p w:rsidR="0055121C" w:rsidRDefault="0055121C" w:rsidP="0068013C">
      <w:pPr>
        <w:spacing w:after="0" w:line="240" w:lineRule="auto"/>
        <w:contextualSpacing/>
        <w:rPr>
          <w:lang w:val="uk-UA"/>
        </w:rPr>
      </w:pPr>
    </w:p>
    <w:p w:rsidR="0055121C" w:rsidRPr="004A110C" w:rsidRDefault="0055121C" w:rsidP="006F75B2">
      <w:pPr>
        <w:pStyle w:val="Heading3"/>
        <w:jc w:val="center"/>
        <w:rPr>
          <w:lang w:val="uk-UA"/>
        </w:rPr>
      </w:pPr>
    </w:p>
    <w:sectPr w:rsidR="0055121C" w:rsidRPr="004A110C" w:rsidSect="006F75B2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1C" w:rsidRDefault="0055121C" w:rsidP="002F629C">
      <w:pPr>
        <w:spacing w:after="0" w:line="240" w:lineRule="auto"/>
      </w:pPr>
      <w:r>
        <w:separator/>
      </w:r>
    </w:p>
  </w:endnote>
  <w:endnote w:type="continuationSeparator" w:id="1">
    <w:p w:rsidR="0055121C" w:rsidRDefault="0055121C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1C" w:rsidRDefault="0055121C" w:rsidP="002F629C">
      <w:pPr>
        <w:spacing w:after="0" w:line="240" w:lineRule="auto"/>
      </w:pPr>
      <w:r>
        <w:separator/>
      </w:r>
    </w:p>
  </w:footnote>
  <w:footnote w:type="continuationSeparator" w:id="1">
    <w:p w:rsidR="0055121C" w:rsidRDefault="0055121C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1C" w:rsidRDefault="0055121C">
    <w:pPr>
      <w:pStyle w:val="Header"/>
    </w:pPr>
  </w:p>
  <w:p w:rsidR="0055121C" w:rsidRPr="00851640" w:rsidRDefault="0055121C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8762A"/>
    <w:multiLevelType w:val="hybridMultilevel"/>
    <w:tmpl w:val="0540BE08"/>
    <w:lvl w:ilvl="0" w:tplc="2110C272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F75"/>
    <w:rsid w:val="0006507A"/>
    <w:rsid w:val="000750E3"/>
    <w:rsid w:val="000A4D43"/>
    <w:rsid w:val="000B68F2"/>
    <w:rsid w:val="000F46D1"/>
    <w:rsid w:val="00110C7F"/>
    <w:rsid w:val="0012461E"/>
    <w:rsid w:val="00124A66"/>
    <w:rsid w:val="00126D97"/>
    <w:rsid w:val="00132001"/>
    <w:rsid w:val="00152435"/>
    <w:rsid w:val="00160F09"/>
    <w:rsid w:val="0017254A"/>
    <w:rsid w:val="0017559D"/>
    <w:rsid w:val="001D7182"/>
    <w:rsid w:val="001E7088"/>
    <w:rsid w:val="002036CF"/>
    <w:rsid w:val="002056F2"/>
    <w:rsid w:val="00225ED1"/>
    <w:rsid w:val="00251AC3"/>
    <w:rsid w:val="002B06A1"/>
    <w:rsid w:val="002C545E"/>
    <w:rsid w:val="002F629C"/>
    <w:rsid w:val="0030555C"/>
    <w:rsid w:val="00305830"/>
    <w:rsid w:val="00324FAC"/>
    <w:rsid w:val="003558C8"/>
    <w:rsid w:val="003742B4"/>
    <w:rsid w:val="00376B0E"/>
    <w:rsid w:val="003B254C"/>
    <w:rsid w:val="003F6E95"/>
    <w:rsid w:val="004212A4"/>
    <w:rsid w:val="0042275B"/>
    <w:rsid w:val="00436302"/>
    <w:rsid w:val="00442D06"/>
    <w:rsid w:val="00463106"/>
    <w:rsid w:val="00487887"/>
    <w:rsid w:val="004A110C"/>
    <w:rsid w:val="004A4009"/>
    <w:rsid w:val="004A466F"/>
    <w:rsid w:val="004B1415"/>
    <w:rsid w:val="004E337D"/>
    <w:rsid w:val="005176F5"/>
    <w:rsid w:val="0055121C"/>
    <w:rsid w:val="005D0CCC"/>
    <w:rsid w:val="005D1B5F"/>
    <w:rsid w:val="005E03AC"/>
    <w:rsid w:val="005E7F6F"/>
    <w:rsid w:val="00640F48"/>
    <w:rsid w:val="0068013C"/>
    <w:rsid w:val="00691DE0"/>
    <w:rsid w:val="006B3314"/>
    <w:rsid w:val="006C4CE9"/>
    <w:rsid w:val="006D04EB"/>
    <w:rsid w:val="006F75B2"/>
    <w:rsid w:val="00702F9C"/>
    <w:rsid w:val="0072000C"/>
    <w:rsid w:val="00731234"/>
    <w:rsid w:val="00751078"/>
    <w:rsid w:val="00772CC3"/>
    <w:rsid w:val="007A4E2E"/>
    <w:rsid w:val="007C7DF7"/>
    <w:rsid w:val="00851640"/>
    <w:rsid w:val="008C4DD5"/>
    <w:rsid w:val="008F475F"/>
    <w:rsid w:val="00924518"/>
    <w:rsid w:val="0093470B"/>
    <w:rsid w:val="00981781"/>
    <w:rsid w:val="009F59BB"/>
    <w:rsid w:val="009F71B5"/>
    <w:rsid w:val="00A5527D"/>
    <w:rsid w:val="00A72686"/>
    <w:rsid w:val="00A837EB"/>
    <w:rsid w:val="00AA7F4D"/>
    <w:rsid w:val="00AB7619"/>
    <w:rsid w:val="00AD381B"/>
    <w:rsid w:val="00B0752D"/>
    <w:rsid w:val="00B255E5"/>
    <w:rsid w:val="00B42BC0"/>
    <w:rsid w:val="00B43343"/>
    <w:rsid w:val="00B62652"/>
    <w:rsid w:val="00B81FB4"/>
    <w:rsid w:val="00B87C18"/>
    <w:rsid w:val="00B930BE"/>
    <w:rsid w:val="00BA35A5"/>
    <w:rsid w:val="00BF0EAF"/>
    <w:rsid w:val="00C32CE9"/>
    <w:rsid w:val="00C46B70"/>
    <w:rsid w:val="00C815B7"/>
    <w:rsid w:val="00C816A8"/>
    <w:rsid w:val="00C87C45"/>
    <w:rsid w:val="00CD2181"/>
    <w:rsid w:val="00CE7240"/>
    <w:rsid w:val="00CF292A"/>
    <w:rsid w:val="00D01FEF"/>
    <w:rsid w:val="00D234F2"/>
    <w:rsid w:val="00D510EC"/>
    <w:rsid w:val="00D90D81"/>
    <w:rsid w:val="00DA2CF9"/>
    <w:rsid w:val="00DA3C42"/>
    <w:rsid w:val="00DC13B0"/>
    <w:rsid w:val="00DC22A0"/>
    <w:rsid w:val="00DE2813"/>
    <w:rsid w:val="00DF08A4"/>
    <w:rsid w:val="00E209AA"/>
    <w:rsid w:val="00E65485"/>
    <w:rsid w:val="00E76AAB"/>
    <w:rsid w:val="00E94CFA"/>
    <w:rsid w:val="00EB6B44"/>
    <w:rsid w:val="00EF246C"/>
    <w:rsid w:val="00EF4387"/>
    <w:rsid w:val="00F00A4D"/>
    <w:rsid w:val="00F06D6F"/>
    <w:rsid w:val="00F333B3"/>
    <w:rsid w:val="00F3543B"/>
    <w:rsid w:val="00F84111"/>
    <w:rsid w:val="00F93E97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1</Pages>
  <Words>735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2021-04-20T13:15:00Z</cp:lastPrinted>
  <dcterms:created xsi:type="dcterms:W3CDTF">2019-08-16T06:04:00Z</dcterms:created>
  <dcterms:modified xsi:type="dcterms:W3CDTF">2021-05-19T06:34:00Z</dcterms:modified>
</cp:coreProperties>
</file>