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89" w:rsidRDefault="00961E89" w:rsidP="008B4455">
      <w:pPr>
        <w:jc w:val="center"/>
        <w:textAlignment w:val="baseline"/>
        <w:rPr>
          <w:rFonts w:ascii="Times New Roman" w:hAnsi="Times New Roman" w:cs="Times New Roman"/>
          <w:b/>
          <w:bCs/>
          <w:lang w:val="uk-UA"/>
        </w:rPr>
      </w:pPr>
      <w:r w:rsidRPr="00776223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961E89" w:rsidRDefault="00961E89" w:rsidP="00963DDA">
      <w:pPr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16"/>
          <w:szCs w:val="16"/>
          <w:lang w:val="uk-UA"/>
        </w:rPr>
      </w:pPr>
    </w:p>
    <w:p w:rsidR="00961E89" w:rsidRPr="00963DDA" w:rsidRDefault="00961E89" w:rsidP="00963DDA">
      <w:pPr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16"/>
          <w:szCs w:val="16"/>
          <w:lang w:val="uk-UA"/>
        </w:rPr>
      </w:pPr>
      <w:r w:rsidRPr="00E16C54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961E89" w:rsidRDefault="00961E89" w:rsidP="0027098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E16C54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961E89" w:rsidRPr="00E16C54" w:rsidRDefault="00961E89" w:rsidP="0027098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961E89" w:rsidRDefault="00961E89" w:rsidP="00E16C54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961E89" w:rsidRDefault="00961E89" w:rsidP="00963DDA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961E89" w:rsidRDefault="00961E89" w:rsidP="0027098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961E89" w:rsidRDefault="00961E89" w:rsidP="0027098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61E89" w:rsidRDefault="00961E89" w:rsidP="0027098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23.10.2023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 м. Ужгород                           №_______________</w:t>
      </w:r>
    </w:p>
    <w:p w:rsidR="00961E89" w:rsidRPr="0027098C" w:rsidRDefault="00961E89" w:rsidP="0027098C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961E89" w:rsidRDefault="00961E89" w:rsidP="005D1E8F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Про внесення змін до розпорядження голови </w:t>
      </w:r>
    </w:p>
    <w:p w:rsidR="00961E89" w:rsidRDefault="00961E89" w:rsidP="005D1E8F">
      <w:pPr>
        <w:ind w:left="-12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районної державної адміністрації </w:t>
      </w:r>
      <w:r>
        <w:rPr>
          <w:rFonts w:ascii="Times New Roman" w:hAnsi="Times New Roman" w:cs="Times New Roman"/>
          <w:b/>
          <w:i/>
          <w:sz w:val="28"/>
          <w:lang w:val="uk-UA"/>
        </w:rPr>
        <w:t>31.01.2019 № 26</w:t>
      </w:r>
    </w:p>
    <w:p w:rsidR="00961E89" w:rsidRDefault="00961E89" w:rsidP="005D1E8F">
      <w:pPr>
        <w:ind w:left="-1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„Про утворення районної координаційної ради з питань </w:t>
      </w:r>
    </w:p>
    <w:p w:rsidR="00961E89" w:rsidRDefault="00961E89" w:rsidP="005D1E8F">
      <w:pPr>
        <w:ind w:left="-1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запобігання та протидії домашньому насильству</w:t>
      </w:r>
    </w:p>
    <w:p w:rsidR="00961E89" w:rsidRDefault="00961E89" w:rsidP="005D1E8F">
      <w:pPr>
        <w:ind w:left="-12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і насильству за ознаками статіˮ</w:t>
      </w:r>
    </w:p>
    <w:p w:rsidR="00961E89" w:rsidRDefault="00961E89" w:rsidP="005D1E8F">
      <w:pPr>
        <w:ind w:left="-12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961E89" w:rsidRDefault="00961E89" w:rsidP="00A77957">
      <w:pPr>
        <w:ind w:firstLine="48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Відповідно до статей 4, 15, </w:t>
      </w:r>
      <w:r w:rsidRPr="00CB26A2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28 Закону України „Про правовий режим воєнного стану”, </w:t>
      </w:r>
      <w:r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>статей 6, 22, 39,</w:t>
      </w:r>
      <w:r w:rsidRPr="00CB26A2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 xml:space="preserve"> 41 Закону України „Про місцеві державні адміністрації”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Закону України </w:t>
      </w:r>
      <w:r w:rsidRPr="00CB26A2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>„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 запобігання та протидію домашньому насильству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”, указів Президента України: від  </w:t>
      </w:r>
      <w:r w:rsidRPr="00CB26A2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24 лютого 2022 року № 64/2022 „Про введення воєнного стану в Україні”,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від 24 лютого 2022 року</w:t>
      </w:r>
      <w:r w:rsidRPr="00CB26A2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№ 68/2022 „Про утворення військових адміністрацій”,від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26 липня 2023 року № 451/2023 „Про продовження строку дії воєнного стану в Україні, 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постанови Кабінету Міністрів України від22 серпня 2018 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оку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№ 658 </w:t>
      </w:r>
      <w:r w:rsidRPr="00CB26A2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>„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 затвердження Порядку взаємодії суб’єктів, що здійснюють  заходи у сфері </w:t>
      </w:r>
      <w:bookmarkStart w:id="0" w:name="_Hlk78278972"/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запобігання та протидії домашньому насильству і насильству за ознакою статі</w:t>
      </w:r>
      <w:bookmarkEnd w:id="0"/>
      <w:r w:rsidRPr="00CB26A2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та 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у зв’язку з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кадровими змінами</w:t>
      </w:r>
    </w:p>
    <w:p w:rsidR="00961E89" w:rsidRPr="00DD3003" w:rsidRDefault="00961E89" w:rsidP="00CB26A2">
      <w:pPr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961E89" w:rsidRDefault="00961E89" w:rsidP="00CB26A2">
      <w:pPr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476BFF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З О Б О В ’ Я З У Ю:</w:t>
      </w:r>
    </w:p>
    <w:p w:rsidR="00961E89" w:rsidRPr="00DD3003" w:rsidRDefault="00961E89" w:rsidP="00CB26A2">
      <w:pPr>
        <w:jc w:val="both"/>
        <w:rPr>
          <w:rFonts w:ascii="Times New Roman CYR" w:hAnsi="Times New Roman CYR" w:cs="Times New Roman CYR"/>
          <w:b/>
          <w:color w:val="000000"/>
          <w:sz w:val="16"/>
          <w:szCs w:val="16"/>
          <w:lang w:val="uk-UA"/>
        </w:rPr>
      </w:pPr>
    </w:p>
    <w:p w:rsidR="00961E89" w:rsidRDefault="00961E89" w:rsidP="00D367AD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розпорядження голови районної державної адміністрації                         31.01.2019 № 26 „Про утворення районної координаційної ради з питань запобігання та протидії домашньому насильству і насильству за ознакою статі”,  виклавши склад у новій редакції згідно з додатком.</w:t>
      </w:r>
    </w:p>
    <w:p w:rsidR="00961E89" w:rsidRDefault="00961E89" w:rsidP="00D367AD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Визнати таким, що втратило чинність, розпорядження голови районної державної адміністрації – начальника районної військової адміністрації15.07.2022 № 39 „Про внесення змін до розпорядження голови райдержадміністрації 31.01.2019 № </w:t>
      </w:r>
      <w:smartTag w:uri="urn:schemas-microsoft-com:office:smarttags" w:element="metricconverter">
        <w:smartTagPr>
          <w:attr w:name="ProductID" w:val="26”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26”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961E89" w:rsidRDefault="00961E89" w:rsidP="00D367AD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за виконанням цього розпорядження покласти на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заступника голови районної державної адміністрації - начальника військової адміністрації</w:t>
      </w:r>
      <w:r>
        <w:rPr>
          <w:rFonts w:ascii="Times New Roman" w:hAnsi="Times New Roman" w:cs="Times New Roman"/>
          <w:bCs/>
          <w:iCs/>
          <w:sz w:val="28"/>
          <w:szCs w:val="28"/>
        </w:rPr>
        <w:t>Дупина В.М.</w:t>
      </w:r>
    </w:p>
    <w:p w:rsidR="00961E89" w:rsidRPr="00DD3003" w:rsidRDefault="00961E89" w:rsidP="00D367AD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E89" w:rsidRDefault="00961E89" w:rsidP="00A77957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–</w:t>
      </w:r>
    </w:p>
    <w:p w:rsidR="00961E89" w:rsidRDefault="00961E89" w:rsidP="00A77957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          Юрій ГУЗИНЕЦЬ</w:t>
      </w:r>
    </w:p>
    <w:p w:rsidR="00961E89" w:rsidRDefault="00961E89" w:rsidP="002709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61E89" w:rsidRDefault="00961E89" w:rsidP="0027098C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961E89" w:rsidRDefault="00961E89" w:rsidP="0027098C">
      <w:pPr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961E89" w:rsidRDefault="00961E89" w:rsidP="0027098C">
      <w:pPr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961E89" w:rsidRDefault="00961E89" w:rsidP="0027098C">
      <w:pPr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961E89" w:rsidRDefault="00961E89" w:rsidP="0027098C">
      <w:pPr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961E89" w:rsidRDefault="00961E89" w:rsidP="00A03F09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sectPr w:rsidR="00961E89" w:rsidSect="00A934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567" w:bottom="1134" w:left="1701" w:header="57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89" w:rsidRDefault="00961E89">
      <w:r>
        <w:separator/>
      </w:r>
    </w:p>
  </w:endnote>
  <w:endnote w:type="continuationSeparator" w:id="1">
    <w:p w:rsidR="00961E89" w:rsidRDefault="0096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89" w:rsidRDefault="00961E89" w:rsidP="006B3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E89" w:rsidRDefault="00961E89" w:rsidP="00015B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89" w:rsidRDefault="00961E89" w:rsidP="001711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89" w:rsidRDefault="00961E89">
      <w:r>
        <w:separator/>
      </w:r>
    </w:p>
  </w:footnote>
  <w:footnote w:type="continuationSeparator" w:id="1">
    <w:p w:rsidR="00961E89" w:rsidRDefault="00961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89" w:rsidRDefault="00961E89" w:rsidP="005664FC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separate"/>
    </w:r>
    <w:r>
      <w:rPr>
        <w:rStyle w:val="PageNumber"/>
        <w:rFonts w:cs="Arial CYR"/>
        <w:noProof/>
      </w:rPr>
      <w:t>1</w:t>
    </w:r>
    <w:r>
      <w:rPr>
        <w:rStyle w:val="PageNumber"/>
        <w:rFonts w:cs="Arial CYR"/>
      </w:rPr>
      <w:fldChar w:fldCharType="end"/>
    </w:r>
  </w:p>
  <w:p w:rsidR="00961E89" w:rsidRDefault="00961E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89" w:rsidRDefault="00961E89" w:rsidP="00BC024E">
    <w:pPr>
      <w:pStyle w:val="Header"/>
      <w:jc w:val="center"/>
      <w:rPr>
        <w:rStyle w:val="PageNumber"/>
        <w:lang/>
      </w:rPr>
    </w:pPr>
  </w:p>
  <w:p w:rsidR="00961E89" w:rsidRPr="00BC024E" w:rsidRDefault="00961E89" w:rsidP="00BC024E">
    <w:pPr>
      <w:pStyle w:val="Header"/>
      <w:jc w:val="center"/>
      <w:rPr>
        <w:sz w:val="18"/>
        <w:szCs w:val="18"/>
        <w:lang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CD"/>
    <w:multiLevelType w:val="hybridMultilevel"/>
    <w:tmpl w:val="D264DD88"/>
    <w:lvl w:ilvl="0" w:tplc="A364D34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0D1E6774"/>
    <w:multiLevelType w:val="hybridMultilevel"/>
    <w:tmpl w:val="741A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A4A0E"/>
    <w:multiLevelType w:val="hybridMultilevel"/>
    <w:tmpl w:val="49E689EC"/>
    <w:lvl w:ilvl="0" w:tplc="5C3E50AC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2F2D61"/>
    <w:multiLevelType w:val="hybridMultilevel"/>
    <w:tmpl w:val="982688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90A2B77"/>
    <w:multiLevelType w:val="hybridMultilevel"/>
    <w:tmpl w:val="A784F680"/>
    <w:lvl w:ilvl="0" w:tplc="DFD45E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98C"/>
    <w:rsid w:val="0000023E"/>
    <w:rsid w:val="0000728C"/>
    <w:rsid w:val="00015BE1"/>
    <w:rsid w:val="00015DBB"/>
    <w:rsid w:val="000163BB"/>
    <w:rsid w:val="000242A0"/>
    <w:rsid w:val="00033C05"/>
    <w:rsid w:val="00065AEC"/>
    <w:rsid w:val="00077866"/>
    <w:rsid w:val="000A37E6"/>
    <w:rsid w:val="000A78E0"/>
    <w:rsid w:val="000B2996"/>
    <w:rsid w:val="000B33CC"/>
    <w:rsid w:val="000C4CA0"/>
    <w:rsid w:val="000E5B0D"/>
    <w:rsid w:val="00106615"/>
    <w:rsid w:val="00107026"/>
    <w:rsid w:val="00110E60"/>
    <w:rsid w:val="00113C30"/>
    <w:rsid w:val="00126949"/>
    <w:rsid w:val="00127B24"/>
    <w:rsid w:val="001561EA"/>
    <w:rsid w:val="001711B2"/>
    <w:rsid w:val="00175248"/>
    <w:rsid w:val="00175BF1"/>
    <w:rsid w:val="00176FF4"/>
    <w:rsid w:val="00181892"/>
    <w:rsid w:val="0018338E"/>
    <w:rsid w:val="001978D2"/>
    <w:rsid w:val="001B59A4"/>
    <w:rsid w:val="001C0A46"/>
    <w:rsid w:val="001F2118"/>
    <w:rsid w:val="001F6CC4"/>
    <w:rsid w:val="00207E84"/>
    <w:rsid w:val="002219CF"/>
    <w:rsid w:val="0023491F"/>
    <w:rsid w:val="002370C4"/>
    <w:rsid w:val="0025644C"/>
    <w:rsid w:val="00264FD2"/>
    <w:rsid w:val="002673AA"/>
    <w:rsid w:val="0027098C"/>
    <w:rsid w:val="00272111"/>
    <w:rsid w:val="00286BCA"/>
    <w:rsid w:val="002922B8"/>
    <w:rsid w:val="00296179"/>
    <w:rsid w:val="002B2930"/>
    <w:rsid w:val="002B2EC1"/>
    <w:rsid w:val="002B5A8C"/>
    <w:rsid w:val="002D1AC9"/>
    <w:rsid w:val="002D5C39"/>
    <w:rsid w:val="002E13CC"/>
    <w:rsid w:val="00304DBB"/>
    <w:rsid w:val="00326C52"/>
    <w:rsid w:val="00342EE4"/>
    <w:rsid w:val="003742EA"/>
    <w:rsid w:val="00377464"/>
    <w:rsid w:val="0038368B"/>
    <w:rsid w:val="003976B2"/>
    <w:rsid w:val="00397B49"/>
    <w:rsid w:val="003A7003"/>
    <w:rsid w:val="003D4B7F"/>
    <w:rsid w:val="003E7F45"/>
    <w:rsid w:val="003F001B"/>
    <w:rsid w:val="003F067C"/>
    <w:rsid w:val="003F74CC"/>
    <w:rsid w:val="00427179"/>
    <w:rsid w:val="00427887"/>
    <w:rsid w:val="00430E03"/>
    <w:rsid w:val="00447292"/>
    <w:rsid w:val="0044756F"/>
    <w:rsid w:val="00452706"/>
    <w:rsid w:val="004545F4"/>
    <w:rsid w:val="004614CB"/>
    <w:rsid w:val="0047415B"/>
    <w:rsid w:val="00476BFF"/>
    <w:rsid w:val="00484719"/>
    <w:rsid w:val="004A3B64"/>
    <w:rsid w:val="004B2460"/>
    <w:rsid w:val="004C0595"/>
    <w:rsid w:val="004D7893"/>
    <w:rsid w:val="004F35EC"/>
    <w:rsid w:val="004F6F3B"/>
    <w:rsid w:val="00511B64"/>
    <w:rsid w:val="00513CD0"/>
    <w:rsid w:val="00522927"/>
    <w:rsid w:val="005313C1"/>
    <w:rsid w:val="005348EC"/>
    <w:rsid w:val="005349A3"/>
    <w:rsid w:val="00551FBD"/>
    <w:rsid w:val="0056311F"/>
    <w:rsid w:val="005664FC"/>
    <w:rsid w:val="00571245"/>
    <w:rsid w:val="00571F30"/>
    <w:rsid w:val="005758B3"/>
    <w:rsid w:val="0058531D"/>
    <w:rsid w:val="005923CF"/>
    <w:rsid w:val="0059561C"/>
    <w:rsid w:val="005B1006"/>
    <w:rsid w:val="005B7759"/>
    <w:rsid w:val="005C4BEA"/>
    <w:rsid w:val="005D1E8F"/>
    <w:rsid w:val="005E34C1"/>
    <w:rsid w:val="005E550C"/>
    <w:rsid w:val="0061720A"/>
    <w:rsid w:val="00641816"/>
    <w:rsid w:val="0064364C"/>
    <w:rsid w:val="006500FF"/>
    <w:rsid w:val="0065579E"/>
    <w:rsid w:val="00662011"/>
    <w:rsid w:val="00675B61"/>
    <w:rsid w:val="006805A9"/>
    <w:rsid w:val="00686946"/>
    <w:rsid w:val="00697F14"/>
    <w:rsid w:val="006B3331"/>
    <w:rsid w:val="006D163E"/>
    <w:rsid w:val="006D470D"/>
    <w:rsid w:val="006E41A5"/>
    <w:rsid w:val="006F11D4"/>
    <w:rsid w:val="0076063F"/>
    <w:rsid w:val="007647E6"/>
    <w:rsid w:val="00776223"/>
    <w:rsid w:val="00782E47"/>
    <w:rsid w:val="007B1AF6"/>
    <w:rsid w:val="007B2F2D"/>
    <w:rsid w:val="007B5C2D"/>
    <w:rsid w:val="007C2D64"/>
    <w:rsid w:val="007C3526"/>
    <w:rsid w:val="007C39CB"/>
    <w:rsid w:val="007C418D"/>
    <w:rsid w:val="007D6481"/>
    <w:rsid w:val="007F6DDF"/>
    <w:rsid w:val="0080136D"/>
    <w:rsid w:val="00822C8F"/>
    <w:rsid w:val="0083612D"/>
    <w:rsid w:val="0084376D"/>
    <w:rsid w:val="0085045F"/>
    <w:rsid w:val="008522BD"/>
    <w:rsid w:val="0088588B"/>
    <w:rsid w:val="00890238"/>
    <w:rsid w:val="0089448B"/>
    <w:rsid w:val="008A0713"/>
    <w:rsid w:val="008B4455"/>
    <w:rsid w:val="008C5C6C"/>
    <w:rsid w:val="008C5C9E"/>
    <w:rsid w:val="008F1369"/>
    <w:rsid w:val="009013DA"/>
    <w:rsid w:val="00935373"/>
    <w:rsid w:val="0095098D"/>
    <w:rsid w:val="00950BCC"/>
    <w:rsid w:val="0095703D"/>
    <w:rsid w:val="00961E89"/>
    <w:rsid w:val="00963DDA"/>
    <w:rsid w:val="00964C8E"/>
    <w:rsid w:val="009705B0"/>
    <w:rsid w:val="00977594"/>
    <w:rsid w:val="00984ABA"/>
    <w:rsid w:val="00987949"/>
    <w:rsid w:val="009A1A7C"/>
    <w:rsid w:val="009A3E34"/>
    <w:rsid w:val="009B7949"/>
    <w:rsid w:val="009D4FA7"/>
    <w:rsid w:val="009E0C47"/>
    <w:rsid w:val="009E5ED4"/>
    <w:rsid w:val="009E7093"/>
    <w:rsid w:val="00A01CC7"/>
    <w:rsid w:val="00A03F09"/>
    <w:rsid w:val="00A11427"/>
    <w:rsid w:val="00A14DC3"/>
    <w:rsid w:val="00A45380"/>
    <w:rsid w:val="00A5198C"/>
    <w:rsid w:val="00A769CC"/>
    <w:rsid w:val="00A77957"/>
    <w:rsid w:val="00A91298"/>
    <w:rsid w:val="00A93462"/>
    <w:rsid w:val="00A95F7F"/>
    <w:rsid w:val="00AA4A0C"/>
    <w:rsid w:val="00AB474D"/>
    <w:rsid w:val="00AB4EBC"/>
    <w:rsid w:val="00AC4008"/>
    <w:rsid w:val="00AD7BC1"/>
    <w:rsid w:val="00AF65A2"/>
    <w:rsid w:val="00B0272C"/>
    <w:rsid w:val="00B02FAE"/>
    <w:rsid w:val="00B12750"/>
    <w:rsid w:val="00B25DE3"/>
    <w:rsid w:val="00B37E01"/>
    <w:rsid w:val="00B429AC"/>
    <w:rsid w:val="00B4796C"/>
    <w:rsid w:val="00B50C06"/>
    <w:rsid w:val="00B52244"/>
    <w:rsid w:val="00B709FF"/>
    <w:rsid w:val="00B7321E"/>
    <w:rsid w:val="00B826B5"/>
    <w:rsid w:val="00B86A3A"/>
    <w:rsid w:val="00B95A07"/>
    <w:rsid w:val="00BA71A4"/>
    <w:rsid w:val="00BB6F5F"/>
    <w:rsid w:val="00BB7AA1"/>
    <w:rsid w:val="00BC024E"/>
    <w:rsid w:val="00BC07C6"/>
    <w:rsid w:val="00BC0989"/>
    <w:rsid w:val="00BC5E24"/>
    <w:rsid w:val="00BE13C9"/>
    <w:rsid w:val="00BF502D"/>
    <w:rsid w:val="00C0246F"/>
    <w:rsid w:val="00C04C01"/>
    <w:rsid w:val="00C10E2D"/>
    <w:rsid w:val="00C24E6F"/>
    <w:rsid w:val="00C32BE8"/>
    <w:rsid w:val="00C4759A"/>
    <w:rsid w:val="00C5005D"/>
    <w:rsid w:val="00C50267"/>
    <w:rsid w:val="00C746A7"/>
    <w:rsid w:val="00C96A06"/>
    <w:rsid w:val="00CA04C0"/>
    <w:rsid w:val="00CA1746"/>
    <w:rsid w:val="00CA269D"/>
    <w:rsid w:val="00CB26A2"/>
    <w:rsid w:val="00CB6096"/>
    <w:rsid w:val="00CB64B1"/>
    <w:rsid w:val="00CE7C9B"/>
    <w:rsid w:val="00CF004C"/>
    <w:rsid w:val="00CF28BE"/>
    <w:rsid w:val="00D011C6"/>
    <w:rsid w:val="00D029B5"/>
    <w:rsid w:val="00D2712B"/>
    <w:rsid w:val="00D320A2"/>
    <w:rsid w:val="00D367AD"/>
    <w:rsid w:val="00D36B3F"/>
    <w:rsid w:val="00D3700D"/>
    <w:rsid w:val="00D44B27"/>
    <w:rsid w:val="00D52F62"/>
    <w:rsid w:val="00D652E3"/>
    <w:rsid w:val="00DB7002"/>
    <w:rsid w:val="00DC4A1C"/>
    <w:rsid w:val="00DC7545"/>
    <w:rsid w:val="00DD3003"/>
    <w:rsid w:val="00DF15DE"/>
    <w:rsid w:val="00DF4E20"/>
    <w:rsid w:val="00DF5324"/>
    <w:rsid w:val="00E12799"/>
    <w:rsid w:val="00E13433"/>
    <w:rsid w:val="00E16C54"/>
    <w:rsid w:val="00E22B7E"/>
    <w:rsid w:val="00E33F19"/>
    <w:rsid w:val="00E57D8B"/>
    <w:rsid w:val="00E6523E"/>
    <w:rsid w:val="00E65AA8"/>
    <w:rsid w:val="00E708A9"/>
    <w:rsid w:val="00EA2BE6"/>
    <w:rsid w:val="00EA3300"/>
    <w:rsid w:val="00EA501E"/>
    <w:rsid w:val="00EA5422"/>
    <w:rsid w:val="00EB52DC"/>
    <w:rsid w:val="00ED45DA"/>
    <w:rsid w:val="00ED7D15"/>
    <w:rsid w:val="00EE788A"/>
    <w:rsid w:val="00EF23DC"/>
    <w:rsid w:val="00F456A1"/>
    <w:rsid w:val="00F45CA6"/>
    <w:rsid w:val="00F50E12"/>
    <w:rsid w:val="00F554B3"/>
    <w:rsid w:val="00F62CDF"/>
    <w:rsid w:val="00F90D89"/>
    <w:rsid w:val="00F970BF"/>
    <w:rsid w:val="00F977EA"/>
    <w:rsid w:val="00FA5BC5"/>
    <w:rsid w:val="00FC78DD"/>
    <w:rsid w:val="00FE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8C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98C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7098C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7098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098C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01E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501E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501E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501E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27098C"/>
    <w:rPr>
      <w:rFonts w:ascii="Arial CYR" w:hAnsi="Arial CYR"/>
      <w:sz w:val="24"/>
    </w:rPr>
  </w:style>
  <w:style w:type="paragraph" w:styleId="Header">
    <w:name w:val="header"/>
    <w:basedOn w:val="Normal"/>
    <w:link w:val="HeaderChar"/>
    <w:uiPriority w:val="99"/>
    <w:rsid w:val="0027098C"/>
    <w:pPr>
      <w:tabs>
        <w:tab w:val="center" w:pos="4677"/>
        <w:tab w:val="right" w:pos="9355"/>
      </w:tabs>
    </w:pPr>
    <w:rPr>
      <w:rFonts w:cs="Times New Roman"/>
      <w:szCs w:val="20"/>
      <w:lang w:val="uk-UA" w:eastAsia="uk-U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A501E"/>
    <w:rPr>
      <w:rFonts w:ascii="Arial CYR" w:hAnsi="Arial CYR" w:cs="Arial CYR"/>
      <w:sz w:val="24"/>
      <w:szCs w:val="24"/>
      <w:lang w:val="ru-RU" w:eastAsia="ru-RU"/>
    </w:rPr>
  </w:style>
  <w:style w:type="character" w:customStyle="1" w:styleId="BodyTextIndentChar">
    <w:name w:val="Body Text Indent Char"/>
    <w:link w:val="BodyTextIndent"/>
    <w:uiPriority w:val="99"/>
    <w:locked/>
    <w:rsid w:val="0027098C"/>
    <w:rPr>
      <w:rFonts w:ascii="Arial CYR" w:hAnsi="Arial CYR"/>
      <w:sz w:val="24"/>
    </w:rPr>
  </w:style>
  <w:style w:type="paragraph" w:styleId="BodyTextIndent">
    <w:name w:val="Body Text Indent"/>
    <w:basedOn w:val="Normal"/>
    <w:link w:val="BodyTextIndentChar"/>
    <w:uiPriority w:val="99"/>
    <w:rsid w:val="0027098C"/>
    <w:pPr>
      <w:spacing w:after="120"/>
      <w:ind w:left="283"/>
    </w:pPr>
    <w:rPr>
      <w:rFonts w:cs="Times New Roman"/>
      <w:szCs w:val="20"/>
      <w:lang w:val="uk-UA" w:eastAsia="uk-U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A501E"/>
    <w:rPr>
      <w:rFonts w:ascii="Arial CYR" w:hAnsi="Arial CYR" w:cs="Arial CYR"/>
      <w:sz w:val="24"/>
      <w:szCs w:val="24"/>
      <w:lang w:val="ru-RU" w:eastAsia="ru-RU"/>
    </w:rPr>
  </w:style>
  <w:style w:type="character" w:customStyle="1" w:styleId="rvts15">
    <w:name w:val="rvts15"/>
    <w:basedOn w:val="DefaultParagraphFont"/>
    <w:uiPriority w:val="99"/>
    <w:rsid w:val="0027098C"/>
    <w:rPr>
      <w:rFonts w:cs="Times New Roman"/>
    </w:rPr>
  </w:style>
  <w:style w:type="paragraph" w:customStyle="1" w:styleId="rvps7">
    <w:name w:val="rvps7"/>
    <w:basedOn w:val="Normal"/>
    <w:uiPriority w:val="99"/>
    <w:rsid w:val="00270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vps2">
    <w:name w:val="rvps2"/>
    <w:basedOn w:val="Normal"/>
    <w:uiPriority w:val="99"/>
    <w:rsid w:val="00270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27098C"/>
    <w:rPr>
      <w:rFonts w:cs="Times New Roman"/>
      <w:color w:val="0000FF"/>
      <w:u w:val="single"/>
    </w:rPr>
  </w:style>
  <w:style w:type="paragraph" w:customStyle="1" w:styleId="1">
    <w:name w:val="заголовок 1"/>
    <w:basedOn w:val="Normal"/>
    <w:next w:val="Normal"/>
    <w:uiPriority w:val="99"/>
    <w:rsid w:val="0027098C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  <w:lang w:val="uk-UA"/>
    </w:rPr>
  </w:style>
  <w:style w:type="paragraph" w:customStyle="1" w:styleId="tj">
    <w:name w:val="tj"/>
    <w:basedOn w:val="Normal"/>
    <w:uiPriority w:val="99"/>
    <w:rsid w:val="00270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27098C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en-US"/>
    </w:rPr>
  </w:style>
  <w:style w:type="paragraph" w:customStyle="1" w:styleId="tl">
    <w:name w:val="tl"/>
    <w:basedOn w:val="Normal"/>
    <w:uiPriority w:val="99"/>
    <w:rsid w:val="00270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c">
    <w:name w:val="tc"/>
    <w:basedOn w:val="Normal"/>
    <w:uiPriority w:val="99"/>
    <w:rsid w:val="00270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27098C"/>
  </w:style>
  <w:style w:type="character" w:customStyle="1" w:styleId="fs2">
    <w:name w:val="fs2"/>
    <w:basedOn w:val="DefaultParagraphFont"/>
    <w:uiPriority w:val="99"/>
    <w:rsid w:val="0027098C"/>
    <w:rPr>
      <w:rFonts w:cs="Times New Roman"/>
    </w:rPr>
  </w:style>
  <w:style w:type="character" w:customStyle="1" w:styleId="st42">
    <w:name w:val="st42"/>
    <w:uiPriority w:val="99"/>
    <w:rsid w:val="00B709FF"/>
    <w:rPr>
      <w:color w:val="000000"/>
    </w:rPr>
  </w:style>
  <w:style w:type="character" w:styleId="PageNumber">
    <w:name w:val="page number"/>
    <w:basedOn w:val="DefaultParagraphFont"/>
    <w:uiPriority w:val="99"/>
    <w:rsid w:val="00B37E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01E"/>
    <w:rPr>
      <w:rFonts w:cs="Arial CYR"/>
      <w:sz w:val="2"/>
      <w:lang w:val="ru-RU" w:eastAsia="ru-RU"/>
    </w:rPr>
  </w:style>
  <w:style w:type="character" w:customStyle="1" w:styleId="rvts9">
    <w:name w:val="rvts9"/>
    <w:basedOn w:val="DefaultParagraphFont"/>
    <w:uiPriority w:val="99"/>
    <w:rsid w:val="00513CD0"/>
    <w:rPr>
      <w:rFonts w:cs="Times New Roman"/>
    </w:rPr>
  </w:style>
  <w:style w:type="character" w:customStyle="1" w:styleId="rvts46">
    <w:name w:val="rvts46"/>
    <w:basedOn w:val="DefaultParagraphFont"/>
    <w:uiPriority w:val="99"/>
    <w:rsid w:val="00513CD0"/>
    <w:rPr>
      <w:rFonts w:cs="Times New Roman"/>
    </w:rPr>
  </w:style>
  <w:style w:type="paragraph" w:styleId="NormalWeb">
    <w:name w:val="Normal (Web)"/>
    <w:basedOn w:val="Normal"/>
    <w:uiPriority w:val="99"/>
    <w:rsid w:val="00513C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82">
    <w:name w:val="rvts82"/>
    <w:basedOn w:val="DefaultParagraphFont"/>
    <w:uiPriority w:val="99"/>
    <w:rsid w:val="00513CD0"/>
    <w:rPr>
      <w:rFonts w:cs="Times New Roman"/>
    </w:rPr>
  </w:style>
  <w:style w:type="paragraph" w:customStyle="1" w:styleId="rvps8">
    <w:name w:val="rvps8"/>
    <w:basedOn w:val="Normal"/>
    <w:uiPriority w:val="99"/>
    <w:rsid w:val="00513C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513CD0"/>
    <w:rPr>
      <w:rFonts w:cs="Times New Roman"/>
      <w:b/>
    </w:rPr>
  </w:style>
  <w:style w:type="paragraph" w:customStyle="1" w:styleId="rvps12">
    <w:name w:val="rvps12"/>
    <w:basedOn w:val="Normal"/>
    <w:uiPriority w:val="99"/>
    <w:rsid w:val="002D1A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customStyle="1" w:styleId="rvps14">
    <w:name w:val="rvps14"/>
    <w:basedOn w:val="Normal"/>
    <w:uiPriority w:val="99"/>
    <w:rsid w:val="002D1A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customStyle="1" w:styleId="rvps11">
    <w:name w:val="rvps11"/>
    <w:basedOn w:val="Normal"/>
    <w:uiPriority w:val="99"/>
    <w:rsid w:val="002D1A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E16C54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501E"/>
    <w:rPr>
      <w:rFonts w:ascii="Arial CYR" w:hAnsi="Arial CYR" w:cs="Arial CYR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47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9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2</Pages>
  <Words>1319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2023-10-19T07:03:00Z</cp:lastPrinted>
  <dcterms:created xsi:type="dcterms:W3CDTF">2023-10-19T07:03:00Z</dcterms:created>
  <dcterms:modified xsi:type="dcterms:W3CDTF">2023-10-25T13:45:00Z</dcterms:modified>
</cp:coreProperties>
</file>