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EF4" w:rsidRDefault="00804EF4" w:rsidP="00C638E7">
      <w:pPr>
        <w:jc w:val="center"/>
        <w:textAlignment w:val="baseline"/>
        <w:rPr>
          <w:rFonts w:ascii="Times New Roman" w:hAnsi="Times New Roman"/>
          <w:noProof/>
          <w:color w:val="000000"/>
          <w:szCs w:val="28"/>
          <w:lang w:val="uk-UA"/>
        </w:rPr>
      </w:pPr>
      <w:r w:rsidRPr="00E77F50">
        <w:rPr>
          <w:rFonts w:ascii="Times New Roman" w:hAnsi="Times New Roman"/>
          <w:noProof/>
          <w:color w:val="000000"/>
          <w:szCs w:val="28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zakonst.rada.gov.ua/images/gerb.gif" style="width:36pt;height:48pt;visibility:visible">
            <v:imagedata r:id="rId7" o:title=""/>
          </v:shape>
        </w:pict>
      </w:r>
    </w:p>
    <w:p w:rsidR="00804EF4" w:rsidRPr="00AA21CB" w:rsidRDefault="00804EF4" w:rsidP="008C7AF6">
      <w:pPr>
        <w:tabs>
          <w:tab w:val="left" w:pos="1620"/>
          <w:tab w:val="left" w:pos="1980"/>
        </w:tabs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4"/>
          <w:szCs w:val="24"/>
          <w:lang w:val="uk-UA"/>
        </w:rPr>
      </w:pPr>
      <w:r w:rsidRPr="00AA21CB">
        <w:rPr>
          <w:rFonts w:ascii="Times New Roman" w:hAnsi="Times New Roman"/>
          <w:b/>
          <w:caps/>
          <w:color w:val="000000"/>
          <w:sz w:val="24"/>
          <w:szCs w:val="24"/>
          <w:lang w:val="uk-UA"/>
        </w:rPr>
        <w:t>УЖГОРОДСЬКА РАЙОННА державна адміністрація</w:t>
      </w:r>
    </w:p>
    <w:p w:rsidR="00804EF4" w:rsidRDefault="00804EF4" w:rsidP="008C7AF6">
      <w:pPr>
        <w:tabs>
          <w:tab w:val="left" w:pos="1620"/>
          <w:tab w:val="left" w:pos="1980"/>
        </w:tabs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4"/>
          <w:szCs w:val="24"/>
          <w:lang w:val="uk-UA"/>
        </w:rPr>
      </w:pPr>
      <w:r w:rsidRPr="00AA21CB">
        <w:rPr>
          <w:rFonts w:ascii="Times New Roman" w:hAnsi="Times New Roman"/>
          <w:b/>
          <w:caps/>
          <w:color w:val="000000"/>
          <w:sz w:val="24"/>
          <w:szCs w:val="24"/>
          <w:lang w:val="uk-UA"/>
        </w:rPr>
        <w:t>ЗАКАРПАТСЬКОЇ ОБЛАСТІ</w:t>
      </w:r>
    </w:p>
    <w:p w:rsidR="00804EF4" w:rsidRPr="008C7AF6" w:rsidRDefault="00804EF4" w:rsidP="008C7AF6">
      <w:pPr>
        <w:tabs>
          <w:tab w:val="left" w:pos="1620"/>
          <w:tab w:val="left" w:pos="1980"/>
        </w:tabs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16"/>
          <w:szCs w:val="16"/>
          <w:lang w:val="uk-UA"/>
        </w:rPr>
      </w:pPr>
    </w:p>
    <w:p w:rsidR="00804EF4" w:rsidRPr="008C7AF6" w:rsidRDefault="00804EF4" w:rsidP="008C7AF6">
      <w:pPr>
        <w:tabs>
          <w:tab w:val="left" w:pos="1620"/>
          <w:tab w:val="left" w:pos="1980"/>
        </w:tabs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6"/>
          <w:szCs w:val="6"/>
          <w:lang w:val="uk-UA"/>
        </w:rPr>
      </w:pPr>
    </w:p>
    <w:p w:rsidR="00804EF4" w:rsidRPr="00132378" w:rsidRDefault="00804EF4" w:rsidP="008C7AF6">
      <w:pPr>
        <w:tabs>
          <w:tab w:val="left" w:pos="1620"/>
          <w:tab w:val="left" w:pos="1980"/>
        </w:tabs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8"/>
          <w:szCs w:val="28"/>
          <w:lang w:val="uk-UA"/>
        </w:rPr>
      </w:pPr>
      <w:r w:rsidRPr="00132378">
        <w:rPr>
          <w:rFonts w:ascii="Times New Roman" w:hAnsi="Times New Roman"/>
          <w:b/>
          <w:caps/>
          <w:color w:val="000000"/>
          <w:sz w:val="28"/>
          <w:szCs w:val="28"/>
          <w:lang w:val="uk-UA"/>
        </w:rPr>
        <w:t xml:space="preserve">УЖГОРОДСЬКА РАЙОННА </w:t>
      </w:r>
      <w:r>
        <w:rPr>
          <w:rFonts w:ascii="Times New Roman" w:hAnsi="Times New Roman"/>
          <w:b/>
          <w:caps/>
          <w:color w:val="000000"/>
          <w:sz w:val="28"/>
          <w:szCs w:val="28"/>
          <w:lang w:val="uk-UA"/>
        </w:rPr>
        <w:t xml:space="preserve">військова </w:t>
      </w:r>
      <w:r w:rsidRPr="00132378">
        <w:rPr>
          <w:rFonts w:ascii="Times New Roman" w:hAnsi="Times New Roman"/>
          <w:b/>
          <w:caps/>
          <w:color w:val="000000"/>
          <w:sz w:val="28"/>
          <w:szCs w:val="28"/>
          <w:lang w:val="uk-UA"/>
        </w:rPr>
        <w:t>адміністрація</w:t>
      </w:r>
    </w:p>
    <w:p w:rsidR="00804EF4" w:rsidRDefault="00804EF4" w:rsidP="008C7AF6">
      <w:pPr>
        <w:tabs>
          <w:tab w:val="left" w:pos="1620"/>
          <w:tab w:val="left" w:pos="1980"/>
        </w:tabs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aps/>
          <w:color w:val="000000"/>
          <w:sz w:val="28"/>
          <w:szCs w:val="28"/>
          <w:lang w:val="uk-UA"/>
        </w:rPr>
        <w:t>ЗАКАРПАТСЬКОЇ ОБЛАСТІ</w:t>
      </w:r>
    </w:p>
    <w:p w:rsidR="00804EF4" w:rsidRPr="007B4B30" w:rsidRDefault="00804EF4" w:rsidP="008C7AF6">
      <w:pPr>
        <w:tabs>
          <w:tab w:val="left" w:pos="1620"/>
          <w:tab w:val="left" w:pos="1980"/>
        </w:tabs>
        <w:spacing w:after="0" w:line="240" w:lineRule="auto"/>
        <w:jc w:val="center"/>
        <w:rPr>
          <w:rFonts w:ascii="Times New Roman" w:hAnsi="Times New Roman"/>
          <w:b/>
          <w:bCs/>
          <w:caps/>
          <w:color w:val="000000"/>
          <w:sz w:val="24"/>
          <w:szCs w:val="24"/>
          <w:lang w:val="uk-UA"/>
        </w:rPr>
      </w:pPr>
    </w:p>
    <w:p w:rsidR="00804EF4" w:rsidRDefault="00804EF4" w:rsidP="008C7AF6">
      <w:pPr>
        <w:spacing w:after="0"/>
        <w:jc w:val="center"/>
        <w:rPr>
          <w:rFonts w:ascii="Times New Roman" w:hAnsi="Times New Roman"/>
          <w:b/>
          <w:bCs/>
          <w:color w:val="000000"/>
          <w:sz w:val="44"/>
          <w:szCs w:val="44"/>
          <w:lang w:val="uk-UA"/>
        </w:rPr>
      </w:pPr>
      <w:r>
        <w:rPr>
          <w:rFonts w:ascii="Times New Roman" w:hAnsi="Times New Roman"/>
          <w:b/>
          <w:bCs/>
          <w:color w:val="000000"/>
          <w:sz w:val="44"/>
          <w:szCs w:val="44"/>
          <w:lang w:val="uk-UA"/>
        </w:rPr>
        <w:t>Р О З П О Р Я Д Ж Е Н Н Я</w:t>
      </w:r>
    </w:p>
    <w:p w:rsidR="00804EF4" w:rsidRPr="008C7AF6" w:rsidRDefault="00804EF4" w:rsidP="008C7AF6">
      <w:pPr>
        <w:spacing w:after="0"/>
        <w:jc w:val="center"/>
        <w:rPr>
          <w:rFonts w:ascii="Times New Roman" w:hAnsi="Times New Roman"/>
          <w:b/>
          <w:bCs/>
          <w:color w:val="000000"/>
          <w:sz w:val="16"/>
          <w:szCs w:val="16"/>
          <w:lang w:val="uk-UA"/>
        </w:rPr>
      </w:pPr>
    </w:p>
    <w:p w:rsidR="00804EF4" w:rsidRPr="003D35B7" w:rsidRDefault="00804EF4" w:rsidP="00C7733F">
      <w:pPr>
        <w:tabs>
          <w:tab w:val="left" w:pos="4962"/>
        </w:tabs>
        <w:rPr>
          <w:rFonts w:ascii="Times New Roman" w:hAnsi="Times New Roman"/>
          <w:b/>
          <w:color w:val="000000"/>
          <w:sz w:val="26"/>
          <w:szCs w:val="26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___</w:t>
      </w:r>
      <w:r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08.05.2023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___                        м. Ужгород                                      №____</w:t>
      </w:r>
      <w:r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39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____</w:t>
      </w:r>
    </w:p>
    <w:p w:rsidR="00804EF4" w:rsidRPr="00F51A4F" w:rsidRDefault="00804EF4" w:rsidP="008C7AF6">
      <w:pPr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z w:val="6"/>
          <w:szCs w:val="6"/>
          <w:bdr w:val="none" w:sz="0" w:space="0" w:color="auto" w:frame="1"/>
          <w:shd w:val="clear" w:color="auto" w:fill="FFFFFF"/>
          <w:lang w:val="uk-UA" w:eastAsia="uk-UA"/>
        </w:rPr>
      </w:pPr>
    </w:p>
    <w:p w:rsidR="00804EF4" w:rsidRDefault="00804EF4" w:rsidP="008C7AF6">
      <w:pPr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  <w:lang w:val="uk-UA"/>
        </w:rPr>
      </w:pPr>
      <w:r w:rsidRPr="00D3780B">
        <w:rPr>
          <w:rFonts w:ascii="Times New Roman" w:hAnsi="Times New Roman"/>
          <w:b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uk-UA"/>
        </w:rPr>
        <w:t xml:space="preserve">Про </w:t>
      </w:r>
      <w:r>
        <w:rPr>
          <w:rFonts w:ascii="Times New Roman" w:hAnsi="Times New Roman"/>
          <w:b/>
          <w:bCs/>
          <w:i/>
          <w:sz w:val="28"/>
          <w:szCs w:val="28"/>
          <w:lang w:val="uk-UA"/>
        </w:rPr>
        <w:t xml:space="preserve">введення в дію структури та Переліку </w:t>
      </w:r>
    </w:p>
    <w:p w:rsidR="00804EF4" w:rsidRDefault="00804EF4" w:rsidP="008C7AF6">
      <w:pPr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i/>
          <w:sz w:val="28"/>
          <w:szCs w:val="28"/>
          <w:lang w:val="uk-UA"/>
        </w:rPr>
        <w:t xml:space="preserve">змін до штатного розпису на 2023 рік № 3 Ужгородської </w:t>
      </w:r>
    </w:p>
    <w:p w:rsidR="00804EF4" w:rsidRDefault="00804EF4" w:rsidP="008C7AF6">
      <w:pPr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i/>
          <w:sz w:val="28"/>
          <w:szCs w:val="28"/>
          <w:lang w:val="uk-UA"/>
        </w:rPr>
        <w:t xml:space="preserve">районної військової адміністрації Закарпатської </w:t>
      </w:r>
    </w:p>
    <w:p w:rsidR="00804EF4" w:rsidRDefault="00804EF4" w:rsidP="00450B8E">
      <w:pPr>
        <w:spacing w:after="0" w:line="240" w:lineRule="auto"/>
        <w:jc w:val="center"/>
        <w:rPr>
          <w:sz w:val="28"/>
          <w:szCs w:val="28"/>
          <w:lang w:val="uk-UA"/>
        </w:rPr>
      </w:pPr>
      <w:r>
        <w:rPr>
          <w:rFonts w:ascii="Times New Roman" w:hAnsi="Times New Roman"/>
          <w:b/>
          <w:bCs/>
          <w:i/>
          <w:sz w:val="28"/>
          <w:szCs w:val="28"/>
          <w:lang w:val="uk-UA"/>
        </w:rPr>
        <w:t>області у період дії воєнного стану</w:t>
      </w:r>
      <w:r>
        <w:rPr>
          <w:rFonts w:ascii="Times New Roman" w:hAnsi="Times New Roman"/>
          <w:b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uk-UA"/>
        </w:rPr>
        <w:t xml:space="preserve"> </w:t>
      </w:r>
    </w:p>
    <w:p w:rsidR="00804EF4" w:rsidRDefault="00804EF4" w:rsidP="008C7AF6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color w:val="000000"/>
          <w:sz w:val="16"/>
          <w:szCs w:val="16"/>
          <w:lang w:val="uk-UA"/>
        </w:rPr>
      </w:pPr>
    </w:p>
    <w:p w:rsidR="00804EF4" w:rsidRPr="007B4B30" w:rsidRDefault="00804EF4" w:rsidP="008C7AF6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color w:val="000000"/>
          <w:sz w:val="16"/>
          <w:szCs w:val="16"/>
          <w:lang w:val="uk-UA"/>
        </w:rPr>
      </w:pPr>
    </w:p>
    <w:p w:rsidR="00804EF4" w:rsidRPr="00D3780B" w:rsidRDefault="00804EF4" w:rsidP="007B4B3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uk-UA"/>
        </w:rPr>
      </w:pPr>
      <w:r w:rsidRPr="009F240D">
        <w:rPr>
          <w:rFonts w:ascii="Times New Roman" w:hAnsi="Times New Roman"/>
          <w:sz w:val="28"/>
          <w:szCs w:val="28"/>
          <w:lang w:val="uk-UA"/>
        </w:rPr>
        <w:t>Відповідно до статей 4,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F240D">
        <w:rPr>
          <w:rFonts w:ascii="Times New Roman" w:hAnsi="Times New Roman"/>
          <w:sz w:val="28"/>
          <w:szCs w:val="28"/>
          <w:lang w:val="uk-UA"/>
        </w:rPr>
        <w:t>15, 28 Закону України „Про правовий режим воєнного стану”, статей 6, 39</w:t>
      </w:r>
      <w:r>
        <w:rPr>
          <w:rFonts w:ascii="Times New Roman" w:hAnsi="Times New Roman"/>
          <w:sz w:val="28"/>
          <w:szCs w:val="28"/>
          <w:lang w:val="uk-UA"/>
        </w:rPr>
        <w:t>, 41</w:t>
      </w:r>
      <w:r w:rsidRPr="009F240D">
        <w:rPr>
          <w:rFonts w:ascii="Times New Roman" w:hAnsi="Times New Roman"/>
          <w:sz w:val="28"/>
          <w:szCs w:val="28"/>
          <w:lang w:val="uk-UA"/>
        </w:rPr>
        <w:t xml:space="preserve"> Закону України „Про місцеві державні адміністрації”, Закону України </w:t>
      </w:r>
      <w:r>
        <w:rPr>
          <w:rFonts w:ascii="Times New Roman" w:hAnsi="Times New Roman"/>
          <w:sz w:val="28"/>
          <w:szCs w:val="28"/>
          <w:lang w:val="uk-UA"/>
        </w:rPr>
        <w:t>„</w:t>
      </w:r>
      <w:r w:rsidRPr="009F240D">
        <w:rPr>
          <w:rFonts w:ascii="Times New Roman" w:hAnsi="Times New Roman"/>
          <w:sz w:val="28"/>
          <w:szCs w:val="28"/>
          <w:lang w:val="uk-UA"/>
        </w:rPr>
        <w:t>Про державну службу</w:t>
      </w:r>
      <w:r>
        <w:rPr>
          <w:rFonts w:ascii="Times New Roman" w:hAnsi="Times New Roman"/>
          <w:sz w:val="28"/>
          <w:szCs w:val="28"/>
          <w:lang w:val="uk-UA"/>
        </w:rPr>
        <w:t>”</w:t>
      </w:r>
      <w:r w:rsidRPr="009F240D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9F240D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указів Президента України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:</w:t>
      </w:r>
      <w:r w:rsidRPr="009F240D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BE0D00">
        <w:rPr>
          <w:rFonts w:ascii="Times New Roman" w:hAnsi="Times New Roman"/>
          <w:sz w:val="28"/>
          <w:szCs w:val="28"/>
          <w:lang w:val="uk-UA"/>
        </w:rPr>
        <w:t>від 24 лютого 2022 року № 64/2022 „Про введення воєнного стану в Україні”, від 24 лютого 2022 року № 68/2022 „Про утворення військових адміністрацій”, від 6 лютого 2023 року № 58/2023 „Про продовження строку дії воєнного стану в Україні”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, </w:t>
      </w: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розпорядження</w:t>
      </w:r>
      <w:r w:rsidRPr="002729D9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 голови районної державної адміністрації – начальника районної військової адміністрації  </w:t>
      </w: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05</w:t>
      </w:r>
      <w:r w:rsidRPr="002729D9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.0</w:t>
      </w: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1</w:t>
      </w:r>
      <w:r w:rsidRPr="002729D9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.202</w:t>
      </w: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3</w:t>
      </w:r>
      <w:r w:rsidRPr="002729D9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 № </w:t>
      </w: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2</w:t>
      </w:r>
      <w:r w:rsidRPr="002729D9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 „</w:t>
      </w:r>
      <w:r w:rsidRPr="002729D9">
        <w:rPr>
          <w:rFonts w:ascii="Times New Roman" w:hAnsi="Times New Roman"/>
          <w:bCs/>
          <w:sz w:val="28"/>
          <w:szCs w:val="28"/>
          <w:lang w:val="uk-UA"/>
        </w:rPr>
        <w:t>Про введення в дію структури і штатного розпису Ужгородської районної військової адміністрації  Закарпатської області на період дії воєнного стану у 202</w:t>
      </w:r>
      <w:r>
        <w:rPr>
          <w:rFonts w:ascii="Times New Roman" w:hAnsi="Times New Roman"/>
          <w:bCs/>
          <w:sz w:val="28"/>
          <w:szCs w:val="28"/>
          <w:lang w:val="uk-UA"/>
        </w:rPr>
        <w:t>3</w:t>
      </w:r>
      <w:r w:rsidRPr="002729D9">
        <w:rPr>
          <w:rFonts w:ascii="Times New Roman" w:hAnsi="Times New Roman"/>
          <w:bCs/>
          <w:sz w:val="28"/>
          <w:szCs w:val="28"/>
          <w:lang w:val="uk-UA"/>
        </w:rPr>
        <w:t xml:space="preserve"> році”</w:t>
      </w:r>
      <w:r>
        <w:rPr>
          <w:rFonts w:ascii="Times New Roman" w:hAnsi="Times New Roman"/>
          <w:bCs/>
          <w:sz w:val="28"/>
          <w:szCs w:val="28"/>
          <w:lang w:val="uk-UA"/>
        </w:rPr>
        <w:t>, у зв’язку з виробничою необхідністю</w:t>
      </w:r>
    </w:p>
    <w:p w:rsidR="00804EF4" w:rsidRPr="007E51EC" w:rsidRDefault="00804EF4" w:rsidP="007B4B30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804EF4" w:rsidRDefault="00804EF4" w:rsidP="007B4B30">
      <w:pPr>
        <w:tabs>
          <w:tab w:val="left" w:pos="567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F720C4">
        <w:rPr>
          <w:rFonts w:ascii="Times New Roman" w:hAnsi="Times New Roman"/>
          <w:b/>
          <w:sz w:val="28"/>
          <w:szCs w:val="28"/>
          <w:lang w:val="uk-UA"/>
        </w:rPr>
        <w:t>З О Б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F720C4">
        <w:rPr>
          <w:rFonts w:ascii="Times New Roman" w:hAnsi="Times New Roman"/>
          <w:b/>
          <w:sz w:val="28"/>
          <w:szCs w:val="28"/>
          <w:lang w:val="uk-UA"/>
        </w:rPr>
        <w:t>О В</w:t>
      </w:r>
      <w:r>
        <w:rPr>
          <w:rFonts w:ascii="Times New Roman" w:hAnsi="Times New Roman"/>
          <w:b/>
          <w:sz w:val="28"/>
          <w:szCs w:val="28"/>
          <w:lang w:val="uk-UA"/>
        </w:rPr>
        <w:t> </w:t>
      </w:r>
      <w:r w:rsidRPr="00F720C4">
        <w:rPr>
          <w:rFonts w:ascii="Times New Roman" w:hAnsi="Times New Roman"/>
          <w:b/>
          <w:sz w:val="28"/>
          <w:szCs w:val="28"/>
        </w:rPr>
        <w:t>’</w:t>
      </w:r>
      <w:r w:rsidRPr="00F720C4">
        <w:rPr>
          <w:rFonts w:ascii="Times New Roman" w:hAnsi="Times New Roman"/>
          <w:b/>
          <w:sz w:val="28"/>
          <w:szCs w:val="28"/>
          <w:lang w:val="uk-UA"/>
        </w:rPr>
        <w:t xml:space="preserve"> Я З У Ю:</w:t>
      </w:r>
    </w:p>
    <w:p w:rsidR="00804EF4" w:rsidRPr="007E51EC" w:rsidRDefault="00804EF4" w:rsidP="007B4B30">
      <w:pPr>
        <w:tabs>
          <w:tab w:val="left" w:pos="567"/>
        </w:tabs>
        <w:spacing w:after="0" w:line="240" w:lineRule="auto"/>
        <w:ind w:firstLine="567"/>
        <w:rPr>
          <w:sz w:val="28"/>
          <w:szCs w:val="28"/>
          <w:lang w:val="uk-UA"/>
        </w:rPr>
      </w:pPr>
    </w:p>
    <w:p w:rsidR="00804EF4" w:rsidRDefault="00804EF4" w:rsidP="007B4B30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E097E">
        <w:rPr>
          <w:sz w:val="28"/>
          <w:szCs w:val="28"/>
        </w:rPr>
        <w:t>1.</w:t>
      </w:r>
      <w:r w:rsidRPr="00652F50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Ввести в дію з 05.06.2023 року структуру Ужгородської районної військової адміністрації Закарпатської області у період дії воєнного стану на 2023 рік, затверджену головою Закарпатської обласної державної адміністрації - начальником Закарпатської обласної військової адміністрації 08.05.2023 року, додається.</w:t>
      </w:r>
    </w:p>
    <w:p w:rsidR="00804EF4" w:rsidRDefault="00804EF4" w:rsidP="007B4B3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7E097E">
        <w:rPr>
          <w:rFonts w:ascii="Times New Roman" w:hAnsi="Times New Roman"/>
          <w:sz w:val="28"/>
          <w:szCs w:val="28"/>
          <w:lang w:val="uk-UA"/>
        </w:rPr>
        <w:t xml:space="preserve">2. </w:t>
      </w:r>
      <w:r w:rsidRPr="001A70F1">
        <w:rPr>
          <w:rFonts w:ascii="Times New Roman" w:hAnsi="Times New Roman"/>
          <w:color w:val="000000"/>
          <w:sz w:val="28"/>
          <w:szCs w:val="28"/>
          <w:lang w:val="uk-UA"/>
        </w:rPr>
        <w:t xml:space="preserve">Ввести в дію з </w:t>
      </w:r>
      <w:r w:rsidRPr="00682E1D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05.0</w:t>
      </w: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6</w:t>
      </w:r>
      <w:r w:rsidRPr="00682E1D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.</w:t>
      </w: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2023</w:t>
      </w:r>
      <w:r w:rsidRPr="001A70F1">
        <w:rPr>
          <w:rFonts w:ascii="Times New Roman" w:hAnsi="Times New Roman"/>
          <w:color w:val="000000"/>
          <w:sz w:val="28"/>
          <w:szCs w:val="28"/>
          <w:lang w:val="uk-UA"/>
        </w:rPr>
        <w:t xml:space="preserve"> року </w:t>
      </w:r>
      <w:r w:rsidRPr="001A70F1">
        <w:rPr>
          <w:rFonts w:ascii="Times New Roman" w:hAnsi="Times New Roman"/>
          <w:bCs/>
          <w:sz w:val="28"/>
          <w:szCs w:val="28"/>
          <w:lang w:val="uk-UA"/>
        </w:rPr>
        <w:t>Перелік змін до штатного розпису на 2023 рік №</w:t>
      </w:r>
      <w:r>
        <w:rPr>
          <w:rFonts w:ascii="Times New Roman" w:hAnsi="Times New Roman"/>
          <w:bCs/>
          <w:sz w:val="28"/>
          <w:szCs w:val="28"/>
          <w:lang w:val="uk-UA"/>
        </w:rPr>
        <w:t> 3</w:t>
      </w:r>
      <w:r w:rsidRPr="001A70F1">
        <w:rPr>
          <w:rFonts w:ascii="Times New Roman" w:hAnsi="Times New Roman"/>
          <w:bCs/>
          <w:sz w:val="28"/>
          <w:szCs w:val="28"/>
          <w:lang w:val="uk-UA"/>
        </w:rPr>
        <w:t xml:space="preserve"> Ужгородської районної військової адміністрації  Закарпатської області у період дії воєнного стану</w:t>
      </w:r>
      <w:r w:rsidRPr="001A70F1">
        <w:rPr>
          <w:rFonts w:ascii="Times New Roman" w:hAnsi="Times New Roman"/>
          <w:color w:val="000000"/>
          <w:sz w:val="28"/>
          <w:szCs w:val="28"/>
          <w:lang w:val="uk-UA"/>
        </w:rPr>
        <w:t>, затверджен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их</w:t>
      </w:r>
      <w:r w:rsidRPr="001A70F1">
        <w:rPr>
          <w:rFonts w:ascii="Times New Roman" w:hAnsi="Times New Roman"/>
          <w:color w:val="000000"/>
          <w:sz w:val="28"/>
          <w:szCs w:val="28"/>
          <w:lang w:val="uk-UA"/>
        </w:rPr>
        <w:t xml:space="preserve"> головою Закарпатської обласної державної адміністрації - начальником Закарпатської обласної військової адміністрації </w:t>
      </w:r>
      <w:r w:rsidRPr="00682E1D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0</w:t>
      </w: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8</w:t>
      </w:r>
      <w:r w:rsidRPr="00682E1D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.05.2023</w:t>
      </w:r>
      <w:r w:rsidRPr="001A70F1">
        <w:rPr>
          <w:rFonts w:ascii="Times New Roman" w:hAnsi="Times New Roman"/>
          <w:color w:val="000000"/>
          <w:sz w:val="28"/>
          <w:szCs w:val="28"/>
          <w:lang w:val="uk-UA"/>
        </w:rPr>
        <w:t xml:space="preserve"> року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, додається</w:t>
      </w:r>
      <w:r w:rsidRPr="001A70F1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804EF4" w:rsidRDefault="00804EF4" w:rsidP="007B4B3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3. </w:t>
      </w:r>
      <w:r w:rsidRPr="007E097E">
        <w:rPr>
          <w:rFonts w:ascii="Times New Roman" w:hAnsi="Times New Roman"/>
          <w:sz w:val="28"/>
          <w:szCs w:val="28"/>
          <w:lang w:val="uk-UA"/>
        </w:rPr>
        <w:t>Перейменувати юридичн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7E097E">
        <w:rPr>
          <w:rFonts w:ascii="Times New Roman" w:hAnsi="Times New Roman"/>
          <w:sz w:val="28"/>
          <w:szCs w:val="28"/>
          <w:lang w:val="uk-UA"/>
        </w:rPr>
        <w:t xml:space="preserve"> особ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7E097E">
        <w:rPr>
          <w:rFonts w:ascii="Times New Roman" w:hAnsi="Times New Roman"/>
          <w:sz w:val="28"/>
          <w:szCs w:val="28"/>
          <w:lang w:val="uk-UA"/>
        </w:rPr>
        <w:t xml:space="preserve"> публічного права</w:t>
      </w:r>
      <w:r>
        <w:rPr>
          <w:rFonts w:ascii="Times New Roman" w:hAnsi="Times New Roman"/>
          <w:sz w:val="28"/>
          <w:szCs w:val="28"/>
          <w:lang w:val="uk-UA"/>
        </w:rPr>
        <w:t xml:space="preserve"> -</w:t>
      </w:r>
      <w:r w:rsidRPr="007E097E">
        <w:rPr>
          <w:rFonts w:ascii="Times New Roman" w:hAnsi="Times New Roman"/>
          <w:sz w:val="28"/>
          <w:szCs w:val="28"/>
          <w:lang w:val="uk-UA"/>
        </w:rPr>
        <w:t xml:space="preserve"> відділ культури, молоді та спорту Ужгородської райдержадміністрації (код ЄДРПОУ 33578041) у відділ культури, освіти, молоді </w:t>
      </w:r>
      <w:r>
        <w:rPr>
          <w:rFonts w:ascii="Times New Roman" w:hAnsi="Times New Roman"/>
          <w:sz w:val="28"/>
          <w:szCs w:val="28"/>
          <w:lang w:val="uk-UA"/>
        </w:rPr>
        <w:t>та</w:t>
      </w:r>
      <w:r w:rsidRPr="007E097E">
        <w:rPr>
          <w:rFonts w:ascii="Times New Roman" w:hAnsi="Times New Roman"/>
          <w:sz w:val="28"/>
          <w:szCs w:val="28"/>
          <w:lang w:val="uk-UA"/>
        </w:rPr>
        <w:t xml:space="preserve"> спорту Ужгородської районної державної адмі</w:t>
      </w:r>
      <w:r>
        <w:rPr>
          <w:rFonts w:ascii="Times New Roman" w:hAnsi="Times New Roman"/>
          <w:sz w:val="28"/>
          <w:szCs w:val="28"/>
          <w:lang w:val="uk-UA"/>
        </w:rPr>
        <w:t xml:space="preserve">ністрації Закарпатської області. </w:t>
      </w:r>
      <w:r w:rsidRPr="007E097E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804EF4" w:rsidRDefault="00804EF4" w:rsidP="007B4B3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04EF4" w:rsidRDefault="00804EF4" w:rsidP="007B4B3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04EF4" w:rsidRDefault="00804EF4" w:rsidP="00F51A4F">
      <w:pPr>
        <w:spacing w:after="0" w:line="240" w:lineRule="auto"/>
        <w:ind w:firstLine="567"/>
        <w:jc w:val="center"/>
        <w:rPr>
          <w:rFonts w:ascii="Times New Roman" w:hAnsi="Times New Roman"/>
          <w:color w:val="A6A6A6"/>
          <w:sz w:val="28"/>
          <w:szCs w:val="28"/>
          <w:lang w:val="uk-UA"/>
        </w:rPr>
      </w:pPr>
    </w:p>
    <w:p w:rsidR="00804EF4" w:rsidRDefault="00804EF4" w:rsidP="00F51A4F">
      <w:pPr>
        <w:spacing w:after="0" w:line="240" w:lineRule="auto"/>
        <w:ind w:firstLine="567"/>
        <w:jc w:val="center"/>
        <w:rPr>
          <w:rFonts w:ascii="Times New Roman" w:hAnsi="Times New Roman"/>
          <w:color w:val="A6A6A6"/>
          <w:sz w:val="28"/>
          <w:szCs w:val="28"/>
          <w:lang w:val="uk-UA"/>
        </w:rPr>
      </w:pPr>
    </w:p>
    <w:p w:rsidR="00804EF4" w:rsidRDefault="00804EF4" w:rsidP="00F51A4F">
      <w:pPr>
        <w:spacing w:after="0" w:line="240" w:lineRule="auto"/>
        <w:ind w:firstLine="567"/>
        <w:jc w:val="center"/>
        <w:rPr>
          <w:rFonts w:ascii="Times New Roman" w:hAnsi="Times New Roman"/>
          <w:color w:val="A6A6A6"/>
          <w:sz w:val="28"/>
          <w:szCs w:val="28"/>
          <w:lang w:val="uk-UA"/>
        </w:rPr>
      </w:pPr>
    </w:p>
    <w:p w:rsidR="00804EF4" w:rsidRPr="00F51A4F" w:rsidRDefault="00804EF4" w:rsidP="00F51A4F">
      <w:pPr>
        <w:spacing w:after="0" w:line="240" w:lineRule="auto"/>
        <w:ind w:firstLine="567"/>
        <w:jc w:val="center"/>
        <w:rPr>
          <w:rFonts w:ascii="Times New Roman" w:hAnsi="Times New Roman"/>
          <w:color w:val="A6A6A6"/>
          <w:sz w:val="28"/>
          <w:szCs w:val="28"/>
          <w:lang w:val="uk-UA"/>
        </w:rPr>
      </w:pPr>
      <w:r>
        <w:rPr>
          <w:rFonts w:ascii="Times New Roman" w:hAnsi="Times New Roman"/>
          <w:color w:val="A6A6A6"/>
          <w:sz w:val="28"/>
          <w:szCs w:val="28"/>
          <w:lang w:val="uk-UA"/>
        </w:rPr>
        <w:t>2</w:t>
      </w:r>
    </w:p>
    <w:p w:rsidR="00804EF4" w:rsidRDefault="00804EF4" w:rsidP="00284C8B">
      <w:pPr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4. Встановити  граничну  чисельність  </w:t>
      </w:r>
      <w:r w:rsidRPr="007E097E">
        <w:rPr>
          <w:rFonts w:ascii="Times New Roman" w:hAnsi="Times New Roman"/>
          <w:sz w:val="28"/>
          <w:szCs w:val="28"/>
          <w:lang w:val="uk-UA"/>
        </w:rPr>
        <w:t>відділ</w:t>
      </w:r>
      <w:r>
        <w:rPr>
          <w:rFonts w:ascii="Times New Roman" w:hAnsi="Times New Roman"/>
          <w:sz w:val="28"/>
          <w:szCs w:val="28"/>
          <w:lang w:val="uk-UA"/>
        </w:rPr>
        <w:t xml:space="preserve">у </w:t>
      </w:r>
      <w:r w:rsidRPr="007E097E">
        <w:rPr>
          <w:rFonts w:ascii="Times New Roman" w:hAnsi="Times New Roman"/>
          <w:sz w:val="28"/>
          <w:szCs w:val="28"/>
          <w:lang w:val="uk-UA"/>
        </w:rPr>
        <w:t xml:space="preserve"> культури, </w:t>
      </w:r>
      <w:r>
        <w:rPr>
          <w:rFonts w:ascii="Times New Roman" w:hAnsi="Times New Roman"/>
          <w:sz w:val="28"/>
          <w:szCs w:val="28"/>
          <w:lang w:val="uk-UA"/>
        </w:rPr>
        <w:t xml:space="preserve">освіти, </w:t>
      </w:r>
      <w:r w:rsidRPr="007E097E">
        <w:rPr>
          <w:rFonts w:ascii="Times New Roman" w:hAnsi="Times New Roman"/>
          <w:sz w:val="28"/>
          <w:szCs w:val="28"/>
          <w:lang w:val="uk-UA"/>
        </w:rPr>
        <w:t>молоді та спорту Ужгородської районної державної адмі</w:t>
      </w:r>
      <w:r>
        <w:rPr>
          <w:rFonts w:ascii="Times New Roman" w:hAnsi="Times New Roman"/>
          <w:sz w:val="28"/>
          <w:szCs w:val="28"/>
          <w:lang w:val="uk-UA"/>
        </w:rPr>
        <w:t>ністрації Закарпатської області, в кількості -</w:t>
      </w:r>
      <w:r w:rsidRPr="005D53A1">
        <w:rPr>
          <w:rFonts w:ascii="Times New Roman" w:hAnsi="Times New Roman"/>
          <w:sz w:val="28"/>
          <w:szCs w:val="28"/>
          <w:lang w:val="uk-UA"/>
        </w:rPr>
        <w:t xml:space="preserve"> 6 штатних одиниць</w:t>
      </w:r>
      <w:r>
        <w:rPr>
          <w:rFonts w:ascii="Times New Roman" w:hAnsi="Times New Roman"/>
          <w:sz w:val="28"/>
          <w:szCs w:val="28"/>
          <w:lang w:val="uk-UA"/>
        </w:rPr>
        <w:t>, відповідно до структури,</w:t>
      </w:r>
      <w:r w:rsidRPr="00E924D2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затвердженої головою Закарпатської обласної державної адміністрації - начальником Закарпатської обласної військової адміністрації </w:t>
      </w:r>
      <w:r w:rsidRPr="00682E1D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0</w:t>
      </w: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8</w:t>
      </w:r>
      <w:r w:rsidRPr="00682E1D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.05.2023</w:t>
      </w: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року.</w:t>
      </w:r>
    </w:p>
    <w:p w:rsidR="00804EF4" w:rsidRDefault="00804EF4" w:rsidP="007B4B30">
      <w:pPr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5</w:t>
      </w:r>
      <w:r w:rsidRPr="00E81A54">
        <w:rPr>
          <w:sz w:val="28"/>
          <w:szCs w:val="28"/>
          <w:lang w:val="uk-UA"/>
        </w:rPr>
        <w:t xml:space="preserve">. </w:t>
      </w:r>
      <w:r w:rsidRPr="00E81A54">
        <w:rPr>
          <w:rFonts w:ascii="Times New Roman" w:hAnsi="Times New Roman"/>
          <w:sz w:val="28"/>
          <w:szCs w:val="28"/>
          <w:lang w:val="uk-UA"/>
        </w:rPr>
        <w:t>В.</w:t>
      </w:r>
      <w:r>
        <w:rPr>
          <w:rFonts w:ascii="Times New Roman" w:hAnsi="Times New Roman"/>
          <w:sz w:val="28"/>
          <w:szCs w:val="28"/>
          <w:lang w:val="uk-UA"/>
        </w:rPr>
        <w:t> </w:t>
      </w:r>
      <w:r w:rsidRPr="00E81A54">
        <w:rPr>
          <w:rFonts w:ascii="Times New Roman" w:hAnsi="Times New Roman"/>
          <w:sz w:val="28"/>
          <w:szCs w:val="28"/>
          <w:lang w:val="uk-UA"/>
        </w:rPr>
        <w:t>о. начальнику відділу</w:t>
      </w:r>
      <w:r w:rsidRPr="007E097E">
        <w:rPr>
          <w:rFonts w:ascii="Times New Roman" w:hAnsi="Times New Roman"/>
          <w:sz w:val="28"/>
          <w:szCs w:val="28"/>
          <w:lang w:val="uk-UA"/>
        </w:rPr>
        <w:t xml:space="preserve"> культури, молоді </w:t>
      </w:r>
      <w:r>
        <w:rPr>
          <w:rFonts w:ascii="Times New Roman" w:hAnsi="Times New Roman"/>
          <w:sz w:val="28"/>
          <w:szCs w:val="28"/>
          <w:lang w:val="uk-UA"/>
        </w:rPr>
        <w:t>та</w:t>
      </w:r>
      <w:r w:rsidRPr="007E097E">
        <w:rPr>
          <w:rFonts w:ascii="Times New Roman" w:hAnsi="Times New Roman"/>
          <w:sz w:val="28"/>
          <w:szCs w:val="28"/>
          <w:lang w:val="uk-UA"/>
        </w:rPr>
        <w:t xml:space="preserve"> спорту районної </w:t>
      </w:r>
      <w:r>
        <w:rPr>
          <w:rFonts w:ascii="Times New Roman" w:hAnsi="Times New Roman"/>
          <w:sz w:val="28"/>
          <w:szCs w:val="28"/>
          <w:lang w:val="uk-UA"/>
        </w:rPr>
        <w:t xml:space="preserve">державної адміністрації – районної військової </w:t>
      </w:r>
      <w:r w:rsidRPr="007E097E">
        <w:rPr>
          <w:rFonts w:ascii="Times New Roman" w:hAnsi="Times New Roman"/>
          <w:sz w:val="28"/>
          <w:szCs w:val="28"/>
          <w:lang w:val="uk-UA"/>
        </w:rPr>
        <w:t xml:space="preserve"> адміністрації</w:t>
      </w:r>
      <w:r>
        <w:rPr>
          <w:rFonts w:ascii="Times New Roman" w:hAnsi="Times New Roman"/>
          <w:sz w:val="28"/>
          <w:szCs w:val="28"/>
          <w:lang w:val="uk-UA"/>
        </w:rPr>
        <w:t xml:space="preserve"> Русин М. Я.</w:t>
      </w:r>
      <w:r w:rsidRPr="007E097E">
        <w:rPr>
          <w:rFonts w:ascii="Times New Roman" w:hAnsi="Times New Roman"/>
          <w:sz w:val="28"/>
          <w:szCs w:val="28"/>
          <w:lang w:val="uk-UA"/>
        </w:rPr>
        <w:t>:</w:t>
      </w:r>
      <w:r w:rsidRPr="00E81A54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 </w:t>
      </w:r>
    </w:p>
    <w:p w:rsidR="00804EF4" w:rsidRDefault="00804EF4" w:rsidP="007B4B3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видати наказ про визначення структури у розрізі посад, відповідно до </w:t>
      </w:r>
      <w:r w:rsidRPr="001A70F1">
        <w:rPr>
          <w:rFonts w:ascii="Times New Roman" w:hAnsi="Times New Roman"/>
          <w:bCs/>
          <w:sz w:val="28"/>
          <w:szCs w:val="28"/>
          <w:lang w:val="uk-UA"/>
        </w:rPr>
        <w:t>Перелік</w:t>
      </w:r>
      <w:r>
        <w:rPr>
          <w:rFonts w:ascii="Times New Roman" w:hAnsi="Times New Roman"/>
          <w:bCs/>
          <w:sz w:val="28"/>
          <w:szCs w:val="28"/>
          <w:lang w:val="uk-UA"/>
        </w:rPr>
        <w:t>у</w:t>
      </w:r>
      <w:r w:rsidRPr="001A70F1">
        <w:rPr>
          <w:rFonts w:ascii="Times New Roman" w:hAnsi="Times New Roman"/>
          <w:bCs/>
          <w:sz w:val="28"/>
          <w:szCs w:val="28"/>
          <w:lang w:val="uk-UA"/>
        </w:rPr>
        <w:t xml:space="preserve"> змін до штатного розпису на 2023 рік №</w:t>
      </w:r>
      <w:r>
        <w:rPr>
          <w:rFonts w:ascii="Times New Roman" w:hAnsi="Times New Roman"/>
          <w:bCs/>
          <w:sz w:val="28"/>
          <w:szCs w:val="28"/>
          <w:lang w:val="uk-UA"/>
        </w:rPr>
        <w:t> 3</w:t>
      </w:r>
      <w:r w:rsidRPr="001A70F1">
        <w:rPr>
          <w:rFonts w:ascii="Times New Roman" w:hAnsi="Times New Roman"/>
          <w:bCs/>
          <w:sz w:val="28"/>
          <w:szCs w:val="28"/>
          <w:lang w:val="uk-UA"/>
        </w:rPr>
        <w:t xml:space="preserve"> Ужгородської ра</w:t>
      </w:r>
      <w:r>
        <w:rPr>
          <w:rFonts w:ascii="Times New Roman" w:hAnsi="Times New Roman"/>
          <w:bCs/>
          <w:sz w:val="28"/>
          <w:szCs w:val="28"/>
          <w:lang w:val="uk-UA"/>
        </w:rPr>
        <w:t>йонної військової адміністрації</w:t>
      </w:r>
      <w:r w:rsidRPr="001A70F1">
        <w:rPr>
          <w:rFonts w:ascii="Times New Roman" w:hAnsi="Times New Roman"/>
          <w:bCs/>
          <w:sz w:val="28"/>
          <w:szCs w:val="28"/>
          <w:lang w:val="uk-UA"/>
        </w:rPr>
        <w:t xml:space="preserve"> Закарпатської області у період дії воєнного стану</w:t>
      </w:r>
      <w:r w:rsidRPr="001A70F1">
        <w:rPr>
          <w:rFonts w:ascii="Times New Roman" w:hAnsi="Times New Roman"/>
          <w:color w:val="000000"/>
          <w:sz w:val="28"/>
          <w:szCs w:val="28"/>
          <w:lang w:val="uk-UA"/>
        </w:rPr>
        <w:t>, затверджен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ий</w:t>
      </w:r>
      <w:r w:rsidRPr="001A70F1">
        <w:rPr>
          <w:rFonts w:ascii="Times New Roman" w:hAnsi="Times New Roman"/>
          <w:color w:val="000000"/>
          <w:sz w:val="28"/>
          <w:szCs w:val="28"/>
          <w:lang w:val="uk-UA"/>
        </w:rPr>
        <w:t xml:space="preserve"> головою Закарпатської обласної державної адміністрації - начальником Закарпатської обласної військової адміністрації </w:t>
      </w:r>
      <w:r w:rsidRPr="00682E1D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0</w:t>
      </w: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8</w:t>
      </w:r>
      <w:r w:rsidRPr="00682E1D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.05.2023</w:t>
      </w: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 </w:t>
      </w:r>
      <w:r w:rsidRPr="001A70F1">
        <w:rPr>
          <w:rFonts w:ascii="Times New Roman" w:hAnsi="Times New Roman"/>
          <w:color w:val="000000"/>
          <w:sz w:val="28"/>
          <w:szCs w:val="28"/>
          <w:lang w:val="uk-UA"/>
        </w:rPr>
        <w:t>року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;</w:t>
      </w:r>
    </w:p>
    <w:p w:rsidR="00804EF4" w:rsidRDefault="00804EF4" w:rsidP="007B4B3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попередити підпорядкованих працівників про зміну істотних умов державної служби та зміну істотних умов праці, згідно з чинним законодавством.</w:t>
      </w:r>
    </w:p>
    <w:p w:rsidR="00804EF4" w:rsidRPr="007B4B30" w:rsidRDefault="00804EF4" w:rsidP="007B4B30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Начальнику відділу управління персоналом апарату </w:t>
      </w:r>
      <w:r w:rsidRPr="007E097E">
        <w:rPr>
          <w:sz w:val="28"/>
          <w:szCs w:val="28"/>
        </w:rPr>
        <w:t xml:space="preserve">районної </w:t>
      </w:r>
      <w:r>
        <w:rPr>
          <w:sz w:val="28"/>
          <w:szCs w:val="28"/>
        </w:rPr>
        <w:t xml:space="preserve">державної адміністрації – районної військової </w:t>
      </w:r>
      <w:r w:rsidRPr="007E097E">
        <w:rPr>
          <w:sz w:val="28"/>
          <w:szCs w:val="28"/>
        </w:rPr>
        <w:t xml:space="preserve"> адміністрації</w:t>
      </w:r>
      <w:r w:rsidRPr="001A70F1">
        <w:rPr>
          <w:bCs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попередити головного спеціаліста відділу  </w:t>
      </w:r>
      <w:r w:rsidRPr="007E097E">
        <w:rPr>
          <w:sz w:val="28"/>
          <w:szCs w:val="28"/>
        </w:rPr>
        <w:t xml:space="preserve">культури, молоді </w:t>
      </w:r>
      <w:r>
        <w:rPr>
          <w:sz w:val="28"/>
          <w:szCs w:val="28"/>
        </w:rPr>
        <w:t>та</w:t>
      </w:r>
      <w:r w:rsidRPr="007E097E">
        <w:rPr>
          <w:sz w:val="28"/>
          <w:szCs w:val="28"/>
        </w:rPr>
        <w:t xml:space="preserve"> спорту районної </w:t>
      </w:r>
      <w:r>
        <w:rPr>
          <w:sz w:val="28"/>
          <w:szCs w:val="28"/>
        </w:rPr>
        <w:t xml:space="preserve">державної адміністрації – районної військової </w:t>
      </w:r>
      <w:r w:rsidRPr="007E097E">
        <w:rPr>
          <w:sz w:val="28"/>
          <w:szCs w:val="28"/>
        </w:rPr>
        <w:t xml:space="preserve"> адміністрації</w:t>
      </w:r>
      <w:r>
        <w:rPr>
          <w:color w:val="000000"/>
          <w:sz w:val="28"/>
          <w:szCs w:val="28"/>
        </w:rPr>
        <w:t xml:space="preserve"> (в. о. начальника відділу  </w:t>
      </w:r>
      <w:r w:rsidRPr="007E097E">
        <w:rPr>
          <w:sz w:val="28"/>
          <w:szCs w:val="28"/>
        </w:rPr>
        <w:t xml:space="preserve">культури, молоді </w:t>
      </w:r>
      <w:r>
        <w:rPr>
          <w:sz w:val="28"/>
          <w:szCs w:val="28"/>
        </w:rPr>
        <w:t>та</w:t>
      </w:r>
      <w:r w:rsidRPr="007E097E">
        <w:rPr>
          <w:sz w:val="28"/>
          <w:szCs w:val="28"/>
        </w:rPr>
        <w:t xml:space="preserve"> спорту районної </w:t>
      </w:r>
      <w:r>
        <w:rPr>
          <w:sz w:val="28"/>
          <w:szCs w:val="28"/>
        </w:rPr>
        <w:t xml:space="preserve">державної адміністрації – районної військової </w:t>
      </w:r>
      <w:r w:rsidRPr="007E097E">
        <w:rPr>
          <w:sz w:val="28"/>
          <w:szCs w:val="28"/>
        </w:rPr>
        <w:t xml:space="preserve"> адміністрації</w:t>
      </w:r>
      <w:r>
        <w:rPr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про зміну істотних умов державної служби.</w:t>
      </w:r>
    </w:p>
    <w:p w:rsidR="00804EF4" w:rsidRDefault="00804EF4" w:rsidP="007B4B30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7.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Керівнику апарату </w:t>
      </w:r>
      <w:r w:rsidRPr="007E097E">
        <w:rPr>
          <w:sz w:val="28"/>
          <w:szCs w:val="28"/>
        </w:rPr>
        <w:t xml:space="preserve">районної </w:t>
      </w:r>
      <w:r>
        <w:rPr>
          <w:sz w:val="28"/>
          <w:szCs w:val="28"/>
        </w:rPr>
        <w:t xml:space="preserve">державної адміністрації – районної військової </w:t>
      </w:r>
      <w:r w:rsidRPr="007E097E">
        <w:rPr>
          <w:sz w:val="28"/>
          <w:szCs w:val="28"/>
        </w:rPr>
        <w:t xml:space="preserve"> адміністрації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видати наказ про визначення структури у розрізі посад, відповідно до </w:t>
      </w:r>
      <w:r w:rsidRPr="001A70F1">
        <w:rPr>
          <w:bCs/>
          <w:sz w:val="28"/>
          <w:szCs w:val="28"/>
        </w:rPr>
        <w:t>Перелік</w:t>
      </w:r>
      <w:r>
        <w:rPr>
          <w:bCs/>
          <w:sz w:val="28"/>
          <w:szCs w:val="28"/>
        </w:rPr>
        <w:t>у</w:t>
      </w:r>
      <w:r w:rsidRPr="001A70F1">
        <w:rPr>
          <w:bCs/>
          <w:sz w:val="28"/>
          <w:szCs w:val="28"/>
        </w:rPr>
        <w:t xml:space="preserve"> змін до штатного розпису на 2023 рік №</w:t>
      </w:r>
      <w:r>
        <w:rPr>
          <w:bCs/>
          <w:sz w:val="28"/>
          <w:szCs w:val="28"/>
        </w:rPr>
        <w:t> 3</w:t>
      </w:r>
      <w:r w:rsidRPr="001A70F1">
        <w:rPr>
          <w:bCs/>
          <w:sz w:val="28"/>
          <w:szCs w:val="28"/>
        </w:rPr>
        <w:t xml:space="preserve"> Ужгородської районної військової адміністрації  Закарпатської області у період дії воєнного стану</w:t>
      </w:r>
      <w:r w:rsidRPr="001A70F1">
        <w:rPr>
          <w:color w:val="000000"/>
          <w:sz w:val="28"/>
          <w:szCs w:val="28"/>
        </w:rPr>
        <w:t>, затверджен</w:t>
      </w:r>
      <w:r>
        <w:rPr>
          <w:color w:val="000000"/>
          <w:sz w:val="28"/>
          <w:szCs w:val="28"/>
        </w:rPr>
        <w:t>их</w:t>
      </w:r>
      <w:r w:rsidRPr="001A70F1">
        <w:rPr>
          <w:color w:val="000000"/>
          <w:sz w:val="28"/>
          <w:szCs w:val="28"/>
        </w:rPr>
        <w:t xml:space="preserve"> головою Закарпатської обласної державної адміністрації - начальником Закарпатської обласної військової адміністрації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08.05.2023 </w:t>
      </w:r>
      <w:r w:rsidRPr="001A70F1">
        <w:rPr>
          <w:color w:val="000000"/>
          <w:sz w:val="28"/>
          <w:szCs w:val="28"/>
        </w:rPr>
        <w:t>року</w:t>
      </w:r>
      <w:r>
        <w:rPr>
          <w:color w:val="000000"/>
          <w:sz w:val="28"/>
          <w:szCs w:val="28"/>
        </w:rPr>
        <w:t xml:space="preserve">; </w:t>
      </w:r>
    </w:p>
    <w:p w:rsidR="00804EF4" w:rsidRDefault="00804EF4" w:rsidP="007B4B3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8</w:t>
      </w:r>
      <w:r w:rsidRPr="007E097E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Начальнику</w:t>
      </w:r>
      <w:r w:rsidRPr="007E097E">
        <w:rPr>
          <w:rFonts w:ascii="Times New Roman" w:hAnsi="Times New Roman"/>
          <w:sz w:val="28"/>
          <w:szCs w:val="28"/>
          <w:lang w:val="uk-UA"/>
        </w:rPr>
        <w:t xml:space="preserve"> відділу культури, освіти, молоді </w:t>
      </w:r>
      <w:r>
        <w:rPr>
          <w:rFonts w:ascii="Times New Roman" w:hAnsi="Times New Roman"/>
          <w:sz w:val="28"/>
          <w:szCs w:val="28"/>
          <w:lang w:val="uk-UA"/>
        </w:rPr>
        <w:t>та</w:t>
      </w:r>
      <w:r w:rsidRPr="007E097E">
        <w:rPr>
          <w:rFonts w:ascii="Times New Roman" w:hAnsi="Times New Roman"/>
          <w:sz w:val="28"/>
          <w:szCs w:val="28"/>
          <w:lang w:val="uk-UA"/>
        </w:rPr>
        <w:t xml:space="preserve"> спорту Ужгородської районної державної адміністрації Закарпатської області</w:t>
      </w:r>
      <w:r>
        <w:rPr>
          <w:rFonts w:ascii="Times New Roman" w:hAnsi="Times New Roman"/>
          <w:sz w:val="28"/>
          <w:szCs w:val="28"/>
          <w:lang w:val="uk-UA"/>
        </w:rPr>
        <w:t>:</w:t>
      </w:r>
    </w:p>
    <w:p w:rsidR="00804EF4" w:rsidRPr="007E097E" w:rsidRDefault="00804EF4" w:rsidP="007B4B3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розробити положення про структурний підрозділ відділ</w:t>
      </w:r>
      <w:r w:rsidRPr="007E097E">
        <w:rPr>
          <w:rFonts w:ascii="Times New Roman" w:hAnsi="Times New Roman"/>
          <w:sz w:val="28"/>
          <w:szCs w:val="28"/>
          <w:lang w:val="uk-UA"/>
        </w:rPr>
        <w:t xml:space="preserve"> культури, освіти, молоді </w:t>
      </w:r>
      <w:r>
        <w:rPr>
          <w:rFonts w:ascii="Times New Roman" w:hAnsi="Times New Roman"/>
          <w:sz w:val="28"/>
          <w:szCs w:val="28"/>
          <w:lang w:val="uk-UA"/>
        </w:rPr>
        <w:t>та</w:t>
      </w:r>
      <w:r w:rsidRPr="007E097E">
        <w:rPr>
          <w:rFonts w:ascii="Times New Roman" w:hAnsi="Times New Roman"/>
          <w:sz w:val="28"/>
          <w:szCs w:val="28"/>
          <w:lang w:val="uk-UA"/>
        </w:rPr>
        <w:t xml:space="preserve"> спорту Ужгородської районної державної адміністрації Закарпатської області</w:t>
      </w:r>
      <w:r>
        <w:rPr>
          <w:rFonts w:ascii="Times New Roman" w:hAnsi="Times New Roman"/>
          <w:sz w:val="28"/>
          <w:szCs w:val="28"/>
          <w:lang w:val="uk-UA"/>
        </w:rPr>
        <w:t xml:space="preserve"> та в установленому порядку подати його на затвердження голові районної державної адміністрації – начальнику районної військової адміністрації у місячний термін;</w:t>
      </w:r>
    </w:p>
    <w:p w:rsidR="00804EF4" w:rsidRPr="007E097E" w:rsidRDefault="00804EF4" w:rsidP="007B4B3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E097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розробити</w:t>
      </w:r>
      <w:r w:rsidRPr="007E097E">
        <w:rPr>
          <w:rFonts w:ascii="Times New Roman" w:hAnsi="Times New Roman"/>
          <w:sz w:val="28"/>
          <w:szCs w:val="28"/>
          <w:lang w:val="uk-UA"/>
        </w:rPr>
        <w:t xml:space="preserve"> посадові інструкції працівників </w:t>
      </w:r>
      <w:r>
        <w:rPr>
          <w:rFonts w:ascii="Times New Roman" w:hAnsi="Times New Roman"/>
          <w:sz w:val="28"/>
          <w:szCs w:val="28"/>
          <w:lang w:val="uk-UA"/>
        </w:rPr>
        <w:t xml:space="preserve">відділу, </w:t>
      </w:r>
      <w:r w:rsidRPr="007E097E">
        <w:rPr>
          <w:rFonts w:ascii="Times New Roman" w:hAnsi="Times New Roman"/>
          <w:sz w:val="28"/>
          <w:szCs w:val="28"/>
          <w:lang w:val="uk-UA"/>
        </w:rPr>
        <w:t>згідно з чинним законодавством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804EF4" w:rsidRDefault="00804EF4" w:rsidP="007B4B3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E097E">
        <w:rPr>
          <w:rFonts w:ascii="Times New Roman" w:hAnsi="Times New Roman"/>
          <w:sz w:val="28"/>
          <w:szCs w:val="28"/>
          <w:lang w:val="uk-UA"/>
        </w:rPr>
        <w:t>забезпечити своєчасне та повне прийняття і оприбуткування активів та зобов’язань відділу освіти Ужгородської райдержадміністрації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7E097E">
        <w:rPr>
          <w:rFonts w:ascii="Times New Roman" w:hAnsi="Times New Roman"/>
          <w:sz w:val="28"/>
          <w:szCs w:val="28"/>
          <w:lang w:val="uk-UA"/>
        </w:rPr>
        <w:t>згідно з передавальним актом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804EF4" w:rsidRDefault="00804EF4" w:rsidP="007B4B3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9. Визнати таким, що втратив чинність, пункт 1 розпорядження голови районної держаної адміністрації – начальника районної військової адміністрації 05.01.2023 № 2 „Про введення в дію структури та штатного розпису Ужгородської районної військової адміністрації Закарпатської області на період дії воєнного стану у 2023 році”.</w:t>
      </w:r>
    </w:p>
    <w:p w:rsidR="00804EF4" w:rsidRDefault="00804EF4" w:rsidP="007B4B30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04EF4" w:rsidRDefault="00804EF4" w:rsidP="007B4B30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04EF4" w:rsidRDefault="00804EF4" w:rsidP="007B4B30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04EF4" w:rsidRDefault="00804EF4" w:rsidP="007B4B30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04EF4" w:rsidRPr="007E51EC" w:rsidRDefault="00804EF4" w:rsidP="007E51EC">
      <w:pPr>
        <w:shd w:val="clear" w:color="auto" w:fill="FFFFFF"/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/>
          <w:color w:val="A6A6A6"/>
          <w:sz w:val="28"/>
          <w:szCs w:val="28"/>
          <w:lang w:val="uk-UA"/>
        </w:rPr>
      </w:pPr>
      <w:r>
        <w:rPr>
          <w:rFonts w:ascii="Times New Roman" w:hAnsi="Times New Roman"/>
          <w:color w:val="A6A6A6"/>
          <w:sz w:val="28"/>
          <w:szCs w:val="28"/>
          <w:lang w:val="uk-UA"/>
        </w:rPr>
        <w:t>3</w:t>
      </w:r>
    </w:p>
    <w:p w:rsidR="00804EF4" w:rsidRPr="007E097E" w:rsidRDefault="00804EF4" w:rsidP="007B4B30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10</w:t>
      </w:r>
      <w:r w:rsidRPr="007E097E">
        <w:rPr>
          <w:rFonts w:ascii="Times New Roman" w:hAnsi="Times New Roman"/>
          <w:sz w:val="28"/>
          <w:szCs w:val="28"/>
          <w:lang w:val="uk-UA"/>
        </w:rPr>
        <w:t>.  Контроль за виконанням цього розпорядження покласти на заступника голови районної державної адміністрації –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E097E">
        <w:rPr>
          <w:rFonts w:ascii="Times New Roman" w:hAnsi="Times New Roman"/>
          <w:sz w:val="28"/>
          <w:szCs w:val="28"/>
          <w:lang w:val="uk-UA"/>
        </w:rPr>
        <w:t>начальника районної військової адміністрації Дупина В.</w:t>
      </w:r>
      <w:r>
        <w:rPr>
          <w:rFonts w:ascii="Times New Roman" w:hAnsi="Times New Roman"/>
          <w:sz w:val="28"/>
          <w:szCs w:val="28"/>
          <w:lang w:val="uk-UA"/>
        </w:rPr>
        <w:t> </w:t>
      </w:r>
      <w:r w:rsidRPr="007E097E">
        <w:rPr>
          <w:rFonts w:ascii="Times New Roman" w:hAnsi="Times New Roman"/>
          <w:sz w:val="28"/>
          <w:szCs w:val="28"/>
          <w:lang w:val="uk-UA"/>
        </w:rPr>
        <w:t>М.</w:t>
      </w:r>
      <w:r>
        <w:rPr>
          <w:rFonts w:ascii="Times New Roman" w:hAnsi="Times New Roman"/>
          <w:sz w:val="28"/>
          <w:szCs w:val="28"/>
          <w:lang w:val="uk-UA"/>
        </w:rPr>
        <w:t xml:space="preserve"> та на керівника апарату районної державної адміністрації - районної військової адміністрації Боднарюк Р. Ю.</w:t>
      </w:r>
    </w:p>
    <w:p w:rsidR="00804EF4" w:rsidRPr="009A5B40" w:rsidRDefault="00804EF4" w:rsidP="007B4B3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sz w:val="16"/>
          <w:szCs w:val="16"/>
          <w:lang w:val="uk-UA"/>
        </w:rPr>
      </w:pPr>
      <w:bookmarkStart w:id="0" w:name="_GoBack"/>
      <w:bookmarkEnd w:id="0"/>
    </w:p>
    <w:p w:rsidR="00804EF4" w:rsidRDefault="00804EF4" w:rsidP="007B4B30">
      <w:pPr>
        <w:spacing w:after="0" w:line="240" w:lineRule="auto"/>
        <w:ind w:firstLine="567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804EF4" w:rsidRDefault="00804EF4" w:rsidP="007B4B30">
      <w:pPr>
        <w:spacing w:after="0" w:line="240" w:lineRule="auto"/>
        <w:ind w:firstLine="567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804EF4" w:rsidRDefault="00804EF4" w:rsidP="007B4B3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Голова державної адміністрації  -</w:t>
      </w:r>
    </w:p>
    <w:p w:rsidR="00804EF4" w:rsidRDefault="00804EF4" w:rsidP="007B4B30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начальник військової адміністрації                                     Юрій ГУЗИНЕЦЬ</w:t>
      </w:r>
    </w:p>
    <w:p w:rsidR="00804EF4" w:rsidRDefault="00804EF4" w:rsidP="007B4B30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  <w:lang w:val="uk-UA"/>
        </w:rPr>
      </w:pPr>
    </w:p>
    <w:p w:rsidR="00804EF4" w:rsidRDefault="00804EF4" w:rsidP="00413DA0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804EF4" w:rsidRDefault="00804EF4" w:rsidP="00413DA0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804EF4" w:rsidRDefault="00804EF4" w:rsidP="00413DA0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804EF4" w:rsidRDefault="00804EF4" w:rsidP="00EE299B">
      <w:pPr>
        <w:pStyle w:val="Heading3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804EF4" w:rsidRDefault="00804EF4" w:rsidP="00F3079E">
      <w:pPr>
        <w:rPr>
          <w:lang w:val="uk-UA"/>
        </w:rPr>
      </w:pPr>
    </w:p>
    <w:p w:rsidR="00804EF4" w:rsidRDefault="00804EF4" w:rsidP="00F3079E">
      <w:pPr>
        <w:rPr>
          <w:lang w:val="uk-UA"/>
        </w:rPr>
      </w:pPr>
    </w:p>
    <w:p w:rsidR="00804EF4" w:rsidRDefault="00804EF4" w:rsidP="00F3079E">
      <w:pPr>
        <w:rPr>
          <w:lang w:val="uk-UA"/>
        </w:rPr>
      </w:pPr>
    </w:p>
    <w:p w:rsidR="00804EF4" w:rsidRDefault="00804EF4" w:rsidP="00F3079E">
      <w:pPr>
        <w:rPr>
          <w:lang w:val="uk-UA"/>
        </w:rPr>
      </w:pPr>
    </w:p>
    <w:p w:rsidR="00804EF4" w:rsidRDefault="00804EF4" w:rsidP="00F3079E">
      <w:pPr>
        <w:rPr>
          <w:lang w:val="uk-UA"/>
        </w:rPr>
      </w:pPr>
    </w:p>
    <w:p w:rsidR="00804EF4" w:rsidRDefault="00804EF4" w:rsidP="00F3079E">
      <w:pPr>
        <w:rPr>
          <w:lang w:val="uk-UA"/>
        </w:rPr>
      </w:pPr>
    </w:p>
    <w:p w:rsidR="00804EF4" w:rsidRDefault="00804EF4" w:rsidP="00F3079E">
      <w:pPr>
        <w:rPr>
          <w:lang w:val="uk-UA"/>
        </w:rPr>
      </w:pPr>
    </w:p>
    <w:p w:rsidR="00804EF4" w:rsidRDefault="00804EF4" w:rsidP="00F3079E">
      <w:pPr>
        <w:rPr>
          <w:lang w:val="uk-UA"/>
        </w:rPr>
      </w:pPr>
    </w:p>
    <w:p w:rsidR="00804EF4" w:rsidRDefault="00804EF4" w:rsidP="00F3079E">
      <w:pPr>
        <w:rPr>
          <w:lang w:val="uk-UA"/>
        </w:rPr>
      </w:pPr>
    </w:p>
    <w:p w:rsidR="00804EF4" w:rsidRDefault="00804EF4" w:rsidP="00F3079E">
      <w:pPr>
        <w:rPr>
          <w:lang w:val="uk-UA"/>
        </w:rPr>
      </w:pPr>
    </w:p>
    <w:p w:rsidR="00804EF4" w:rsidRDefault="00804EF4" w:rsidP="00F3079E">
      <w:pPr>
        <w:rPr>
          <w:lang w:val="uk-UA"/>
        </w:rPr>
      </w:pPr>
    </w:p>
    <w:p w:rsidR="00804EF4" w:rsidRDefault="00804EF4" w:rsidP="00F3079E">
      <w:pPr>
        <w:rPr>
          <w:lang w:val="uk-UA"/>
        </w:rPr>
      </w:pPr>
    </w:p>
    <w:p w:rsidR="00804EF4" w:rsidRDefault="00804EF4" w:rsidP="00F3079E">
      <w:pPr>
        <w:rPr>
          <w:lang w:val="uk-UA"/>
        </w:rPr>
      </w:pPr>
    </w:p>
    <w:p w:rsidR="00804EF4" w:rsidRDefault="00804EF4" w:rsidP="00F3079E">
      <w:pPr>
        <w:rPr>
          <w:lang w:val="uk-UA"/>
        </w:rPr>
      </w:pPr>
    </w:p>
    <w:p w:rsidR="00804EF4" w:rsidRDefault="00804EF4" w:rsidP="00F3079E">
      <w:pPr>
        <w:rPr>
          <w:lang w:val="uk-UA"/>
        </w:rPr>
      </w:pPr>
    </w:p>
    <w:p w:rsidR="00804EF4" w:rsidRDefault="00804EF4" w:rsidP="00F3079E">
      <w:pPr>
        <w:rPr>
          <w:lang w:val="uk-UA"/>
        </w:rPr>
      </w:pPr>
    </w:p>
    <w:p w:rsidR="00804EF4" w:rsidRDefault="00804EF4" w:rsidP="00F3079E">
      <w:pPr>
        <w:rPr>
          <w:lang w:val="uk-UA"/>
        </w:rPr>
      </w:pPr>
    </w:p>
    <w:p w:rsidR="00804EF4" w:rsidRDefault="00804EF4" w:rsidP="00F3079E">
      <w:pPr>
        <w:rPr>
          <w:lang w:val="uk-UA"/>
        </w:rPr>
      </w:pPr>
    </w:p>
    <w:p w:rsidR="00804EF4" w:rsidRDefault="00804EF4" w:rsidP="00F3079E">
      <w:pPr>
        <w:rPr>
          <w:lang w:val="uk-UA"/>
        </w:rPr>
      </w:pPr>
    </w:p>
    <w:p w:rsidR="00804EF4" w:rsidRDefault="00804EF4" w:rsidP="00F3079E">
      <w:pPr>
        <w:rPr>
          <w:lang w:val="uk-UA"/>
        </w:rPr>
      </w:pPr>
    </w:p>
    <w:p w:rsidR="00804EF4" w:rsidRDefault="00804EF4" w:rsidP="00F3079E">
      <w:pPr>
        <w:rPr>
          <w:lang w:val="uk-UA"/>
        </w:rPr>
      </w:pPr>
    </w:p>
    <w:p w:rsidR="00804EF4" w:rsidRPr="00F3079E" w:rsidRDefault="00804EF4" w:rsidP="00F3079E">
      <w:pPr>
        <w:rPr>
          <w:lang w:val="uk-UA"/>
        </w:rPr>
      </w:pPr>
    </w:p>
    <w:sectPr w:rsidR="00804EF4" w:rsidRPr="00F3079E" w:rsidSect="00C7733F">
      <w:pgSz w:w="11906" w:h="16838"/>
      <w:pgMar w:top="426" w:right="567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4EF4" w:rsidRDefault="00804EF4" w:rsidP="002F629C">
      <w:pPr>
        <w:spacing w:after="0" w:line="240" w:lineRule="auto"/>
      </w:pPr>
      <w:r>
        <w:separator/>
      </w:r>
    </w:p>
  </w:endnote>
  <w:endnote w:type="continuationSeparator" w:id="1">
    <w:p w:rsidR="00804EF4" w:rsidRDefault="00804EF4" w:rsidP="002F6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4EF4" w:rsidRDefault="00804EF4" w:rsidP="002F629C">
      <w:pPr>
        <w:spacing w:after="0" w:line="240" w:lineRule="auto"/>
      </w:pPr>
      <w:r>
        <w:separator/>
      </w:r>
    </w:p>
  </w:footnote>
  <w:footnote w:type="continuationSeparator" w:id="1">
    <w:p w:rsidR="00804EF4" w:rsidRDefault="00804EF4" w:rsidP="002F62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F7EB4"/>
    <w:multiLevelType w:val="hybridMultilevel"/>
    <w:tmpl w:val="0A14098A"/>
    <w:lvl w:ilvl="0" w:tplc="3DBE294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08C51C19"/>
    <w:multiLevelType w:val="hybridMultilevel"/>
    <w:tmpl w:val="D1BA76B6"/>
    <w:lvl w:ilvl="0" w:tplc="993E57BA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9FF07BE"/>
    <w:multiLevelType w:val="hybridMultilevel"/>
    <w:tmpl w:val="C246876E"/>
    <w:lvl w:ilvl="0" w:tplc="2B723D16">
      <w:start w:val="6"/>
      <w:numFmt w:val="decimal"/>
      <w:lvlText w:val="%1."/>
      <w:lvlJc w:val="left"/>
      <w:pPr>
        <w:ind w:left="39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6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3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0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7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5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2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9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665" w:hanging="180"/>
      </w:pPr>
      <w:rPr>
        <w:rFonts w:cs="Times New Roman"/>
      </w:rPr>
    </w:lvl>
  </w:abstractNum>
  <w:abstractNum w:abstractNumId="3">
    <w:nsid w:val="212675C3"/>
    <w:multiLevelType w:val="hybridMultilevel"/>
    <w:tmpl w:val="CDB4162E"/>
    <w:lvl w:ilvl="0" w:tplc="2C621DE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">
    <w:nsid w:val="28655F4C"/>
    <w:multiLevelType w:val="multilevel"/>
    <w:tmpl w:val="81F88636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942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cs="Times New Roman" w:hint="default"/>
      </w:rPr>
    </w:lvl>
  </w:abstractNum>
  <w:abstractNum w:abstractNumId="5">
    <w:nsid w:val="35B172DA"/>
    <w:multiLevelType w:val="hybridMultilevel"/>
    <w:tmpl w:val="B8CCF9E8"/>
    <w:lvl w:ilvl="0" w:tplc="FAF056F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F9116F"/>
    <w:multiLevelType w:val="hybridMultilevel"/>
    <w:tmpl w:val="1188DEB0"/>
    <w:lvl w:ilvl="0" w:tplc="C6DCA38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>
    <w:nsid w:val="486750E1"/>
    <w:multiLevelType w:val="hybridMultilevel"/>
    <w:tmpl w:val="C246876E"/>
    <w:lvl w:ilvl="0" w:tplc="2B723D16">
      <w:start w:val="6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>
    <w:nsid w:val="50201983"/>
    <w:multiLevelType w:val="hybridMultilevel"/>
    <w:tmpl w:val="C7FCB606"/>
    <w:lvl w:ilvl="0" w:tplc="F4F4CABA">
      <w:start w:val="1"/>
      <w:numFmt w:val="decimal"/>
      <w:lvlText w:val="%1."/>
      <w:lvlJc w:val="left"/>
      <w:pPr>
        <w:ind w:left="1275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99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71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43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15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87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59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31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035" w:hanging="180"/>
      </w:pPr>
      <w:rPr>
        <w:rFonts w:cs="Times New Roman"/>
      </w:rPr>
    </w:lvl>
  </w:abstractNum>
  <w:abstractNum w:abstractNumId="9">
    <w:nsid w:val="54CC669E"/>
    <w:multiLevelType w:val="hybridMultilevel"/>
    <w:tmpl w:val="F6D6265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58C1DA6"/>
    <w:multiLevelType w:val="hybridMultilevel"/>
    <w:tmpl w:val="330CB598"/>
    <w:lvl w:ilvl="0" w:tplc="ACAAA8A4">
      <w:start w:val="1"/>
      <w:numFmt w:val="decimal"/>
      <w:lvlText w:val="%1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7F360DF"/>
    <w:multiLevelType w:val="hybridMultilevel"/>
    <w:tmpl w:val="2116B0DC"/>
    <w:lvl w:ilvl="0" w:tplc="C2DAB9D8">
      <w:start w:val="2"/>
      <w:numFmt w:val="decimal"/>
      <w:lvlText w:val="%1."/>
      <w:lvlJc w:val="left"/>
      <w:pPr>
        <w:ind w:left="93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abstractNum w:abstractNumId="12">
    <w:nsid w:val="61277233"/>
    <w:multiLevelType w:val="hybridMultilevel"/>
    <w:tmpl w:val="93DE4540"/>
    <w:lvl w:ilvl="0" w:tplc="9CC82E3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F84A5B"/>
    <w:multiLevelType w:val="hybridMultilevel"/>
    <w:tmpl w:val="AA482A8A"/>
    <w:lvl w:ilvl="0" w:tplc="50368C7A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1"/>
  </w:num>
  <w:num w:numId="2">
    <w:abstractNumId w:val="6"/>
  </w:num>
  <w:num w:numId="3">
    <w:abstractNumId w:val="13"/>
  </w:num>
  <w:num w:numId="4">
    <w:abstractNumId w:val="9"/>
  </w:num>
  <w:num w:numId="5">
    <w:abstractNumId w:val="10"/>
  </w:num>
  <w:num w:numId="6">
    <w:abstractNumId w:val="4"/>
  </w:num>
  <w:num w:numId="7">
    <w:abstractNumId w:val="0"/>
  </w:num>
  <w:num w:numId="8">
    <w:abstractNumId w:val="8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5"/>
  </w:num>
  <w:num w:numId="12">
    <w:abstractNumId w:val="12"/>
  </w:num>
  <w:num w:numId="13">
    <w:abstractNumId w:val="3"/>
  </w:num>
  <w:num w:numId="14">
    <w:abstractNumId w:val="2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110C"/>
    <w:rsid w:val="00000372"/>
    <w:rsid w:val="00000F75"/>
    <w:rsid w:val="00001BF0"/>
    <w:rsid w:val="00023015"/>
    <w:rsid w:val="000231A6"/>
    <w:rsid w:val="0003138C"/>
    <w:rsid w:val="00040923"/>
    <w:rsid w:val="0006507A"/>
    <w:rsid w:val="00067EE2"/>
    <w:rsid w:val="00070BC8"/>
    <w:rsid w:val="000750E3"/>
    <w:rsid w:val="000839DD"/>
    <w:rsid w:val="000A3DB0"/>
    <w:rsid w:val="000A4D43"/>
    <w:rsid w:val="000B3B11"/>
    <w:rsid w:val="000B68F2"/>
    <w:rsid w:val="000C7454"/>
    <w:rsid w:val="000C7822"/>
    <w:rsid w:val="000D03ED"/>
    <w:rsid w:val="000D4875"/>
    <w:rsid w:val="000F46D1"/>
    <w:rsid w:val="00101541"/>
    <w:rsid w:val="00110C7F"/>
    <w:rsid w:val="00113E06"/>
    <w:rsid w:val="001142B7"/>
    <w:rsid w:val="0012439C"/>
    <w:rsid w:val="0012461E"/>
    <w:rsid w:val="00124A66"/>
    <w:rsid w:val="00126A3D"/>
    <w:rsid w:val="00126D97"/>
    <w:rsid w:val="001275AE"/>
    <w:rsid w:val="00132001"/>
    <w:rsid w:val="00132378"/>
    <w:rsid w:val="00132723"/>
    <w:rsid w:val="00136D77"/>
    <w:rsid w:val="0014328B"/>
    <w:rsid w:val="00143FB2"/>
    <w:rsid w:val="00152435"/>
    <w:rsid w:val="00155F09"/>
    <w:rsid w:val="00156F36"/>
    <w:rsid w:val="00166CCF"/>
    <w:rsid w:val="00177284"/>
    <w:rsid w:val="001A0A07"/>
    <w:rsid w:val="001A4E7C"/>
    <w:rsid w:val="001A6B07"/>
    <w:rsid w:val="001A70F1"/>
    <w:rsid w:val="001B3177"/>
    <w:rsid w:val="001C20C9"/>
    <w:rsid w:val="001D7182"/>
    <w:rsid w:val="001F2F7F"/>
    <w:rsid w:val="001F7007"/>
    <w:rsid w:val="002036CF"/>
    <w:rsid w:val="002056F2"/>
    <w:rsid w:val="00222AA9"/>
    <w:rsid w:val="00225ED1"/>
    <w:rsid w:val="0024062C"/>
    <w:rsid w:val="002421A6"/>
    <w:rsid w:val="00251AC3"/>
    <w:rsid w:val="00253613"/>
    <w:rsid w:val="00256E9B"/>
    <w:rsid w:val="0026349F"/>
    <w:rsid w:val="002637D0"/>
    <w:rsid w:val="0026644A"/>
    <w:rsid w:val="002674A1"/>
    <w:rsid w:val="002729D9"/>
    <w:rsid w:val="00284C8B"/>
    <w:rsid w:val="00290308"/>
    <w:rsid w:val="00296F26"/>
    <w:rsid w:val="002A38D0"/>
    <w:rsid w:val="002A7EB6"/>
    <w:rsid w:val="002D32BD"/>
    <w:rsid w:val="002D3B20"/>
    <w:rsid w:val="002D738C"/>
    <w:rsid w:val="002E1517"/>
    <w:rsid w:val="002F629C"/>
    <w:rsid w:val="003028BE"/>
    <w:rsid w:val="00305830"/>
    <w:rsid w:val="00306770"/>
    <w:rsid w:val="003076F3"/>
    <w:rsid w:val="00314AA4"/>
    <w:rsid w:val="0032153B"/>
    <w:rsid w:val="00324ADE"/>
    <w:rsid w:val="00324FAC"/>
    <w:rsid w:val="00330085"/>
    <w:rsid w:val="003469FC"/>
    <w:rsid w:val="00350687"/>
    <w:rsid w:val="00353644"/>
    <w:rsid w:val="003558C8"/>
    <w:rsid w:val="00357B84"/>
    <w:rsid w:val="003649F2"/>
    <w:rsid w:val="003742B4"/>
    <w:rsid w:val="0037466D"/>
    <w:rsid w:val="00386279"/>
    <w:rsid w:val="003877E7"/>
    <w:rsid w:val="0039304B"/>
    <w:rsid w:val="003B254C"/>
    <w:rsid w:val="003B363C"/>
    <w:rsid w:val="003C143A"/>
    <w:rsid w:val="003D185E"/>
    <w:rsid w:val="003D35B7"/>
    <w:rsid w:val="003F492C"/>
    <w:rsid w:val="00400390"/>
    <w:rsid w:val="0040488D"/>
    <w:rsid w:val="004119C1"/>
    <w:rsid w:val="004131DC"/>
    <w:rsid w:val="00413379"/>
    <w:rsid w:val="00413DA0"/>
    <w:rsid w:val="00417840"/>
    <w:rsid w:val="0042275B"/>
    <w:rsid w:val="00423F9A"/>
    <w:rsid w:val="00425FC2"/>
    <w:rsid w:val="004266EE"/>
    <w:rsid w:val="00427B1D"/>
    <w:rsid w:val="00436302"/>
    <w:rsid w:val="00442D06"/>
    <w:rsid w:val="0044418D"/>
    <w:rsid w:val="004451A0"/>
    <w:rsid w:val="00445B36"/>
    <w:rsid w:val="00450B8E"/>
    <w:rsid w:val="00453C42"/>
    <w:rsid w:val="0045408C"/>
    <w:rsid w:val="00455799"/>
    <w:rsid w:val="00456170"/>
    <w:rsid w:val="00460686"/>
    <w:rsid w:val="00462B37"/>
    <w:rsid w:val="00463106"/>
    <w:rsid w:val="00475435"/>
    <w:rsid w:val="004775BB"/>
    <w:rsid w:val="004849DE"/>
    <w:rsid w:val="004851A0"/>
    <w:rsid w:val="00494AEF"/>
    <w:rsid w:val="004A110C"/>
    <w:rsid w:val="004A466F"/>
    <w:rsid w:val="004B6EBB"/>
    <w:rsid w:val="004C3F84"/>
    <w:rsid w:val="004D594B"/>
    <w:rsid w:val="004F0FEB"/>
    <w:rsid w:val="005176F5"/>
    <w:rsid w:val="0052090E"/>
    <w:rsid w:val="00533B83"/>
    <w:rsid w:val="00536EA9"/>
    <w:rsid w:val="00554746"/>
    <w:rsid w:val="005A1F78"/>
    <w:rsid w:val="005C17DF"/>
    <w:rsid w:val="005D1B5F"/>
    <w:rsid w:val="005D53A1"/>
    <w:rsid w:val="005D7C1F"/>
    <w:rsid w:val="005E40CC"/>
    <w:rsid w:val="005E7F6F"/>
    <w:rsid w:val="006060E8"/>
    <w:rsid w:val="006174B9"/>
    <w:rsid w:val="006310BB"/>
    <w:rsid w:val="00631345"/>
    <w:rsid w:val="00640F06"/>
    <w:rsid w:val="00640F48"/>
    <w:rsid w:val="0065291A"/>
    <w:rsid w:val="00652F50"/>
    <w:rsid w:val="00671928"/>
    <w:rsid w:val="0068013C"/>
    <w:rsid w:val="00682E1D"/>
    <w:rsid w:val="006A105F"/>
    <w:rsid w:val="006A1586"/>
    <w:rsid w:val="006B3314"/>
    <w:rsid w:val="006C4CE9"/>
    <w:rsid w:val="006D04EB"/>
    <w:rsid w:val="006D3D97"/>
    <w:rsid w:val="006E2507"/>
    <w:rsid w:val="006F5C9C"/>
    <w:rsid w:val="007024A0"/>
    <w:rsid w:val="00702F9C"/>
    <w:rsid w:val="00705042"/>
    <w:rsid w:val="00714876"/>
    <w:rsid w:val="0072000C"/>
    <w:rsid w:val="00725188"/>
    <w:rsid w:val="00731B40"/>
    <w:rsid w:val="00750390"/>
    <w:rsid w:val="00752010"/>
    <w:rsid w:val="00771BA5"/>
    <w:rsid w:val="00772A39"/>
    <w:rsid w:val="00772CC3"/>
    <w:rsid w:val="00782784"/>
    <w:rsid w:val="007A4E2E"/>
    <w:rsid w:val="007A559D"/>
    <w:rsid w:val="007B4B30"/>
    <w:rsid w:val="007C1DBE"/>
    <w:rsid w:val="007C67A3"/>
    <w:rsid w:val="007E097E"/>
    <w:rsid w:val="007E51EC"/>
    <w:rsid w:val="007E67D8"/>
    <w:rsid w:val="0080132F"/>
    <w:rsid w:val="008048A5"/>
    <w:rsid w:val="00804EF4"/>
    <w:rsid w:val="00816494"/>
    <w:rsid w:val="00831CCB"/>
    <w:rsid w:val="008406CA"/>
    <w:rsid w:val="00841CA2"/>
    <w:rsid w:val="008511E6"/>
    <w:rsid w:val="00851640"/>
    <w:rsid w:val="008544FC"/>
    <w:rsid w:val="00865816"/>
    <w:rsid w:val="00867A84"/>
    <w:rsid w:val="00881AC7"/>
    <w:rsid w:val="008B28DA"/>
    <w:rsid w:val="008B67AD"/>
    <w:rsid w:val="008C4DD5"/>
    <w:rsid w:val="008C7AF6"/>
    <w:rsid w:val="008C7F2C"/>
    <w:rsid w:val="008F1EE8"/>
    <w:rsid w:val="008F226A"/>
    <w:rsid w:val="008F22FA"/>
    <w:rsid w:val="008F2A09"/>
    <w:rsid w:val="008F5955"/>
    <w:rsid w:val="008F5CB8"/>
    <w:rsid w:val="008F6A91"/>
    <w:rsid w:val="0090609D"/>
    <w:rsid w:val="00915409"/>
    <w:rsid w:val="00924518"/>
    <w:rsid w:val="00924780"/>
    <w:rsid w:val="00933C30"/>
    <w:rsid w:val="0093470B"/>
    <w:rsid w:val="00934EF7"/>
    <w:rsid w:val="0094216B"/>
    <w:rsid w:val="00966533"/>
    <w:rsid w:val="009746F1"/>
    <w:rsid w:val="00981781"/>
    <w:rsid w:val="00994A06"/>
    <w:rsid w:val="009A42B3"/>
    <w:rsid w:val="009A5B40"/>
    <w:rsid w:val="009B3E7C"/>
    <w:rsid w:val="009D2DD2"/>
    <w:rsid w:val="009D43DA"/>
    <w:rsid w:val="009E4243"/>
    <w:rsid w:val="009E585A"/>
    <w:rsid w:val="009F240D"/>
    <w:rsid w:val="009F4521"/>
    <w:rsid w:val="009F59BB"/>
    <w:rsid w:val="009F6704"/>
    <w:rsid w:val="009F71B5"/>
    <w:rsid w:val="00A1268E"/>
    <w:rsid w:val="00A13ADF"/>
    <w:rsid w:val="00A27BCC"/>
    <w:rsid w:val="00A41225"/>
    <w:rsid w:val="00A47FCA"/>
    <w:rsid w:val="00A5527D"/>
    <w:rsid w:val="00A72686"/>
    <w:rsid w:val="00A81B1B"/>
    <w:rsid w:val="00A837EB"/>
    <w:rsid w:val="00A96E89"/>
    <w:rsid w:val="00AA21CB"/>
    <w:rsid w:val="00AA3817"/>
    <w:rsid w:val="00AB140A"/>
    <w:rsid w:val="00AB7619"/>
    <w:rsid w:val="00AC4F22"/>
    <w:rsid w:val="00AE3CC0"/>
    <w:rsid w:val="00AF53D8"/>
    <w:rsid w:val="00B0752D"/>
    <w:rsid w:val="00B1103A"/>
    <w:rsid w:val="00B11B35"/>
    <w:rsid w:val="00B244B0"/>
    <w:rsid w:val="00B24A45"/>
    <w:rsid w:val="00B251FC"/>
    <w:rsid w:val="00B42BC0"/>
    <w:rsid w:val="00B56970"/>
    <w:rsid w:val="00B639C6"/>
    <w:rsid w:val="00B87C18"/>
    <w:rsid w:val="00B9239C"/>
    <w:rsid w:val="00B930BE"/>
    <w:rsid w:val="00BB0FD4"/>
    <w:rsid w:val="00BC442E"/>
    <w:rsid w:val="00BD7881"/>
    <w:rsid w:val="00BE0D00"/>
    <w:rsid w:val="00BE544B"/>
    <w:rsid w:val="00BE7B31"/>
    <w:rsid w:val="00BF0B52"/>
    <w:rsid w:val="00BF0D37"/>
    <w:rsid w:val="00C04BDF"/>
    <w:rsid w:val="00C0617D"/>
    <w:rsid w:val="00C10578"/>
    <w:rsid w:val="00C1661D"/>
    <w:rsid w:val="00C21C41"/>
    <w:rsid w:val="00C246F6"/>
    <w:rsid w:val="00C32CE9"/>
    <w:rsid w:val="00C367DC"/>
    <w:rsid w:val="00C53211"/>
    <w:rsid w:val="00C54BF3"/>
    <w:rsid w:val="00C60C36"/>
    <w:rsid w:val="00C638E7"/>
    <w:rsid w:val="00C7733F"/>
    <w:rsid w:val="00C815B7"/>
    <w:rsid w:val="00CA62D2"/>
    <w:rsid w:val="00CA6CEB"/>
    <w:rsid w:val="00CB77BD"/>
    <w:rsid w:val="00CD08A4"/>
    <w:rsid w:val="00CD2181"/>
    <w:rsid w:val="00CD5B10"/>
    <w:rsid w:val="00CD607C"/>
    <w:rsid w:val="00CF292A"/>
    <w:rsid w:val="00D01FEF"/>
    <w:rsid w:val="00D02C40"/>
    <w:rsid w:val="00D144BF"/>
    <w:rsid w:val="00D1531E"/>
    <w:rsid w:val="00D20EB1"/>
    <w:rsid w:val="00D234F2"/>
    <w:rsid w:val="00D35C1C"/>
    <w:rsid w:val="00D3780B"/>
    <w:rsid w:val="00D40B06"/>
    <w:rsid w:val="00D64E59"/>
    <w:rsid w:val="00D66116"/>
    <w:rsid w:val="00D90469"/>
    <w:rsid w:val="00D907AB"/>
    <w:rsid w:val="00D9457C"/>
    <w:rsid w:val="00DA017A"/>
    <w:rsid w:val="00DA2CF9"/>
    <w:rsid w:val="00DA7DAA"/>
    <w:rsid w:val="00DB4600"/>
    <w:rsid w:val="00DC22A0"/>
    <w:rsid w:val="00DD4370"/>
    <w:rsid w:val="00DE0F4A"/>
    <w:rsid w:val="00DE2F1C"/>
    <w:rsid w:val="00DE459E"/>
    <w:rsid w:val="00E11BFB"/>
    <w:rsid w:val="00E209AA"/>
    <w:rsid w:val="00E26825"/>
    <w:rsid w:val="00E4160C"/>
    <w:rsid w:val="00E448CC"/>
    <w:rsid w:val="00E46630"/>
    <w:rsid w:val="00E56706"/>
    <w:rsid w:val="00E6625B"/>
    <w:rsid w:val="00E77F50"/>
    <w:rsid w:val="00E81A54"/>
    <w:rsid w:val="00E91435"/>
    <w:rsid w:val="00E924D2"/>
    <w:rsid w:val="00E94CFA"/>
    <w:rsid w:val="00E96E60"/>
    <w:rsid w:val="00EC790B"/>
    <w:rsid w:val="00ED4F8B"/>
    <w:rsid w:val="00ED7438"/>
    <w:rsid w:val="00EE299B"/>
    <w:rsid w:val="00EE549C"/>
    <w:rsid w:val="00EF246C"/>
    <w:rsid w:val="00EF4387"/>
    <w:rsid w:val="00EF6A80"/>
    <w:rsid w:val="00F00A4D"/>
    <w:rsid w:val="00F0558B"/>
    <w:rsid w:val="00F0636A"/>
    <w:rsid w:val="00F06D6F"/>
    <w:rsid w:val="00F10BF7"/>
    <w:rsid w:val="00F11D83"/>
    <w:rsid w:val="00F3079E"/>
    <w:rsid w:val="00F3156E"/>
    <w:rsid w:val="00F339DB"/>
    <w:rsid w:val="00F342C2"/>
    <w:rsid w:val="00F35ECE"/>
    <w:rsid w:val="00F4172F"/>
    <w:rsid w:val="00F51A4F"/>
    <w:rsid w:val="00F61443"/>
    <w:rsid w:val="00F61D75"/>
    <w:rsid w:val="00F720C4"/>
    <w:rsid w:val="00F84111"/>
    <w:rsid w:val="00F878B1"/>
    <w:rsid w:val="00F93E97"/>
    <w:rsid w:val="00FA2726"/>
    <w:rsid w:val="00FB1D2C"/>
    <w:rsid w:val="00FB45A9"/>
    <w:rsid w:val="00FB7BC2"/>
    <w:rsid w:val="00FC268A"/>
    <w:rsid w:val="00FC3C65"/>
    <w:rsid w:val="00FC4FC9"/>
    <w:rsid w:val="00FC6B53"/>
    <w:rsid w:val="00FD3C24"/>
    <w:rsid w:val="00FD5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0BE"/>
    <w:pPr>
      <w:spacing w:after="200" w:line="276" w:lineRule="auto"/>
    </w:pPr>
    <w:rPr>
      <w:lang w:val="ru-RU"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A110C"/>
    <w:pPr>
      <w:widowControl w:val="0"/>
      <w:autoSpaceDE w:val="0"/>
      <w:autoSpaceDN w:val="0"/>
      <w:adjustRightInd w:val="0"/>
      <w:spacing w:after="0" w:line="240" w:lineRule="auto"/>
      <w:outlineLvl w:val="2"/>
    </w:pPr>
    <w:rPr>
      <w:rFonts w:ascii="Arial CYR" w:hAnsi="Arial CYR" w:cs="Arial CYR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A110C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02F9C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4A110C"/>
    <w:rPr>
      <w:rFonts w:ascii="Arial CYR" w:hAnsi="Arial CYR" w:cs="Arial CYR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4A110C"/>
    <w:rPr>
      <w:rFonts w:ascii="Cambria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702F9C"/>
    <w:rPr>
      <w:rFonts w:ascii="Cambria" w:hAnsi="Cambria" w:cs="Times New Roman"/>
      <w:color w:val="243F60"/>
    </w:rPr>
  </w:style>
  <w:style w:type="paragraph" w:styleId="BalloonText">
    <w:name w:val="Balloon Text"/>
    <w:basedOn w:val="Normal"/>
    <w:link w:val="BalloonTextChar"/>
    <w:uiPriority w:val="99"/>
    <w:semiHidden/>
    <w:rsid w:val="004A1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A110C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702F9C"/>
    <w:pPr>
      <w:spacing w:after="0" w:line="240" w:lineRule="auto"/>
      <w:jc w:val="both"/>
    </w:pPr>
    <w:rPr>
      <w:rFonts w:ascii="Times New Roman" w:hAnsi="Times New Roman"/>
      <w:sz w:val="28"/>
      <w:szCs w:val="24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02F9C"/>
    <w:rPr>
      <w:rFonts w:ascii="Times New Roman" w:hAnsi="Times New Roman" w:cs="Times New Roman"/>
      <w:sz w:val="24"/>
      <w:szCs w:val="24"/>
      <w:lang w:val="uk-UA"/>
    </w:rPr>
  </w:style>
  <w:style w:type="paragraph" w:styleId="NormalWeb">
    <w:name w:val="Normal (Web)"/>
    <w:basedOn w:val="Normal"/>
    <w:uiPriority w:val="99"/>
    <w:rsid w:val="00702F9C"/>
    <w:pP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24"/>
      <w:szCs w:val="24"/>
    </w:rPr>
  </w:style>
  <w:style w:type="paragraph" w:styleId="ListParagraph">
    <w:name w:val="List Paragraph"/>
    <w:basedOn w:val="Normal"/>
    <w:uiPriority w:val="99"/>
    <w:qFormat/>
    <w:rsid w:val="006B331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2F629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F629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F629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F629C"/>
    <w:rPr>
      <w:rFonts w:cs="Times New Roman"/>
    </w:rPr>
  </w:style>
  <w:style w:type="table" w:styleId="TableGrid">
    <w:name w:val="Table Grid"/>
    <w:basedOn w:val="TableNormal"/>
    <w:uiPriority w:val="99"/>
    <w:rsid w:val="008C4DD5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413DA0"/>
    <w:rPr>
      <w:rFonts w:cs="Times New Roman"/>
      <w:b/>
    </w:rPr>
  </w:style>
  <w:style w:type="character" w:customStyle="1" w:styleId="3">
    <w:name w:val="Основной текст (3)"/>
    <w:uiPriority w:val="99"/>
    <w:rsid w:val="00413DA0"/>
    <w:rPr>
      <w:rFonts w:ascii="Times New Roman" w:hAnsi="Times New Roman"/>
      <w:sz w:val="28"/>
    </w:rPr>
  </w:style>
  <w:style w:type="paragraph" w:customStyle="1" w:styleId="a4">
    <w:name w:val="a4"/>
    <w:basedOn w:val="Normal"/>
    <w:uiPriority w:val="99"/>
    <w:rsid w:val="009F240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11988</TotalTime>
  <Pages>4</Pages>
  <Words>3497</Words>
  <Characters>1994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151</cp:revision>
  <cp:lastPrinted>2023-05-10T07:05:00Z</cp:lastPrinted>
  <dcterms:created xsi:type="dcterms:W3CDTF">2019-08-16T06:04:00Z</dcterms:created>
  <dcterms:modified xsi:type="dcterms:W3CDTF">2023-06-05T07:58:00Z</dcterms:modified>
</cp:coreProperties>
</file>