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16" w:rsidRDefault="007A7116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574A0B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7A7116" w:rsidRDefault="007A7116"/>
    <w:p w:rsidR="007A7116" w:rsidRDefault="007A7116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7A7116" w:rsidRDefault="007A7116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7A7116" w:rsidRDefault="007A7116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7A7116" w:rsidRDefault="007A7116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A7116" w:rsidRDefault="007A7116" w:rsidP="00F03C05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27.08.2021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Ужгород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</w:p>
    <w:p w:rsidR="007A7116" w:rsidRDefault="007A7116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06"/>
      </w:tblGrid>
      <w:tr w:rsidR="007A7116" w:rsidRPr="00E85970" w:rsidTr="005C0EBA">
        <w:trPr>
          <w:trHeight w:val="926"/>
        </w:trPr>
        <w:tc>
          <w:tcPr>
            <w:tcW w:w="9606" w:type="dxa"/>
          </w:tcPr>
          <w:p w:rsidR="007A7116" w:rsidRDefault="007A7116" w:rsidP="0094407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Про внесення змін до розпорядження</w:t>
            </w:r>
          </w:p>
          <w:p w:rsidR="007A7116" w:rsidRDefault="007A7116" w:rsidP="00BE4F8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в.о.голови райдержадміністрації 10.11.2016 №487</w:t>
            </w:r>
          </w:p>
          <w:p w:rsidR="007A7116" w:rsidRPr="005C0EBA" w:rsidRDefault="007A7116" w:rsidP="005C0EBA">
            <w:pPr>
              <w:tabs>
                <w:tab w:val="left" w:pos="941"/>
              </w:tabs>
              <w:spacing w:line="240" w:lineRule="exact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A7116" w:rsidRDefault="007A7116" w:rsidP="00BE4F83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7A7116" w:rsidRDefault="007A7116" w:rsidP="005847E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39, 41 Закону України „Про місцеві державні адміністрації”, Методичних рекомендацій, затверджених наказом Міністерства фінансів України від 23.01.2015 року №11, Положення</w:t>
      </w:r>
      <w:r w:rsidRPr="0069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інвентаризацію активів та зобов’язань, затвердженого наказом Міністерства фінансів України  від 02.09.2014 №879 , у зв’язку з кадровими змінами:</w:t>
      </w:r>
    </w:p>
    <w:p w:rsidR="007A7116" w:rsidRDefault="007A7116" w:rsidP="00BE4F83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116" w:rsidRDefault="007A7116" w:rsidP="005847E8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 Внести зміни до розпорядження в.о.голови райдержадміністрації 10.11.2016 № 487 „Про утворення постійно діючої комісії для списання матеріальних цінностей”, виклавши додаток у новій редакції (додається).</w:t>
      </w:r>
    </w:p>
    <w:p w:rsidR="007A7116" w:rsidRDefault="007A7116" w:rsidP="005847E8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 Визнати таким, що втратило чинність, розпорядження в.о.голови райдержадміністрації 05.04.2021 № 98.</w:t>
      </w:r>
    </w:p>
    <w:p w:rsidR="007A7116" w:rsidRDefault="007A7116" w:rsidP="005847E8">
      <w:pPr>
        <w:tabs>
          <w:tab w:val="left" w:pos="482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Контроль за виконанням цього розпорядження залишаю за собою.</w:t>
      </w:r>
    </w:p>
    <w:p w:rsidR="007A7116" w:rsidRDefault="007A7116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7116" w:rsidRDefault="007A7116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7116" w:rsidRDefault="007A7116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голови</w:t>
      </w:r>
      <w:r w:rsidRPr="00C358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Христина МАЦКО</w:t>
      </w:r>
    </w:p>
    <w:p w:rsidR="007A7116" w:rsidRDefault="007A7116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7116" w:rsidRDefault="007A7116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7116" w:rsidRDefault="007A7116" w:rsidP="0011686C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90"/>
        <w:gridCol w:w="2478"/>
      </w:tblGrid>
      <w:tr w:rsidR="007A7116" w:rsidTr="005C0EBA">
        <w:tc>
          <w:tcPr>
            <w:tcW w:w="7090" w:type="dxa"/>
          </w:tcPr>
          <w:p w:rsidR="007A7116" w:rsidRDefault="007A7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7A7116" w:rsidRDefault="007A7116" w:rsidP="00C35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A7116" w:rsidRDefault="007A7116" w:rsidP="0011686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A7116" w:rsidRDefault="007A7116" w:rsidP="0011686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A7116" w:rsidRDefault="007A7116" w:rsidP="0011686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A7116" w:rsidRPr="00E708FC" w:rsidRDefault="007A7116">
      <w:pPr>
        <w:rPr>
          <w:lang w:val="uk-UA"/>
        </w:rPr>
      </w:pPr>
    </w:p>
    <w:sectPr w:rsidR="007A7116" w:rsidRPr="00E708FC" w:rsidSect="00CA63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05567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22"/>
    <w:rsid w:val="00034FF9"/>
    <w:rsid w:val="00040C1B"/>
    <w:rsid w:val="00043AB2"/>
    <w:rsid w:val="000511ED"/>
    <w:rsid w:val="000529F8"/>
    <w:rsid w:val="00060E24"/>
    <w:rsid w:val="00065536"/>
    <w:rsid w:val="00066556"/>
    <w:rsid w:val="0007074E"/>
    <w:rsid w:val="000721D2"/>
    <w:rsid w:val="00072E21"/>
    <w:rsid w:val="00073A1B"/>
    <w:rsid w:val="000762D3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1143"/>
    <w:rsid w:val="000B2D36"/>
    <w:rsid w:val="000B418B"/>
    <w:rsid w:val="000B7133"/>
    <w:rsid w:val="000C3C55"/>
    <w:rsid w:val="000C41A2"/>
    <w:rsid w:val="000D030D"/>
    <w:rsid w:val="000D22FA"/>
    <w:rsid w:val="000D7C3D"/>
    <w:rsid w:val="000E3A92"/>
    <w:rsid w:val="000E42E6"/>
    <w:rsid w:val="000F2F0C"/>
    <w:rsid w:val="000F6433"/>
    <w:rsid w:val="000F6D72"/>
    <w:rsid w:val="00114025"/>
    <w:rsid w:val="001144EA"/>
    <w:rsid w:val="0011686C"/>
    <w:rsid w:val="001220C9"/>
    <w:rsid w:val="001313ED"/>
    <w:rsid w:val="00132CC1"/>
    <w:rsid w:val="00134AE7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43C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C7AAE"/>
    <w:rsid w:val="002D4A7B"/>
    <w:rsid w:val="002D522D"/>
    <w:rsid w:val="002D5DB5"/>
    <w:rsid w:val="002D7C13"/>
    <w:rsid w:val="002E4FB5"/>
    <w:rsid w:val="002E58E2"/>
    <w:rsid w:val="002F0FF8"/>
    <w:rsid w:val="002F26CF"/>
    <w:rsid w:val="002F38A6"/>
    <w:rsid w:val="002F622B"/>
    <w:rsid w:val="002F6491"/>
    <w:rsid w:val="002F73E7"/>
    <w:rsid w:val="00302829"/>
    <w:rsid w:val="00304494"/>
    <w:rsid w:val="00306885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E2EAC"/>
    <w:rsid w:val="003E6E66"/>
    <w:rsid w:val="003F0EC6"/>
    <w:rsid w:val="003F4EA0"/>
    <w:rsid w:val="003F5592"/>
    <w:rsid w:val="003F7370"/>
    <w:rsid w:val="00401289"/>
    <w:rsid w:val="00405E6B"/>
    <w:rsid w:val="0041273E"/>
    <w:rsid w:val="00413753"/>
    <w:rsid w:val="00414CC2"/>
    <w:rsid w:val="004228F5"/>
    <w:rsid w:val="004242A9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3E4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6285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4A0B"/>
    <w:rsid w:val="00577E4E"/>
    <w:rsid w:val="0058245D"/>
    <w:rsid w:val="005840CD"/>
    <w:rsid w:val="005846F1"/>
    <w:rsid w:val="005847E8"/>
    <w:rsid w:val="00584A08"/>
    <w:rsid w:val="0058595A"/>
    <w:rsid w:val="005925AF"/>
    <w:rsid w:val="00594D97"/>
    <w:rsid w:val="005A2281"/>
    <w:rsid w:val="005B0DF2"/>
    <w:rsid w:val="005C0EBA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068C2"/>
    <w:rsid w:val="006146A3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87D30"/>
    <w:rsid w:val="0069047C"/>
    <w:rsid w:val="00694923"/>
    <w:rsid w:val="006974AB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76AC"/>
    <w:rsid w:val="006E4D61"/>
    <w:rsid w:val="006F0A19"/>
    <w:rsid w:val="006F1DA0"/>
    <w:rsid w:val="006F23DF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3284"/>
    <w:rsid w:val="00786A4E"/>
    <w:rsid w:val="0078736B"/>
    <w:rsid w:val="00793ECE"/>
    <w:rsid w:val="007A027F"/>
    <w:rsid w:val="007A2151"/>
    <w:rsid w:val="007A5D48"/>
    <w:rsid w:val="007A7116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E5058"/>
    <w:rsid w:val="007F171B"/>
    <w:rsid w:val="007F373C"/>
    <w:rsid w:val="007F5110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2C1B"/>
    <w:rsid w:val="00854814"/>
    <w:rsid w:val="008638C5"/>
    <w:rsid w:val="00864A47"/>
    <w:rsid w:val="00872970"/>
    <w:rsid w:val="008729B2"/>
    <w:rsid w:val="008765EF"/>
    <w:rsid w:val="00877B92"/>
    <w:rsid w:val="0088130B"/>
    <w:rsid w:val="00881348"/>
    <w:rsid w:val="00883C0B"/>
    <w:rsid w:val="00893828"/>
    <w:rsid w:val="00893FDD"/>
    <w:rsid w:val="00897AAA"/>
    <w:rsid w:val="008A3ACE"/>
    <w:rsid w:val="008A428B"/>
    <w:rsid w:val="008A5F4A"/>
    <w:rsid w:val="008A7913"/>
    <w:rsid w:val="008B0A31"/>
    <w:rsid w:val="008B6020"/>
    <w:rsid w:val="008D0FA9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1733C"/>
    <w:rsid w:val="0092057D"/>
    <w:rsid w:val="009209FF"/>
    <w:rsid w:val="00921D29"/>
    <w:rsid w:val="009221FD"/>
    <w:rsid w:val="00926466"/>
    <w:rsid w:val="00931E95"/>
    <w:rsid w:val="00933295"/>
    <w:rsid w:val="00934D8E"/>
    <w:rsid w:val="00944074"/>
    <w:rsid w:val="009442E3"/>
    <w:rsid w:val="009457F1"/>
    <w:rsid w:val="0094686E"/>
    <w:rsid w:val="00946BFE"/>
    <w:rsid w:val="00946D0D"/>
    <w:rsid w:val="00951559"/>
    <w:rsid w:val="009523AF"/>
    <w:rsid w:val="009555EF"/>
    <w:rsid w:val="009600E1"/>
    <w:rsid w:val="00960897"/>
    <w:rsid w:val="00967727"/>
    <w:rsid w:val="009677A9"/>
    <w:rsid w:val="0097553B"/>
    <w:rsid w:val="00982D4A"/>
    <w:rsid w:val="00997C79"/>
    <w:rsid w:val="009B3BB0"/>
    <w:rsid w:val="009B3FF6"/>
    <w:rsid w:val="009B551C"/>
    <w:rsid w:val="009B62FD"/>
    <w:rsid w:val="009C16B6"/>
    <w:rsid w:val="009C17BF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3AFB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24C7"/>
    <w:rsid w:val="00A77CE0"/>
    <w:rsid w:val="00A81D79"/>
    <w:rsid w:val="00A821C0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F70CC"/>
    <w:rsid w:val="00B0345D"/>
    <w:rsid w:val="00B07044"/>
    <w:rsid w:val="00B1352C"/>
    <w:rsid w:val="00B15647"/>
    <w:rsid w:val="00B35A6E"/>
    <w:rsid w:val="00B36439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4A15"/>
    <w:rsid w:val="00BC53E3"/>
    <w:rsid w:val="00BD6C96"/>
    <w:rsid w:val="00BD7F31"/>
    <w:rsid w:val="00BE13CD"/>
    <w:rsid w:val="00BE1504"/>
    <w:rsid w:val="00BE170B"/>
    <w:rsid w:val="00BE3C3D"/>
    <w:rsid w:val="00BE3DAC"/>
    <w:rsid w:val="00BE4F83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5836"/>
    <w:rsid w:val="00C3718B"/>
    <w:rsid w:val="00C4583C"/>
    <w:rsid w:val="00C5653B"/>
    <w:rsid w:val="00C60037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85215"/>
    <w:rsid w:val="00C8653F"/>
    <w:rsid w:val="00C938A2"/>
    <w:rsid w:val="00C95528"/>
    <w:rsid w:val="00CA09A9"/>
    <w:rsid w:val="00CA11CB"/>
    <w:rsid w:val="00CA279A"/>
    <w:rsid w:val="00CA63D0"/>
    <w:rsid w:val="00CA6EBC"/>
    <w:rsid w:val="00CB3B73"/>
    <w:rsid w:val="00CB7F47"/>
    <w:rsid w:val="00CC77C8"/>
    <w:rsid w:val="00CD4497"/>
    <w:rsid w:val="00CD67BA"/>
    <w:rsid w:val="00CD6AC3"/>
    <w:rsid w:val="00CD6E3C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121D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40957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970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EF5BE6"/>
    <w:rsid w:val="00F014EC"/>
    <w:rsid w:val="00F03C05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465"/>
    <w:rsid w:val="00F558DE"/>
    <w:rsid w:val="00F622DD"/>
    <w:rsid w:val="00F64218"/>
    <w:rsid w:val="00F66471"/>
    <w:rsid w:val="00F72C8E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700</Words>
  <Characters>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2021-08-26T08:56:00Z</cp:lastPrinted>
  <dcterms:created xsi:type="dcterms:W3CDTF">2021-04-07T13:13:00Z</dcterms:created>
  <dcterms:modified xsi:type="dcterms:W3CDTF">2021-09-08T13:12:00Z</dcterms:modified>
</cp:coreProperties>
</file>