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27" w:rsidRDefault="00EC7B27" w:rsidP="001740C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4672B1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EC7B27" w:rsidRPr="000F5928" w:rsidRDefault="00EC7B27" w:rsidP="001740CF">
      <w:pPr>
        <w:tabs>
          <w:tab w:val="left" w:pos="567"/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uk-UA"/>
        </w:rPr>
      </w:pPr>
    </w:p>
    <w:p w:rsidR="00EC7B27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C7B27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C7B27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C7B27" w:rsidRPr="00DB7ED7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C7B27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C7B27" w:rsidRPr="000F5928" w:rsidRDefault="00EC7B27" w:rsidP="00DB7ED7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EC7B27" w:rsidRDefault="00EC7B27" w:rsidP="00DB7ED7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C7B27" w:rsidRPr="000F5928" w:rsidRDefault="00EC7B2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EC7B27" w:rsidRDefault="00EC7B27" w:rsidP="00DB7ED7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29.12.2023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EC7B27" w:rsidRDefault="00EC7B27" w:rsidP="00DB7ED7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C7B27" w:rsidRPr="00353233" w:rsidRDefault="00EC7B27" w:rsidP="00400E92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3233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</w:t>
      </w:r>
      <w:r w:rsidRPr="00353233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організацію медичного огляду військовозобов’язаних,</w:t>
      </w:r>
    </w:p>
    <w:p w:rsidR="00EC7B27" w:rsidRPr="00353233" w:rsidRDefault="00EC7B27" w:rsidP="00400E92">
      <w:pPr>
        <w:tabs>
          <w:tab w:val="left" w:pos="851"/>
          <w:tab w:val="left" w:pos="48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3233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кандидатів   на навчання  у вищі військово-навчальні заклади,</w:t>
      </w:r>
    </w:p>
    <w:p w:rsidR="00EC7B27" w:rsidRPr="00353233" w:rsidRDefault="00EC7B27" w:rsidP="00400E92">
      <w:pPr>
        <w:tabs>
          <w:tab w:val="left" w:pos="851"/>
          <w:tab w:val="left" w:pos="482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323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резервістів та громадян, які приймаються на військову службу</w:t>
      </w:r>
    </w:p>
    <w:p w:rsidR="00EC7B27" w:rsidRPr="00353233" w:rsidRDefault="00EC7B27" w:rsidP="00400E92">
      <w:pPr>
        <w:tabs>
          <w:tab w:val="left" w:pos="851"/>
        </w:tabs>
        <w:ind w:left="113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3233">
        <w:rPr>
          <w:rFonts w:ascii="Times New Roman" w:hAnsi="Times New Roman" w:cs="Times New Roman"/>
          <w:b/>
          <w:i/>
          <w:sz w:val="28"/>
          <w:szCs w:val="28"/>
          <w:lang w:val="uk-UA"/>
        </w:rPr>
        <w:t>за  контрактом  у 2024 році</w:t>
      </w:r>
    </w:p>
    <w:p w:rsidR="00EC7B27" w:rsidRPr="00353233" w:rsidRDefault="00EC7B27" w:rsidP="00550CC9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7B27" w:rsidRPr="00D062CE" w:rsidRDefault="00EC7B27" w:rsidP="00D062C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234F9">
        <w:rPr>
          <w:rFonts w:ascii="Times New Roman" w:hAnsi="Times New Roman" w:cs="Times New Roman"/>
          <w:sz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lang w:val="uk-UA"/>
        </w:rPr>
        <w:t xml:space="preserve"> 4, 15, 28 </w:t>
      </w:r>
      <w:r w:rsidRPr="009234F9">
        <w:rPr>
          <w:rFonts w:ascii="Times New Roman" w:hAnsi="Times New Roman" w:cs="Times New Roman"/>
          <w:sz w:val="28"/>
          <w:lang w:val="uk-UA"/>
        </w:rPr>
        <w:t>Закону України „Про правовий режим воєнного стану”</w:t>
      </w:r>
      <w:r>
        <w:rPr>
          <w:rFonts w:ascii="Times New Roman" w:hAnsi="Times New Roman" w:cs="Times New Roman"/>
          <w:sz w:val="28"/>
          <w:lang w:val="uk-UA"/>
        </w:rPr>
        <w:t>,  статей 6, 29, 41 З</w:t>
      </w:r>
      <w:r w:rsidRPr="009234F9">
        <w:rPr>
          <w:rFonts w:ascii="Times New Roman" w:hAnsi="Times New Roman" w:cs="Times New Roman"/>
          <w:sz w:val="28"/>
          <w:lang w:val="uk-UA"/>
        </w:rPr>
        <w:t>акон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 України „Про місцеві державні адміністрації”,</w:t>
      </w:r>
      <w:r>
        <w:rPr>
          <w:rFonts w:ascii="Times New Roman" w:hAnsi="Times New Roman" w:cs="Times New Roman"/>
          <w:sz w:val="28"/>
          <w:lang w:val="uk-UA"/>
        </w:rPr>
        <w:t xml:space="preserve"> законів України </w:t>
      </w:r>
      <w:r w:rsidRPr="009234F9">
        <w:rPr>
          <w:rFonts w:ascii="Times New Roman" w:hAnsi="Times New Roman" w:cs="Times New Roman"/>
          <w:sz w:val="28"/>
          <w:lang w:val="uk-UA"/>
        </w:rPr>
        <w:t xml:space="preserve">„Про військовий обов'язок і військову службу”, </w:t>
      </w:r>
      <w:r>
        <w:rPr>
          <w:rFonts w:ascii="Times New Roman" w:hAnsi="Times New Roman" w:cs="Times New Roman"/>
          <w:sz w:val="28"/>
          <w:lang w:val="uk-UA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 та мобілізацію”, указів Президента України:             від 24 лютого 2022 року № 64/2022 ,,Про введення воєнного стану в Україні”, від 24 лютого 2022 року  № 68/2022 ,,Про утворення військових адміністрацій”, від 06 листопада 2023 року № 734/2023 ,,Про продовження строку дії воєнного стану в Україні</w:t>
      </w:r>
      <w:r w:rsidRPr="009234F9">
        <w:rPr>
          <w:rFonts w:ascii="Times New Roman" w:hAnsi="Times New Roman" w:cs="Times New Roman"/>
          <w:sz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Положення про військово-лікарську експертизу в Збройних Силах України, затвердженого наказом Міністерства оборони України 14.08.2008 № 402, зареєстрованого в Міністерстві юстиції України                               17 листопада 2008 року за № 1109/15800</w:t>
      </w:r>
    </w:p>
    <w:p w:rsidR="00EC7B27" w:rsidRDefault="00EC7B27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B27" w:rsidRPr="000E3D59" w:rsidRDefault="00EC7B27" w:rsidP="00D062CE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59"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C7B27" w:rsidRDefault="00EC7B27" w:rsidP="001C669A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B27" w:rsidRDefault="00EC7B27" w:rsidP="00541FF4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Утворити позаштатні постійно діючі військово-лікарські  комісії (далі – ВЛК) при Ужгородському районному територіальному центрі комплектування та соціальної підтримки (далі – РТЦК та СП) та  першому і другому відділах РТЦК та СП для проведення медичного огляду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андидатів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на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вищі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військово-навчальні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заклади,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резервістів та </w:t>
      </w:r>
    </w:p>
    <w:p w:rsidR="00EC7B27" w:rsidRDefault="00EC7B27" w:rsidP="00541FF4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72B69">
        <w:rPr>
          <w:rFonts w:ascii="Times New Roman" w:hAnsi="Times New Roman"/>
          <w:sz w:val="28"/>
          <w:szCs w:val="28"/>
          <w:lang w:val="uk-UA"/>
        </w:rPr>
        <w:t>громадян, які приймаються на військову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контрактом у складі (основний та резервний): голови ВЛК – лікаря, заступника голови (може призначатися один із членів комісії), секретаря з середньою медичною освітою, членів комісії: терапевта, хірурга, невропатолога, офтальмолога, стоматолога  дерматолога, оториноларинголога, психіатра, а для жінок гінеколога.</w:t>
      </w:r>
    </w:p>
    <w:p w:rsidR="00EC7B27" w:rsidRDefault="00EC7B27" w:rsidP="00733392">
      <w:pPr>
        <w:pStyle w:val="ListParagraph"/>
        <w:shd w:val="clear" w:color="auto" w:fill="FFFFFF"/>
        <w:tabs>
          <w:tab w:val="left" w:pos="567"/>
          <w:tab w:val="left" w:pos="709"/>
          <w:tab w:val="left" w:pos="851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В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/>
          <w:sz w:val="28"/>
          <w:szCs w:val="28"/>
          <w:lang w:val="uk-UA"/>
        </w:rPr>
        <w:t>керівників: управління охорони здоров</w:t>
      </w:r>
      <w:r w:rsidRPr="004C4A2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Ужгородської міської ради, 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EC7B27" w:rsidRDefault="00EC7B2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відповідальними за  забезпечення медичного огляду  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/>
          <w:sz w:val="28"/>
          <w:szCs w:val="28"/>
          <w:lang w:val="uk-UA"/>
        </w:rPr>
        <w:t xml:space="preserve">  к</w:t>
      </w:r>
      <w:r w:rsidRPr="00972B69">
        <w:rPr>
          <w:rFonts w:ascii="Times New Roman" w:hAnsi="Times New Roman"/>
          <w:sz w:val="28"/>
          <w:szCs w:val="28"/>
          <w:lang w:val="uk-UA"/>
        </w:rPr>
        <w:t>андидатів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 на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вищі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2B69">
        <w:rPr>
          <w:rFonts w:ascii="Times New Roman" w:hAnsi="Times New Roman"/>
          <w:sz w:val="28"/>
          <w:szCs w:val="28"/>
          <w:lang w:val="uk-UA"/>
        </w:rPr>
        <w:t xml:space="preserve"> військово-</w:t>
      </w:r>
    </w:p>
    <w:p w:rsidR="00EC7B27" w:rsidRDefault="00EC7B2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C7B27" w:rsidRDefault="00EC7B2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C7B27" w:rsidRDefault="00EC7B2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C7B27" w:rsidRDefault="00EC7B27" w:rsidP="003670AA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EC7B27" w:rsidRDefault="00EC7B27" w:rsidP="00D062CE">
      <w:pPr>
        <w:pStyle w:val="ListParagraph"/>
        <w:shd w:val="clear" w:color="auto" w:fill="FFFFFF"/>
        <w:tabs>
          <w:tab w:val="left" w:pos="567"/>
          <w:tab w:val="left" w:pos="709"/>
          <w:tab w:val="left" w:pos="4820"/>
        </w:tabs>
        <w:overflowPunct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972B69">
        <w:rPr>
          <w:rFonts w:ascii="Times New Roman" w:hAnsi="Times New Roman"/>
          <w:sz w:val="28"/>
          <w:szCs w:val="28"/>
          <w:lang w:val="uk-UA"/>
        </w:rPr>
        <w:t>авчальні заклади,  резервістів та громадян, які приймаються на військову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за контрактом.</w:t>
      </w:r>
    </w:p>
    <w:p w:rsidR="00EC7B27" w:rsidRDefault="00EC7B27" w:rsidP="001740CF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Рекомендувати керівникам: управління охорони здоров</w:t>
      </w:r>
      <w:r w:rsidRPr="004C4A2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Ужгородської міської 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,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забезпечити,</w:t>
      </w:r>
      <w:r w:rsidRPr="00D22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погодженням із начальником РТЦК та СП, комплектування ВЛК персоналом</w:t>
      </w:r>
      <w:r w:rsidRPr="00E6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 найбільш підготовлених та досвідчених лікарів з питань військово-лікарської експертизи  та секретарем з середньою медичною 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обладнанням, інструментарієм та медикаментами, про що видати відповідні накази. </w:t>
      </w:r>
    </w:p>
    <w:p w:rsidR="00EC7B27" w:rsidRDefault="00EC7B27" w:rsidP="00753D16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Рекомендувати начальнику Ужгородського районного територіального центру комплектування та соціальної підтримки за погодженням                                     із керівниками:</w:t>
      </w:r>
      <w:r w:rsidRPr="002D0A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охорони здоров</w:t>
      </w:r>
      <w:r w:rsidRPr="00972B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цивільного захисту населення </w:t>
      </w:r>
      <w:r w:rsidRPr="000E3D59">
        <w:rPr>
          <w:rFonts w:ascii="Times New Roman" w:hAnsi="Times New Roman"/>
          <w:sz w:val="28"/>
          <w:szCs w:val="28"/>
          <w:lang w:val="uk-UA"/>
        </w:rPr>
        <w:t xml:space="preserve">Ужгородської міської ради,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,,Великоберезнянська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 Великоберезнянської селищної ради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>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,,Перечинська лікарня</w:t>
      </w:r>
      <w:r w:rsidRPr="000E3D59">
        <w:rPr>
          <w:rFonts w:ascii="Times New Roman" w:hAnsi="Times New Roman"/>
          <w:sz w:val="28"/>
          <w:szCs w:val="28"/>
          <w:lang w:val="uk-UA"/>
        </w:rPr>
        <w:t>”</w:t>
      </w:r>
      <w:r w:rsidRPr="000E3D5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Перечинської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наказом призначити персональний склад ВЛК. </w:t>
      </w:r>
    </w:p>
    <w:p w:rsidR="00EC7B27" w:rsidRDefault="00EC7B27" w:rsidP="00F30D6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Медичний огляд </w:t>
      </w:r>
      <w:r w:rsidRPr="00972B6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військовозобов’язаних,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2B69">
        <w:rPr>
          <w:rFonts w:ascii="Times New Roman" w:hAnsi="Times New Roman" w:cs="Times New Roman"/>
          <w:sz w:val="28"/>
          <w:szCs w:val="28"/>
          <w:lang w:val="uk-UA"/>
        </w:rPr>
        <w:t>андидатів  на навчання  у вищі військово-навчальні заклади, резервістів та громадян, які приймаються на військову службу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протягом  2024 року згідно графіка, затвердженого начальником РТЦК та СП. </w:t>
      </w:r>
    </w:p>
    <w:p w:rsidR="00EC7B27" w:rsidRDefault="00EC7B27" w:rsidP="00E964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Пропонувати начальнику Ужгородського РТЦК та СП  поінформувати районну військову адміністрацію про виконання розпорядження до 15 січня 2025 року.</w:t>
      </w:r>
    </w:p>
    <w:p w:rsidR="00EC7B27" w:rsidRDefault="00EC7B27" w:rsidP="00E964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цього розпорядження покласти на заступника голови районної державної адміністрації - начальника районної військової адміністрації  Дупина В. М.</w:t>
      </w:r>
    </w:p>
    <w:p w:rsidR="00EC7B27" w:rsidRDefault="00EC7B27" w:rsidP="00CB6ED5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C7B27" w:rsidRDefault="00EC7B27" w:rsidP="00CB6E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C7B27" w:rsidRDefault="00EC7B2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   державної   адміністрації –</w:t>
      </w:r>
    </w:p>
    <w:p w:rsidR="00EC7B27" w:rsidRDefault="00EC7B27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                                      Юрій ГУЗИНЕЦЬ                                  </w:t>
      </w:r>
    </w:p>
    <w:p w:rsidR="00EC7B27" w:rsidRDefault="00EC7B27" w:rsidP="00A92EA0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Pr="009D51AD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CB6ED5">
      <w:pPr>
        <w:rPr>
          <w:rFonts w:ascii="Arial" w:hAnsi="Arial" w:cs="Arial"/>
          <w:lang w:val="uk-UA"/>
        </w:rPr>
      </w:pPr>
    </w:p>
    <w:p w:rsidR="00EC7B27" w:rsidRDefault="00EC7B27" w:rsidP="00CB6ED5">
      <w:pPr>
        <w:rPr>
          <w:lang w:val="uk-UA"/>
        </w:rPr>
      </w:pPr>
    </w:p>
    <w:p w:rsidR="00EC7B27" w:rsidRDefault="00EC7B27" w:rsidP="00CB6ED5">
      <w:pPr>
        <w:rPr>
          <w:lang w:val="uk-UA"/>
        </w:rPr>
      </w:pPr>
    </w:p>
    <w:p w:rsidR="00EC7B27" w:rsidRDefault="00EC7B27" w:rsidP="00CB6ED5">
      <w:pPr>
        <w:rPr>
          <w:lang w:val="uk-UA"/>
        </w:rPr>
      </w:pPr>
    </w:p>
    <w:p w:rsidR="00EC7B27" w:rsidRDefault="00EC7B27" w:rsidP="00CB6ED5">
      <w:pPr>
        <w:rPr>
          <w:lang w:val="uk-UA"/>
        </w:rPr>
      </w:pPr>
    </w:p>
    <w:p w:rsidR="00EC7B27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A92EA0">
      <w:pPr>
        <w:rPr>
          <w:lang w:val="uk-UA"/>
        </w:rPr>
      </w:pPr>
    </w:p>
    <w:p w:rsidR="00EC7B27" w:rsidRPr="00A92EA0" w:rsidRDefault="00EC7B27" w:rsidP="00A92EA0">
      <w:pPr>
        <w:rPr>
          <w:lang w:val="uk-UA"/>
        </w:rPr>
      </w:pPr>
    </w:p>
    <w:p w:rsidR="00EC7B27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7B27" w:rsidRDefault="00EC7B27" w:rsidP="000D0EEB">
      <w:pPr>
        <w:rPr>
          <w:lang w:val="uk-UA"/>
        </w:rPr>
      </w:pPr>
    </w:p>
    <w:sectPr w:rsidR="00EC7B27" w:rsidSect="002F7C9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27" w:rsidRDefault="00EC7B27" w:rsidP="00BF2E4B">
      <w:r>
        <w:separator/>
      </w:r>
    </w:p>
  </w:endnote>
  <w:endnote w:type="continuationSeparator" w:id="1">
    <w:p w:rsidR="00EC7B27" w:rsidRDefault="00EC7B27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27" w:rsidRDefault="00EC7B27" w:rsidP="00BF2E4B">
      <w:r>
        <w:separator/>
      </w:r>
    </w:p>
  </w:footnote>
  <w:footnote w:type="continuationSeparator" w:id="1">
    <w:p w:rsidR="00EC7B27" w:rsidRDefault="00EC7B27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4272"/>
    <w:multiLevelType w:val="hybridMultilevel"/>
    <w:tmpl w:val="EB9A0228"/>
    <w:lvl w:ilvl="0" w:tplc="DEFAB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1A4B41"/>
    <w:multiLevelType w:val="hybridMultilevel"/>
    <w:tmpl w:val="A8BE2206"/>
    <w:lvl w:ilvl="0" w:tplc="7EF86A1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43F54532"/>
    <w:multiLevelType w:val="hybridMultilevel"/>
    <w:tmpl w:val="607615C8"/>
    <w:lvl w:ilvl="0" w:tplc="0E00624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83221FA"/>
    <w:multiLevelType w:val="hybridMultilevel"/>
    <w:tmpl w:val="04FEECD0"/>
    <w:lvl w:ilvl="0" w:tplc="2368C4E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50"/>
    <w:rsid w:val="0002176E"/>
    <w:rsid w:val="00021C7E"/>
    <w:rsid w:val="00021CBC"/>
    <w:rsid w:val="00022373"/>
    <w:rsid w:val="00024376"/>
    <w:rsid w:val="000251E7"/>
    <w:rsid w:val="00033129"/>
    <w:rsid w:val="00034FF9"/>
    <w:rsid w:val="00037E88"/>
    <w:rsid w:val="00040C1B"/>
    <w:rsid w:val="00043AB2"/>
    <w:rsid w:val="00050342"/>
    <w:rsid w:val="000529F8"/>
    <w:rsid w:val="00060E24"/>
    <w:rsid w:val="000639CC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682C"/>
    <w:rsid w:val="000A2D04"/>
    <w:rsid w:val="000A2D74"/>
    <w:rsid w:val="000A36E6"/>
    <w:rsid w:val="000A3B12"/>
    <w:rsid w:val="000A5C7A"/>
    <w:rsid w:val="000A6B87"/>
    <w:rsid w:val="000B2508"/>
    <w:rsid w:val="000B2D36"/>
    <w:rsid w:val="000B418B"/>
    <w:rsid w:val="000B7133"/>
    <w:rsid w:val="000C3C55"/>
    <w:rsid w:val="000C41A2"/>
    <w:rsid w:val="000D030D"/>
    <w:rsid w:val="000D0EEB"/>
    <w:rsid w:val="000D22FA"/>
    <w:rsid w:val="000E3A92"/>
    <w:rsid w:val="000E3D59"/>
    <w:rsid w:val="000E42E6"/>
    <w:rsid w:val="000F1AE7"/>
    <w:rsid w:val="000F2F0C"/>
    <w:rsid w:val="000F5928"/>
    <w:rsid w:val="000F6433"/>
    <w:rsid w:val="000F6D72"/>
    <w:rsid w:val="0010277B"/>
    <w:rsid w:val="001139D2"/>
    <w:rsid w:val="00114025"/>
    <w:rsid w:val="001144EA"/>
    <w:rsid w:val="00120050"/>
    <w:rsid w:val="001214A3"/>
    <w:rsid w:val="001220C9"/>
    <w:rsid w:val="001241F8"/>
    <w:rsid w:val="00130381"/>
    <w:rsid w:val="001313ED"/>
    <w:rsid w:val="00135D91"/>
    <w:rsid w:val="00140A7A"/>
    <w:rsid w:val="001420F8"/>
    <w:rsid w:val="00143D45"/>
    <w:rsid w:val="0014618F"/>
    <w:rsid w:val="001464DB"/>
    <w:rsid w:val="00151D05"/>
    <w:rsid w:val="001542A3"/>
    <w:rsid w:val="001559C1"/>
    <w:rsid w:val="00155F46"/>
    <w:rsid w:val="00161D11"/>
    <w:rsid w:val="001645E6"/>
    <w:rsid w:val="00164F6B"/>
    <w:rsid w:val="001669C8"/>
    <w:rsid w:val="00170308"/>
    <w:rsid w:val="00172DE2"/>
    <w:rsid w:val="001740CF"/>
    <w:rsid w:val="001752EF"/>
    <w:rsid w:val="00177AFC"/>
    <w:rsid w:val="00177F10"/>
    <w:rsid w:val="00180C82"/>
    <w:rsid w:val="00180EFF"/>
    <w:rsid w:val="00181F99"/>
    <w:rsid w:val="00184AC7"/>
    <w:rsid w:val="00185D90"/>
    <w:rsid w:val="00186038"/>
    <w:rsid w:val="001862D1"/>
    <w:rsid w:val="00186AC6"/>
    <w:rsid w:val="0019593E"/>
    <w:rsid w:val="00196480"/>
    <w:rsid w:val="001A0B69"/>
    <w:rsid w:val="001A2397"/>
    <w:rsid w:val="001A43C0"/>
    <w:rsid w:val="001A5DCD"/>
    <w:rsid w:val="001B7AA8"/>
    <w:rsid w:val="001C05A9"/>
    <w:rsid w:val="001C2B6A"/>
    <w:rsid w:val="001C606F"/>
    <w:rsid w:val="001C669A"/>
    <w:rsid w:val="001C7DEE"/>
    <w:rsid w:val="001C7FE3"/>
    <w:rsid w:val="001D15CA"/>
    <w:rsid w:val="001D2F59"/>
    <w:rsid w:val="001D4FB5"/>
    <w:rsid w:val="001D573E"/>
    <w:rsid w:val="001D69CA"/>
    <w:rsid w:val="001E0B72"/>
    <w:rsid w:val="001E1EFB"/>
    <w:rsid w:val="001E1FAB"/>
    <w:rsid w:val="001E2616"/>
    <w:rsid w:val="001E51B8"/>
    <w:rsid w:val="001F02F9"/>
    <w:rsid w:val="001F66AE"/>
    <w:rsid w:val="00202D00"/>
    <w:rsid w:val="00210E5A"/>
    <w:rsid w:val="0021230F"/>
    <w:rsid w:val="00216944"/>
    <w:rsid w:val="00217BB8"/>
    <w:rsid w:val="00220AAE"/>
    <w:rsid w:val="002230D2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66ED9"/>
    <w:rsid w:val="0027098C"/>
    <w:rsid w:val="0027149B"/>
    <w:rsid w:val="00273320"/>
    <w:rsid w:val="00273CAB"/>
    <w:rsid w:val="002766D7"/>
    <w:rsid w:val="002878B0"/>
    <w:rsid w:val="0029077C"/>
    <w:rsid w:val="00290C48"/>
    <w:rsid w:val="00294E00"/>
    <w:rsid w:val="002A22EF"/>
    <w:rsid w:val="002A2B23"/>
    <w:rsid w:val="002A3E81"/>
    <w:rsid w:val="002B0BFB"/>
    <w:rsid w:val="002B3560"/>
    <w:rsid w:val="002B5BA3"/>
    <w:rsid w:val="002B71C5"/>
    <w:rsid w:val="002C3343"/>
    <w:rsid w:val="002D0A88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2F7C9B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233"/>
    <w:rsid w:val="00353D42"/>
    <w:rsid w:val="0035450D"/>
    <w:rsid w:val="00354980"/>
    <w:rsid w:val="00356E2F"/>
    <w:rsid w:val="00357408"/>
    <w:rsid w:val="00364BE8"/>
    <w:rsid w:val="00365887"/>
    <w:rsid w:val="003670AA"/>
    <w:rsid w:val="003723DE"/>
    <w:rsid w:val="00372644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22F5"/>
    <w:rsid w:val="003B77F4"/>
    <w:rsid w:val="003B794E"/>
    <w:rsid w:val="003C2E35"/>
    <w:rsid w:val="003D0686"/>
    <w:rsid w:val="003D112D"/>
    <w:rsid w:val="003D5245"/>
    <w:rsid w:val="003E2EAC"/>
    <w:rsid w:val="003E5AA3"/>
    <w:rsid w:val="003E6E66"/>
    <w:rsid w:val="003F0EC6"/>
    <w:rsid w:val="003F4EA0"/>
    <w:rsid w:val="003F7370"/>
    <w:rsid w:val="00400E92"/>
    <w:rsid w:val="00402BC6"/>
    <w:rsid w:val="004031F5"/>
    <w:rsid w:val="00405719"/>
    <w:rsid w:val="00405E6B"/>
    <w:rsid w:val="0041273E"/>
    <w:rsid w:val="00413753"/>
    <w:rsid w:val="00414CC2"/>
    <w:rsid w:val="00417C11"/>
    <w:rsid w:val="00421051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2BAA"/>
    <w:rsid w:val="00443CEB"/>
    <w:rsid w:val="0045342A"/>
    <w:rsid w:val="00453DB0"/>
    <w:rsid w:val="00454134"/>
    <w:rsid w:val="00454AD4"/>
    <w:rsid w:val="00456FC5"/>
    <w:rsid w:val="00461E2A"/>
    <w:rsid w:val="00464C61"/>
    <w:rsid w:val="00465916"/>
    <w:rsid w:val="004672B1"/>
    <w:rsid w:val="00467EEB"/>
    <w:rsid w:val="00471F72"/>
    <w:rsid w:val="0047233A"/>
    <w:rsid w:val="004775E5"/>
    <w:rsid w:val="00477EB9"/>
    <w:rsid w:val="00483652"/>
    <w:rsid w:val="0048689F"/>
    <w:rsid w:val="00487917"/>
    <w:rsid w:val="00493290"/>
    <w:rsid w:val="00493782"/>
    <w:rsid w:val="00493FA7"/>
    <w:rsid w:val="00494CA5"/>
    <w:rsid w:val="004961F6"/>
    <w:rsid w:val="004A4598"/>
    <w:rsid w:val="004A4C78"/>
    <w:rsid w:val="004A728F"/>
    <w:rsid w:val="004A7612"/>
    <w:rsid w:val="004B60FD"/>
    <w:rsid w:val="004C0425"/>
    <w:rsid w:val="004C4A2D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02DC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02A4"/>
    <w:rsid w:val="00530628"/>
    <w:rsid w:val="00537F36"/>
    <w:rsid w:val="00540AC1"/>
    <w:rsid w:val="00540AC7"/>
    <w:rsid w:val="00541FF4"/>
    <w:rsid w:val="0054221E"/>
    <w:rsid w:val="00542E84"/>
    <w:rsid w:val="00545413"/>
    <w:rsid w:val="005460BE"/>
    <w:rsid w:val="00550CC9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0D9"/>
    <w:rsid w:val="005925AF"/>
    <w:rsid w:val="005944C0"/>
    <w:rsid w:val="00594D97"/>
    <w:rsid w:val="005A061A"/>
    <w:rsid w:val="005A2281"/>
    <w:rsid w:val="005A3B62"/>
    <w:rsid w:val="005A6D52"/>
    <w:rsid w:val="005B0DF2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72E8"/>
    <w:rsid w:val="006146A3"/>
    <w:rsid w:val="006217B6"/>
    <w:rsid w:val="006259E5"/>
    <w:rsid w:val="00626BC9"/>
    <w:rsid w:val="00630FD4"/>
    <w:rsid w:val="00633DBA"/>
    <w:rsid w:val="006344C3"/>
    <w:rsid w:val="00634B45"/>
    <w:rsid w:val="00635566"/>
    <w:rsid w:val="0063590D"/>
    <w:rsid w:val="0063617D"/>
    <w:rsid w:val="00637FF9"/>
    <w:rsid w:val="00654D9C"/>
    <w:rsid w:val="0065770D"/>
    <w:rsid w:val="006577A8"/>
    <w:rsid w:val="00661321"/>
    <w:rsid w:val="006623B2"/>
    <w:rsid w:val="00664A1C"/>
    <w:rsid w:val="00667DC6"/>
    <w:rsid w:val="00670C1E"/>
    <w:rsid w:val="00674AC0"/>
    <w:rsid w:val="006769E4"/>
    <w:rsid w:val="00680A6C"/>
    <w:rsid w:val="0068601B"/>
    <w:rsid w:val="00686DF7"/>
    <w:rsid w:val="0069047C"/>
    <w:rsid w:val="00694923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E6A98"/>
    <w:rsid w:val="006E6DB6"/>
    <w:rsid w:val="006F0A19"/>
    <w:rsid w:val="006F1DA0"/>
    <w:rsid w:val="006F44DD"/>
    <w:rsid w:val="006F52B8"/>
    <w:rsid w:val="006F7AD7"/>
    <w:rsid w:val="00705BBD"/>
    <w:rsid w:val="00706FDD"/>
    <w:rsid w:val="00722388"/>
    <w:rsid w:val="00722578"/>
    <w:rsid w:val="00722CA7"/>
    <w:rsid w:val="007258AC"/>
    <w:rsid w:val="0072698F"/>
    <w:rsid w:val="00730F54"/>
    <w:rsid w:val="00731315"/>
    <w:rsid w:val="00733392"/>
    <w:rsid w:val="00733CAC"/>
    <w:rsid w:val="007342AC"/>
    <w:rsid w:val="00742865"/>
    <w:rsid w:val="007428F4"/>
    <w:rsid w:val="00742B24"/>
    <w:rsid w:val="0074365F"/>
    <w:rsid w:val="00743A87"/>
    <w:rsid w:val="00745A94"/>
    <w:rsid w:val="007477A1"/>
    <w:rsid w:val="00753D16"/>
    <w:rsid w:val="007564FC"/>
    <w:rsid w:val="00761F4C"/>
    <w:rsid w:val="0076227B"/>
    <w:rsid w:val="00763585"/>
    <w:rsid w:val="007647E6"/>
    <w:rsid w:val="007679A1"/>
    <w:rsid w:val="00770048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444C"/>
    <w:rsid w:val="007A5D48"/>
    <w:rsid w:val="007A636A"/>
    <w:rsid w:val="007B00C6"/>
    <w:rsid w:val="007B0893"/>
    <w:rsid w:val="007B2361"/>
    <w:rsid w:val="007B3B62"/>
    <w:rsid w:val="007B45A1"/>
    <w:rsid w:val="007C1283"/>
    <w:rsid w:val="007C27FF"/>
    <w:rsid w:val="007C2965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E7B69"/>
    <w:rsid w:val="007F084C"/>
    <w:rsid w:val="007F171B"/>
    <w:rsid w:val="007F26A2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37A0F"/>
    <w:rsid w:val="00840999"/>
    <w:rsid w:val="008420BF"/>
    <w:rsid w:val="00842A8F"/>
    <w:rsid w:val="00842D5E"/>
    <w:rsid w:val="00844E86"/>
    <w:rsid w:val="00850020"/>
    <w:rsid w:val="00854455"/>
    <w:rsid w:val="00854814"/>
    <w:rsid w:val="008638C5"/>
    <w:rsid w:val="00864A47"/>
    <w:rsid w:val="00872970"/>
    <w:rsid w:val="008729B2"/>
    <w:rsid w:val="00877B92"/>
    <w:rsid w:val="0088130B"/>
    <w:rsid w:val="00881348"/>
    <w:rsid w:val="008834A2"/>
    <w:rsid w:val="00883735"/>
    <w:rsid w:val="008838C4"/>
    <w:rsid w:val="00883C0B"/>
    <w:rsid w:val="00891007"/>
    <w:rsid w:val="00893FDD"/>
    <w:rsid w:val="00897AAA"/>
    <w:rsid w:val="008A3ACE"/>
    <w:rsid w:val="008A428B"/>
    <w:rsid w:val="008A5F4A"/>
    <w:rsid w:val="008A7913"/>
    <w:rsid w:val="008B0A31"/>
    <w:rsid w:val="008B6020"/>
    <w:rsid w:val="008D047B"/>
    <w:rsid w:val="008D43AA"/>
    <w:rsid w:val="008D52EA"/>
    <w:rsid w:val="008E0B13"/>
    <w:rsid w:val="008F0D8B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14B96"/>
    <w:rsid w:val="0092057D"/>
    <w:rsid w:val="009209FF"/>
    <w:rsid w:val="00921615"/>
    <w:rsid w:val="00921D29"/>
    <w:rsid w:val="009221FD"/>
    <w:rsid w:val="009234F9"/>
    <w:rsid w:val="00923654"/>
    <w:rsid w:val="0092526C"/>
    <w:rsid w:val="00926390"/>
    <w:rsid w:val="00926466"/>
    <w:rsid w:val="009311A2"/>
    <w:rsid w:val="009317E2"/>
    <w:rsid w:val="00931E95"/>
    <w:rsid w:val="00933295"/>
    <w:rsid w:val="00934D8E"/>
    <w:rsid w:val="009424FC"/>
    <w:rsid w:val="009442E3"/>
    <w:rsid w:val="0094686E"/>
    <w:rsid w:val="00946BFE"/>
    <w:rsid w:val="00951559"/>
    <w:rsid w:val="00952012"/>
    <w:rsid w:val="00953CDC"/>
    <w:rsid w:val="009555EF"/>
    <w:rsid w:val="009600E1"/>
    <w:rsid w:val="009636E1"/>
    <w:rsid w:val="00964581"/>
    <w:rsid w:val="00967581"/>
    <w:rsid w:val="00967727"/>
    <w:rsid w:val="009677A9"/>
    <w:rsid w:val="00967E8E"/>
    <w:rsid w:val="00971F74"/>
    <w:rsid w:val="00972B69"/>
    <w:rsid w:val="009742A2"/>
    <w:rsid w:val="009778CF"/>
    <w:rsid w:val="00982D4A"/>
    <w:rsid w:val="00992AA3"/>
    <w:rsid w:val="00997C79"/>
    <w:rsid w:val="009A6765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D1010"/>
    <w:rsid w:val="009D1DB0"/>
    <w:rsid w:val="009D51AD"/>
    <w:rsid w:val="009D586B"/>
    <w:rsid w:val="009E11C7"/>
    <w:rsid w:val="009E3902"/>
    <w:rsid w:val="009E4402"/>
    <w:rsid w:val="009F073E"/>
    <w:rsid w:val="009F18AB"/>
    <w:rsid w:val="009F3DF6"/>
    <w:rsid w:val="009F5809"/>
    <w:rsid w:val="00A025AD"/>
    <w:rsid w:val="00A04467"/>
    <w:rsid w:val="00A05435"/>
    <w:rsid w:val="00A05BAE"/>
    <w:rsid w:val="00A05C59"/>
    <w:rsid w:val="00A15B05"/>
    <w:rsid w:val="00A17497"/>
    <w:rsid w:val="00A21797"/>
    <w:rsid w:val="00A226AF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1B53"/>
    <w:rsid w:val="00A623A8"/>
    <w:rsid w:val="00A624E7"/>
    <w:rsid w:val="00A65901"/>
    <w:rsid w:val="00A662F9"/>
    <w:rsid w:val="00A75ECD"/>
    <w:rsid w:val="00A77CE0"/>
    <w:rsid w:val="00A81D79"/>
    <w:rsid w:val="00A8566A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D06BD"/>
    <w:rsid w:val="00AE5241"/>
    <w:rsid w:val="00AE59F2"/>
    <w:rsid w:val="00AF64CC"/>
    <w:rsid w:val="00AF70CC"/>
    <w:rsid w:val="00B0345D"/>
    <w:rsid w:val="00B07044"/>
    <w:rsid w:val="00B1352C"/>
    <w:rsid w:val="00B15647"/>
    <w:rsid w:val="00B25BDC"/>
    <w:rsid w:val="00B34158"/>
    <w:rsid w:val="00B36559"/>
    <w:rsid w:val="00B41DA8"/>
    <w:rsid w:val="00B43EB0"/>
    <w:rsid w:val="00B531ED"/>
    <w:rsid w:val="00B54D5B"/>
    <w:rsid w:val="00B55C04"/>
    <w:rsid w:val="00B60B2B"/>
    <w:rsid w:val="00B61968"/>
    <w:rsid w:val="00B62D59"/>
    <w:rsid w:val="00B636BB"/>
    <w:rsid w:val="00B637AD"/>
    <w:rsid w:val="00B670D0"/>
    <w:rsid w:val="00B7131A"/>
    <w:rsid w:val="00B71529"/>
    <w:rsid w:val="00B71C8E"/>
    <w:rsid w:val="00B76709"/>
    <w:rsid w:val="00B7712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2053"/>
    <w:rsid w:val="00BA1FA7"/>
    <w:rsid w:val="00BB0EAA"/>
    <w:rsid w:val="00BB50EE"/>
    <w:rsid w:val="00BC3CAC"/>
    <w:rsid w:val="00BC53E3"/>
    <w:rsid w:val="00BD4E8F"/>
    <w:rsid w:val="00BD5F0F"/>
    <w:rsid w:val="00BD6C96"/>
    <w:rsid w:val="00BD7F31"/>
    <w:rsid w:val="00BE13CD"/>
    <w:rsid w:val="00BE1504"/>
    <w:rsid w:val="00BE170B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B1F"/>
    <w:rsid w:val="00BF7E01"/>
    <w:rsid w:val="00BF7E43"/>
    <w:rsid w:val="00C03D07"/>
    <w:rsid w:val="00C071E3"/>
    <w:rsid w:val="00C10842"/>
    <w:rsid w:val="00C15AD7"/>
    <w:rsid w:val="00C20512"/>
    <w:rsid w:val="00C20CA2"/>
    <w:rsid w:val="00C21B7B"/>
    <w:rsid w:val="00C22B7C"/>
    <w:rsid w:val="00C23D25"/>
    <w:rsid w:val="00C24EE4"/>
    <w:rsid w:val="00C3300E"/>
    <w:rsid w:val="00C3718B"/>
    <w:rsid w:val="00C4583C"/>
    <w:rsid w:val="00C47B8E"/>
    <w:rsid w:val="00C5653B"/>
    <w:rsid w:val="00C60893"/>
    <w:rsid w:val="00C60A2C"/>
    <w:rsid w:val="00C61B9A"/>
    <w:rsid w:val="00C6269C"/>
    <w:rsid w:val="00C647EC"/>
    <w:rsid w:val="00C70FF6"/>
    <w:rsid w:val="00C7343E"/>
    <w:rsid w:val="00C73983"/>
    <w:rsid w:val="00C8377A"/>
    <w:rsid w:val="00C84858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D77D3"/>
    <w:rsid w:val="00CE0132"/>
    <w:rsid w:val="00CE2336"/>
    <w:rsid w:val="00CE24EA"/>
    <w:rsid w:val="00CE349F"/>
    <w:rsid w:val="00CE3BFE"/>
    <w:rsid w:val="00CE48A3"/>
    <w:rsid w:val="00CE4C44"/>
    <w:rsid w:val="00CE6078"/>
    <w:rsid w:val="00CF02B7"/>
    <w:rsid w:val="00CF05F9"/>
    <w:rsid w:val="00CF0BC4"/>
    <w:rsid w:val="00CF184C"/>
    <w:rsid w:val="00CF5722"/>
    <w:rsid w:val="00CF5B79"/>
    <w:rsid w:val="00CF6829"/>
    <w:rsid w:val="00D02881"/>
    <w:rsid w:val="00D04F09"/>
    <w:rsid w:val="00D062CE"/>
    <w:rsid w:val="00D0692A"/>
    <w:rsid w:val="00D07DFD"/>
    <w:rsid w:val="00D13A94"/>
    <w:rsid w:val="00D150DE"/>
    <w:rsid w:val="00D157CC"/>
    <w:rsid w:val="00D15C39"/>
    <w:rsid w:val="00D16DCF"/>
    <w:rsid w:val="00D21444"/>
    <w:rsid w:val="00D214F6"/>
    <w:rsid w:val="00D221C1"/>
    <w:rsid w:val="00D22B8F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7F39"/>
    <w:rsid w:val="00D629D4"/>
    <w:rsid w:val="00D65B43"/>
    <w:rsid w:val="00D67D9B"/>
    <w:rsid w:val="00D7215A"/>
    <w:rsid w:val="00D81881"/>
    <w:rsid w:val="00D823C2"/>
    <w:rsid w:val="00D83566"/>
    <w:rsid w:val="00D867FE"/>
    <w:rsid w:val="00D8798E"/>
    <w:rsid w:val="00D90DF0"/>
    <w:rsid w:val="00D928B2"/>
    <w:rsid w:val="00D92FD6"/>
    <w:rsid w:val="00D9624F"/>
    <w:rsid w:val="00D96C21"/>
    <w:rsid w:val="00D976B5"/>
    <w:rsid w:val="00DA195E"/>
    <w:rsid w:val="00DA2730"/>
    <w:rsid w:val="00DA76B7"/>
    <w:rsid w:val="00DA76FC"/>
    <w:rsid w:val="00DB23F8"/>
    <w:rsid w:val="00DB2618"/>
    <w:rsid w:val="00DB334D"/>
    <w:rsid w:val="00DB55AE"/>
    <w:rsid w:val="00DB7ED7"/>
    <w:rsid w:val="00DC611E"/>
    <w:rsid w:val="00DC7F6E"/>
    <w:rsid w:val="00DD0502"/>
    <w:rsid w:val="00DD60E5"/>
    <w:rsid w:val="00DE23E9"/>
    <w:rsid w:val="00DE4CB1"/>
    <w:rsid w:val="00DE528B"/>
    <w:rsid w:val="00DF725A"/>
    <w:rsid w:val="00DF7AB4"/>
    <w:rsid w:val="00E00EF7"/>
    <w:rsid w:val="00E01523"/>
    <w:rsid w:val="00E0683B"/>
    <w:rsid w:val="00E10A48"/>
    <w:rsid w:val="00E126E4"/>
    <w:rsid w:val="00E14381"/>
    <w:rsid w:val="00E14BD4"/>
    <w:rsid w:val="00E16205"/>
    <w:rsid w:val="00E17DF7"/>
    <w:rsid w:val="00E27560"/>
    <w:rsid w:val="00E36FA2"/>
    <w:rsid w:val="00E41E5C"/>
    <w:rsid w:val="00E42213"/>
    <w:rsid w:val="00E5159F"/>
    <w:rsid w:val="00E51F72"/>
    <w:rsid w:val="00E52B9F"/>
    <w:rsid w:val="00E540CE"/>
    <w:rsid w:val="00E547F3"/>
    <w:rsid w:val="00E54A56"/>
    <w:rsid w:val="00E54E84"/>
    <w:rsid w:val="00E55570"/>
    <w:rsid w:val="00E55F75"/>
    <w:rsid w:val="00E57E43"/>
    <w:rsid w:val="00E628C5"/>
    <w:rsid w:val="00E62F83"/>
    <w:rsid w:val="00E63CD7"/>
    <w:rsid w:val="00E65D3C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C450C"/>
    <w:rsid w:val="00EC4BB8"/>
    <w:rsid w:val="00EC6FC9"/>
    <w:rsid w:val="00EC7B27"/>
    <w:rsid w:val="00ED0758"/>
    <w:rsid w:val="00ED0F50"/>
    <w:rsid w:val="00ED5B5B"/>
    <w:rsid w:val="00ED65DE"/>
    <w:rsid w:val="00EE38AA"/>
    <w:rsid w:val="00EE39C8"/>
    <w:rsid w:val="00EE7FE8"/>
    <w:rsid w:val="00EF0F96"/>
    <w:rsid w:val="00EF3B6D"/>
    <w:rsid w:val="00EF4F8E"/>
    <w:rsid w:val="00F014EC"/>
    <w:rsid w:val="00F070D7"/>
    <w:rsid w:val="00F100D8"/>
    <w:rsid w:val="00F10C3B"/>
    <w:rsid w:val="00F113EC"/>
    <w:rsid w:val="00F136F3"/>
    <w:rsid w:val="00F14DF4"/>
    <w:rsid w:val="00F17FD8"/>
    <w:rsid w:val="00F204D5"/>
    <w:rsid w:val="00F211F5"/>
    <w:rsid w:val="00F235CB"/>
    <w:rsid w:val="00F25BC0"/>
    <w:rsid w:val="00F2797E"/>
    <w:rsid w:val="00F30D6F"/>
    <w:rsid w:val="00F30FE0"/>
    <w:rsid w:val="00F34C30"/>
    <w:rsid w:val="00F368E1"/>
    <w:rsid w:val="00F421BB"/>
    <w:rsid w:val="00F44180"/>
    <w:rsid w:val="00F45586"/>
    <w:rsid w:val="00F469F5"/>
    <w:rsid w:val="00F5053A"/>
    <w:rsid w:val="00F50979"/>
    <w:rsid w:val="00F558DE"/>
    <w:rsid w:val="00F56AAD"/>
    <w:rsid w:val="00F622DD"/>
    <w:rsid w:val="00F64218"/>
    <w:rsid w:val="00F66471"/>
    <w:rsid w:val="00F73704"/>
    <w:rsid w:val="00F85CB8"/>
    <w:rsid w:val="00F9078B"/>
    <w:rsid w:val="00F95D20"/>
    <w:rsid w:val="00F95EFD"/>
    <w:rsid w:val="00FA4DFD"/>
    <w:rsid w:val="00FA5854"/>
    <w:rsid w:val="00FB3271"/>
    <w:rsid w:val="00FC2E42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938</TotalTime>
  <Pages>3</Pages>
  <Words>2859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2024-01-04T13:55:00Z</cp:lastPrinted>
  <dcterms:created xsi:type="dcterms:W3CDTF">2019-09-17T13:06:00Z</dcterms:created>
  <dcterms:modified xsi:type="dcterms:W3CDTF">2024-01-08T06:11:00Z</dcterms:modified>
</cp:coreProperties>
</file>