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2B" w:rsidRPr="00E60DF6" w:rsidRDefault="00385E2B" w:rsidP="00BC3652">
      <w:pPr>
        <w:textAlignment w:val="baseline"/>
        <w:rPr>
          <w:rFonts w:ascii="Times New Roman" w:hAnsi="Times New Roman"/>
          <w:noProof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noProof/>
          <w:color w:val="000000"/>
          <w:szCs w:val="28"/>
          <w:lang w:val="uk-UA" w:eastAsia="uk-UA"/>
        </w:rPr>
        <w:t xml:space="preserve">                                                                        </w:t>
      </w:r>
      <w:r w:rsidRPr="00F50199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  <w:r>
        <w:rPr>
          <w:rFonts w:ascii="Times New Roman" w:hAnsi="Times New Roman"/>
          <w:noProof/>
          <w:color w:val="000000"/>
          <w:szCs w:val="28"/>
          <w:lang w:val="uk-UA" w:eastAsia="uk-UA"/>
        </w:rPr>
        <w:t xml:space="preserve">                                                           </w:t>
      </w:r>
    </w:p>
    <w:p w:rsidR="00385E2B" w:rsidRPr="005A5F9E" w:rsidRDefault="00385E2B" w:rsidP="00BC365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5A5F9E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385E2B" w:rsidRDefault="00385E2B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5A5F9E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385E2B" w:rsidRPr="005727DD" w:rsidRDefault="00385E2B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385E2B" w:rsidRDefault="00385E2B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385E2B" w:rsidRDefault="00385E2B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385E2B" w:rsidRPr="003C3F6E" w:rsidRDefault="00385E2B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  <w:lang w:val="uk-UA"/>
        </w:rPr>
      </w:pPr>
    </w:p>
    <w:p w:rsidR="00385E2B" w:rsidRDefault="00385E2B" w:rsidP="00BC3652">
      <w:pPr>
        <w:spacing w:line="192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385E2B" w:rsidRPr="003C3F6E" w:rsidRDefault="00385E2B" w:rsidP="00BC365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385E2B" w:rsidRPr="00FF4765" w:rsidRDefault="00385E2B" w:rsidP="00BC3652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15.12.2023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                    м. Ужгород  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118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385E2B" w:rsidRPr="005A5F9E" w:rsidRDefault="00385E2B" w:rsidP="00BC3652">
      <w:pPr>
        <w:pStyle w:val="ListParagraph"/>
        <w:ind w:left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385E2B" w:rsidRPr="00526D1B" w:rsidRDefault="00385E2B" w:rsidP="00DC49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D1B">
        <w:rPr>
          <w:rFonts w:ascii="Times New Roman" w:hAnsi="Times New Roman" w:cs="Times New Roman"/>
          <w:b/>
          <w:i/>
          <w:sz w:val="28"/>
          <w:szCs w:val="28"/>
        </w:rPr>
        <w:t xml:space="preserve">Про підготовку та проведення змагань </w:t>
      </w:r>
    </w:p>
    <w:p w:rsidR="00385E2B" w:rsidRPr="00B86DB4" w:rsidRDefault="00385E2B" w:rsidP="00863E9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6D1B">
        <w:rPr>
          <w:rFonts w:ascii="Times New Roman" w:hAnsi="Times New Roman" w:cs="Times New Roman"/>
          <w:b/>
          <w:i/>
          <w:sz w:val="28"/>
          <w:szCs w:val="28"/>
        </w:rPr>
        <w:t>у системі „Шкільні ліги Закарпаття”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Ужгородському районі</w:t>
      </w:r>
    </w:p>
    <w:p w:rsidR="00385E2B" w:rsidRPr="00427B07" w:rsidRDefault="00385E2B" w:rsidP="00DC49D1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385E2B" w:rsidRPr="00427B07" w:rsidRDefault="00385E2B" w:rsidP="00DC49D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427B0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 і 15 Закону України „Про правовий режим воєнного стану”, статей 6, 22, 39 і 41 Закону України „Про місцеві державні адміністрації”, законів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освіту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повну загальну середню освіту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фізичну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культуру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спорт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указів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 28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вересня 2004 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1148/2004 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Національну доктрину розвитку фізичної культури і спорту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 xml:space="preserve">від 24 лютого 2022 року № 64/2022 „Про введення воєнного стану в Україні” (зі змінами), № 68/2022 „Про утворення військових адміністрацій”,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постанови Верховної Ради України від 19 жовтня 2016 року          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1695-</w:t>
      </w:r>
      <w:r w:rsidRPr="00526D1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VIII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забезпечення сталого розвитку сфери фізичної культури і спорту в Україні в умовах децентралізації влади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постанов Кабінету Міністрів України від 04 листопада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2020 року № 1089 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затвердження Стратегії розвитку фізичної культури і спорту на період до 2028 року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від 09 грудня 2015 року 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1045 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затвердження Порядку проведення щорічного оцінювання фізичної підготовленості населення України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01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березня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2017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року № 115 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затвердження Державної цільової соціальної програми розвитку фізичної культури і спорту на період до 2024 року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наказу Міністерства освіти і науки України від 15.02.2021 № 194 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затвердження Рекомендацій щодо стратегічного розвитку фізичного виховання та спортивної підготовки учнівської молоді на період до 2025 року</w:t>
      </w:r>
      <w:r w:rsidRPr="00427B07">
        <w:rPr>
          <w:rFonts w:ascii="Times New Roman" w:hAnsi="Times New Roman" w:cs="Times New Roman"/>
          <w:sz w:val="28"/>
          <w:szCs w:val="28"/>
          <w:lang w:val="uk-UA"/>
        </w:rPr>
        <w:t xml:space="preserve"> ”, </w:t>
      </w:r>
      <w:r w:rsidRPr="00427B07">
        <w:rPr>
          <w:rFonts w:ascii="Times New Roman" w:eastAsia="Batang" w:hAnsi="Times New Roman" w:cs="Times New Roman"/>
          <w:sz w:val="28"/>
          <w:szCs w:val="28"/>
          <w:lang w:val="uk-UA" w:eastAsia="uk-UA"/>
        </w:rPr>
        <w:t>Програми розвитку освіти на 2023 – 2027 роки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затвердженої розпорядженням голови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Закарпатської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обласної державної адміністрації – начальника обласної військової адміністрації від 06.12.2022 № 873 (зі змінами),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розпорядження голови Закарпатської </w:t>
      </w:r>
      <w:r w:rsidRPr="00427B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обласної державної адміністрації – начальника обласної військової адміністрації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06.12.2023 № 1080 ,,Про підготовку та проведення змагань у системі ,,Шкільні ліги Закарпаття</w:t>
      </w:r>
      <w:r w:rsidRPr="00DA407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DA407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27B07">
        <w:rPr>
          <w:rFonts w:ascii="Times New Roman" w:hAnsi="Times New Roman" w:cs="Times New Roman"/>
          <w:sz w:val="28"/>
          <w:lang w:val="uk-UA"/>
        </w:rPr>
        <w:t xml:space="preserve">з метою подальшого розвитку фізичної культури і спорту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427B0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Ужгородському районі</w:t>
      </w:r>
      <w:r w:rsidRPr="00427B07">
        <w:rPr>
          <w:rFonts w:ascii="Times New Roman" w:hAnsi="Times New Roman" w:cs="Times New Roman"/>
          <w:sz w:val="28"/>
          <w:lang w:val="uk-UA"/>
        </w:rPr>
        <w:t>, формування в учнівської молоді свідомої мотив</w:t>
      </w:r>
      <w:r>
        <w:rPr>
          <w:rFonts w:ascii="Times New Roman" w:hAnsi="Times New Roman" w:cs="Times New Roman"/>
          <w:sz w:val="28"/>
          <w:lang w:val="uk-UA"/>
        </w:rPr>
        <w:t>ації до здорового способу життя</w:t>
      </w:r>
    </w:p>
    <w:p w:rsidR="00385E2B" w:rsidRDefault="00385E2B" w:rsidP="00DC49D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385E2B" w:rsidRPr="00427B07" w:rsidRDefault="00385E2B" w:rsidP="00192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385E2B" w:rsidRPr="00427B07" w:rsidRDefault="00385E2B" w:rsidP="001929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2B" w:rsidRDefault="00385E2B" w:rsidP="00EC16E0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929FB">
        <w:rPr>
          <w:rFonts w:ascii="Times New Roman" w:hAnsi="Times New Roman" w:cs="Times New Roman"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929FB">
        <w:rPr>
          <w:rFonts w:ascii="Times New Roman" w:hAnsi="Times New Roman" w:cs="Times New Roman"/>
          <w:sz w:val="28"/>
          <w:lang w:val="uk-UA"/>
        </w:rPr>
        <w:t xml:space="preserve">Утворити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929FB">
        <w:rPr>
          <w:rFonts w:ascii="Times New Roman" w:hAnsi="Times New Roman" w:cs="Times New Roman"/>
          <w:sz w:val="28"/>
          <w:lang w:val="uk-UA"/>
        </w:rPr>
        <w:t>організаційний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929FB">
        <w:rPr>
          <w:rFonts w:ascii="Times New Roman" w:hAnsi="Times New Roman" w:cs="Times New Roman"/>
          <w:sz w:val="28"/>
          <w:lang w:val="uk-UA"/>
        </w:rPr>
        <w:t xml:space="preserve"> комітет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929FB">
        <w:rPr>
          <w:rFonts w:ascii="Times New Roman" w:hAnsi="Times New Roman" w:cs="Times New Roman"/>
          <w:sz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929FB">
        <w:rPr>
          <w:rFonts w:ascii="Times New Roman" w:hAnsi="Times New Roman" w:cs="Times New Roman"/>
          <w:sz w:val="28"/>
          <w:lang w:val="uk-UA"/>
        </w:rPr>
        <w:t xml:space="preserve">підготовки та проведення змагань </w:t>
      </w:r>
    </w:p>
    <w:p w:rsidR="00385E2B" w:rsidRDefault="00385E2B" w:rsidP="00EC16E0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385E2B" w:rsidRDefault="00385E2B" w:rsidP="00EC16E0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</w:p>
    <w:p w:rsidR="00385E2B" w:rsidRDefault="00385E2B" w:rsidP="00EC16E0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385E2B" w:rsidRPr="001929FB" w:rsidRDefault="00385E2B" w:rsidP="001929F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шкільних ліг району з видів спорту в системі ,,Шкільні ліги Закарпаття</w:t>
      </w:r>
      <w:r w:rsidRPr="00863E9B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Pr="00863E9B">
        <w:rPr>
          <w:rFonts w:ascii="Times New Roman" w:hAnsi="Times New Roman" w:cs="Times New Roman"/>
          <w:sz w:val="28"/>
          <w:lang w:val="uk-UA"/>
        </w:rPr>
        <w:t xml:space="preserve"> </w:t>
      </w:r>
      <w:r w:rsidRPr="001929FB">
        <w:rPr>
          <w:rFonts w:ascii="Times New Roman" w:hAnsi="Times New Roman" w:cs="Times New Roman"/>
          <w:sz w:val="28"/>
          <w:lang w:val="uk-UA"/>
        </w:rPr>
        <w:t xml:space="preserve"> серед учнів закладів</w:t>
      </w:r>
      <w:r w:rsidRPr="00863E9B">
        <w:rPr>
          <w:rFonts w:ascii="Times New Roman" w:hAnsi="Times New Roman" w:cs="Times New Roman"/>
          <w:sz w:val="28"/>
          <w:lang w:val="uk-UA"/>
        </w:rPr>
        <w:t xml:space="preserve"> </w:t>
      </w:r>
      <w:r w:rsidRPr="001929FB">
        <w:rPr>
          <w:rFonts w:ascii="Times New Roman" w:hAnsi="Times New Roman" w:cs="Times New Roman"/>
          <w:sz w:val="28"/>
          <w:lang w:val="uk-UA"/>
        </w:rPr>
        <w:t>загальної середньої</w:t>
      </w:r>
      <w:r w:rsidRPr="00863E9B">
        <w:rPr>
          <w:rFonts w:ascii="Times New Roman" w:hAnsi="Times New Roman" w:cs="Times New Roman"/>
          <w:sz w:val="28"/>
          <w:lang w:val="uk-UA"/>
        </w:rPr>
        <w:t xml:space="preserve"> </w:t>
      </w:r>
      <w:r w:rsidRPr="001929FB">
        <w:rPr>
          <w:rFonts w:ascii="Times New Roman" w:hAnsi="Times New Roman" w:cs="Times New Roman"/>
          <w:sz w:val="28"/>
          <w:lang w:val="uk-UA"/>
        </w:rPr>
        <w:t xml:space="preserve">освіти </w:t>
      </w:r>
      <w:r>
        <w:rPr>
          <w:rFonts w:ascii="Times New Roman" w:hAnsi="Times New Roman" w:cs="Times New Roman"/>
          <w:sz w:val="28"/>
          <w:lang w:val="uk-UA"/>
        </w:rPr>
        <w:t>Ужгородського району</w:t>
      </w:r>
      <w:r w:rsidRPr="001929F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(далі – Організаційний комітет) </w:t>
      </w:r>
      <w:r w:rsidRPr="001929FB">
        <w:rPr>
          <w:rFonts w:ascii="Times New Roman" w:hAnsi="Times New Roman" w:cs="Times New Roman"/>
          <w:sz w:val="28"/>
          <w:lang w:val="uk-UA"/>
        </w:rPr>
        <w:t>у складі згідно з додатком.</w:t>
      </w:r>
    </w:p>
    <w:p w:rsidR="00385E2B" w:rsidRPr="00526D1B" w:rsidRDefault="00385E2B" w:rsidP="00DC49D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26D1B">
        <w:rPr>
          <w:rFonts w:ascii="Times New Roman" w:hAnsi="Times New Roman" w:cs="Times New Roman"/>
          <w:sz w:val="28"/>
        </w:rPr>
        <w:t>Організаційному комітету здійснювати засідання за потребою.</w:t>
      </w:r>
    </w:p>
    <w:p w:rsidR="00385E2B" w:rsidRPr="00526D1B" w:rsidRDefault="00385E2B" w:rsidP="001929F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26D1B">
        <w:rPr>
          <w:rFonts w:ascii="Times New Roman" w:hAnsi="Times New Roman" w:cs="Times New Roman"/>
          <w:sz w:val="28"/>
        </w:rPr>
        <w:t>Забезпечити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526D1B">
        <w:rPr>
          <w:rFonts w:ascii="Times New Roman" w:hAnsi="Times New Roman" w:cs="Times New Roman"/>
          <w:sz w:val="28"/>
        </w:rPr>
        <w:t>організацію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Pr="00526D1B">
        <w:rPr>
          <w:rFonts w:ascii="Times New Roman" w:hAnsi="Times New Roman" w:cs="Times New Roman"/>
          <w:sz w:val="28"/>
        </w:rPr>
        <w:t xml:space="preserve">та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26D1B">
        <w:rPr>
          <w:rFonts w:ascii="Times New Roman" w:hAnsi="Times New Roman" w:cs="Times New Roman"/>
          <w:sz w:val="28"/>
        </w:rPr>
        <w:t>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526D1B">
        <w:rPr>
          <w:rFonts w:ascii="Times New Roman" w:hAnsi="Times New Roman" w:cs="Times New Roman"/>
          <w:sz w:val="28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526D1B">
        <w:rPr>
          <w:rFonts w:ascii="Times New Roman" w:hAnsi="Times New Roman" w:cs="Times New Roman"/>
          <w:sz w:val="28"/>
        </w:rPr>
        <w:t xml:space="preserve">(шкільного),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26D1B">
        <w:rPr>
          <w:rFonts w:ascii="Times New Roman" w:hAnsi="Times New Roman" w:cs="Times New Roman"/>
          <w:sz w:val="28"/>
        </w:rPr>
        <w:t xml:space="preserve">ІІ </w:t>
      </w:r>
      <w:r>
        <w:rPr>
          <w:rFonts w:ascii="Times New Roman" w:hAnsi="Times New Roman" w:cs="Times New Roman"/>
          <w:sz w:val="28"/>
          <w:lang w:val="uk-UA"/>
        </w:rPr>
        <w:t xml:space="preserve"> (т</w:t>
      </w:r>
      <w:r w:rsidRPr="00526D1B">
        <w:rPr>
          <w:rFonts w:ascii="Times New Roman" w:hAnsi="Times New Roman" w:cs="Times New Roman"/>
          <w:sz w:val="28"/>
        </w:rPr>
        <w:t>ерито</w:t>
      </w:r>
      <w:r w:rsidRPr="001929FB">
        <w:rPr>
          <w:rFonts w:ascii="Times New Roman" w:hAnsi="Times New Roman" w:cs="Times New Roman"/>
          <w:sz w:val="28"/>
        </w:rPr>
        <w:t>-</w:t>
      </w:r>
      <w:r w:rsidRPr="00526D1B">
        <w:rPr>
          <w:rFonts w:ascii="Times New Roman" w:hAnsi="Times New Roman" w:cs="Times New Roman"/>
          <w:sz w:val="28"/>
        </w:rPr>
        <w:t>ріального), ІІІ (районного) етапів змагань системи „Шкільні ліги Закарпаття”.</w:t>
      </w:r>
    </w:p>
    <w:p w:rsidR="00385E2B" w:rsidRPr="00526D1B" w:rsidRDefault="00385E2B" w:rsidP="00DC49D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26D1B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  <w:lang w:val="uk-UA"/>
        </w:rPr>
        <w:t xml:space="preserve"> Відділу  культури,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освіти</w:t>
      </w:r>
      <w:r w:rsidRPr="00526D1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26D1B">
        <w:rPr>
          <w:rFonts w:ascii="Times New Roman" w:hAnsi="Times New Roman" w:cs="Times New Roman"/>
          <w:sz w:val="28"/>
        </w:rPr>
        <w:t xml:space="preserve">молоді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26D1B">
        <w:rPr>
          <w:rFonts w:ascii="Times New Roman" w:hAnsi="Times New Roman" w:cs="Times New Roman"/>
          <w:sz w:val="28"/>
        </w:rPr>
        <w:t xml:space="preserve">та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26D1B">
        <w:rPr>
          <w:rFonts w:ascii="Times New Roman" w:hAnsi="Times New Roman" w:cs="Times New Roman"/>
          <w:sz w:val="28"/>
        </w:rPr>
        <w:t>спорту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26D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районної</w:t>
      </w:r>
      <w:r w:rsidRPr="00526D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26D1B">
        <w:rPr>
          <w:rFonts w:ascii="Times New Roman" w:hAnsi="Times New Roman" w:cs="Times New Roman"/>
          <w:sz w:val="28"/>
        </w:rPr>
        <w:t>де</w:t>
      </w:r>
      <w:r>
        <w:rPr>
          <w:rFonts w:ascii="Times New Roman" w:hAnsi="Times New Roman" w:cs="Times New Roman"/>
          <w:sz w:val="28"/>
        </w:rPr>
        <w:t xml:space="preserve">ржавної адміністрації – </w:t>
      </w:r>
      <w:r>
        <w:rPr>
          <w:rFonts w:ascii="Times New Roman" w:hAnsi="Times New Roman" w:cs="Times New Roman"/>
          <w:sz w:val="28"/>
          <w:lang w:val="uk-UA"/>
        </w:rPr>
        <w:t>районної</w:t>
      </w:r>
      <w:r w:rsidRPr="00526D1B">
        <w:rPr>
          <w:rFonts w:ascii="Times New Roman" w:hAnsi="Times New Roman" w:cs="Times New Roman"/>
          <w:sz w:val="28"/>
        </w:rPr>
        <w:t xml:space="preserve"> військової адміністрації сприяти у підготовці та проведенні змагань із видів спорту в системі „Шкільні ліги Закарпаття” серед учнів закладів загальної середньої освіти </w:t>
      </w:r>
      <w:r>
        <w:rPr>
          <w:rFonts w:ascii="Times New Roman" w:hAnsi="Times New Roman" w:cs="Times New Roman"/>
          <w:sz w:val="28"/>
          <w:lang w:val="uk-UA"/>
        </w:rPr>
        <w:t>Ужгородського району</w:t>
      </w:r>
      <w:r w:rsidRPr="00526D1B">
        <w:rPr>
          <w:rFonts w:ascii="Times New Roman" w:hAnsi="Times New Roman" w:cs="Times New Roman"/>
          <w:sz w:val="28"/>
        </w:rPr>
        <w:t xml:space="preserve">. </w:t>
      </w:r>
    </w:p>
    <w:p w:rsidR="00385E2B" w:rsidRPr="00526D1B" w:rsidRDefault="00385E2B" w:rsidP="00DC49D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526D1B">
        <w:rPr>
          <w:rFonts w:ascii="Times New Roman" w:hAnsi="Times New Roman" w:cs="Times New Roman"/>
          <w:sz w:val="28"/>
        </w:rPr>
        <w:t xml:space="preserve">Контроль за виконанням розпорядження покласти на заступника голови державної адміністрації – начальника військової адміністрації </w:t>
      </w:r>
      <w:r>
        <w:rPr>
          <w:rFonts w:ascii="Times New Roman" w:hAnsi="Times New Roman" w:cs="Times New Roman"/>
          <w:sz w:val="28"/>
          <w:lang w:val="uk-UA"/>
        </w:rPr>
        <w:t>Дупина В. М.</w:t>
      </w:r>
    </w:p>
    <w:p w:rsidR="00385E2B" w:rsidRPr="00ED7048" w:rsidRDefault="00385E2B" w:rsidP="00DC49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E2B" w:rsidRPr="00224FC1" w:rsidRDefault="00385E2B" w:rsidP="00232931">
      <w:pPr>
        <w:pStyle w:val="BodyText3"/>
        <w:tabs>
          <w:tab w:val="clear" w:pos="9360"/>
        </w:tabs>
        <w:ind w:right="21"/>
        <w:rPr>
          <w:i w:val="0"/>
          <w:iCs w:val="0"/>
          <w:szCs w:val="28"/>
          <w:lang w:val="ru-RU"/>
        </w:rPr>
      </w:pPr>
    </w:p>
    <w:p w:rsidR="00385E2B" w:rsidRPr="00224FC1" w:rsidRDefault="00385E2B" w:rsidP="00232931">
      <w:pPr>
        <w:pStyle w:val="BodyText3"/>
        <w:tabs>
          <w:tab w:val="clear" w:pos="9360"/>
        </w:tabs>
        <w:ind w:right="21"/>
        <w:rPr>
          <w:i w:val="0"/>
          <w:iCs w:val="0"/>
          <w:szCs w:val="28"/>
          <w:lang w:val="ru-RU"/>
        </w:rPr>
      </w:pPr>
    </w:p>
    <w:p w:rsidR="00385E2B" w:rsidRDefault="00385E2B" w:rsidP="00232931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В. о. г</w:t>
      </w:r>
      <w:r w:rsidRPr="00C713D8">
        <w:rPr>
          <w:i w:val="0"/>
          <w:iCs w:val="0"/>
          <w:szCs w:val="28"/>
        </w:rPr>
        <w:t>олов</w:t>
      </w:r>
      <w:r>
        <w:rPr>
          <w:i w:val="0"/>
          <w:iCs w:val="0"/>
          <w:szCs w:val="28"/>
        </w:rPr>
        <w:t>и</w:t>
      </w:r>
      <w:r w:rsidRPr="00C713D8">
        <w:rPr>
          <w:i w:val="0"/>
          <w:iCs w:val="0"/>
          <w:szCs w:val="28"/>
        </w:rPr>
        <w:t xml:space="preserve"> державної </w:t>
      </w:r>
      <w:r>
        <w:rPr>
          <w:i w:val="0"/>
          <w:iCs w:val="0"/>
          <w:szCs w:val="28"/>
        </w:rPr>
        <w:t xml:space="preserve"> адміністрації – </w:t>
      </w: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начальника військової адміністрації                              Андрій КУШНІРУК</w:t>
      </w: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</w:p>
    <w:p w:rsidR="00385E2B" w:rsidRDefault="00385E2B" w:rsidP="00DC49D1">
      <w:pPr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85E2B" w:rsidRDefault="00385E2B" w:rsidP="00DC49D1">
      <w:pPr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85E2B" w:rsidRDefault="00385E2B" w:rsidP="00DC49D1">
      <w:pPr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85E2B" w:rsidRPr="00DC49D1" w:rsidRDefault="00385E2B" w:rsidP="00DC49D1">
      <w:pPr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49D1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385E2B" w:rsidRPr="00DC49D1" w:rsidRDefault="00385E2B" w:rsidP="00DC49D1">
      <w:pPr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49D1">
        <w:rPr>
          <w:rFonts w:ascii="Times New Roman" w:hAnsi="Times New Roman" w:cs="Times New Roman"/>
          <w:sz w:val="26"/>
          <w:szCs w:val="26"/>
          <w:lang w:val="uk-UA"/>
        </w:rPr>
        <w:t xml:space="preserve">до розпорядження </w:t>
      </w:r>
    </w:p>
    <w:p w:rsidR="00385E2B" w:rsidRPr="00B86DB4" w:rsidRDefault="00385E2B" w:rsidP="00DC49D1">
      <w:pPr>
        <w:ind w:firstLine="68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B86DB4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15.12.2023</w:t>
      </w:r>
      <w:r w:rsidRPr="00B86DB4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Pr="00DC49D1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118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</w:p>
    <w:p w:rsidR="00385E2B" w:rsidRPr="00DC49D1" w:rsidRDefault="00385E2B" w:rsidP="00DC4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E2B" w:rsidRDefault="00385E2B" w:rsidP="00ED70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9D1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385E2B" w:rsidRDefault="00385E2B" w:rsidP="008B1DC2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організаційного комітету з підготовки та проведення змагань </w:t>
      </w:r>
    </w:p>
    <w:p w:rsidR="00385E2B" w:rsidRDefault="00385E2B" w:rsidP="008B1DC2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із видів спорту в системі ,,Шкільні ліги Закарпаття</w:t>
      </w:r>
      <w:r w:rsidRPr="00CE5A77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385E2B" w:rsidRDefault="00385E2B" w:rsidP="008B1DC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D7048">
        <w:rPr>
          <w:rFonts w:ascii="Times New Roman" w:hAnsi="Times New Roman" w:cs="Times New Roman"/>
          <w:sz w:val="28"/>
          <w:lang w:val="uk-UA"/>
        </w:rPr>
        <w:t xml:space="preserve">серед учнів закладів загальної середньої освіти </w:t>
      </w:r>
    </w:p>
    <w:p w:rsidR="00385E2B" w:rsidRDefault="00385E2B" w:rsidP="008B1D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Ужгородського району</w:t>
      </w:r>
    </w:p>
    <w:p w:rsidR="00385E2B" w:rsidRPr="00ED7048" w:rsidRDefault="00385E2B" w:rsidP="00DC49D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070"/>
        <w:gridCol w:w="5784"/>
      </w:tblGrid>
      <w:tr w:rsidR="00385E2B" w:rsidRPr="00DC49D1" w:rsidTr="00DC49D1">
        <w:tc>
          <w:tcPr>
            <w:tcW w:w="9854" w:type="dxa"/>
            <w:gridSpan w:val="2"/>
          </w:tcPr>
          <w:p w:rsidR="00385E2B" w:rsidRPr="00DC49D1" w:rsidRDefault="00385E2B" w:rsidP="00DC49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C49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Голова організаційного комітету</w:t>
            </w:r>
          </w:p>
          <w:p w:rsidR="00385E2B" w:rsidRPr="00DC49D1" w:rsidRDefault="00385E2B" w:rsidP="00DC49D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8"/>
                <w:lang w:val="uk-UA"/>
              </w:rPr>
            </w:pPr>
          </w:p>
        </w:tc>
      </w:tr>
      <w:tr w:rsidR="00385E2B" w:rsidRPr="00DC49D1" w:rsidTr="00DC49D1">
        <w:tc>
          <w:tcPr>
            <w:tcW w:w="4070" w:type="dxa"/>
          </w:tcPr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ДУПИН</w:t>
            </w:r>
          </w:p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Михайлович</w:t>
            </w:r>
          </w:p>
        </w:tc>
        <w:tc>
          <w:tcPr>
            <w:tcW w:w="5784" w:type="dxa"/>
          </w:tcPr>
          <w:p w:rsidR="00385E2B" w:rsidRPr="00DC49D1" w:rsidRDefault="00385E2B" w:rsidP="00DC4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адміністрації – 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військової адміністрації </w:t>
            </w:r>
          </w:p>
          <w:p w:rsidR="00385E2B" w:rsidRPr="00DC49D1" w:rsidRDefault="00385E2B" w:rsidP="00DC4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DC49D1">
        <w:tc>
          <w:tcPr>
            <w:tcW w:w="9854" w:type="dxa"/>
            <w:gridSpan w:val="2"/>
          </w:tcPr>
          <w:p w:rsidR="00385E2B" w:rsidRPr="00DC49D1" w:rsidRDefault="00385E2B" w:rsidP="00DC49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C49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Заступник голови організаційного комітету</w:t>
            </w:r>
          </w:p>
          <w:p w:rsidR="00385E2B" w:rsidRPr="00DC49D1" w:rsidRDefault="00385E2B" w:rsidP="00DC49D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8"/>
                <w:lang w:val="uk-UA"/>
              </w:rPr>
            </w:pPr>
          </w:p>
        </w:tc>
      </w:tr>
      <w:tr w:rsidR="00385E2B" w:rsidRPr="00E02E93" w:rsidTr="00DC49D1">
        <w:tc>
          <w:tcPr>
            <w:tcW w:w="4070" w:type="dxa"/>
          </w:tcPr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РУСИН</w:t>
            </w:r>
          </w:p>
          <w:p w:rsidR="00385E2B" w:rsidRPr="00DC49D1" w:rsidRDefault="00385E2B" w:rsidP="008B1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Мар’яна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5784" w:type="dxa"/>
          </w:tcPr>
          <w:p w:rsidR="00385E2B" w:rsidRPr="00DC49D1" w:rsidRDefault="00385E2B" w:rsidP="00DC4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культури, освіти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айонної 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військової адміністрації</w:t>
            </w:r>
          </w:p>
          <w:p w:rsidR="00385E2B" w:rsidRPr="00DC49D1" w:rsidRDefault="00385E2B" w:rsidP="00DC4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DC49D1">
        <w:tc>
          <w:tcPr>
            <w:tcW w:w="9854" w:type="dxa"/>
            <w:gridSpan w:val="2"/>
          </w:tcPr>
          <w:p w:rsidR="00385E2B" w:rsidRPr="00DC49D1" w:rsidRDefault="00385E2B" w:rsidP="00DC49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C49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Члени організаційного комітету:</w:t>
            </w:r>
          </w:p>
          <w:p w:rsidR="00385E2B" w:rsidRPr="00DC49D1" w:rsidRDefault="00385E2B" w:rsidP="00DC49D1">
            <w:pPr>
              <w:jc w:val="both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</w:tr>
      <w:tr w:rsidR="00385E2B" w:rsidRPr="00DC49D1" w:rsidTr="00DC49D1">
        <w:tc>
          <w:tcPr>
            <w:tcW w:w="4070" w:type="dxa"/>
          </w:tcPr>
          <w:p w:rsidR="00385E2B" w:rsidRPr="00DC49D1" w:rsidRDefault="00385E2B" w:rsidP="00192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БАРАНЮК</w:t>
            </w:r>
          </w:p>
          <w:p w:rsidR="00385E2B" w:rsidRPr="00DC49D1" w:rsidRDefault="00385E2B" w:rsidP="001929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Богданівна</w:t>
            </w:r>
          </w:p>
        </w:tc>
        <w:tc>
          <w:tcPr>
            <w:tcW w:w="5784" w:type="dxa"/>
          </w:tcPr>
          <w:p w:rsidR="00385E2B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EC2E4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Ужгородської міської ради (за згодою)</w:t>
            </w:r>
          </w:p>
          <w:p w:rsidR="00385E2B" w:rsidRPr="00360B79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DC49D1">
        <w:tc>
          <w:tcPr>
            <w:tcW w:w="4070" w:type="dxa"/>
          </w:tcPr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БАРЗАК</w:t>
            </w:r>
          </w:p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5784" w:type="dxa"/>
          </w:tcPr>
          <w:p w:rsidR="00385E2B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сім</w:t>
            </w:r>
            <w:r w:rsidRPr="00F9480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молоді та спорту Перечинської міської ради (за згодою)</w:t>
            </w:r>
          </w:p>
          <w:p w:rsidR="00385E2B" w:rsidRPr="00360B79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E02E93" w:rsidTr="00DC49D1">
        <w:tc>
          <w:tcPr>
            <w:tcW w:w="4070" w:type="dxa"/>
          </w:tcPr>
          <w:p w:rsidR="00385E2B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БЕГЕНІ</w:t>
            </w:r>
          </w:p>
          <w:p w:rsidR="00385E2B" w:rsidRDefault="00385E2B" w:rsidP="00F10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Іванна Сергіївна</w:t>
            </w:r>
          </w:p>
        </w:tc>
        <w:tc>
          <w:tcPr>
            <w:tcW w:w="5784" w:type="dxa"/>
          </w:tcPr>
          <w:p w:rsidR="00385E2B" w:rsidRPr="00DC49D1" w:rsidRDefault="00385E2B" w:rsidP="00F33B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управління районної 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айонної </w:t>
            </w:r>
            <w:r w:rsidRPr="00DC4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військової адміністрації</w:t>
            </w:r>
          </w:p>
          <w:p w:rsidR="00385E2B" w:rsidRPr="00360B79" w:rsidRDefault="00385E2B" w:rsidP="00A225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F9480A" w:rsidTr="00DC49D1">
        <w:tc>
          <w:tcPr>
            <w:tcW w:w="4070" w:type="dxa"/>
          </w:tcPr>
          <w:p w:rsidR="00385E2B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ВАЙДУЛИЧ</w:t>
            </w:r>
          </w:p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784" w:type="dxa"/>
          </w:tcPr>
          <w:p w:rsidR="00385E2B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молоді та спорту Оноківської сільської ради (за згодою)</w:t>
            </w:r>
          </w:p>
          <w:p w:rsidR="00385E2B" w:rsidRPr="00360B79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F9480A" w:rsidTr="00DC49D1">
        <w:tc>
          <w:tcPr>
            <w:tcW w:w="4070" w:type="dxa"/>
          </w:tcPr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ГОРГОШ</w:t>
            </w:r>
          </w:p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5784" w:type="dxa"/>
          </w:tcPr>
          <w:p w:rsidR="00385E2B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Середнянської селищної ради (за згодою)</w:t>
            </w:r>
          </w:p>
          <w:p w:rsidR="00385E2B" w:rsidRPr="00360B79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DC49D1">
        <w:tc>
          <w:tcPr>
            <w:tcW w:w="4070" w:type="dxa"/>
          </w:tcPr>
          <w:p w:rsidR="00385E2B" w:rsidRPr="00DC49D1" w:rsidRDefault="00385E2B" w:rsidP="001F7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КАНТОР</w:t>
            </w:r>
          </w:p>
          <w:p w:rsidR="00385E2B" w:rsidRPr="00DC49D1" w:rsidRDefault="00385E2B" w:rsidP="001F7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Йосип Йосипович</w:t>
            </w:r>
          </w:p>
        </w:tc>
        <w:tc>
          <w:tcPr>
            <w:tcW w:w="5784" w:type="dxa"/>
          </w:tcPr>
          <w:p w:rsidR="00385E2B" w:rsidRDefault="00385E2B" w:rsidP="001F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молоді та спорту Великодобронської сільської ради</w:t>
            </w:r>
          </w:p>
          <w:p w:rsidR="00385E2B" w:rsidRDefault="00385E2B" w:rsidP="001F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385E2B" w:rsidRPr="00360B79" w:rsidRDefault="00385E2B" w:rsidP="001F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A22530">
        <w:tc>
          <w:tcPr>
            <w:tcW w:w="4070" w:type="dxa"/>
          </w:tcPr>
          <w:p w:rsidR="00385E2B" w:rsidRPr="00DC49D1" w:rsidRDefault="00385E2B" w:rsidP="001F7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ЛАДАНІ</w:t>
            </w:r>
          </w:p>
          <w:p w:rsidR="00385E2B" w:rsidRPr="00DC49D1" w:rsidRDefault="00385E2B" w:rsidP="001F75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 Олександрович</w:t>
            </w:r>
          </w:p>
        </w:tc>
        <w:tc>
          <w:tcPr>
            <w:tcW w:w="5784" w:type="dxa"/>
          </w:tcPr>
          <w:p w:rsidR="00385E2B" w:rsidRDefault="00385E2B" w:rsidP="001F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сімї, туризму,  молоді  та  спорту  Дубриницько -</w:t>
            </w:r>
          </w:p>
          <w:p w:rsidR="00385E2B" w:rsidRDefault="00385E2B" w:rsidP="001F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E2B" w:rsidRDefault="00385E2B" w:rsidP="001F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85E2B" w:rsidRDefault="00385E2B" w:rsidP="001F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5E2B" w:rsidRDefault="00385E2B" w:rsidP="001F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Малоберезнянської сільської ради (за згодою)</w:t>
            </w:r>
          </w:p>
          <w:p w:rsidR="00385E2B" w:rsidRPr="00360B79" w:rsidRDefault="00385E2B" w:rsidP="00427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A22530">
        <w:tc>
          <w:tcPr>
            <w:tcW w:w="4070" w:type="dxa"/>
          </w:tcPr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МУШАК</w:t>
            </w:r>
          </w:p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Олексійович</w:t>
            </w:r>
          </w:p>
        </w:tc>
        <w:tc>
          <w:tcPr>
            <w:tcW w:w="5784" w:type="dxa"/>
          </w:tcPr>
          <w:p w:rsidR="00385E2B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сімї, молоді та спорту, культури й туризму Ставненської сільської ради (за згодою)</w:t>
            </w:r>
          </w:p>
          <w:p w:rsidR="00385E2B" w:rsidRPr="00360B79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A22530">
        <w:tc>
          <w:tcPr>
            <w:tcW w:w="4070" w:type="dxa"/>
          </w:tcPr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ПЕКАР</w:t>
            </w:r>
          </w:p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Тюнде Яношівна</w:t>
            </w:r>
          </w:p>
        </w:tc>
        <w:tc>
          <w:tcPr>
            <w:tcW w:w="5784" w:type="dxa"/>
          </w:tcPr>
          <w:p w:rsidR="00385E2B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молоді та спорту Сюртівської сільської ради (за згодою)</w:t>
            </w:r>
          </w:p>
          <w:p w:rsidR="00385E2B" w:rsidRPr="00360B79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A22530">
        <w:tc>
          <w:tcPr>
            <w:tcW w:w="4070" w:type="dxa"/>
          </w:tcPr>
          <w:p w:rsidR="00385E2B" w:rsidRPr="00DC49D1" w:rsidRDefault="00385E2B" w:rsidP="00EC2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РИГАН</w:t>
            </w:r>
          </w:p>
          <w:p w:rsidR="00385E2B" w:rsidRPr="00DC49D1" w:rsidRDefault="00385E2B" w:rsidP="00EC2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 Іллівна</w:t>
            </w:r>
          </w:p>
        </w:tc>
        <w:tc>
          <w:tcPr>
            <w:tcW w:w="5784" w:type="dxa"/>
          </w:tcPr>
          <w:p w:rsidR="00385E2B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молоді та спорту Костринської сільської ради (за згодою)</w:t>
            </w:r>
          </w:p>
          <w:p w:rsidR="00385E2B" w:rsidRPr="00360B79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A22530">
        <w:tc>
          <w:tcPr>
            <w:tcW w:w="4070" w:type="dxa"/>
          </w:tcPr>
          <w:p w:rsidR="00385E2B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РОМОЧУСЬКА-КАРАВАН</w:t>
            </w:r>
          </w:p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Іванна Іванівна</w:t>
            </w:r>
          </w:p>
        </w:tc>
        <w:tc>
          <w:tcPr>
            <w:tcW w:w="5784" w:type="dxa"/>
          </w:tcPr>
          <w:p w:rsidR="00385E2B" w:rsidRDefault="00385E2B" w:rsidP="00A225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сім</w:t>
            </w:r>
            <w:r w:rsidRPr="00F9480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молоді, спорту та соціального захисту населення Великоберезнянської селищної ради (за згодою)</w:t>
            </w:r>
          </w:p>
          <w:p w:rsidR="00385E2B" w:rsidRPr="00DC49D1" w:rsidRDefault="00385E2B" w:rsidP="00A225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DC49D1">
        <w:tc>
          <w:tcPr>
            <w:tcW w:w="4070" w:type="dxa"/>
          </w:tcPr>
          <w:p w:rsidR="00385E2B" w:rsidRPr="00DC49D1" w:rsidRDefault="00385E2B" w:rsidP="00EC2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</w:t>
            </w:r>
          </w:p>
          <w:p w:rsidR="00385E2B" w:rsidRPr="00DC49D1" w:rsidRDefault="00385E2B" w:rsidP="00EC2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Петрович</w:t>
            </w:r>
          </w:p>
        </w:tc>
        <w:tc>
          <w:tcPr>
            <w:tcW w:w="5784" w:type="dxa"/>
          </w:tcPr>
          <w:p w:rsidR="00385E2B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Холмківської сільської ради (за згодою)</w:t>
            </w:r>
          </w:p>
          <w:p w:rsidR="00385E2B" w:rsidRPr="00DC49D1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DC49D1">
        <w:tc>
          <w:tcPr>
            <w:tcW w:w="4070" w:type="dxa"/>
          </w:tcPr>
          <w:p w:rsidR="00385E2B" w:rsidRPr="00DC49D1" w:rsidRDefault="00385E2B" w:rsidP="00FE30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СЮЧ</w:t>
            </w:r>
          </w:p>
          <w:p w:rsidR="00385E2B" w:rsidRDefault="00385E2B" w:rsidP="00FE30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 Федорівна</w:t>
            </w:r>
          </w:p>
        </w:tc>
        <w:tc>
          <w:tcPr>
            <w:tcW w:w="5784" w:type="dxa"/>
          </w:tcPr>
          <w:p w:rsidR="00385E2B" w:rsidRDefault="00385E2B" w:rsidP="00FE30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начальника управління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молоді та спорту Чопської міської ради (за згодою)</w:t>
            </w:r>
          </w:p>
          <w:p w:rsidR="00385E2B" w:rsidRPr="00360B79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A22530">
        <w:tc>
          <w:tcPr>
            <w:tcW w:w="4070" w:type="dxa"/>
          </w:tcPr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ЦАПИК</w:t>
            </w:r>
          </w:p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 Йосипович</w:t>
            </w:r>
          </w:p>
        </w:tc>
        <w:tc>
          <w:tcPr>
            <w:tcW w:w="5784" w:type="dxa"/>
          </w:tcPr>
          <w:p w:rsidR="00385E2B" w:rsidRDefault="00385E2B" w:rsidP="00A225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молоді та спорту Турє-Реметівської сільської ради</w:t>
            </w:r>
          </w:p>
          <w:p w:rsidR="00385E2B" w:rsidRDefault="00385E2B" w:rsidP="00A225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385E2B" w:rsidRPr="00360B79" w:rsidRDefault="00385E2B" w:rsidP="00A225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A22530">
        <w:tc>
          <w:tcPr>
            <w:tcW w:w="4070" w:type="dxa"/>
          </w:tcPr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ЯНОВИЧ</w:t>
            </w:r>
          </w:p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Еріка Дезидерівна</w:t>
            </w:r>
          </w:p>
        </w:tc>
        <w:tc>
          <w:tcPr>
            <w:tcW w:w="5784" w:type="dxa"/>
          </w:tcPr>
          <w:p w:rsidR="00385E2B" w:rsidRDefault="00385E2B" w:rsidP="00A225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0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культури, туризму, молоді та спорту Баранинської сільської ради (за згодою)</w:t>
            </w:r>
          </w:p>
          <w:p w:rsidR="00385E2B" w:rsidRPr="00DC49D1" w:rsidRDefault="00385E2B" w:rsidP="00A225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DC49D1">
        <w:tc>
          <w:tcPr>
            <w:tcW w:w="4070" w:type="dxa"/>
          </w:tcPr>
          <w:p w:rsidR="00385E2B" w:rsidRPr="00DC49D1" w:rsidRDefault="00385E2B" w:rsidP="00EC2E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4" w:type="dxa"/>
          </w:tcPr>
          <w:p w:rsidR="00385E2B" w:rsidRPr="00DC49D1" w:rsidRDefault="00385E2B" w:rsidP="00EC2E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E2B" w:rsidRPr="00DC49D1" w:rsidTr="00DC49D1">
        <w:tc>
          <w:tcPr>
            <w:tcW w:w="4070" w:type="dxa"/>
          </w:tcPr>
          <w:p w:rsidR="00385E2B" w:rsidRPr="00DC49D1" w:rsidRDefault="00385E2B" w:rsidP="00A225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4" w:type="dxa"/>
          </w:tcPr>
          <w:p w:rsidR="00385E2B" w:rsidRPr="00DC49D1" w:rsidRDefault="00385E2B" w:rsidP="00DC49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85E2B" w:rsidRDefault="00385E2B" w:rsidP="00DC49D1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W w:w="0" w:type="auto"/>
        <w:tblLook w:val="00A0"/>
      </w:tblPr>
      <w:tblGrid>
        <w:gridCol w:w="4503"/>
        <w:gridCol w:w="5351"/>
      </w:tblGrid>
      <w:tr w:rsidR="00385E2B" w:rsidRPr="00DC49D1" w:rsidTr="00DC49D1">
        <w:tc>
          <w:tcPr>
            <w:tcW w:w="4503" w:type="dxa"/>
          </w:tcPr>
          <w:p w:rsidR="00385E2B" w:rsidRPr="00DC49D1" w:rsidRDefault="00385E2B" w:rsidP="002F38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відділу</w:t>
            </w:r>
            <w:r w:rsidRPr="00DC4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культури, освіти</w:t>
            </w:r>
            <w:r w:rsidRPr="00DC4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районної</w:t>
            </w:r>
            <w:r w:rsidRPr="00DC4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військової адміністрації</w:t>
            </w:r>
          </w:p>
        </w:tc>
        <w:tc>
          <w:tcPr>
            <w:tcW w:w="5351" w:type="dxa"/>
          </w:tcPr>
          <w:p w:rsidR="00385E2B" w:rsidRPr="00DC49D1" w:rsidRDefault="00385E2B" w:rsidP="00DC49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5E2B" w:rsidRPr="00DC49D1" w:rsidRDefault="00385E2B" w:rsidP="00DC49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5E2B" w:rsidRPr="00DC49D1" w:rsidRDefault="00385E2B" w:rsidP="002F38D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4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Мар’яна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РУСИН</w:t>
            </w:r>
          </w:p>
        </w:tc>
      </w:tr>
    </w:tbl>
    <w:p w:rsidR="00385E2B" w:rsidRDefault="00385E2B" w:rsidP="002F38D2">
      <w:pPr>
        <w:jc w:val="both"/>
        <w:rPr>
          <w:rFonts w:ascii="Times New Roman" w:hAnsi="Times New Roman" w:cs="Times New Roman"/>
          <w:iCs/>
          <w:szCs w:val="28"/>
          <w:lang w:val="uk-UA"/>
        </w:rPr>
      </w:pPr>
    </w:p>
    <w:p w:rsidR="00385E2B" w:rsidRDefault="00385E2B" w:rsidP="002F38D2">
      <w:pPr>
        <w:jc w:val="both"/>
        <w:rPr>
          <w:rFonts w:ascii="Times New Roman" w:hAnsi="Times New Roman" w:cs="Times New Roman"/>
          <w:iCs/>
          <w:szCs w:val="28"/>
          <w:lang w:val="uk-UA"/>
        </w:rPr>
      </w:pPr>
    </w:p>
    <w:p w:rsidR="00385E2B" w:rsidRDefault="00385E2B" w:rsidP="002F38D2">
      <w:pPr>
        <w:jc w:val="both"/>
        <w:rPr>
          <w:rFonts w:ascii="Times New Roman" w:hAnsi="Times New Roman" w:cs="Times New Roman"/>
          <w:iCs/>
          <w:szCs w:val="28"/>
          <w:lang w:val="uk-UA"/>
        </w:rPr>
      </w:pPr>
    </w:p>
    <w:p w:rsidR="00385E2B" w:rsidRDefault="00385E2B" w:rsidP="002F38D2">
      <w:pPr>
        <w:jc w:val="both"/>
        <w:rPr>
          <w:rFonts w:ascii="Times New Roman" w:hAnsi="Times New Roman" w:cs="Times New Roman"/>
          <w:iCs/>
          <w:szCs w:val="28"/>
          <w:lang w:val="uk-UA"/>
        </w:rPr>
      </w:pPr>
    </w:p>
    <w:p w:rsidR="00385E2B" w:rsidRDefault="00385E2B" w:rsidP="002F38D2">
      <w:pPr>
        <w:jc w:val="both"/>
        <w:rPr>
          <w:rFonts w:ascii="Times New Roman" w:hAnsi="Times New Roman" w:cs="Times New Roman"/>
          <w:iCs/>
          <w:szCs w:val="28"/>
          <w:lang w:val="uk-UA"/>
        </w:rPr>
      </w:pPr>
    </w:p>
    <w:p w:rsidR="00385E2B" w:rsidRPr="001850A5" w:rsidRDefault="00385E2B" w:rsidP="001850A5">
      <w:pPr>
        <w:rPr>
          <w:lang w:val="uk-UA"/>
        </w:rPr>
      </w:pPr>
    </w:p>
    <w:sectPr w:rsidR="00385E2B" w:rsidRPr="001850A5" w:rsidSect="00AE3B15">
      <w:pgSz w:w="11906" w:h="16838"/>
      <w:pgMar w:top="284" w:right="567" w:bottom="1134" w:left="1701" w:header="14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E2B" w:rsidRDefault="00385E2B" w:rsidP="00074516">
      <w:r>
        <w:separator/>
      </w:r>
    </w:p>
  </w:endnote>
  <w:endnote w:type="continuationSeparator" w:id="1">
    <w:p w:rsidR="00385E2B" w:rsidRDefault="00385E2B" w:rsidP="0007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E2B" w:rsidRDefault="00385E2B" w:rsidP="00074516">
      <w:r>
        <w:separator/>
      </w:r>
    </w:p>
  </w:footnote>
  <w:footnote w:type="continuationSeparator" w:id="1">
    <w:p w:rsidR="00385E2B" w:rsidRDefault="00385E2B" w:rsidP="00074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0162"/>
    <w:multiLevelType w:val="hybridMultilevel"/>
    <w:tmpl w:val="E62E15BE"/>
    <w:lvl w:ilvl="0" w:tplc="49941D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93F81"/>
    <w:multiLevelType w:val="hybridMultilevel"/>
    <w:tmpl w:val="025600EE"/>
    <w:lvl w:ilvl="0" w:tplc="4E765A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0F243FB"/>
    <w:multiLevelType w:val="hybridMultilevel"/>
    <w:tmpl w:val="BA583FAE"/>
    <w:lvl w:ilvl="0" w:tplc="7442661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86C"/>
    <w:rsid w:val="000048B5"/>
    <w:rsid w:val="00021E29"/>
    <w:rsid w:val="00033227"/>
    <w:rsid w:val="00043BC6"/>
    <w:rsid w:val="00045A2D"/>
    <w:rsid w:val="000641B1"/>
    <w:rsid w:val="000719AF"/>
    <w:rsid w:val="00072C06"/>
    <w:rsid w:val="00074516"/>
    <w:rsid w:val="000828F9"/>
    <w:rsid w:val="00083CD0"/>
    <w:rsid w:val="000840B1"/>
    <w:rsid w:val="000C181C"/>
    <w:rsid w:val="000C1B62"/>
    <w:rsid w:val="000D59CA"/>
    <w:rsid w:val="000F7365"/>
    <w:rsid w:val="00106BAD"/>
    <w:rsid w:val="00111F98"/>
    <w:rsid w:val="00113577"/>
    <w:rsid w:val="00124025"/>
    <w:rsid w:val="00136ACD"/>
    <w:rsid w:val="00150F94"/>
    <w:rsid w:val="00157227"/>
    <w:rsid w:val="001616FE"/>
    <w:rsid w:val="00164605"/>
    <w:rsid w:val="00176DD6"/>
    <w:rsid w:val="00181DB0"/>
    <w:rsid w:val="001850A5"/>
    <w:rsid w:val="001929FB"/>
    <w:rsid w:val="00195722"/>
    <w:rsid w:val="001A7028"/>
    <w:rsid w:val="001B2B61"/>
    <w:rsid w:val="001B44BF"/>
    <w:rsid w:val="001D0201"/>
    <w:rsid w:val="001E1F07"/>
    <w:rsid w:val="001F3887"/>
    <w:rsid w:val="001F7513"/>
    <w:rsid w:val="00212A29"/>
    <w:rsid w:val="0022290F"/>
    <w:rsid w:val="00224FC1"/>
    <w:rsid w:val="00226C6A"/>
    <w:rsid w:val="00232931"/>
    <w:rsid w:val="00233393"/>
    <w:rsid w:val="00234648"/>
    <w:rsid w:val="00236E3C"/>
    <w:rsid w:val="00244A45"/>
    <w:rsid w:val="0024561F"/>
    <w:rsid w:val="00252B80"/>
    <w:rsid w:val="0026482C"/>
    <w:rsid w:val="0026571E"/>
    <w:rsid w:val="0026602C"/>
    <w:rsid w:val="0027007A"/>
    <w:rsid w:val="002767DD"/>
    <w:rsid w:val="00281B0D"/>
    <w:rsid w:val="00285575"/>
    <w:rsid w:val="002A2F98"/>
    <w:rsid w:val="002B574D"/>
    <w:rsid w:val="002D7C35"/>
    <w:rsid w:val="002F05D4"/>
    <w:rsid w:val="002F2098"/>
    <w:rsid w:val="002F38D2"/>
    <w:rsid w:val="003029D2"/>
    <w:rsid w:val="003235DB"/>
    <w:rsid w:val="003572C2"/>
    <w:rsid w:val="00360479"/>
    <w:rsid w:val="00360B79"/>
    <w:rsid w:val="00370EA0"/>
    <w:rsid w:val="003740DD"/>
    <w:rsid w:val="00380668"/>
    <w:rsid w:val="00385E2B"/>
    <w:rsid w:val="0038652A"/>
    <w:rsid w:val="003873F3"/>
    <w:rsid w:val="003A4D10"/>
    <w:rsid w:val="003C3F6E"/>
    <w:rsid w:val="003D48CB"/>
    <w:rsid w:val="003D75A0"/>
    <w:rsid w:val="003F0302"/>
    <w:rsid w:val="003F0F83"/>
    <w:rsid w:val="00401C99"/>
    <w:rsid w:val="00411310"/>
    <w:rsid w:val="0042130F"/>
    <w:rsid w:val="00427B07"/>
    <w:rsid w:val="00432518"/>
    <w:rsid w:val="00437973"/>
    <w:rsid w:val="00445114"/>
    <w:rsid w:val="004542D2"/>
    <w:rsid w:val="00461D59"/>
    <w:rsid w:val="00465551"/>
    <w:rsid w:val="00485C2D"/>
    <w:rsid w:val="00492C45"/>
    <w:rsid w:val="004950EB"/>
    <w:rsid w:val="00497F0A"/>
    <w:rsid w:val="004A2C57"/>
    <w:rsid w:val="004A7311"/>
    <w:rsid w:val="004A7908"/>
    <w:rsid w:val="004D1C73"/>
    <w:rsid w:val="004D3A3D"/>
    <w:rsid w:val="004D462A"/>
    <w:rsid w:val="004D4D20"/>
    <w:rsid w:val="004D7153"/>
    <w:rsid w:val="004F012C"/>
    <w:rsid w:val="004F5BD5"/>
    <w:rsid w:val="004F6235"/>
    <w:rsid w:val="00524970"/>
    <w:rsid w:val="00526D1B"/>
    <w:rsid w:val="00530458"/>
    <w:rsid w:val="00540671"/>
    <w:rsid w:val="00541CAE"/>
    <w:rsid w:val="0055179A"/>
    <w:rsid w:val="005533A4"/>
    <w:rsid w:val="005631FD"/>
    <w:rsid w:val="005727DD"/>
    <w:rsid w:val="005727F8"/>
    <w:rsid w:val="0057518B"/>
    <w:rsid w:val="0059019E"/>
    <w:rsid w:val="005A2D68"/>
    <w:rsid w:val="005A5F9E"/>
    <w:rsid w:val="005A6573"/>
    <w:rsid w:val="005B153C"/>
    <w:rsid w:val="005B46B6"/>
    <w:rsid w:val="005B5DB4"/>
    <w:rsid w:val="005C18EA"/>
    <w:rsid w:val="005C6AAF"/>
    <w:rsid w:val="005D37F3"/>
    <w:rsid w:val="005D5D52"/>
    <w:rsid w:val="005F061E"/>
    <w:rsid w:val="00603ABB"/>
    <w:rsid w:val="00606A19"/>
    <w:rsid w:val="00610EB4"/>
    <w:rsid w:val="00615CE9"/>
    <w:rsid w:val="00651867"/>
    <w:rsid w:val="0066689D"/>
    <w:rsid w:val="00667FB1"/>
    <w:rsid w:val="00670FF7"/>
    <w:rsid w:val="00673BB4"/>
    <w:rsid w:val="00681AA2"/>
    <w:rsid w:val="00681C22"/>
    <w:rsid w:val="0069044B"/>
    <w:rsid w:val="00692C0C"/>
    <w:rsid w:val="006A1AD6"/>
    <w:rsid w:val="006A3CBD"/>
    <w:rsid w:val="006B09D6"/>
    <w:rsid w:val="006B2685"/>
    <w:rsid w:val="006B4666"/>
    <w:rsid w:val="006B6820"/>
    <w:rsid w:val="006C10D0"/>
    <w:rsid w:val="006C3678"/>
    <w:rsid w:val="006E4AA5"/>
    <w:rsid w:val="00706859"/>
    <w:rsid w:val="0070705F"/>
    <w:rsid w:val="00707E66"/>
    <w:rsid w:val="00710EAE"/>
    <w:rsid w:val="0071492C"/>
    <w:rsid w:val="0072110F"/>
    <w:rsid w:val="00730141"/>
    <w:rsid w:val="00732816"/>
    <w:rsid w:val="00732A9F"/>
    <w:rsid w:val="007419A2"/>
    <w:rsid w:val="00770CF4"/>
    <w:rsid w:val="00783EAC"/>
    <w:rsid w:val="00792D2D"/>
    <w:rsid w:val="007947B6"/>
    <w:rsid w:val="00794A92"/>
    <w:rsid w:val="007A1377"/>
    <w:rsid w:val="007B3E97"/>
    <w:rsid w:val="007C0A4F"/>
    <w:rsid w:val="007D26E2"/>
    <w:rsid w:val="007E1ADE"/>
    <w:rsid w:val="00832188"/>
    <w:rsid w:val="00861A40"/>
    <w:rsid w:val="00863E9B"/>
    <w:rsid w:val="00864444"/>
    <w:rsid w:val="008658EC"/>
    <w:rsid w:val="00866E76"/>
    <w:rsid w:val="00875A62"/>
    <w:rsid w:val="00882E0B"/>
    <w:rsid w:val="0089188D"/>
    <w:rsid w:val="008A772E"/>
    <w:rsid w:val="008B029A"/>
    <w:rsid w:val="008B0E10"/>
    <w:rsid w:val="008B1DC2"/>
    <w:rsid w:val="008C1DEF"/>
    <w:rsid w:val="008C5069"/>
    <w:rsid w:val="008F13A4"/>
    <w:rsid w:val="009007DD"/>
    <w:rsid w:val="0091296D"/>
    <w:rsid w:val="00913D62"/>
    <w:rsid w:val="00922D74"/>
    <w:rsid w:val="00934032"/>
    <w:rsid w:val="0094554C"/>
    <w:rsid w:val="009460BE"/>
    <w:rsid w:val="0096263B"/>
    <w:rsid w:val="0097613A"/>
    <w:rsid w:val="009A3E0B"/>
    <w:rsid w:val="009B0AE9"/>
    <w:rsid w:val="009B325E"/>
    <w:rsid w:val="009C6AAC"/>
    <w:rsid w:val="009C6CCB"/>
    <w:rsid w:val="009D17AB"/>
    <w:rsid w:val="009D4093"/>
    <w:rsid w:val="009E6CAF"/>
    <w:rsid w:val="00A13B42"/>
    <w:rsid w:val="00A22530"/>
    <w:rsid w:val="00A310BC"/>
    <w:rsid w:val="00A33854"/>
    <w:rsid w:val="00A51B51"/>
    <w:rsid w:val="00A5464C"/>
    <w:rsid w:val="00A5507C"/>
    <w:rsid w:val="00A626E2"/>
    <w:rsid w:val="00A748F1"/>
    <w:rsid w:val="00A83B2A"/>
    <w:rsid w:val="00AB3C2A"/>
    <w:rsid w:val="00AC6473"/>
    <w:rsid w:val="00AE17DF"/>
    <w:rsid w:val="00AE386C"/>
    <w:rsid w:val="00AE3B15"/>
    <w:rsid w:val="00AE4CD3"/>
    <w:rsid w:val="00AF131F"/>
    <w:rsid w:val="00AF45EC"/>
    <w:rsid w:val="00B00994"/>
    <w:rsid w:val="00B05CCC"/>
    <w:rsid w:val="00B2157C"/>
    <w:rsid w:val="00B24C7F"/>
    <w:rsid w:val="00B43650"/>
    <w:rsid w:val="00B56716"/>
    <w:rsid w:val="00B56867"/>
    <w:rsid w:val="00B7215E"/>
    <w:rsid w:val="00B746F7"/>
    <w:rsid w:val="00B86DB4"/>
    <w:rsid w:val="00B939F3"/>
    <w:rsid w:val="00B95226"/>
    <w:rsid w:val="00BA668A"/>
    <w:rsid w:val="00BA720E"/>
    <w:rsid w:val="00BC3652"/>
    <w:rsid w:val="00BE2FB6"/>
    <w:rsid w:val="00BE33BA"/>
    <w:rsid w:val="00C02AFE"/>
    <w:rsid w:val="00C031BA"/>
    <w:rsid w:val="00C13618"/>
    <w:rsid w:val="00C15E90"/>
    <w:rsid w:val="00C161BB"/>
    <w:rsid w:val="00C343FE"/>
    <w:rsid w:val="00C614FC"/>
    <w:rsid w:val="00C713D8"/>
    <w:rsid w:val="00C870F7"/>
    <w:rsid w:val="00C95155"/>
    <w:rsid w:val="00CA1A36"/>
    <w:rsid w:val="00CB16B2"/>
    <w:rsid w:val="00CC34B1"/>
    <w:rsid w:val="00CC34C1"/>
    <w:rsid w:val="00CD311E"/>
    <w:rsid w:val="00CE1058"/>
    <w:rsid w:val="00CE5A77"/>
    <w:rsid w:val="00CF4968"/>
    <w:rsid w:val="00CF5F25"/>
    <w:rsid w:val="00D05C53"/>
    <w:rsid w:val="00D12ADA"/>
    <w:rsid w:val="00D14A10"/>
    <w:rsid w:val="00D433FF"/>
    <w:rsid w:val="00D55CDE"/>
    <w:rsid w:val="00D74F70"/>
    <w:rsid w:val="00D75EAD"/>
    <w:rsid w:val="00D80749"/>
    <w:rsid w:val="00DA2A9C"/>
    <w:rsid w:val="00DA407D"/>
    <w:rsid w:val="00DB24B4"/>
    <w:rsid w:val="00DB6EC7"/>
    <w:rsid w:val="00DB7B0D"/>
    <w:rsid w:val="00DC49D1"/>
    <w:rsid w:val="00DD463F"/>
    <w:rsid w:val="00DD5DE0"/>
    <w:rsid w:val="00DE4F30"/>
    <w:rsid w:val="00DE7DDC"/>
    <w:rsid w:val="00DF36F1"/>
    <w:rsid w:val="00DF3715"/>
    <w:rsid w:val="00DF4653"/>
    <w:rsid w:val="00E02E93"/>
    <w:rsid w:val="00E36B49"/>
    <w:rsid w:val="00E60DF6"/>
    <w:rsid w:val="00E62403"/>
    <w:rsid w:val="00E71DA9"/>
    <w:rsid w:val="00E9031A"/>
    <w:rsid w:val="00EC16E0"/>
    <w:rsid w:val="00EC2E43"/>
    <w:rsid w:val="00ED7048"/>
    <w:rsid w:val="00EE2EB8"/>
    <w:rsid w:val="00F00D3C"/>
    <w:rsid w:val="00F1081A"/>
    <w:rsid w:val="00F33BF3"/>
    <w:rsid w:val="00F41228"/>
    <w:rsid w:val="00F44B7F"/>
    <w:rsid w:val="00F45152"/>
    <w:rsid w:val="00F47DC2"/>
    <w:rsid w:val="00F50199"/>
    <w:rsid w:val="00F52893"/>
    <w:rsid w:val="00F54C52"/>
    <w:rsid w:val="00F55391"/>
    <w:rsid w:val="00F64E9F"/>
    <w:rsid w:val="00F66B76"/>
    <w:rsid w:val="00F9480A"/>
    <w:rsid w:val="00F96669"/>
    <w:rsid w:val="00FA7B44"/>
    <w:rsid w:val="00FA7F0B"/>
    <w:rsid w:val="00FB7F59"/>
    <w:rsid w:val="00FC5E00"/>
    <w:rsid w:val="00FC691D"/>
    <w:rsid w:val="00FD16BB"/>
    <w:rsid w:val="00FE308D"/>
    <w:rsid w:val="00FE377A"/>
    <w:rsid w:val="00FF2007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E5A7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E5A77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E5A77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386C"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5A77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5A77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5A77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4C7F"/>
    <w:rPr>
      <w:rFonts w:ascii="Calibri" w:hAnsi="Calibri"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C7F"/>
    <w:rPr>
      <w:rFonts w:cs="Arial"/>
      <w:sz w:val="2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E7D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4C7F"/>
    <w:rPr>
      <w:rFonts w:cs="Arial"/>
      <w:sz w:val="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232931"/>
    <w:pPr>
      <w:widowControl/>
      <w:tabs>
        <w:tab w:val="left" w:pos="4536"/>
        <w:tab w:val="num" w:pos="9360"/>
        <w:tab w:val="left" w:pos="10348"/>
      </w:tabs>
      <w:autoSpaceDE/>
      <w:autoSpaceDN/>
      <w:adjustRightInd/>
      <w:ind w:right="4500"/>
      <w:jc w:val="both"/>
    </w:pPr>
    <w:rPr>
      <w:rFonts w:ascii="Times New Roman" w:hAnsi="Times New Roman" w:cs="Times New Roman"/>
      <w:b/>
      <w:bCs/>
      <w:i/>
      <w:iCs/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32931"/>
    <w:rPr>
      <w:rFonts w:cs="Times New Roman"/>
      <w:b/>
      <w:i/>
      <w:sz w:val="24"/>
      <w:lang w:eastAsia="ru-RU"/>
    </w:rPr>
  </w:style>
  <w:style w:type="character" w:customStyle="1" w:styleId="rvts23">
    <w:name w:val="rvts23"/>
    <w:basedOn w:val="DefaultParagraphFont"/>
    <w:uiPriority w:val="99"/>
    <w:rsid w:val="00934032"/>
    <w:rPr>
      <w:rFonts w:cs="Times New Roman"/>
    </w:rPr>
  </w:style>
  <w:style w:type="character" w:customStyle="1" w:styleId="docdata">
    <w:name w:val="docdata"/>
    <w:aliases w:val="docy,v5,2830,baiaagaaboqcaaadnwkaaavfcqaaaaaaaaaaaaaaaaaaaaaaaaaaaaaaaaaaaaaaaaaaaaaaaaaaaaaaaaaaaaaaaaaaaaaaaaaaaaaaaaaaaaaaaaaaaaaaaaaaaaaaaaaaaaaaaaaaaaaaaaaaaaaaaaaaaaaaaaaaaaaaaaaaaaaaaaaaaaaaaaaaaaaaaaaaaaaaaaaaaaaaaaaaaaaaaaaaaaaaaaaaaaa"/>
    <w:uiPriority w:val="99"/>
    <w:rsid w:val="0072110F"/>
  </w:style>
  <w:style w:type="paragraph" w:styleId="ListParagraph">
    <w:name w:val="List Paragraph"/>
    <w:basedOn w:val="Normal"/>
    <w:uiPriority w:val="99"/>
    <w:qFormat/>
    <w:rsid w:val="00BC3652"/>
    <w:pPr>
      <w:ind w:left="708"/>
    </w:pPr>
    <w:rPr>
      <w:rFonts w:ascii="Arial CYR" w:hAnsi="Arial CYR" w:cs="Arial CYR"/>
    </w:rPr>
  </w:style>
  <w:style w:type="paragraph" w:styleId="Header">
    <w:name w:val="header"/>
    <w:basedOn w:val="Normal"/>
    <w:link w:val="HeaderChar"/>
    <w:uiPriority w:val="99"/>
    <w:semiHidden/>
    <w:rsid w:val="000745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51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745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4516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DC49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C49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E5A7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val="uk-UA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5A77"/>
    <w:rPr>
      <w:rFonts w:cs="Times New Roman"/>
      <w:sz w:val="24"/>
      <w:szCs w:val="24"/>
      <w:lang w:val="uk-UA" w:eastAsia="zh-CN"/>
    </w:rPr>
  </w:style>
  <w:style w:type="paragraph" w:styleId="NormalWeb">
    <w:name w:val="Normal (Web)"/>
    <w:basedOn w:val="Normal"/>
    <w:uiPriority w:val="99"/>
    <w:rsid w:val="00CE5A77"/>
    <w:pPr>
      <w:widowControl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4</Pages>
  <Words>3910</Words>
  <Characters>2229</Characters>
  <Application>Microsoft Office Outlook</Application>
  <DocSecurity>0</DocSecurity>
  <Lines>0</Lines>
  <Paragraphs>0</Paragraphs>
  <ScaleCrop>false</ScaleCrop>
  <Company>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56</cp:revision>
  <cp:lastPrinted>2023-12-19T09:05:00Z</cp:lastPrinted>
  <dcterms:created xsi:type="dcterms:W3CDTF">2023-12-14T14:40:00Z</dcterms:created>
  <dcterms:modified xsi:type="dcterms:W3CDTF">2024-02-06T09:51:00Z</dcterms:modified>
</cp:coreProperties>
</file>