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F1" w:rsidRDefault="00D831F1" w:rsidP="008B4455">
      <w:pPr>
        <w:jc w:val="center"/>
        <w:textAlignment w:val="baseline"/>
        <w:rPr>
          <w:rFonts w:ascii="Times New Roman" w:hAnsi="Times New Roman" w:cs="Times New Roman"/>
          <w:b/>
          <w:bCs/>
          <w:lang w:val="uk-UA"/>
        </w:rPr>
      </w:pPr>
      <w:r w:rsidRPr="004D148D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D831F1" w:rsidRPr="00221500" w:rsidRDefault="00D831F1" w:rsidP="00963DDA">
      <w:pPr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16"/>
          <w:szCs w:val="16"/>
          <w:lang w:val="uk-UA"/>
        </w:rPr>
      </w:pPr>
    </w:p>
    <w:p w:rsidR="00D831F1" w:rsidRPr="00963DDA" w:rsidRDefault="00D831F1" w:rsidP="00963DDA">
      <w:pPr>
        <w:jc w:val="center"/>
        <w:textAlignment w:val="baseline"/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lang w:val="uk-UA"/>
        </w:rPr>
      </w:pPr>
    </w:p>
    <w:p w:rsidR="00D831F1" w:rsidRPr="00963DDA" w:rsidRDefault="00D831F1" w:rsidP="00963DDA">
      <w:pPr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16"/>
          <w:szCs w:val="16"/>
          <w:lang w:val="uk-UA"/>
        </w:rPr>
      </w:pPr>
      <w:r w:rsidRPr="00E16C54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D831F1" w:rsidRDefault="00D831F1" w:rsidP="0027098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E16C54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D831F1" w:rsidRPr="00E16C54" w:rsidRDefault="00D831F1" w:rsidP="0027098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D831F1" w:rsidRDefault="00D831F1" w:rsidP="00E16C54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D831F1" w:rsidRDefault="00D831F1" w:rsidP="00963DDA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D831F1" w:rsidRPr="00D2010B" w:rsidRDefault="00D831F1" w:rsidP="00963DDA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  <w:lang w:val="uk-UA"/>
        </w:rPr>
      </w:pPr>
    </w:p>
    <w:p w:rsidR="00D831F1" w:rsidRDefault="00D831F1" w:rsidP="0027098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D831F1" w:rsidRPr="00221500" w:rsidRDefault="00D831F1" w:rsidP="0027098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D831F1" w:rsidRDefault="00D831F1" w:rsidP="0027098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23.08.2023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 м. Ужгород                           №____</w:t>
      </w:r>
      <w:r w:rsidRPr="0022150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81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</w:t>
      </w:r>
    </w:p>
    <w:p w:rsidR="00D831F1" w:rsidRPr="00221500" w:rsidRDefault="00D831F1" w:rsidP="0027098C">
      <w:pPr>
        <w:jc w:val="center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D831F1" w:rsidRDefault="00D831F1" w:rsidP="009705B0">
      <w:pPr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</w:pPr>
      <w:r w:rsidRPr="00BB7AA1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визначення </w:t>
      </w: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відповідального за координацію заходів</w:t>
      </w:r>
    </w:p>
    <w:p w:rsidR="00D831F1" w:rsidRDefault="00D831F1" w:rsidP="009705B0">
      <w:pPr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у сфері запобігання та протидії домашньому насильству і</w:t>
      </w:r>
    </w:p>
    <w:p w:rsidR="00D831F1" w:rsidRDefault="00D831F1" w:rsidP="009705B0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насильству за ознакою статі на території району</w:t>
      </w:r>
    </w:p>
    <w:p w:rsidR="00D831F1" w:rsidRPr="00221500" w:rsidRDefault="00D831F1" w:rsidP="00ED7D15">
      <w:pPr>
        <w:ind w:left="-120"/>
        <w:jc w:val="center"/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</w:pPr>
    </w:p>
    <w:p w:rsidR="00D831F1" w:rsidRDefault="00D831F1" w:rsidP="00ED7D15">
      <w:pPr>
        <w:ind w:left="-120" w:firstLine="48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Відповідно до статей 4, 15, </w:t>
      </w:r>
      <w:r w:rsidRPr="00CB26A2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28 Закону України „Про правовий режим воєнного стану”, </w:t>
      </w:r>
      <w:r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>статей 6, 22, 39,</w:t>
      </w:r>
      <w:r w:rsidRPr="00CB26A2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 xml:space="preserve"> 41 Закону України „Про місцеві державні адміністрації”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Закону України </w:t>
      </w:r>
      <w:r w:rsidRPr="00CB26A2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>„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 запобігання та протидію домашньому насильству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”, указів Президента України: від  </w:t>
      </w:r>
      <w:r w:rsidRPr="00CB26A2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24 лютого 2022 року № 64/2022 „Про введення воєнного стану в Україні”,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від 24 лютого 2022 року</w:t>
      </w:r>
      <w:r w:rsidRPr="00CB26A2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№ 68/2022 „Про утворення військових адміністрацій”,від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26 липня 2023 року № 451/2023 „Про продовження строку дії воєнного стану в Україні, 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постанови Кабінету Міністрів України від 22 серпня 2018 р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оку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№ 658 </w:t>
      </w:r>
      <w:r w:rsidRPr="00CB26A2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>„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Про затвердження Порядку взаємодії суб’єктів, що здійснюють  заходи у сфері </w:t>
      </w:r>
      <w:bookmarkStart w:id="0" w:name="_Hlk78278972"/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запобігання та протидії домашньому насильству і насильству за ознакою статі</w:t>
      </w:r>
      <w:bookmarkEnd w:id="0"/>
      <w:r w:rsidRPr="00CB26A2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”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</w:t>
      </w:r>
      <w:r w:rsidRPr="00CB26A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у зв’язку з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виробничою необхідністю</w:t>
      </w:r>
    </w:p>
    <w:p w:rsidR="00D831F1" w:rsidRPr="00221500" w:rsidRDefault="00D831F1" w:rsidP="00CB26A2">
      <w:pPr>
        <w:ind w:firstLine="708"/>
        <w:jc w:val="both"/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</w:pPr>
    </w:p>
    <w:p w:rsidR="00D831F1" w:rsidRDefault="00D831F1" w:rsidP="00CB26A2">
      <w:pPr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476BFF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З О Б О В ’ Я З У Ю:</w:t>
      </w:r>
    </w:p>
    <w:p w:rsidR="00D831F1" w:rsidRPr="00221500" w:rsidRDefault="00D831F1" w:rsidP="00CB26A2">
      <w:pPr>
        <w:jc w:val="both"/>
        <w:rPr>
          <w:rFonts w:ascii="Times New Roman CYR" w:hAnsi="Times New Roman CYR" w:cs="Times New Roman CYR"/>
          <w:b/>
          <w:color w:val="000000"/>
          <w:sz w:val="16"/>
          <w:szCs w:val="16"/>
          <w:lang w:val="uk-UA"/>
        </w:rPr>
      </w:pPr>
    </w:p>
    <w:p w:rsidR="00D831F1" w:rsidRPr="0065579E" w:rsidRDefault="00D831F1" w:rsidP="00ED7D15">
      <w:pPr>
        <w:pStyle w:val="ListParagraph"/>
        <w:numPr>
          <w:ilvl w:val="0"/>
          <w:numId w:val="4"/>
        </w:numPr>
        <w:tabs>
          <w:tab w:val="left" w:pos="-120"/>
          <w:tab w:val="left" w:pos="284"/>
          <w:tab w:val="left" w:pos="567"/>
          <w:tab w:val="left" w:pos="851"/>
        </w:tabs>
        <w:ind w:left="-120"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Визначити </w:t>
      </w:r>
      <w:r w:rsidRPr="0023491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ДУПИНА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Віталія Михайловича</w:t>
      </w:r>
      <w:r w:rsidRPr="0023491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– </w:t>
      </w:r>
      <w:r w:rsidRPr="0023491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заступника голови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районної</w:t>
      </w:r>
      <w:r w:rsidRPr="0023491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державної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адміністрації – </w:t>
      </w:r>
      <w:r w:rsidRPr="0023491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начальника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районної</w:t>
      </w:r>
      <w:r w:rsidRPr="0023491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військової адміністрації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Pr="0023491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відповідальним за координацію заходів у сфері запобігання та протидії домашньому насильству і насильству за ознакою статі на території Ужгородського району.</w:t>
      </w:r>
    </w:p>
    <w:p w:rsidR="00D831F1" w:rsidRPr="0023491F" w:rsidRDefault="00D831F1" w:rsidP="001711B2">
      <w:pPr>
        <w:pStyle w:val="ListParagraph"/>
        <w:tabs>
          <w:tab w:val="left" w:pos="-120"/>
          <w:tab w:val="left" w:pos="284"/>
          <w:tab w:val="left" w:pos="567"/>
          <w:tab w:val="left" w:pos="851"/>
        </w:tabs>
        <w:ind w:left="-120" w:right="38"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2.Рекомендувати виконавчим органам</w:t>
      </w:r>
      <w:r w:rsidRPr="004545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сільських, селищних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міських</w:t>
      </w:r>
      <w:r w:rsidRPr="004545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Pr="004545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 метою забезпечення здійснення заходів у сфері запобігання та протидії домашньому насильству і насиль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ству за ознакою статі, визначити </w:t>
      </w:r>
      <w:r w:rsidRPr="004545F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відповідальних працівників виконавчого комітету, які проводять роботу з прийому та реєстрації заяв і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D831F1" w:rsidRPr="008A37A6" w:rsidRDefault="00D831F1" w:rsidP="00ED7D15">
      <w:pPr>
        <w:pStyle w:val="ListParagraph"/>
        <w:numPr>
          <w:ilvl w:val="0"/>
          <w:numId w:val="5"/>
        </w:numPr>
        <w:tabs>
          <w:tab w:val="left" w:pos="-120"/>
          <w:tab w:val="left" w:pos="284"/>
          <w:tab w:val="left" w:pos="567"/>
        </w:tabs>
        <w:ind w:left="-120"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Визнати таким, що втратило чинність, розпорядження голови державної адміністрації 18.09.2020 № 289 „Про визначення відповідального за координацію </w:t>
      </w:r>
    </w:p>
    <w:p w:rsidR="00D831F1" w:rsidRDefault="00D831F1" w:rsidP="008A37A6">
      <w:pPr>
        <w:tabs>
          <w:tab w:val="left" w:pos="-120"/>
          <w:tab w:val="left" w:pos="284"/>
          <w:tab w:val="left" w:pos="567"/>
        </w:tabs>
        <w:ind w:left="-1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831F1" w:rsidRDefault="00D831F1" w:rsidP="008A37A6">
      <w:pPr>
        <w:tabs>
          <w:tab w:val="left" w:pos="-120"/>
          <w:tab w:val="left" w:pos="284"/>
          <w:tab w:val="left" w:pos="567"/>
        </w:tabs>
        <w:ind w:left="-1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831F1" w:rsidRPr="008A37A6" w:rsidRDefault="00D831F1" w:rsidP="008A37A6">
      <w:pPr>
        <w:tabs>
          <w:tab w:val="left" w:pos="-120"/>
          <w:tab w:val="left" w:pos="284"/>
          <w:tab w:val="left" w:pos="567"/>
        </w:tabs>
        <w:ind w:left="-1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_GoBack"/>
      <w:bookmarkEnd w:id="1"/>
      <w:r w:rsidRPr="008A37A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заходів у сфері запобігання та протидії домашньому насильству і насильству за ознакою статі на території району.</w:t>
      </w:r>
    </w:p>
    <w:p w:rsidR="00D831F1" w:rsidRPr="0023491F" w:rsidRDefault="00D831F1" w:rsidP="00ED7D15">
      <w:pPr>
        <w:pStyle w:val="ListParagraph"/>
        <w:numPr>
          <w:ilvl w:val="0"/>
          <w:numId w:val="5"/>
        </w:numPr>
        <w:tabs>
          <w:tab w:val="left" w:pos="0"/>
          <w:tab w:val="left" w:pos="284"/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D831F1" w:rsidRDefault="00D831F1" w:rsidP="0027098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831F1" w:rsidRDefault="00D831F1" w:rsidP="0027098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831F1" w:rsidRDefault="00D831F1" w:rsidP="0027098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831F1" w:rsidRDefault="00D831F1" w:rsidP="00ED7D15">
      <w:pPr>
        <w:ind w:left="-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В. о. голови державної адміністрації –</w:t>
      </w:r>
    </w:p>
    <w:p w:rsidR="00D831F1" w:rsidRDefault="00D831F1" w:rsidP="00ED7D15">
      <w:pPr>
        <w:ind w:left="-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начальника військової адміністрації                                 Андрій КУШНІРУК</w:t>
      </w:r>
    </w:p>
    <w:p w:rsidR="00D831F1" w:rsidRDefault="00D831F1" w:rsidP="0027098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831F1" w:rsidRDefault="00D831F1" w:rsidP="0027098C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D831F1" w:rsidRDefault="00D831F1" w:rsidP="0027098C">
      <w:pPr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D831F1" w:rsidRDefault="00D831F1" w:rsidP="0027098C">
      <w:pPr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D831F1" w:rsidRDefault="00D831F1" w:rsidP="0027098C">
      <w:pPr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D831F1" w:rsidRDefault="00D831F1" w:rsidP="0027098C">
      <w:pPr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D831F1" w:rsidRDefault="00D831F1" w:rsidP="00A03F09">
      <w:pPr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sectPr w:rsidR="00D831F1" w:rsidSect="001711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60" w:right="567" w:bottom="1134" w:left="1701" w:header="57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F1" w:rsidRDefault="00D831F1">
      <w:r>
        <w:separator/>
      </w:r>
    </w:p>
  </w:endnote>
  <w:endnote w:type="continuationSeparator" w:id="1">
    <w:p w:rsidR="00D831F1" w:rsidRDefault="00D8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F1" w:rsidRDefault="00D831F1" w:rsidP="006B3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1F1" w:rsidRDefault="00D831F1" w:rsidP="00015B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F1" w:rsidRDefault="00D831F1" w:rsidP="001711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F1" w:rsidRDefault="00D831F1">
      <w:r>
        <w:separator/>
      </w:r>
    </w:p>
  </w:footnote>
  <w:footnote w:type="continuationSeparator" w:id="1">
    <w:p w:rsidR="00D831F1" w:rsidRDefault="00D83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F1" w:rsidRDefault="00D831F1" w:rsidP="005664FC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separate"/>
    </w:r>
    <w:r>
      <w:rPr>
        <w:rStyle w:val="PageNumber"/>
        <w:rFonts w:cs="Arial CYR"/>
        <w:noProof/>
      </w:rPr>
      <w:t>1</w:t>
    </w:r>
    <w:r>
      <w:rPr>
        <w:rStyle w:val="PageNumber"/>
        <w:rFonts w:cs="Arial CYR"/>
      </w:rPr>
      <w:fldChar w:fldCharType="end"/>
    </w:r>
  </w:p>
  <w:p w:rsidR="00D831F1" w:rsidRDefault="00D831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F1" w:rsidRDefault="00D831F1" w:rsidP="00BC024E">
    <w:pPr>
      <w:pStyle w:val="Header"/>
      <w:jc w:val="center"/>
      <w:rPr>
        <w:rStyle w:val="PageNumber"/>
        <w:lang/>
      </w:rPr>
    </w:pPr>
  </w:p>
  <w:p w:rsidR="00D831F1" w:rsidRPr="00BC024E" w:rsidRDefault="00D831F1" w:rsidP="00BC024E">
    <w:pPr>
      <w:pStyle w:val="Header"/>
      <w:jc w:val="center"/>
      <w:rPr>
        <w:sz w:val="18"/>
        <w:szCs w:val="18"/>
        <w:lang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CD"/>
    <w:multiLevelType w:val="hybridMultilevel"/>
    <w:tmpl w:val="D264DD88"/>
    <w:lvl w:ilvl="0" w:tplc="A364D34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0D1E6774"/>
    <w:multiLevelType w:val="hybridMultilevel"/>
    <w:tmpl w:val="741A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A4A0E"/>
    <w:multiLevelType w:val="hybridMultilevel"/>
    <w:tmpl w:val="49E689EC"/>
    <w:lvl w:ilvl="0" w:tplc="5C3E50A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2F2D61"/>
    <w:multiLevelType w:val="hybridMultilevel"/>
    <w:tmpl w:val="9826883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90A2B77"/>
    <w:multiLevelType w:val="hybridMultilevel"/>
    <w:tmpl w:val="A784F680"/>
    <w:lvl w:ilvl="0" w:tplc="DFD45E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98C"/>
    <w:rsid w:val="0000728C"/>
    <w:rsid w:val="00015BE1"/>
    <w:rsid w:val="00015DBB"/>
    <w:rsid w:val="00033C05"/>
    <w:rsid w:val="000360A2"/>
    <w:rsid w:val="00065AEC"/>
    <w:rsid w:val="000A37E6"/>
    <w:rsid w:val="000A78E0"/>
    <w:rsid w:val="000B2996"/>
    <w:rsid w:val="000B33CC"/>
    <w:rsid w:val="000C4CA0"/>
    <w:rsid w:val="00106615"/>
    <w:rsid w:val="00107026"/>
    <w:rsid w:val="00110E60"/>
    <w:rsid w:val="00113C30"/>
    <w:rsid w:val="0011757F"/>
    <w:rsid w:val="00126949"/>
    <w:rsid w:val="001561EA"/>
    <w:rsid w:val="001711B2"/>
    <w:rsid w:val="00175248"/>
    <w:rsid w:val="00175BF1"/>
    <w:rsid w:val="00181892"/>
    <w:rsid w:val="0018338E"/>
    <w:rsid w:val="001C0A46"/>
    <w:rsid w:val="001F2118"/>
    <w:rsid w:val="00207E84"/>
    <w:rsid w:val="00221500"/>
    <w:rsid w:val="0023491F"/>
    <w:rsid w:val="002370C4"/>
    <w:rsid w:val="0025644C"/>
    <w:rsid w:val="00264FD2"/>
    <w:rsid w:val="002673AA"/>
    <w:rsid w:val="0027098C"/>
    <w:rsid w:val="00272111"/>
    <w:rsid w:val="002922B8"/>
    <w:rsid w:val="00296179"/>
    <w:rsid w:val="002B2930"/>
    <w:rsid w:val="002B2EC1"/>
    <w:rsid w:val="002B5A8C"/>
    <w:rsid w:val="002D1AC9"/>
    <w:rsid w:val="002D5C39"/>
    <w:rsid w:val="002E13CC"/>
    <w:rsid w:val="00304DBB"/>
    <w:rsid w:val="00326C52"/>
    <w:rsid w:val="00342EE4"/>
    <w:rsid w:val="003742EA"/>
    <w:rsid w:val="0038368B"/>
    <w:rsid w:val="00397B49"/>
    <w:rsid w:val="003A7003"/>
    <w:rsid w:val="003D4B7F"/>
    <w:rsid w:val="003E7F45"/>
    <w:rsid w:val="003F001B"/>
    <w:rsid w:val="003F74CC"/>
    <w:rsid w:val="00427179"/>
    <w:rsid w:val="00427887"/>
    <w:rsid w:val="00430E03"/>
    <w:rsid w:val="00447292"/>
    <w:rsid w:val="0044756F"/>
    <w:rsid w:val="00452706"/>
    <w:rsid w:val="004545F4"/>
    <w:rsid w:val="004614CB"/>
    <w:rsid w:val="0047415B"/>
    <w:rsid w:val="00476BFF"/>
    <w:rsid w:val="00484719"/>
    <w:rsid w:val="004A3B64"/>
    <w:rsid w:val="004B2460"/>
    <w:rsid w:val="004C0595"/>
    <w:rsid w:val="004D148D"/>
    <w:rsid w:val="004D7893"/>
    <w:rsid w:val="004F35EC"/>
    <w:rsid w:val="004F6F3B"/>
    <w:rsid w:val="00513CD0"/>
    <w:rsid w:val="00522927"/>
    <w:rsid w:val="005313C1"/>
    <w:rsid w:val="005349A3"/>
    <w:rsid w:val="005664FC"/>
    <w:rsid w:val="00571245"/>
    <w:rsid w:val="00571F30"/>
    <w:rsid w:val="005758B3"/>
    <w:rsid w:val="0058531D"/>
    <w:rsid w:val="005923CF"/>
    <w:rsid w:val="0059561C"/>
    <w:rsid w:val="005B1006"/>
    <w:rsid w:val="005B7759"/>
    <w:rsid w:val="005C2729"/>
    <w:rsid w:val="005C4BEA"/>
    <w:rsid w:val="005E34C1"/>
    <w:rsid w:val="005F3758"/>
    <w:rsid w:val="0064364C"/>
    <w:rsid w:val="0065579E"/>
    <w:rsid w:val="006805A9"/>
    <w:rsid w:val="00686946"/>
    <w:rsid w:val="00697F14"/>
    <w:rsid w:val="006B3331"/>
    <w:rsid w:val="006D163E"/>
    <w:rsid w:val="006E41A5"/>
    <w:rsid w:val="006F11D4"/>
    <w:rsid w:val="00716A85"/>
    <w:rsid w:val="0076063F"/>
    <w:rsid w:val="007647E6"/>
    <w:rsid w:val="00782E47"/>
    <w:rsid w:val="007B1AF6"/>
    <w:rsid w:val="007B2F2D"/>
    <w:rsid w:val="007B5C2D"/>
    <w:rsid w:val="007C2D64"/>
    <w:rsid w:val="007C3526"/>
    <w:rsid w:val="007C39CB"/>
    <w:rsid w:val="007C418D"/>
    <w:rsid w:val="007F6DDF"/>
    <w:rsid w:val="0080136D"/>
    <w:rsid w:val="00822C8F"/>
    <w:rsid w:val="0083612D"/>
    <w:rsid w:val="0084376D"/>
    <w:rsid w:val="0085045F"/>
    <w:rsid w:val="008522BD"/>
    <w:rsid w:val="0088588B"/>
    <w:rsid w:val="00890238"/>
    <w:rsid w:val="0089448B"/>
    <w:rsid w:val="008A37A6"/>
    <w:rsid w:val="008B4455"/>
    <w:rsid w:val="008C5C6C"/>
    <w:rsid w:val="008C5C9E"/>
    <w:rsid w:val="008F1369"/>
    <w:rsid w:val="009013DA"/>
    <w:rsid w:val="00935373"/>
    <w:rsid w:val="0095098D"/>
    <w:rsid w:val="00950BCC"/>
    <w:rsid w:val="0095703D"/>
    <w:rsid w:val="00963DDA"/>
    <w:rsid w:val="009705B0"/>
    <w:rsid w:val="00977594"/>
    <w:rsid w:val="00984ABA"/>
    <w:rsid w:val="009A1A7C"/>
    <w:rsid w:val="009B7949"/>
    <w:rsid w:val="009D4FA7"/>
    <w:rsid w:val="009E0C47"/>
    <w:rsid w:val="009E5ED4"/>
    <w:rsid w:val="009F5BF9"/>
    <w:rsid w:val="00A01CC7"/>
    <w:rsid w:val="00A03F09"/>
    <w:rsid w:val="00A11427"/>
    <w:rsid w:val="00A14DC3"/>
    <w:rsid w:val="00A45380"/>
    <w:rsid w:val="00A5198C"/>
    <w:rsid w:val="00A769CC"/>
    <w:rsid w:val="00A91298"/>
    <w:rsid w:val="00A95F7F"/>
    <w:rsid w:val="00A97A09"/>
    <w:rsid w:val="00AA4A0C"/>
    <w:rsid w:val="00AB474D"/>
    <w:rsid w:val="00AB4EBC"/>
    <w:rsid w:val="00AD7BC1"/>
    <w:rsid w:val="00AF65A2"/>
    <w:rsid w:val="00B0272C"/>
    <w:rsid w:val="00B02FAE"/>
    <w:rsid w:val="00B12750"/>
    <w:rsid w:val="00B25DE3"/>
    <w:rsid w:val="00B37E01"/>
    <w:rsid w:val="00B429AC"/>
    <w:rsid w:val="00B4796C"/>
    <w:rsid w:val="00B50C06"/>
    <w:rsid w:val="00B709FF"/>
    <w:rsid w:val="00B7321E"/>
    <w:rsid w:val="00B826B5"/>
    <w:rsid w:val="00B95A07"/>
    <w:rsid w:val="00BA71A4"/>
    <w:rsid w:val="00BB6F5F"/>
    <w:rsid w:val="00BB7AA1"/>
    <w:rsid w:val="00BC024E"/>
    <w:rsid w:val="00BC07C6"/>
    <w:rsid w:val="00BC0989"/>
    <w:rsid w:val="00BC5E24"/>
    <w:rsid w:val="00BE13C9"/>
    <w:rsid w:val="00C0246F"/>
    <w:rsid w:val="00C04C01"/>
    <w:rsid w:val="00C10E2D"/>
    <w:rsid w:val="00C24E6F"/>
    <w:rsid w:val="00C32BE8"/>
    <w:rsid w:val="00C5005D"/>
    <w:rsid w:val="00C50267"/>
    <w:rsid w:val="00C746A7"/>
    <w:rsid w:val="00C96A06"/>
    <w:rsid w:val="00CA04C0"/>
    <w:rsid w:val="00CA1746"/>
    <w:rsid w:val="00CA269D"/>
    <w:rsid w:val="00CB26A2"/>
    <w:rsid w:val="00CB6096"/>
    <w:rsid w:val="00CB64B1"/>
    <w:rsid w:val="00CE7C9B"/>
    <w:rsid w:val="00CF004C"/>
    <w:rsid w:val="00CF28BE"/>
    <w:rsid w:val="00D011C6"/>
    <w:rsid w:val="00D029B5"/>
    <w:rsid w:val="00D2010B"/>
    <w:rsid w:val="00D2712B"/>
    <w:rsid w:val="00D320A2"/>
    <w:rsid w:val="00D44B27"/>
    <w:rsid w:val="00D652E3"/>
    <w:rsid w:val="00D831F1"/>
    <w:rsid w:val="00DB7002"/>
    <w:rsid w:val="00DC7545"/>
    <w:rsid w:val="00DF15DE"/>
    <w:rsid w:val="00DF4E20"/>
    <w:rsid w:val="00DF5324"/>
    <w:rsid w:val="00E12799"/>
    <w:rsid w:val="00E13433"/>
    <w:rsid w:val="00E16C54"/>
    <w:rsid w:val="00E22B7E"/>
    <w:rsid w:val="00E33F19"/>
    <w:rsid w:val="00E57D8B"/>
    <w:rsid w:val="00E6352A"/>
    <w:rsid w:val="00E6523E"/>
    <w:rsid w:val="00E65AA8"/>
    <w:rsid w:val="00EA3300"/>
    <w:rsid w:val="00EA501E"/>
    <w:rsid w:val="00EA5422"/>
    <w:rsid w:val="00EB52DC"/>
    <w:rsid w:val="00ED45DA"/>
    <w:rsid w:val="00ED7D15"/>
    <w:rsid w:val="00EE788A"/>
    <w:rsid w:val="00EF23DC"/>
    <w:rsid w:val="00EF7AAE"/>
    <w:rsid w:val="00F456A1"/>
    <w:rsid w:val="00F50E12"/>
    <w:rsid w:val="00F554B3"/>
    <w:rsid w:val="00F90D89"/>
    <w:rsid w:val="00F970BF"/>
    <w:rsid w:val="00F977EA"/>
    <w:rsid w:val="00FA5BC5"/>
    <w:rsid w:val="00FC78DD"/>
    <w:rsid w:val="00FE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8C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98C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7098C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7098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098C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01E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501E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501E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501E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27098C"/>
    <w:rPr>
      <w:rFonts w:ascii="Arial CYR" w:hAnsi="Arial CYR"/>
      <w:sz w:val="24"/>
    </w:rPr>
  </w:style>
  <w:style w:type="paragraph" w:styleId="Header">
    <w:name w:val="header"/>
    <w:basedOn w:val="Normal"/>
    <w:link w:val="HeaderChar"/>
    <w:uiPriority w:val="99"/>
    <w:rsid w:val="0027098C"/>
    <w:pPr>
      <w:tabs>
        <w:tab w:val="center" w:pos="4677"/>
        <w:tab w:val="right" w:pos="9355"/>
      </w:tabs>
    </w:pPr>
    <w:rPr>
      <w:rFonts w:cs="Times New Roman"/>
      <w:szCs w:val="20"/>
      <w:lang w:val="uk-UA" w:eastAsia="uk-U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A501E"/>
    <w:rPr>
      <w:rFonts w:ascii="Arial CYR" w:hAnsi="Arial CYR" w:cs="Arial CYR"/>
      <w:sz w:val="24"/>
      <w:szCs w:val="24"/>
      <w:lang w:val="ru-RU" w:eastAsia="ru-RU"/>
    </w:rPr>
  </w:style>
  <w:style w:type="character" w:customStyle="1" w:styleId="BodyTextIndentChar">
    <w:name w:val="Body Text Indent Char"/>
    <w:link w:val="BodyTextIndent"/>
    <w:uiPriority w:val="99"/>
    <w:locked/>
    <w:rsid w:val="0027098C"/>
    <w:rPr>
      <w:rFonts w:ascii="Arial CYR" w:hAnsi="Arial CYR"/>
      <w:sz w:val="24"/>
    </w:rPr>
  </w:style>
  <w:style w:type="paragraph" w:styleId="BodyTextIndent">
    <w:name w:val="Body Text Indent"/>
    <w:basedOn w:val="Normal"/>
    <w:link w:val="BodyTextIndentChar"/>
    <w:uiPriority w:val="99"/>
    <w:rsid w:val="0027098C"/>
    <w:pPr>
      <w:spacing w:after="120"/>
      <w:ind w:left="283"/>
    </w:pPr>
    <w:rPr>
      <w:rFonts w:cs="Times New Roman"/>
      <w:szCs w:val="20"/>
      <w:lang w:val="uk-UA" w:eastAsia="uk-U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A501E"/>
    <w:rPr>
      <w:rFonts w:ascii="Arial CYR" w:hAnsi="Arial CYR" w:cs="Arial CYR"/>
      <w:sz w:val="24"/>
      <w:szCs w:val="24"/>
      <w:lang w:val="ru-RU" w:eastAsia="ru-RU"/>
    </w:rPr>
  </w:style>
  <w:style w:type="character" w:customStyle="1" w:styleId="rvts15">
    <w:name w:val="rvts15"/>
    <w:basedOn w:val="DefaultParagraphFont"/>
    <w:uiPriority w:val="99"/>
    <w:rsid w:val="0027098C"/>
    <w:rPr>
      <w:rFonts w:cs="Times New Roman"/>
    </w:rPr>
  </w:style>
  <w:style w:type="paragraph" w:customStyle="1" w:styleId="rvps7">
    <w:name w:val="rvps7"/>
    <w:basedOn w:val="Normal"/>
    <w:uiPriority w:val="99"/>
    <w:rsid w:val="00270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vps2">
    <w:name w:val="rvps2"/>
    <w:basedOn w:val="Normal"/>
    <w:uiPriority w:val="99"/>
    <w:rsid w:val="00270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27098C"/>
    <w:rPr>
      <w:rFonts w:cs="Times New Roman"/>
      <w:color w:val="0000FF"/>
      <w:u w:val="single"/>
    </w:rPr>
  </w:style>
  <w:style w:type="paragraph" w:customStyle="1" w:styleId="1">
    <w:name w:val="заголовок 1"/>
    <w:basedOn w:val="Normal"/>
    <w:next w:val="Normal"/>
    <w:uiPriority w:val="99"/>
    <w:rsid w:val="0027098C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  <w:lang w:val="uk-UA"/>
    </w:rPr>
  </w:style>
  <w:style w:type="paragraph" w:customStyle="1" w:styleId="tj">
    <w:name w:val="tj"/>
    <w:basedOn w:val="Normal"/>
    <w:uiPriority w:val="99"/>
    <w:rsid w:val="00270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27098C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en-US"/>
    </w:rPr>
  </w:style>
  <w:style w:type="paragraph" w:customStyle="1" w:styleId="tl">
    <w:name w:val="tl"/>
    <w:basedOn w:val="Normal"/>
    <w:uiPriority w:val="99"/>
    <w:rsid w:val="00270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c">
    <w:name w:val="tc"/>
    <w:basedOn w:val="Normal"/>
    <w:uiPriority w:val="99"/>
    <w:rsid w:val="002709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27098C"/>
  </w:style>
  <w:style w:type="character" w:customStyle="1" w:styleId="fs2">
    <w:name w:val="fs2"/>
    <w:basedOn w:val="DefaultParagraphFont"/>
    <w:uiPriority w:val="99"/>
    <w:rsid w:val="0027098C"/>
    <w:rPr>
      <w:rFonts w:cs="Times New Roman"/>
    </w:rPr>
  </w:style>
  <w:style w:type="character" w:customStyle="1" w:styleId="st42">
    <w:name w:val="st42"/>
    <w:uiPriority w:val="99"/>
    <w:rsid w:val="00B709FF"/>
    <w:rPr>
      <w:color w:val="000000"/>
    </w:rPr>
  </w:style>
  <w:style w:type="character" w:styleId="PageNumber">
    <w:name w:val="page number"/>
    <w:basedOn w:val="DefaultParagraphFont"/>
    <w:uiPriority w:val="99"/>
    <w:rsid w:val="00B37E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01E"/>
    <w:rPr>
      <w:rFonts w:cs="Arial CYR"/>
      <w:sz w:val="2"/>
      <w:lang w:val="ru-RU" w:eastAsia="ru-RU"/>
    </w:rPr>
  </w:style>
  <w:style w:type="character" w:customStyle="1" w:styleId="rvts9">
    <w:name w:val="rvts9"/>
    <w:basedOn w:val="DefaultParagraphFont"/>
    <w:uiPriority w:val="99"/>
    <w:rsid w:val="00513CD0"/>
    <w:rPr>
      <w:rFonts w:cs="Times New Roman"/>
    </w:rPr>
  </w:style>
  <w:style w:type="character" w:customStyle="1" w:styleId="rvts46">
    <w:name w:val="rvts46"/>
    <w:basedOn w:val="DefaultParagraphFont"/>
    <w:uiPriority w:val="99"/>
    <w:rsid w:val="00513CD0"/>
    <w:rPr>
      <w:rFonts w:cs="Times New Roman"/>
    </w:rPr>
  </w:style>
  <w:style w:type="paragraph" w:styleId="NormalWeb">
    <w:name w:val="Normal (Web)"/>
    <w:basedOn w:val="Normal"/>
    <w:uiPriority w:val="99"/>
    <w:rsid w:val="00513C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82">
    <w:name w:val="rvts82"/>
    <w:basedOn w:val="DefaultParagraphFont"/>
    <w:uiPriority w:val="99"/>
    <w:rsid w:val="00513CD0"/>
    <w:rPr>
      <w:rFonts w:cs="Times New Roman"/>
    </w:rPr>
  </w:style>
  <w:style w:type="paragraph" w:customStyle="1" w:styleId="rvps8">
    <w:name w:val="rvps8"/>
    <w:basedOn w:val="Normal"/>
    <w:uiPriority w:val="99"/>
    <w:rsid w:val="00513C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513CD0"/>
    <w:rPr>
      <w:rFonts w:cs="Times New Roman"/>
      <w:b/>
    </w:rPr>
  </w:style>
  <w:style w:type="paragraph" w:customStyle="1" w:styleId="rvps12">
    <w:name w:val="rvps12"/>
    <w:basedOn w:val="Normal"/>
    <w:uiPriority w:val="99"/>
    <w:rsid w:val="002D1A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customStyle="1" w:styleId="rvps14">
    <w:name w:val="rvps14"/>
    <w:basedOn w:val="Normal"/>
    <w:uiPriority w:val="99"/>
    <w:rsid w:val="002D1A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customStyle="1" w:styleId="rvps11">
    <w:name w:val="rvps11"/>
    <w:basedOn w:val="Normal"/>
    <w:uiPriority w:val="99"/>
    <w:rsid w:val="002D1AC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E16C54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501E"/>
    <w:rPr>
      <w:rFonts w:ascii="Arial CYR" w:hAnsi="Arial CYR" w:cs="Arial CYR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47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1542</Words>
  <Characters>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2023-08-23T07:54:00Z</cp:lastPrinted>
  <dcterms:created xsi:type="dcterms:W3CDTF">2023-08-22T08:34:00Z</dcterms:created>
  <dcterms:modified xsi:type="dcterms:W3CDTF">2023-08-24T11:27:00Z</dcterms:modified>
</cp:coreProperties>
</file>