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1D" w:rsidRDefault="003C6C1D" w:rsidP="000F23F0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 w:eastAsia="uk-UA"/>
        </w:rPr>
      </w:pPr>
      <w:r w:rsidRPr="00CF4112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3C6C1D" w:rsidRDefault="003C6C1D" w:rsidP="000F23F0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</w:p>
    <w:p w:rsidR="003C6C1D" w:rsidRPr="00AA21CB" w:rsidRDefault="003C6C1D" w:rsidP="000F23F0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AA21CB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3C6C1D" w:rsidRDefault="003C6C1D" w:rsidP="000F23F0">
      <w:pPr>
        <w:tabs>
          <w:tab w:val="left" w:pos="567"/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AA21CB"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  <w:bookmarkStart w:id="0" w:name="_GoBack"/>
      <w:bookmarkEnd w:id="0"/>
    </w:p>
    <w:p w:rsidR="003C6C1D" w:rsidRPr="00E662B5" w:rsidRDefault="003C6C1D" w:rsidP="000F23F0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  <w:lang w:val="uk-UA"/>
        </w:rPr>
      </w:pPr>
    </w:p>
    <w:p w:rsidR="003C6C1D" w:rsidRPr="00132378" w:rsidRDefault="003C6C1D" w:rsidP="000F23F0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УЖГОРОДСЬКА РАЙОННА 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військова </w:t>
      </w: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адміністрація</w:t>
      </w:r>
    </w:p>
    <w:p w:rsidR="003C6C1D" w:rsidRDefault="003C6C1D" w:rsidP="000F23F0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3C6C1D" w:rsidRPr="00E662B5" w:rsidRDefault="003C6C1D" w:rsidP="000F23F0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bCs/>
          <w:caps/>
          <w:color w:val="000000"/>
          <w:sz w:val="16"/>
          <w:szCs w:val="16"/>
          <w:lang w:val="uk-UA"/>
        </w:rPr>
      </w:pPr>
    </w:p>
    <w:p w:rsidR="003C6C1D" w:rsidRPr="00C638E7" w:rsidRDefault="003C6C1D" w:rsidP="000F23F0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3C6C1D" w:rsidRDefault="003C6C1D" w:rsidP="000F23F0">
      <w:pPr>
        <w:ind w:left="-567" w:right="-76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C6C1D" w:rsidRPr="003C7F0F" w:rsidRDefault="003C6C1D" w:rsidP="000F23F0">
      <w:pPr>
        <w:tabs>
          <w:tab w:val="left" w:pos="4678"/>
        </w:tabs>
        <w:jc w:val="both"/>
        <w:rPr>
          <w:rFonts w:ascii="Antiqua" w:hAnsi="Antiqua" w:cs="Antiqua"/>
          <w:b/>
          <w:sz w:val="26"/>
          <w:szCs w:val="26"/>
          <w:lang w:val="uk-UA"/>
        </w:rPr>
      </w:pP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E662B5">
        <w:rPr>
          <w:rFonts w:ascii="Times New Roman CYR" w:hAnsi="Times New Roman CYR" w:cs="Times New Roman CYR"/>
          <w:b/>
          <w:sz w:val="28"/>
          <w:szCs w:val="28"/>
          <w:lang w:val="uk-UA"/>
        </w:rPr>
        <w:t>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09.06.2023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____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м. 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Ужгород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№__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58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>______</w:t>
      </w:r>
    </w:p>
    <w:p w:rsidR="003C6C1D" w:rsidRPr="003C7F0F" w:rsidRDefault="003C6C1D" w:rsidP="000F23F0">
      <w:pPr>
        <w:tabs>
          <w:tab w:val="left" w:pos="4820"/>
        </w:tabs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14204" w:type="dxa"/>
        <w:tblInd w:w="108" w:type="dxa"/>
        <w:tblLayout w:type="fixed"/>
        <w:tblLook w:val="0000"/>
      </w:tblPr>
      <w:tblGrid>
        <w:gridCol w:w="9639"/>
        <w:gridCol w:w="4565"/>
      </w:tblGrid>
      <w:tr w:rsidR="003C6C1D" w:rsidRPr="00E54BB3" w:rsidTr="005765D5">
        <w:tc>
          <w:tcPr>
            <w:tcW w:w="9639" w:type="dxa"/>
          </w:tcPr>
          <w:p w:rsidR="003C6C1D" w:rsidRDefault="003C6C1D" w:rsidP="000F23F0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0C1B6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внесення змін до розпорядження</w:t>
            </w:r>
          </w:p>
          <w:p w:rsidR="003C6C1D" w:rsidRPr="00E51EFC" w:rsidRDefault="003C6C1D" w:rsidP="000F23F0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в. о. голови райдержадміністрації </w:t>
            </w: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  <w:t xml:space="preserve">15.03.2021 </w:t>
            </w:r>
            <w:r w:rsidRPr="00E54BB3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  <w:t>№ 37</w:t>
            </w:r>
          </w:p>
        </w:tc>
        <w:tc>
          <w:tcPr>
            <w:tcW w:w="4565" w:type="dxa"/>
          </w:tcPr>
          <w:p w:rsidR="003C6C1D" w:rsidRPr="00E54BB3" w:rsidRDefault="003C6C1D" w:rsidP="000F23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3C6C1D" w:rsidRPr="00E54BB3" w:rsidRDefault="003C6C1D" w:rsidP="000F23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C6C1D" w:rsidRDefault="003C6C1D" w:rsidP="000F23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54BB3">
        <w:rPr>
          <w:rStyle w:val="docdata"/>
          <w:rFonts w:ascii="Times New Roman" w:hAnsi="Times New Roman" w:cs="Times New Roman"/>
          <w:sz w:val="28"/>
          <w:szCs w:val="28"/>
          <w:lang w:val="uk-UA"/>
        </w:rPr>
        <w:t>Відповідно до статей 4, 15, 28 Закону України ,,Про правовий режим воєнного стану”, статей 6, 39, 41 Закону України „Про місцеві державні адміністрації”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 xml:space="preserve">, указів Президента України: від 24 лютого 2022 року № 64/2022 „Про введення воєнного стану в Україні”, від 24 лютого 2022 року № 68/ 2022 „Про утворення військових адміністрацій”, від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254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 xml:space="preserve"> „Про продовження строку дії воєн</w:t>
      </w:r>
      <w:r>
        <w:rPr>
          <w:rFonts w:ascii="Times New Roman" w:hAnsi="Times New Roman" w:cs="Times New Roman"/>
          <w:sz w:val="28"/>
          <w:szCs w:val="28"/>
          <w:lang w:val="uk-UA"/>
        </w:rPr>
        <w:t>ного стану в Україні”, постанов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 xml:space="preserve"> від 11 грудня 1999 року № 2263 „Про затвердження Типового регламенту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місцевої державної адміністрації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від  17  січня 2018 р. № 55 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szCs w:val="28"/>
          <w:lang w:val="uk-UA"/>
        </w:rPr>
        <w:t>Деякі питання документування управлінської діяльності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у зв’язку з приведенням у відповідність чинному законодавству регламентуючих документів</w:t>
      </w:r>
    </w:p>
    <w:p w:rsidR="003C6C1D" w:rsidRDefault="003C6C1D" w:rsidP="000F23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6C1D" w:rsidRPr="00D23178" w:rsidRDefault="003C6C1D" w:rsidP="000F23F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З О Б О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З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Ю:</w:t>
      </w:r>
    </w:p>
    <w:p w:rsidR="003C6C1D" w:rsidRDefault="003C6C1D" w:rsidP="000F23F0">
      <w:pPr>
        <w:ind w:firstLine="8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C6C1D" w:rsidRDefault="003C6C1D" w:rsidP="00E662B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2B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E662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розпорядження в. о. голови райдержадміністрації </w:t>
      </w:r>
      <w:r w:rsidRPr="00E662B5">
        <w:rPr>
          <w:rFonts w:ascii="Times New Roman" w:hAnsi="Times New Roman" w:cs="Times New Roman"/>
          <w:sz w:val="28"/>
          <w:szCs w:val="28"/>
          <w:lang w:val="uk-UA"/>
        </w:rPr>
        <w:t xml:space="preserve">15.03.2021 № 37 </w:t>
      </w:r>
      <w:r w:rsidRPr="00E662B5">
        <w:rPr>
          <w:rFonts w:ascii="Times New Roman" w:hAnsi="Times New Roman" w:cs="Times New Roman"/>
          <w:bCs/>
          <w:sz w:val="28"/>
          <w:szCs w:val="28"/>
          <w:lang w:val="uk-UA"/>
        </w:rPr>
        <w:t>„</w:t>
      </w:r>
      <w:r w:rsidRPr="00E662B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Регламенту Ужгородської райдержадміністрації”,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виклавши восьмий абзац пункту </w:t>
      </w:r>
      <w:r w:rsidRPr="00E662B5">
        <w:rPr>
          <w:rFonts w:ascii="Times New Roman" w:hAnsi="Times New Roman" w:cs="Times New Roman"/>
          <w:sz w:val="28"/>
          <w:szCs w:val="28"/>
          <w:lang w:val="uk-UA"/>
        </w:rPr>
        <w:t xml:space="preserve">5.5. </w:t>
      </w:r>
      <w:r>
        <w:rPr>
          <w:rFonts w:ascii="Times New Roman" w:hAnsi="Times New Roman" w:cs="Times New Roman"/>
          <w:sz w:val="28"/>
          <w:szCs w:val="28"/>
          <w:lang w:val="uk-UA"/>
        </w:rPr>
        <w:t>у такій редакції:</w:t>
      </w:r>
    </w:p>
    <w:p w:rsidR="003C6C1D" w:rsidRDefault="003C6C1D" w:rsidP="00E662B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32"/>
          <w:lang w:val="uk-UA"/>
        </w:rPr>
      </w:pPr>
      <w:r w:rsidRPr="00E662B5">
        <w:rPr>
          <w:rFonts w:ascii="Times New Roman" w:hAnsi="Times New Roman" w:cs="Times New Roman"/>
          <w:bCs/>
          <w:sz w:val="28"/>
          <w:szCs w:val="28"/>
        </w:rPr>
        <w:t>„</w:t>
      </w:r>
      <w:r w:rsidRPr="00E662B5">
        <w:rPr>
          <w:rFonts w:ascii="Times New Roman" w:hAnsi="Times New Roman" w:cs="Times New Roman"/>
          <w:sz w:val="28"/>
          <w:szCs w:val="32"/>
        </w:rPr>
        <w:t xml:space="preserve">На лицьовому боці останнього аркуша вихідного документа зазначаються власне ім’я, прізвище та номер службового телефону виконавця. </w:t>
      </w:r>
    </w:p>
    <w:p w:rsidR="003C6C1D" w:rsidRPr="00E662B5" w:rsidRDefault="003C6C1D" w:rsidP="00E662B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  <w:lang w:val="uk-UA"/>
        </w:rPr>
        <w:t>П</w:t>
      </w:r>
      <w:r w:rsidRPr="00E662B5">
        <w:rPr>
          <w:rFonts w:ascii="Times New Roman" w:hAnsi="Times New Roman" w:cs="Times New Roman"/>
          <w:sz w:val="28"/>
          <w:szCs w:val="32"/>
        </w:rPr>
        <w:t>римірник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, що залишається у справах районної державної адміністрації, </w:t>
      </w:r>
      <w:r w:rsidRPr="00E662B5">
        <w:rPr>
          <w:rFonts w:ascii="Times New Roman" w:hAnsi="Times New Roman" w:cs="Times New Roman"/>
          <w:sz w:val="28"/>
          <w:szCs w:val="32"/>
        </w:rPr>
        <w:t xml:space="preserve"> візується виконавцем</w:t>
      </w:r>
      <w:r w:rsidRPr="00E662B5">
        <w:rPr>
          <w:rFonts w:ascii="Times New Roman" w:hAnsi="Times New Roman" w:cs="Times New Roman"/>
          <w:sz w:val="28"/>
          <w:szCs w:val="28"/>
        </w:rPr>
        <w:t>”</w:t>
      </w:r>
      <w:r w:rsidRPr="00E662B5">
        <w:rPr>
          <w:rFonts w:ascii="Times New Roman" w:hAnsi="Times New Roman" w:cs="Times New Roman"/>
          <w:sz w:val="28"/>
          <w:szCs w:val="32"/>
        </w:rPr>
        <w:t>.</w:t>
      </w:r>
    </w:p>
    <w:p w:rsidR="003C6C1D" w:rsidRDefault="003C6C1D" w:rsidP="00E662B5">
      <w:pPr>
        <w:tabs>
          <w:tab w:val="left" w:pos="567"/>
          <w:tab w:val="left" w:pos="851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2. </w:t>
      </w:r>
      <w:r w:rsidRPr="000B1E70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покласти на керівника апарату районної державної адміністрації – районної військової адміністрації Боднарюк Р. Ю.</w:t>
      </w:r>
    </w:p>
    <w:p w:rsidR="003C6C1D" w:rsidRDefault="003C6C1D" w:rsidP="000F23F0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C6C1D" w:rsidRDefault="003C6C1D" w:rsidP="000F23F0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C6C1D" w:rsidRDefault="003C6C1D" w:rsidP="000F23F0">
      <w:pPr>
        <w:tabs>
          <w:tab w:val="left" w:pos="567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C6C1D" w:rsidRDefault="003C6C1D" w:rsidP="000F23F0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Г</w:t>
      </w:r>
      <w:r w:rsidRPr="00C713D8">
        <w:rPr>
          <w:i w:val="0"/>
          <w:iCs w:val="0"/>
          <w:szCs w:val="28"/>
        </w:rPr>
        <w:t>олов</w:t>
      </w:r>
      <w:r>
        <w:rPr>
          <w:i w:val="0"/>
          <w:iCs w:val="0"/>
          <w:szCs w:val="28"/>
        </w:rPr>
        <w:t>а</w:t>
      </w:r>
      <w:r w:rsidRPr="00C713D8">
        <w:rPr>
          <w:i w:val="0"/>
          <w:iCs w:val="0"/>
          <w:szCs w:val="28"/>
        </w:rPr>
        <w:t xml:space="preserve"> </w:t>
      </w:r>
      <w:r>
        <w:rPr>
          <w:i w:val="0"/>
          <w:iCs w:val="0"/>
          <w:szCs w:val="28"/>
        </w:rPr>
        <w:t xml:space="preserve">  </w:t>
      </w:r>
      <w:r w:rsidRPr="00C713D8">
        <w:rPr>
          <w:i w:val="0"/>
          <w:iCs w:val="0"/>
          <w:szCs w:val="28"/>
        </w:rPr>
        <w:t xml:space="preserve">державної </w:t>
      </w:r>
      <w:r>
        <w:rPr>
          <w:i w:val="0"/>
          <w:iCs w:val="0"/>
          <w:szCs w:val="28"/>
        </w:rPr>
        <w:t xml:space="preserve">  адміністрації – </w:t>
      </w:r>
    </w:p>
    <w:p w:rsidR="003C6C1D" w:rsidRPr="00DD463F" w:rsidRDefault="003C6C1D" w:rsidP="000F23F0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начальник військової адміністрації                                       Юрій ГУЗИНЕЦЬ</w:t>
      </w:r>
    </w:p>
    <w:p w:rsidR="003C6C1D" w:rsidRPr="00291782" w:rsidRDefault="003C6C1D" w:rsidP="000F23F0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C6C1D" w:rsidRPr="00291782" w:rsidSect="000F23F0">
      <w:headerReference w:type="default" r:id="rId8"/>
      <w:pgSz w:w="11907" w:h="16840" w:code="9"/>
      <w:pgMar w:top="284" w:right="567" w:bottom="1134" w:left="1701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C1D" w:rsidRDefault="003C6C1D" w:rsidP="000F23F0">
      <w:r>
        <w:separator/>
      </w:r>
    </w:p>
  </w:endnote>
  <w:endnote w:type="continuationSeparator" w:id="1">
    <w:p w:rsidR="003C6C1D" w:rsidRDefault="003C6C1D" w:rsidP="000F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C1D" w:rsidRDefault="003C6C1D" w:rsidP="000F23F0">
      <w:r>
        <w:separator/>
      </w:r>
    </w:p>
  </w:footnote>
  <w:footnote w:type="continuationSeparator" w:id="1">
    <w:p w:rsidR="003C6C1D" w:rsidRDefault="003C6C1D" w:rsidP="000F2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1D" w:rsidRDefault="003C6C1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C6C1D" w:rsidRDefault="003C6C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782"/>
    <w:rsid w:val="00000632"/>
    <w:rsid w:val="00000640"/>
    <w:rsid w:val="00000932"/>
    <w:rsid w:val="00000D1D"/>
    <w:rsid w:val="00001209"/>
    <w:rsid w:val="00001278"/>
    <w:rsid w:val="00001478"/>
    <w:rsid w:val="00001D8D"/>
    <w:rsid w:val="00001E1E"/>
    <w:rsid w:val="00002546"/>
    <w:rsid w:val="00002B42"/>
    <w:rsid w:val="000031ED"/>
    <w:rsid w:val="000032BB"/>
    <w:rsid w:val="00003631"/>
    <w:rsid w:val="0000382E"/>
    <w:rsid w:val="00003C78"/>
    <w:rsid w:val="00004004"/>
    <w:rsid w:val="000040A4"/>
    <w:rsid w:val="00004741"/>
    <w:rsid w:val="00004982"/>
    <w:rsid w:val="00004BC4"/>
    <w:rsid w:val="00004D7D"/>
    <w:rsid w:val="00004E93"/>
    <w:rsid w:val="00005289"/>
    <w:rsid w:val="00005FA3"/>
    <w:rsid w:val="0000618C"/>
    <w:rsid w:val="00006B8E"/>
    <w:rsid w:val="00007058"/>
    <w:rsid w:val="000071BB"/>
    <w:rsid w:val="0000726B"/>
    <w:rsid w:val="00007AB2"/>
    <w:rsid w:val="00007CBC"/>
    <w:rsid w:val="00007D95"/>
    <w:rsid w:val="00007EC2"/>
    <w:rsid w:val="0001016B"/>
    <w:rsid w:val="000106F0"/>
    <w:rsid w:val="000108E4"/>
    <w:rsid w:val="00010D3C"/>
    <w:rsid w:val="000110B6"/>
    <w:rsid w:val="00011B15"/>
    <w:rsid w:val="000121A4"/>
    <w:rsid w:val="0001221F"/>
    <w:rsid w:val="0001226D"/>
    <w:rsid w:val="000124E4"/>
    <w:rsid w:val="00012BE2"/>
    <w:rsid w:val="00012EE6"/>
    <w:rsid w:val="000139A8"/>
    <w:rsid w:val="00013BB8"/>
    <w:rsid w:val="00013BC5"/>
    <w:rsid w:val="00013F43"/>
    <w:rsid w:val="00013FC4"/>
    <w:rsid w:val="000145F7"/>
    <w:rsid w:val="00014940"/>
    <w:rsid w:val="00014A89"/>
    <w:rsid w:val="00014AA0"/>
    <w:rsid w:val="00014B18"/>
    <w:rsid w:val="00014CEE"/>
    <w:rsid w:val="0001538C"/>
    <w:rsid w:val="000153F5"/>
    <w:rsid w:val="000158F3"/>
    <w:rsid w:val="00015A2F"/>
    <w:rsid w:val="00016033"/>
    <w:rsid w:val="000161F0"/>
    <w:rsid w:val="000167B4"/>
    <w:rsid w:val="00016894"/>
    <w:rsid w:val="00017D4C"/>
    <w:rsid w:val="00017D6A"/>
    <w:rsid w:val="00017F83"/>
    <w:rsid w:val="000202EA"/>
    <w:rsid w:val="00020381"/>
    <w:rsid w:val="0002079C"/>
    <w:rsid w:val="000209C1"/>
    <w:rsid w:val="00020D40"/>
    <w:rsid w:val="00020F0F"/>
    <w:rsid w:val="00020F93"/>
    <w:rsid w:val="000213F7"/>
    <w:rsid w:val="000214C9"/>
    <w:rsid w:val="00021AC0"/>
    <w:rsid w:val="00022246"/>
    <w:rsid w:val="00022B50"/>
    <w:rsid w:val="000230C6"/>
    <w:rsid w:val="000239C9"/>
    <w:rsid w:val="000242E8"/>
    <w:rsid w:val="00024488"/>
    <w:rsid w:val="000249B4"/>
    <w:rsid w:val="00024DA4"/>
    <w:rsid w:val="00024FAD"/>
    <w:rsid w:val="00025328"/>
    <w:rsid w:val="0002585D"/>
    <w:rsid w:val="00025B00"/>
    <w:rsid w:val="00025D96"/>
    <w:rsid w:val="000261FB"/>
    <w:rsid w:val="0002699A"/>
    <w:rsid w:val="00026CB9"/>
    <w:rsid w:val="00026EBE"/>
    <w:rsid w:val="00027365"/>
    <w:rsid w:val="000273AB"/>
    <w:rsid w:val="0002745F"/>
    <w:rsid w:val="00027466"/>
    <w:rsid w:val="000274DE"/>
    <w:rsid w:val="00027566"/>
    <w:rsid w:val="00027723"/>
    <w:rsid w:val="00027AC9"/>
    <w:rsid w:val="00031109"/>
    <w:rsid w:val="00031199"/>
    <w:rsid w:val="00031F9A"/>
    <w:rsid w:val="000320F3"/>
    <w:rsid w:val="00032C13"/>
    <w:rsid w:val="00032EB1"/>
    <w:rsid w:val="0003305F"/>
    <w:rsid w:val="000331F1"/>
    <w:rsid w:val="00033AC6"/>
    <w:rsid w:val="00033C88"/>
    <w:rsid w:val="000340B0"/>
    <w:rsid w:val="00034364"/>
    <w:rsid w:val="00034E8F"/>
    <w:rsid w:val="00034FF8"/>
    <w:rsid w:val="000360B8"/>
    <w:rsid w:val="0003679B"/>
    <w:rsid w:val="0003745D"/>
    <w:rsid w:val="00040088"/>
    <w:rsid w:val="00040098"/>
    <w:rsid w:val="00040717"/>
    <w:rsid w:val="0004084F"/>
    <w:rsid w:val="00040B88"/>
    <w:rsid w:val="00040F03"/>
    <w:rsid w:val="0004160A"/>
    <w:rsid w:val="00041624"/>
    <w:rsid w:val="000416F5"/>
    <w:rsid w:val="0004217C"/>
    <w:rsid w:val="00042268"/>
    <w:rsid w:val="00042397"/>
    <w:rsid w:val="00042C97"/>
    <w:rsid w:val="00043283"/>
    <w:rsid w:val="000433C0"/>
    <w:rsid w:val="000436B7"/>
    <w:rsid w:val="0004370E"/>
    <w:rsid w:val="00043DEE"/>
    <w:rsid w:val="00043E65"/>
    <w:rsid w:val="00044450"/>
    <w:rsid w:val="00044485"/>
    <w:rsid w:val="00044930"/>
    <w:rsid w:val="00044A74"/>
    <w:rsid w:val="00045136"/>
    <w:rsid w:val="000451BA"/>
    <w:rsid w:val="00045C7C"/>
    <w:rsid w:val="00045E35"/>
    <w:rsid w:val="00045E5E"/>
    <w:rsid w:val="00045E7D"/>
    <w:rsid w:val="00046B72"/>
    <w:rsid w:val="00046CFE"/>
    <w:rsid w:val="000476E5"/>
    <w:rsid w:val="00047B6C"/>
    <w:rsid w:val="00047FE9"/>
    <w:rsid w:val="00050C5E"/>
    <w:rsid w:val="0005110D"/>
    <w:rsid w:val="00051361"/>
    <w:rsid w:val="00051752"/>
    <w:rsid w:val="00051A35"/>
    <w:rsid w:val="00051C20"/>
    <w:rsid w:val="00051F7E"/>
    <w:rsid w:val="000523E4"/>
    <w:rsid w:val="0005244A"/>
    <w:rsid w:val="000527D8"/>
    <w:rsid w:val="00052E55"/>
    <w:rsid w:val="00052F03"/>
    <w:rsid w:val="00053A42"/>
    <w:rsid w:val="00053F66"/>
    <w:rsid w:val="00054047"/>
    <w:rsid w:val="0005414C"/>
    <w:rsid w:val="00054195"/>
    <w:rsid w:val="0005460D"/>
    <w:rsid w:val="00054916"/>
    <w:rsid w:val="00054BFA"/>
    <w:rsid w:val="00055005"/>
    <w:rsid w:val="000551C8"/>
    <w:rsid w:val="0005524C"/>
    <w:rsid w:val="0005624D"/>
    <w:rsid w:val="00056328"/>
    <w:rsid w:val="000564B9"/>
    <w:rsid w:val="00056689"/>
    <w:rsid w:val="000569CC"/>
    <w:rsid w:val="0005706E"/>
    <w:rsid w:val="0005719B"/>
    <w:rsid w:val="000573D7"/>
    <w:rsid w:val="00057730"/>
    <w:rsid w:val="0005780C"/>
    <w:rsid w:val="00057CE4"/>
    <w:rsid w:val="00060183"/>
    <w:rsid w:val="0006046C"/>
    <w:rsid w:val="00060544"/>
    <w:rsid w:val="00060B46"/>
    <w:rsid w:val="00060B91"/>
    <w:rsid w:val="00060BA4"/>
    <w:rsid w:val="0006176C"/>
    <w:rsid w:val="00061FD8"/>
    <w:rsid w:val="00062499"/>
    <w:rsid w:val="0006283D"/>
    <w:rsid w:val="000632D8"/>
    <w:rsid w:val="0006363C"/>
    <w:rsid w:val="00063B29"/>
    <w:rsid w:val="00063E14"/>
    <w:rsid w:val="00064F9B"/>
    <w:rsid w:val="000652DD"/>
    <w:rsid w:val="000653A4"/>
    <w:rsid w:val="000659CE"/>
    <w:rsid w:val="00065B44"/>
    <w:rsid w:val="00065B5A"/>
    <w:rsid w:val="00065C50"/>
    <w:rsid w:val="00066777"/>
    <w:rsid w:val="00066F01"/>
    <w:rsid w:val="000675B7"/>
    <w:rsid w:val="000679A7"/>
    <w:rsid w:val="000705D3"/>
    <w:rsid w:val="000708D6"/>
    <w:rsid w:val="0007163A"/>
    <w:rsid w:val="00072257"/>
    <w:rsid w:val="000724C5"/>
    <w:rsid w:val="000733D4"/>
    <w:rsid w:val="0007385A"/>
    <w:rsid w:val="000739AB"/>
    <w:rsid w:val="00073AA0"/>
    <w:rsid w:val="00073E37"/>
    <w:rsid w:val="00074293"/>
    <w:rsid w:val="0007476B"/>
    <w:rsid w:val="00074B80"/>
    <w:rsid w:val="00074F86"/>
    <w:rsid w:val="000759C2"/>
    <w:rsid w:val="000766F2"/>
    <w:rsid w:val="0007689A"/>
    <w:rsid w:val="00076916"/>
    <w:rsid w:val="00076ADE"/>
    <w:rsid w:val="00076CCF"/>
    <w:rsid w:val="00077179"/>
    <w:rsid w:val="000773F6"/>
    <w:rsid w:val="00077A09"/>
    <w:rsid w:val="00077BDF"/>
    <w:rsid w:val="000802E1"/>
    <w:rsid w:val="0008061F"/>
    <w:rsid w:val="0008080F"/>
    <w:rsid w:val="00080910"/>
    <w:rsid w:val="000809D4"/>
    <w:rsid w:val="00080BF3"/>
    <w:rsid w:val="00081170"/>
    <w:rsid w:val="00081200"/>
    <w:rsid w:val="000813AF"/>
    <w:rsid w:val="00081831"/>
    <w:rsid w:val="000818FA"/>
    <w:rsid w:val="00081B53"/>
    <w:rsid w:val="00082290"/>
    <w:rsid w:val="00082621"/>
    <w:rsid w:val="000826FB"/>
    <w:rsid w:val="00082790"/>
    <w:rsid w:val="000827C6"/>
    <w:rsid w:val="00082961"/>
    <w:rsid w:val="00082CA1"/>
    <w:rsid w:val="00082D95"/>
    <w:rsid w:val="00082EF1"/>
    <w:rsid w:val="00083372"/>
    <w:rsid w:val="000833E2"/>
    <w:rsid w:val="000836ED"/>
    <w:rsid w:val="00083C72"/>
    <w:rsid w:val="00083D36"/>
    <w:rsid w:val="000843F3"/>
    <w:rsid w:val="0008450D"/>
    <w:rsid w:val="000849AA"/>
    <w:rsid w:val="00084BD2"/>
    <w:rsid w:val="00084CCD"/>
    <w:rsid w:val="0008515E"/>
    <w:rsid w:val="000856AD"/>
    <w:rsid w:val="0008581B"/>
    <w:rsid w:val="00085C3B"/>
    <w:rsid w:val="00085CB1"/>
    <w:rsid w:val="000865C6"/>
    <w:rsid w:val="00086C20"/>
    <w:rsid w:val="0008724C"/>
    <w:rsid w:val="00087584"/>
    <w:rsid w:val="00087783"/>
    <w:rsid w:val="00087BDA"/>
    <w:rsid w:val="00090027"/>
    <w:rsid w:val="00090222"/>
    <w:rsid w:val="00090291"/>
    <w:rsid w:val="000902BB"/>
    <w:rsid w:val="000906CE"/>
    <w:rsid w:val="000908E4"/>
    <w:rsid w:val="00090E8F"/>
    <w:rsid w:val="00090F43"/>
    <w:rsid w:val="00091111"/>
    <w:rsid w:val="00091C0D"/>
    <w:rsid w:val="00091FF7"/>
    <w:rsid w:val="000928F4"/>
    <w:rsid w:val="000929F9"/>
    <w:rsid w:val="00092CEC"/>
    <w:rsid w:val="00093456"/>
    <w:rsid w:val="000934D7"/>
    <w:rsid w:val="000935C1"/>
    <w:rsid w:val="00093750"/>
    <w:rsid w:val="000938E6"/>
    <w:rsid w:val="0009396E"/>
    <w:rsid w:val="000939BF"/>
    <w:rsid w:val="00093A7A"/>
    <w:rsid w:val="00093B7E"/>
    <w:rsid w:val="00093C65"/>
    <w:rsid w:val="00094441"/>
    <w:rsid w:val="00094F63"/>
    <w:rsid w:val="000952C4"/>
    <w:rsid w:val="0009536F"/>
    <w:rsid w:val="00095416"/>
    <w:rsid w:val="00095542"/>
    <w:rsid w:val="000956E2"/>
    <w:rsid w:val="00095D45"/>
    <w:rsid w:val="00095DA9"/>
    <w:rsid w:val="00095FB7"/>
    <w:rsid w:val="00096996"/>
    <w:rsid w:val="00096AB0"/>
    <w:rsid w:val="000970C4"/>
    <w:rsid w:val="000970EF"/>
    <w:rsid w:val="00097190"/>
    <w:rsid w:val="000971A3"/>
    <w:rsid w:val="00097260"/>
    <w:rsid w:val="000972D5"/>
    <w:rsid w:val="00097353"/>
    <w:rsid w:val="000979F4"/>
    <w:rsid w:val="00097AE5"/>
    <w:rsid w:val="00097DC0"/>
    <w:rsid w:val="00097F1D"/>
    <w:rsid w:val="00097F20"/>
    <w:rsid w:val="000A0204"/>
    <w:rsid w:val="000A04A6"/>
    <w:rsid w:val="000A0A69"/>
    <w:rsid w:val="000A0C7F"/>
    <w:rsid w:val="000A16F6"/>
    <w:rsid w:val="000A1965"/>
    <w:rsid w:val="000A1C7E"/>
    <w:rsid w:val="000A1D16"/>
    <w:rsid w:val="000A1FF3"/>
    <w:rsid w:val="000A23A7"/>
    <w:rsid w:val="000A2555"/>
    <w:rsid w:val="000A261D"/>
    <w:rsid w:val="000A2D3A"/>
    <w:rsid w:val="000A2E86"/>
    <w:rsid w:val="000A2F3D"/>
    <w:rsid w:val="000A305E"/>
    <w:rsid w:val="000A33FF"/>
    <w:rsid w:val="000A35F0"/>
    <w:rsid w:val="000A394B"/>
    <w:rsid w:val="000A3A20"/>
    <w:rsid w:val="000A3D3C"/>
    <w:rsid w:val="000A407D"/>
    <w:rsid w:val="000A4389"/>
    <w:rsid w:val="000A4623"/>
    <w:rsid w:val="000A4E84"/>
    <w:rsid w:val="000A512A"/>
    <w:rsid w:val="000A58F7"/>
    <w:rsid w:val="000A5A1E"/>
    <w:rsid w:val="000A67FB"/>
    <w:rsid w:val="000A6B96"/>
    <w:rsid w:val="000A7236"/>
    <w:rsid w:val="000A77A1"/>
    <w:rsid w:val="000A7C0D"/>
    <w:rsid w:val="000B008C"/>
    <w:rsid w:val="000B07D7"/>
    <w:rsid w:val="000B0982"/>
    <w:rsid w:val="000B0ACC"/>
    <w:rsid w:val="000B1AFB"/>
    <w:rsid w:val="000B1E70"/>
    <w:rsid w:val="000B2041"/>
    <w:rsid w:val="000B2427"/>
    <w:rsid w:val="000B244E"/>
    <w:rsid w:val="000B2AD4"/>
    <w:rsid w:val="000B2B68"/>
    <w:rsid w:val="000B3718"/>
    <w:rsid w:val="000B3F8B"/>
    <w:rsid w:val="000B436E"/>
    <w:rsid w:val="000B4EA1"/>
    <w:rsid w:val="000B52E4"/>
    <w:rsid w:val="000B53A0"/>
    <w:rsid w:val="000B5C55"/>
    <w:rsid w:val="000B5E90"/>
    <w:rsid w:val="000B65B2"/>
    <w:rsid w:val="000B6672"/>
    <w:rsid w:val="000B67B6"/>
    <w:rsid w:val="000B67BF"/>
    <w:rsid w:val="000B6B60"/>
    <w:rsid w:val="000B6CF5"/>
    <w:rsid w:val="000B6F67"/>
    <w:rsid w:val="000B711A"/>
    <w:rsid w:val="000B7236"/>
    <w:rsid w:val="000B762E"/>
    <w:rsid w:val="000B7784"/>
    <w:rsid w:val="000B7AD0"/>
    <w:rsid w:val="000C09F9"/>
    <w:rsid w:val="000C0A12"/>
    <w:rsid w:val="000C102B"/>
    <w:rsid w:val="000C154C"/>
    <w:rsid w:val="000C1678"/>
    <w:rsid w:val="000C168F"/>
    <w:rsid w:val="000C19EF"/>
    <w:rsid w:val="000C1B62"/>
    <w:rsid w:val="000C1B7D"/>
    <w:rsid w:val="000C1CEA"/>
    <w:rsid w:val="000C1EB1"/>
    <w:rsid w:val="000C1F6D"/>
    <w:rsid w:val="000C236D"/>
    <w:rsid w:val="000C25AA"/>
    <w:rsid w:val="000C26E3"/>
    <w:rsid w:val="000C2E80"/>
    <w:rsid w:val="000C3203"/>
    <w:rsid w:val="000C326A"/>
    <w:rsid w:val="000C34E4"/>
    <w:rsid w:val="000C3953"/>
    <w:rsid w:val="000C3A3E"/>
    <w:rsid w:val="000C3AD6"/>
    <w:rsid w:val="000C3BA8"/>
    <w:rsid w:val="000C3DCD"/>
    <w:rsid w:val="000C4389"/>
    <w:rsid w:val="000C4608"/>
    <w:rsid w:val="000C4684"/>
    <w:rsid w:val="000C4904"/>
    <w:rsid w:val="000C4A3C"/>
    <w:rsid w:val="000C5237"/>
    <w:rsid w:val="000C5440"/>
    <w:rsid w:val="000C5599"/>
    <w:rsid w:val="000C5C3D"/>
    <w:rsid w:val="000C5D7C"/>
    <w:rsid w:val="000C5E84"/>
    <w:rsid w:val="000C60C4"/>
    <w:rsid w:val="000C6645"/>
    <w:rsid w:val="000C66B9"/>
    <w:rsid w:val="000C6847"/>
    <w:rsid w:val="000C68EA"/>
    <w:rsid w:val="000C6D5C"/>
    <w:rsid w:val="000C7010"/>
    <w:rsid w:val="000C7625"/>
    <w:rsid w:val="000C7956"/>
    <w:rsid w:val="000C7E6B"/>
    <w:rsid w:val="000C7F6C"/>
    <w:rsid w:val="000D06B1"/>
    <w:rsid w:val="000D0BDF"/>
    <w:rsid w:val="000D0DA5"/>
    <w:rsid w:val="000D0F78"/>
    <w:rsid w:val="000D17BC"/>
    <w:rsid w:val="000D181A"/>
    <w:rsid w:val="000D19BA"/>
    <w:rsid w:val="000D1D46"/>
    <w:rsid w:val="000D1DC7"/>
    <w:rsid w:val="000D2843"/>
    <w:rsid w:val="000D2A75"/>
    <w:rsid w:val="000D2D08"/>
    <w:rsid w:val="000D30CF"/>
    <w:rsid w:val="000D3BA7"/>
    <w:rsid w:val="000D3CC4"/>
    <w:rsid w:val="000D406C"/>
    <w:rsid w:val="000D4515"/>
    <w:rsid w:val="000D473E"/>
    <w:rsid w:val="000D4981"/>
    <w:rsid w:val="000D4BB6"/>
    <w:rsid w:val="000D4DE6"/>
    <w:rsid w:val="000D55C4"/>
    <w:rsid w:val="000D58AB"/>
    <w:rsid w:val="000D5A24"/>
    <w:rsid w:val="000D5B81"/>
    <w:rsid w:val="000D5C99"/>
    <w:rsid w:val="000D5DA0"/>
    <w:rsid w:val="000D5FC3"/>
    <w:rsid w:val="000D62B2"/>
    <w:rsid w:val="000D671A"/>
    <w:rsid w:val="000D68FC"/>
    <w:rsid w:val="000D6E80"/>
    <w:rsid w:val="000D7129"/>
    <w:rsid w:val="000D7508"/>
    <w:rsid w:val="000D76C6"/>
    <w:rsid w:val="000D77B1"/>
    <w:rsid w:val="000E01B3"/>
    <w:rsid w:val="000E0585"/>
    <w:rsid w:val="000E0726"/>
    <w:rsid w:val="000E088A"/>
    <w:rsid w:val="000E0BE4"/>
    <w:rsid w:val="000E0E73"/>
    <w:rsid w:val="000E10B3"/>
    <w:rsid w:val="000E1300"/>
    <w:rsid w:val="000E13BC"/>
    <w:rsid w:val="000E1F15"/>
    <w:rsid w:val="000E2360"/>
    <w:rsid w:val="000E2385"/>
    <w:rsid w:val="000E26D0"/>
    <w:rsid w:val="000E3068"/>
    <w:rsid w:val="000E30A6"/>
    <w:rsid w:val="000E3210"/>
    <w:rsid w:val="000E37C1"/>
    <w:rsid w:val="000E3828"/>
    <w:rsid w:val="000E3DF2"/>
    <w:rsid w:val="000E3F90"/>
    <w:rsid w:val="000E44E4"/>
    <w:rsid w:val="000E49AC"/>
    <w:rsid w:val="000E4B2B"/>
    <w:rsid w:val="000E4F73"/>
    <w:rsid w:val="000E50A5"/>
    <w:rsid w:val="000E5210"/>
    <w:rsid w:val="000E522C"/>
    <w:rsid w:val="000E5568"/>
    <w:rsid w:val="000E5A01"/>
    <w:rsid w:val="000E6181"/>
    <w:rsid w:val="000E61F3"/>
    <w:rsid w:val="000E6837"/>
    <w:rsid w:val="000E68D6"/>
    <w:rsid w:val="000E6A95"/>
    <w:rsid w:val="000E7503"/>
    <w:rsid w:val="000E7C56"/>
    <w:rsid w:val="000E7EB5"/>
    <w:rsid w:val="000E7ECA"/>
    <w:rsid w:val="000F0224"/>
    <w:rsid w:val="000F02C5"/>
    <w:rsid w:val="000F041D"/>
    <w:rsid w:val="000F04D9"/>
    <w:rsid w:val="000F06E5"/>
    <w:rsid w:val="000F0ADF"/>
    <w:rsid w:val="000F0E2A"/>
    <w:rsid w:val="000F1427"/>
    <w:rsid w:val="000F1AFD"/>
    <w:rsid w:val="000F1C59"/>
    <w:rsid w:val="000F1D6D"/>
    <w:rsid w:val="000F1F84"/>
    <w:rsid w:val="000F2124"/>
    <w:rsid w:val="000F23F0"/>
    <w:rsid w:val="000F2985"/>
    <w:rsid w:val="000F29FB"/>
    <w:rsid w:val="000F2E2C"/>
    <w:rsid w:val="000F3367"/>
    <w:rsid w:val="000F3528"/>
    <w:rsid w:val="000F3AAB"/>
    <w:rsid w:val="000F4092"/>
    <w:rsid w:val="000F40A0"/>
    <w:rsid w:val="000F49D2"/>
    <w:rsid w:val="000F4B0E"/>
    <w:rsid w:val="000F52F3"/>
    <w:rsid w:val="000F52FE"/>
    <w:rsid w:val="000F57F2"/>
    <w:rsid w:val="000F6C79"/>
    <w:rsid w:val="000F6D58"/>
    <w:rsid w:val="000F6EBF"/>
    <w:rsid w:val="000F6F78"/>
    <w:rsid w:val="000F7B6B"/>
    <w:rsid w:val="00100188"/>
    <w:rsid w:val="00100325"/>
    <w:rsid w:val="001004F8"/>
    <w:rsid w:val="0010053F"/>
    <w:rsid w:val="001006AF"/>
    <w:rsid w:val="00100B23"/>
    <w:rsid w:val="00100B68"/>
    <w:rsid w:val="00100CBB"/>
    <w:rsid w:val="00100D33"/>
    <w:rsid w:val="00100DB1"/>
    <w:rsid w:val="001012FE"/>
    <w:rsid w:val="00101466"/>
    <w:rsid w:val="001018C1"/>
    <w:rsid w:val="00101B01"/>
    <w:rsid w:val="00101D58"/>
    <w:rsid w:val="001020BC"/>
    <w:rsid w:val="00102254"/>
    <w:rsid w:val="0010242C"/>
    <w:rsid w:val="00102F43"/>
    <w:rsid w:val="00102F78"/>
    <w:rsid w:val="001030B6"/>
    <w:rsid w:val="00103F7E"/>
    <w:rsid w:val="00103F7F"/>
    <w:rsid w:val="001045A3"/>
    <w:rsid w:val="0010470D"/>
    <w:rsid w:val="00104949"/>
    <w:rsid w:val="00104D03"/>
    <w:rsid w:val="00105014"/>
    <w:rsid w:val="00105189"/>
    <w:rsid w:val="00105403"/>
    <w:rsid w:val="00105BFD"/>
    <w:rsid w:val="001060E3"/>
    <w:rsid w:val="00106C99"/>
    <w:rsid w:val="00106DCE"/>
    <w:rsid w:val="0010723C"/>
    <w:rsid w:val="001074C0"/>
    <w:rsid w:val="00107573"/>
    <w:rsid w:val="00107BA1"/>
    <w:rsid w:val="00110751"/>
    <w:rsid w:val="001108C2"/>
    <w:rsid w:val="001109B3"/>
    <w:rsid w:val="0011117D"/>
    <w:rsid w:val="001111AC"/>
    <w:rsid w:val="00111435"/>
    <w:rsid w:val="00111547"/>
    <w:rsid w:val="00111C7B"/>
    <w:rsid w:val="00111E62"/>
    <w:rsid w:val="00111FB9"/>
    <w:rsid w:val="00111FDD"/>
    <w:rsid w:val="00112525"/>
    <w:rsid w:val="00112715"/>
    <w:rsid w:val="00112A35"/>
    <w:rsid w:val="00112ABB"/>
    <w:rsid w:val="00112AE3"/>
    <w:rsid w:val="00112F39"/>
    <w:rsid w:val="0011314A"/>
    <w:rsid w:val="00113176"/>
    <w:rsid w:val="00113556"/>
    <w:rsid w:val="0011355C"/>
    <w:rsid w:val="00113B7C"/>
    <w:rsid w:val="00113D5A"/>
    <w:rsid w:val="0011432C"/>
    <w:rsid w:val="00114332"/>
    <w:rsid w:val="001143F0"/>
    <w:rsid w:val="001146EF"/>
    <w:rsid w:val="00114B5B"/>
    <w:rsid w:val="00114F08"/>
    <w:rsid w:val="0011502A"/>
    <w:rsid w:val="001154B7"/>
    <w:rsid w:val="001155DD"/>
    <w:rsid w:val="001155EF"/>
    <w:rsid w:val="00115EE9"/>
    <w:rsid w:val="001165DC"/>
    <w:rsid w:val="0011676D"/>
    <w:rsid w:val="00116774"/>
    <w:rsid w:val="001167E8"/>
    <w:rsid w:val="00116C74"/>
    <w:rsid w:val="00116CA4"/>
    <w:rsid w:val="00116FD9"/>
    <w:rsid w:val="00117018"/>
    <w:rsid w:val="001174A4"/>
    <w:rsid w:val="00117A86"/>
    <w:rsid w:val="00117BAF"/>
    <w:rsid w:val="00117E23"/>
    <w:rsid w:val="0012002A"/>
    <w:rsid w:val="001203F2"/>
    <w:rsid w:val="001205DB"/>
    <w:rsid w:val="001209E0"/>
    <w:rsid w:val="00120A96"/>
    <w:rsid w:val="001210F7"/>
    <w:rsid w:val="0012116C"/>
    <w:rsid w:val="00121558"/>
    <w:rsid w:val="00121774"/>
    <w:rsid w:val="001218B4"/>
    <w:rsid w:val="00121EC6"/>
    <w:rsid w:val="00122956"/>
    <w:rsid w:val="00122CF5"/>
    <w:rsid w:val="001233F2"/>
    <w:rsid w:val="00123625"/>
    <w:rsid w:val="001243C7"/>
    <w:rsid w:val="001243F0"/>
    <w:rsid w:val="00124608"/>
    <w:rsid w:val="001248A5"/>
    <w:rsid w:val="0012493D"/>
    <w:rsid w:val="001249C7"/>
    <w:rsid w:val="00124EDF"/>
    <w:rsid w:val="00124FE9"/>
    <w:rsid w:val="001254F8"/>
    <w:rsid w:val="00125C1B"/>
    <w:rsid w:val="00125E22"/>
    <w:rsid w:val="00125ED9"/>
    <w:rsid w:val="0012615F"/>
    <w:rsid w:val="00126439"/>
    <w:rsid w:val="0012648B"/>
    <w:rsid w:val="00126517"/>
    <w:rsid w:val="00126685"/>
    <w:rsid w:val="00126704"/>
    <w:rsid w:val="001269A1"/>
    <w:rsid w:val="00126CBA"/>
    <w:rsid w:val="00126CBF"/>
    <w:rsid w:val="00126E84"/>
    <w:rsid w:val="001270B3"/>
    <w:rsid w:val="001273F1"/>
    <w:rsid w:val="00127917"/>
    <w:rsid w:val="001300D7"/>
    <w:rsid w:val="0013065D"/>
    <w:rsid w:val="00130CB5"/>
    <w:rsid w:val="001319DB"/>
    <w:rsid w:val="00132378"/>
    <w:rsid w:val="0013271A"/>
    <w:rsid w:val="00132B38"/>
    <w:rsid w:val="00132FDC"/>
    <w:rsid w:val="001330BE"/>
    <w:rsid w:val="0013389C"/>
    <w:rsid w:val="00133B3F"/>
    <w:rsid w:val="0013404E"/>
    <w:rsid w:val="00134155"/>
    <w:rsid w:val="00134ED7"/>
    <w:rsid w:val="0013531D"/>
    <w:rsid w:val="00135441"/>
    <w:rsid w:val="001358F1"/>
    <w:rsid w:val="001359C6"/>
    <w:rsid w:val="00135CCD"/>
    <w:rsid w:val="00135ED5"/>
    <w:rsid w:val="00136062"/>
    <w:rsid w:val="0013629A"/>
    <w:rsid w:val="00136500"/>
    <w:rsid w:val="00136863"/>
    <w:rsid w:val="001368A9"/>
    <w:rsid w:val="00136B7D"/>
    <w:rsid w:val="00137BF4"/>
    <w:rsid w:val="00137C67"/>
    <w:rsid w:val="00137DF5"/>
    <w:rsid w:val="00137DF6"/>
    <w:rsid w:val="00137EFB"/>
    <w:rsid w:val="001401E4"/>
    <w:rsid w:val="00140383"/>
    <w:rsid w:val="00140452"/>
    <w:rsid w:val="001404E1"/>
    <w:rsid w:val="0014069F"/>
    <w:rsid w:val="001406E5"/>
    <w:rsid w:val="00140911"/>
    <w:rsid w:val="00140A12"/>
    <w:rsid w:val="00140A67"/>
    <w:rsid w:val="00140B73"/>
    <w:rsid w:val="00140C5F"/>
    <w:rsid w:val="00140DA7"/>
    <w:rsid w:val="0014121B"/>
    <w:rsid w:val="001416EC"/>
    <w:rsid w:val="00141C40"/>
    <w:rsid w:val="00141D7D"/>
    <w:rsid w:val="0014201F"/>
    <w:rsid w:val="001422B6"/>
    <w:rsid w:val="00142536"/>
    <w:rsid w:val="001429F6"/>
    <w:rsid w:val="00142A80"/>
    <w:rsid w:val="00142F42"/>
    <w:rsid w:val="00142F64"/>
    <w:rsid w:val="0014303A"/>
    <w:rsid w:val="00143091"/>
    <w:rsid w:val="0014319B"/>
    <w:rsid w:val="001434A2"/>
    <w:rsid w:val="001434F9"/>
    <w:rsid w:val="001435CC"/>
    <w:rsid w:val="00143789"/>
    <w:rsid w:val="0014388B"/>
    <w:rsid w:val="001438B6"/>
    <w:rsid w:val="00143B9C"/>
    <w:rsid w:val="00143DAD"/>
    <w:rsid w:val="00143E54"/>
    <w:rsid w:val="00144375"/>
    <w:rsid w:val="001447EA"/>
    <w:rsid w:val="0014486F"/>
    <w:rsid w:val="00145159"/>
    <w:rsid w:val="001453C7"/>
    <w:rsid w:val="001455AE"/>
    <w:rsid w:val="001455D1"/>
    <w:rsid w:val="00145609"/>
    <w:rsid w:val="00145734"/>
    <w:rsid w:val="00145CEC"/>
    <w:rsid w:val="00145F47"/>
    <w:rsid w:val="00146038"/>
    <w:rsid w:val="001462E2"/>
    <w:rsid w:val="0014644D"/>
    <w:rsid w:val="001469A9"/>
    <w:rsid w:val="001472F3"/>
    <w:rsid w:val="0014736F"/>
    <w:rsid w:val="001475A4"/>
    <w:rsid w:val="001479B5"/>
    <w:rsid w:val="00147ADE"/>
    <w:rsid w:val="0015061A"/>
    <w:rsid w:val="00150719"/>
    <w:rsid w:val="00150842"/>
    <w:rsid w:val="00150923"/>
    <w:rsid w:val="00151389"/>
    <w:rsid w:val="001513E3"/>
    <w:rsid w:val="001514A4"/>
    <w:rsid w:val="001516EF"/>
    <w:rsid w:val="00152003"/>
    <w:rsid w:val="0015273A"/>
    <w:rsid w:val="00152752"/>
    <w:rsid w:val="001527EF"/>
    <w:rsid w:val="001530F9"/>
    <w:rsid w:val="001534CB"/>
    <w:rsid w:val="00153632"/>
    <w:rsid w:val="00153A61"/>
    <w:rsid w:val="00153C30"/>
    <w:rsid w:val="00153FF2"/>
    <w:rsid w:val="001543EE"/>
    <w:rsid w:val="00154555"/>
    <w:rsid w:val="001545BC"/>
    <w:rsid w:val="001547E4"/>
    <w:rsid w:val="001549C4"/>
    <w:rsid w:val="00154A05"/>
    <w:rsid w:val="00154A3A"/>
    <w:rsid w:val="00154D51"/>
    <w:rsid w:val="00154EE1"/>
    <w:rsid w:val="00155008"/>
    <w:rsid w:val="00155081"/>
    <w:rsid w:val="00155141"/>
    <w:rsid w:val="001552A0"/>
    <w:rsid w:val="00155491"/>
    <w:rsid w:val="00155D2C"/>
    <w:rsid w:val="00156095"/>
    <w:rsid w:val="00156131"/>
    <w:rsid w:val="00156147"/>
    <w:rsid w:val="00156241"/>
    <w:rsid w:val="001562F0"/>
    <w:rsid w:val="00156456"/>
    <w:rsid w:val="001568C7"/>
    <w:rsid w:val="00157016"/>
    <w:rsid w:val="001573FC"/>
    <w:rsid w:val="0015746E"/>
    <w:rsid w:val="00157CD4"/>
    <w:rsid w:val="00157EE0"/>
    <w:rsid w:val="001604CE"/>
    <w:rsid w:val="00160574"/>
    <w:rsid w:val="001605D1"/>
    <w:rsid w:val="0016079D"/>
    <w:rsid w:val="001609EF"/>
    <w:rsid w:val="00160A00"/>
    <w:rsid w:val="00160AFA"/>
    <w:rsid w:val="00160CB1"/>
    <w:rsid w:val="00160E77"/>
    <w:rsid w:val="00160F8E"/>
    <w:rsid w:val="00161807"/>
    <w:rsid w:val="0016181F"/>
    <w:rsid w:val="0016222E"/>
    <w:rsid w:val="00162659"/>
    <w:rsid w:val="0016284B"/>
    <w:rsid w:val="00163694"/>
    <w:rsid w:val="00163D53"/>
    <w:rsid w:val="001642C1"/>
    <w:rsid w:val="00164592"/>
    <w:rsid w:val="00164DFA"/>
    <w:rsid w:val="00164F2E"/>
    <w:rsid w:val="00164F3D"/>
    <w:rsid w:val="0016580E"/>
    <w:rsid w:val="00165A8F"/>
    <w:rsid w:val="00165CAD"/>
    <w:rsid w:val="00165EC6"/>
    <w:rsid w:val="00165F7E"/>
    <w:rsid w:val="001662AA"/>
    <w:rsid w:val="00166623"/>
    <w:rsid w:val="001668A0"/>
    <w:rsid w:val="00166B1C"/>
    <w:rsid w:val="00166D76"/>
    <w:rsid w:val="00166EC7"/>
    <w:rsid w:val="00166F36"/>
    <w:rsid w:val="001670C0"/>
    <w:rsid w:val="001672D0"/>
    <w:rsid w:val="0016749A"/>
    <w:rsid w:val="001676E5"/>
    <w:rsid w:val="00167CE7"/>
    <w:rsid w:val="001705E6"/>
    <w:rsid w:val="001705FE"/>
    <w:rsid w:val="00170675"/>
    <w:rsid w:val="001708A0"/>
    <w:rsid w:val="00170CCE"/>
    <w:rsid w:val="00170ED5"/>
    <w:rsid w:val="00171FEF"/>
    <w:rsid w:val="0017264C"/>
    <w:rsid w:val="00172765"/>
    <w:rsid w:val="001728D3"/>
    <w:rsid w:val="00172B04"/>
    <w:rsid w:val="00172E6C"/>
    <w:rsid w:val="001730EA"/>
    <w:rsid w:val="001730F0"/>
    <w:rsid w:val="00173478"/>
    <w:rsid w:val="00173F17"/>
    <w:rsid w:val="0017430D"/>
    <w:rsid w:val="00174390"/>
    <w:rsid w:val="00174538"/>
    <w:rsid w:val="00174642"/>
    <w:rsid w:val="0017477D"/>
    <w:rsid w:val="00174B13"/>
    <w:rsid w:val="00174E6D"/>
    <w:rsid w:val="001753E8"/>
    <w:rsid w:val="0017553A"/>
    <w:rsid w:val="00175933"/>
    <w:rsid w:val="00175EF4"/>
    <w:rsid w:val="00175F92"/>
    <w:rsid w:val="00175FB3"/>
    <w:rsid w:val="00176446"/>
    <w:rsid w:val="001768DE"/>
    <w:rsid w:val="00176A08"/>
    <w:rsid w:val="00176D5B"/>
    <w:rsid w:val="0017719A"/>
    <w:rsid w:val="0017734D"/>
    <w:rsid w:val="00177460"/>
    <w:rsid w:val="00177706"/>
    <w:rsid w:val="00177934"/>
    <w:rsid w:val="00177E7F"/>
    <w:rsid w:val="00177F5B"/>
    <w:rsid w:val="001800BE"/>
    <w:rsid w:val="00180373"/>
    <w:rsid w:val="00180384"/>
    <w:rsid w:val="001805D6"/>
    <w:rsid w:val="00180A83"/>
    <w:rsid w:val="001814B4"/>
    <w:rsid w:val="001819D2"/>
    <w:rsid w:val="00181E67"/>
    <w:rsid w:val="001822ED"/>
    <w:rsid w:val="00182520"/>
    <w:rsid w:val="00182686"/>
    <w:rsid w:val="001828BD"/>
    <w:rsid w:val="0018360E"/>
    <w:rsid w:val="0018361A"/>
    <w:rsid w:val="0018368D"/>
    <w:rsid w:val="00183991"/>
    <w:rsid w:val="00183D98"/>
    <w:rsid w:val="00183F07"/>
    <w:rsid w:val="0018453C"/>
    <w:rsid w:val="00184611"/>
    <w:rsid w:val="00184B69"/>
    <w:rsid w:val="00184E33"/>
    <w:rsid w:val="0018575F"/>
    <w:rsid w:val="001858CC"/>
    <w:rsid w:val="00185A38"/>
    <w:rsid w:val="00185BB8"/>
    <w:rsid w:val="00185C4B"/>
    <w:rsid w:val="00185E5B"/>
    <w:rsid w:val="00186124"/>
    <w:rsid w:val="00186315"/>
    <w:rsid w:val="001866B7"/>
    <w:rsid w:val="00186C31"/>
    <w:rsid w:val="00186EF9"/>
    <w:rsid w:val="001873EF"/>
    <w:rsid w:val="00187582"/>
    <w:rsid w:val="0018761D"/>
    <w:rsid w:val="00187D8C"/>
    <w:rsid w:val="001900CD"/>
    <w:rsid w:val="0019087F"/>
    <w:rsid w:val="00190AB8"/>
    <w:rsid w:val="00190CEC"/>
    <w:rsid w:val="00190D5C"/>
    <w:rsid w:val="00190DF0"/>
    <w:rsid w:val="00191249"/>
    <w:rsid w:val="00191467"/>
    <w:rsid w:val="00191621"/>
    <w:rsid w:val="00191A32"/>
    <w:rsid w:val="001922B1"/>
    <w:rsid w:val="001923AB"/>
    <w:rsid w:val="001926A5"/>
    <w:rsid w:val="00192BCE"/>
    <w:rsid w:val="00192C35"/>
    <w:rsid w:val="00192EF7"/>
    <w:rsid w:val="00192FF9"/>
    <w:rsid w:val="00193061"/>
    <w:rsid w:val="001930D0"/>
    <w:rsid w:val="001932D1"/>
    <w:rsid w:val="0019335D"/>
    <w:rsid w:val="00193585"/>
    <w:rsid w:val="00193728"/>
    <w:rsid w:val="001939CC"/>
    <w:rsid w:val="00193A25"/>
    <w:rsid w:val="00193A4B"/>
    <w:rsid w:val="00193C0A"/>
    <w:rsid w:val="00193F3A"/>
    <w:rsid w:val="00194051"/>
    <w:rsid w:val="0019411B"/>
    <w:rsid w:val="0019471F"/>
    <w:rsid w:val="00194782"/>
    <w:rsid w:val="0019479A"/>
    <w:rsid w:val="00194998"/>
    <w:rsid w:val="00194CBC"/>
    <w:rsid w:val="00194D2F"/>
    <w:rsid w:val="00194DB9"/>
    <w:rsid w:val="0019500D"/>
    <w:rsid w:val="0019516D"/>
    <w:rsid w:val="001952E8"/>
    <w:rsid w:val="0019531D"/>
    <w:rsid w:val="0019558B"/>
    <w:rsid w:val="0019574E"/>
    <w:rsid w:val="00195BF5"/>
    <w:rsid w:val="00195C66"/>
    <w:rsid w:val="001960DE"/>
    <w:rsid w:val="00196171"/>
    <w:rsid w:val="0019628A"/>
    <w:rsid w:val="00196798"/>
    <w:rsid w:val="00196C95"/>
    <w:rsid w:val="00196C9F"/>
    <w:rsid w:val="00196DB4"/>
    <w:rsid w:val="00196E26"/>
    <w:rsid w:val="001973A9"/>
    <w:rsid w:val="001976C3"/>
    <w:rsid w:val="001977B2"/>
    <w:rsid w:val="00197AF4"/>
    <w:rsid w:val="00197E80"/>
    <w:rsid w:val="001A028D"/>
    <w:rsid w:val="001A0748"/>
    <w:rsid w:val="001A0835"/>
    <w:rsid w:val="001A0AEB"/>
    <w:rsid w:val="001A0E7F"/>
    <w:rsid w:val="001A138C"/>
    <w:rsid w:val="001A14D6"/>
    <w:rsid w:val="001A1520"/>
    <w:rsid w:val="001A1629"/>
    <w:rsid w:val="001A2153"/>
    <w:rsid w:val="001A2247"/>
    <w:rsid w:val="001A22F6"/>
    <w:rsid w:val="001A242D"/>
    <w:rsid w:val="001A2CEE"/>
    <w:rsid w:val="001A314C"/>
    <w:rsid w:val="001A32F3"/>
    <w:rsid w:val="001A37E3"/>
    <w:rsid w:val="001A39AF"/>
    <w:rsid w:val="001A3AA7"/>
    <w:rsid w:val="001A3E15"/>
    <w:rsid w:val="001A420F"/>
    <w:rsid w:val="001A4214"/>
    <w:rsid w:val="001A45F3"/>
    <w:rsid w:val="001A4C91"/>
    <w:rsid w:val="001A4FFB"/>
    <w:rsid w:val="001A51A0"/>
    <w:rsid w:val="001A51D8"/>
    <w:rsid w:val="001A5241"/>
    <w:rsid w:val="001A52DC"/>
    <w:rsid w:val="001A5812"/>
    <w:rsid w:val="001A5992"/>
    <w:rsid w:val="001A62D5"/>
    <w:rsid w:val="001A69F2"/>
    <w:rsid w:val="001A6CBE"/>
    <w:rsid w:val="001A6CF6"/>
    <w:rsid w:val="001A6E4B"/>
    <w:rsid w:val="001A7591"/>
    <w:rsid w:val="001A7918"/>
    <w:rsid w:val="001A79E7"/>
    <w:rsid w:val="001A7ABE"/>
    <w:rsid w:val="001A7D61"/>
    <w:rsid w:val="001A7F2A"/>
    <w:rsid w:val="001B00F4"/>
    <w:rsid w:val="001B068B"/>
    <w:rsid w:val="001B072F"/>
    <w:rsid w:val="001B0ADE"/>
    <w:rsid w:val="001B0E11"/>
    <w:rsid w:val="001B1173"/>
    <w:rsid w:val="001B1666"/>
    <w:rsid w:val="001B1871"/>
    <w:rsid w:val="001B1B3D"/>
    <w:rsid w:val="001B1BC7"/>
    <w:rsid w:val="001B1BCD"/>
    <w:rsid w:val="001B1BF7"/>
    <w:rsid w:val="001B1E16"/>
    <w:rsid w:val="001B1FBA"/>
    <w:rsid w:val="001B20F3"/>
    <w:rsid w:val="001B29C1"/>
    <w:rsid w:val="001B2C8E"/>
    <w:rsid w:val="001B2D3A"/>
    <w:rsid w:val="001B3124"/>
    <w:rsid w:val="001B31A5"/>
    <w:rsid w:val="001B3248"/>
    <w:rsid w:val="001B33C6"/>
    <w:rsid w:val="001B33C7"/>
    <w:rsid w:val="001B3839"/>
    <w:rsid w:val="001B3A27"/>
    <w:rsid w:val="001B3DE4"/>
    <w:rsid w:val="001B5527"/>
    <w:rsid w:val="001B5800"/>
    <w:rsid w:val="001B5C52"/>
    <w:rsid w:val="001B5E47"/>
    <w:rsid w:val="001B623D"/>
    <w:rsid w:val="001B638E"/>
    <w:rsid w:val="001B6480"/>
    <w:rsid w:val="001B6C58"/>
    <w:rsid w:val="001B7143"/>
    <w:rsid w:val="001B7D24"/>
    <w:rsid w:val="001C013A"/>
    <w:rsid w:val="001C01E2"/>
    <w:rsid w:val="001C0346"/>
    <w:rsid w:val="001C0946"/>
    <w:rsid w:val="001C0952"/>
    <w:rsid w:val="001C0ADF"/>
    <w:rsid w:val="001C0C71"/>
    <w:rsid w:val="001C0DFC"/>
    <w:rsid w:val="001C1490"/>
    <w:rsid w:val="001C17D7"/>
    <w:rsid w:val="001C1A2C"/>
    <w:rsid w:val="001C1B54"/>
    <w:rsid w:val="001C1EA6"/>
    <w:rsid w:val="001C25CC"/>
    <w:rsid w:val="001C280A"/>
    <w:rsid w:val="001C2A7D"/>
    <w:rsid w:val="001C2C3A"/>
    <w:rsid w:val="001C2F4E"/>
    <w:rsid w:val="001C323E"/>
    <w:rsid w:val="001C332E"/>
    <w:rsid w:val="001C340E"/>
    <w:rsid w:val="001C37AA"/>
    <w:rsid w:val="001C38B1"/>
    <w:rsid w:val="001C38C0"/>
    <w:rsid w:val="001C486C"/>
    <w:rsid w:val="001C4E68"/>
    <w:rsid w:val="001C4F00"/>
    <w:rsid w:val="001C5036"/>
    <w:rsid w:val="001C50D3"/>
    <w:rsid w:val="001C523C"/>
    <w:rsid w:val="001C52A8"/>
    <w:rsid w:val="001C5315"/>
    <w:rsid w:val="001C55BE"/>
    <w:rsid w:val="001C571A"/>
    <w:rsid w:val="001C5962"/>
    <w:rsid w:val="001C6231"/>
    <w:rsid w:val="001C64C6"/>
    <w:rsid w:val="001C68E6"/>
    <w:rsid w:val="001C6EA5"/>
    <w:rsid w:val="001C6EC1"/>
    <w:rsid w:val="001C6F9D"/>
    <w:rsid w:val="001C72A8"/>
    <w:rsid w:val="001C72B6"/>
    <w:rsid w:val="001C75BF"/>
    <w:rsid w:val="001C782F"/>
    <w:rsid w:val="001C792C"/>
    <w:rsid w:val="001D00A0"/>
    <w:rsid w:val="001D03BD"/>
    <w:rsid w:val="001D05FB"/>
    <w:rsid w:val="001D063C"/>
    <w:rsid w:val="001D0D12"/>
    <w:rsid w:val="001D0F04"/>
    <w:rsid w:val="001D118E"/>
    <w:rsid w:val="001D1631"/>
    <w:rsid w:val="001D1694"/>
    <w:rsid w:val="001D2553"/>
    <w:rsid w:val="001D2949"/>
    <w:rsid w:val="001D2F46"/>
    <w:rsid w:val="001D312B"/>
    <w:rsid w:val="001D316D"/>
    <w:rsid w:val="001D36A4"/>
    <w:rsid w:val="001D40B2"/>
    <w:rsid w:val="001D44BD"/>
    <w:rsid w:val="001D4B4D"/>
    <w:rsid w:val="001D4C3D"/>
    <w:rsid w:val="001D4DA9"/>
    <w:rsid w:val="001D4EA9"/>
    <w:rsid w:val="001D4FFB"/>
    <w:rsid w:val="001D5254"/>
    <w:rsid w:val="001D54A2"/>
    <w:rsid w:val="001D54CD"/>
    <w:rsid w:val="001D5AE7"/>
    <w:rsid w:val="001D5BDA"/>
    <w:rsid w:val="001D6410"/>
    <w:rsid w:val="001D6A49"/>
    <w:rsid w:val="001D7054"/>
    <w:rsid w:val="001D729C"/>
    <w:rsid w:val="001D7804"/>
    <w:rsid w:val="001D7DC1"/>
    <w:rsid w:val="001E04FA"/>
    <w:rsid w:val="001E059F"/>
    <w:rsid w:val="001E06B3"/>
    <w:rsid w:val="001E0785"/>
    <w:rsid w:val="001E0BED"/>
    <w:rsid w:val="001E0C3D"/>
    <w:rsid w:val="001E0DA9"/>
    <w:rsid w:val="001E0DF8"/>
    <w:rsid w:val="001E0E29"/>
    <w:rsid w:val="001E109B"/>
    <w:rsid w:val="001E112B"/>
    <w:rsid w:val="001E157C"/>
    <w:rsid w:val="001E191B"/>
    <w:rsid w:val="001E1E2B"/>
    <w:rsid w:val="001E1F19"/>
    <w:rsid w:val="001E24EA"/>
    <w:rsid w:val="001E2A33"/>
    <w:rsid w:val="001E2B1C"/>
    <w:rsid w:val="001E324F"/>
    <w:rsid w:val="001E37E1"/>
    <w:rsid w:val="001E3A34"/>
    <w:rsid w:val="001E3D08"/>
    <w:rsid w:val="001E4233"/>
    <w:rsid w:val="001E456F"/>
    <w:rsid w:val="001E53F1"/>
    <w:rsid w:val="001E5AE7"/>
    <w:rsid w:val="001E5D90"/>
    <w:rsid w:val="001E5D95"/>
    <w:rsid w:val="001E5DAB"/>
    <w:rsid w:val="001E5DD7"/>
    <w:rsid w:val="001E65EE"/>
    <w:rsid w:val="001E664E"/>
    <w:rsid w:val="001E6866"/>
    <w:rsid w:val="001E68AB"/>
    <w:rsid w:val="001E6A8B"/>
    <w:rsid w:val="001E6AD1"/>
    <w:rsid w:val="001E71EC"/>
    <w:rsid w:val="001E71F2"/>
    <w:rsid w:val="001E72BB"/>
    <w:rsid w:val="001E75C4"/>
    <w:rsid w:val="001E76D8"/>
    <w:rsid w:val="001E7896"/>
    <w:rsid w:val="001E7A89"/>
    <w:rsid w:val="001E7AA2"/>
    <w:rsid w:val="001E7B61"/>
    <w:rsid w:val="001E7BBC"/>
    <w:rsid w:val="001E7C48"/>
    <w:rsid w:val="001F0437"/>
    <w:rsid w:val="001F0662"/>
    <w:rsid w:val="001F08A5"/>
    <w:rsid w:val="001F0B21"/>
    <w:rsid w:val="001F0E0B"/>
    <w:rsid w:val="001F129E"/>
    <w:rsid w:val="001F12BF"/>
    <w:rsid w:val="001F1759"/>
    <w:rsid w:val="001F19AA"/>
    <w:rsid w:val="001F1AB6"/>
    <w:rsid w:val="001F1BC6"/>
    <w:rsid w:val="001F1D26"/>
    <w:rsid w:val="001F204F"/>
    <w:rsid w:val="001F2128"/>
    <w:rsid w:val="001F21C5"/>
    <w:rsid w:val="001F2389"/>
    <w:rsid w:val="001F2524"/>
    <w:rsid w:val="001F25DB"/>
    <w:rsid w:val="001F2870"/>
    <w:rsid w:val="001F2872"/>
    <w:rsid w:val="001F2ED4"/>
    <w:rsid w:val="001F489F"/>
    <w:rsid w:val="001F4B31"/>
    <w:rsid w:val="001F4BC4"/>
    <w:rsid w:val="001F4FA9"/>
    <w:rsid w:val="001F4FAA"/>
    <w:rsid w:val="001F585A"/>
    <w:rsid w:val="001F5D5E"/>
    <w:rsid w:val="001F5F26"/>
    <w:rsid w:val="001F6197"/>
    <w:rsid w:val="001F6241"/>
    <w:rsid w:val="001F64A9"/>
    <w:rsid w:val="001F6936"/>
    <w:rsid w:val="001F6CAC"/>
    <w:rsid w:val="001F6CE2"/>
    <w:rsid w:val="001F7028"/>
    <w:rsid w:val="001F7510"/>
    <w:rsid w:val="001F78E3"/>
    <w:rsid w:val="001F7994"/>
    <w:rsid w:val="001F79D8"/>
    <w:rsid w:val="001F7CD7"/>
    <w:rsid w:val="001F7EE1"/>
    <w:rsid w:val="002000E1"/>
    <w:rsid w:val="00200938"/>
    <w:rsid w:val="00200C39"/>
    <w:rsid w:val="00200E9F"/>
    <w:rsid w:val="00201171"/>
    <w:rsid w:val="0020117E"/>
    <w:rsid w:val="002015CD"/>
    <w:rsid w:val="00201863"/>
    <w:rsid w:val="002019A7"/>
    <w:rsid w:val="00201B62"/>
    <w:rsid w:val="00201D26"/>
    <w:rsid w:val="002020CD"/>
    <w:rsid w:val="00202D2E"/>
    <w:rsid w:val="00203215"/>
    <w:rsid w:val="00203A9E"/>
    <w:rsid w:val="00203C5F"/>
    <w:rsid w:val="0020406C"/>
    <w:rsid w:val="00204417"/>
    <w:rsid w:val="002046F0"/>
    <w:rsid w:val="00204865"/>
    <w:rsid w:val="00204C21"/>
    <w:rsid w:val="00204CA0"/>
    <w:rsid w:val="002053BB"/>
    <w:rsid w:val="00205AA7"/>
    <w:rsid w:val="00205BF3"/>
    <w:rsid w:val="00205EBF"/>
    <w:rsid w:val="00205F4F"/>
    <w:rsid w:val="00205F5C"/>
    <w:rsid w:val="0020617C"/>
    <w:rsid w:val="002065B1"/>
    <w:rsid w:val="00206736"/>
    <w:rsid w:val="00206F07"/>
    <w:rsid w:val="002072E6"/>
    <w:rsid w:val="00207591"/>
    <w:rsid w:val="0020773D"/>
    <w:rsid w:val="002077DE"/>
    <w:rsid w:val="002105AF"/>
    <w:rsid w:val="00210613"/>
    <w:rsid w:val="00210D04"/>
    <w:rsid w:val="00210D31"/>
    <w:rsid w:val="00211B12"/>
    <w:rsid w:val="00211CB0"/>
    <w:rsid w:val="0021219C"/>
    <w:rsid w:val="0021233F"/>
    <w:rsid w:val="00212430"/>
    <w:rsid w:val="0021265D"/>
    <w:rsid w:val="00212B9C"/>
    <w:rsid w:val="00212F6D"/>
    <w:rsid w:val="002131A1"/>
    <w:rsid w:val="0021392C"/>
    <w:rsid w:val="00213BE9"/>
    <w:rsid w:val="00214016"/>
    <w:rsid w:val="002140B1"/>
    <w:rsid w:val="002146B9"/>
    <w:rsid w:val="002148D2"/>
    <w:rsid w:val="002149F7"/>
    <w:rsid w:val="00215593"/>
    <w:rsid w:val="00215CB6"/>
    <w:rsid w:val="00215E8F"/>
    <w:rsid w:val="002162A4"/>
    <w:rsid w:val="002162D7"/>
    <w:rsid w:val="00216718"/>
    <w:rsid w:val="0021671F"/>
    <w:rsid w:val="00216DFA"/>
    <w:rsid w:val="00216E0F"/>
    <w:rsid w:val="00217221"/>
    <w:rsid w:val="0021771B"/>
    <w:rsid w:val="0021791F"/>
    <w:rsid w:val="00217943"/>
    <w:rsid w:val="00217A61"/>
    <w:rsid w:val="00217CCA"/>
    <w:rsid w:val="0022020E"/>
    <w:rsid w:val="0022025E"/>
    <w:rsid w:val="00220F8B"/>
    <w:rsid w:val="00221330"/>
    <w:rsid w:val="00221339"/>
    <w:rsid w:val="00221427"/>
    <w:rsid w:val="00221438"/>
    <w:rsid w:val="002219A5"/>
    <w:rsid w:val="00222130"/>
    <w:rsid w:val="0022277D"/>
    <w:rsid w:val="0022325F"/>
    <w:rsid w:val="0022350F"/>
    <w:rsid w:val="00223742"/>
    <w:rsid w:val="0022378B"/>
    <w:rsid w:val="002238D1"/>
    <w:rsid w:val="00223D40"/>
    <w:rsid w:val="00223F22"/>
    <w:rsid w:val="002242BD"/>
    <w:rsid w:val="0022431B"/>
    <w:rsid w:val="002245A4"/>
    <w:rsid w:val="002249D9"/>
    <w:rsid w:val="00224D6C"/>
    <w:rsid w:val="00224DA5"/>
    <w:rsid w:val="00224EDC"/>
    <w:rsid w:val="00225302"/>
    <w:rsid w:val="002254D5"/>
    <w:rsid w:val="00225683"/>
    <w:rsid w:val="00225995"/>
    <w:rsid w:val="00225C47"/>
    <w:rsid w:val="00225D85"/>
    <w:rsid w:val="00225EBA"/>
    <w:rsid w:val="00225F5B"/>
    <w:rsid w:val="00225FBD"/>
    <w:rsid w:val="002269EB"/>
    <w:rsid w:val="00226E6F"/>
    <w:rsid w:val="0022754F"/>
    <w:rsid w:val="00227B42"/>
    <w:rsid w:val="00230012"/>
    <w:rsid w:val="002300F8"/>
    <w:rsid w:val="0023029E"/>
    <w:rsid w:val="00230359"/>
    <w:rsid w:val="002309AE"/>
    <w:rsid w:val="00230F95"/>
    <w:rsid w:val="00231184"/>
    <w:rsid w:val="0023129E"/>
    <w:rsid w:val="002312D2"/>
    <w:rsid w:val="002313FC"/>
    <w:rsid w:val="00231A43"/>
    <w:rsid w:val="002327A9"/>
    <w:rsid w:val="00232946"/>
    <w:rsid w:val="00233221"/>
    <w:rsid w:val="002332E1"/>
    <w:rsid w:val="00233DC3"/>
    <w:rsid w:val="0023452B"/>
    <w:rsid w:val="0023479C"/>
    <w:rsid w:val="002348C4"/>
    <w:rsid w:val="00234B21"/>
    <w:rsid w:val="00234D3D"/>
    <w:rsid w:val="00235683"/>
    <w:rsid w:val="0023593A"/>
    <w:rsid w:val="00235973"/>
    <w:rsid w:val="00235CDB"/>
    <w:rsid w:val="0023641D"/>
    <w:rsid w:val="002365A2"/>
    <w:rsid w:val="002366D8"/>
    <w:rsid w:val="0023688C"/>
    <w:rsid w:val="00236B91"/>
    <w:rsid w:val="00236D98"/>
    <w:rsid w:val="00237427"/>
    <w:rsid w:val="00237915"/>
    <w:rsid w:val="00237973"/>
    <w:rsid w:val="00237A1D"/>
    <w:rsid w:val="00237B45"/>
    <w:rsid w:val="00237CE2"/>
    <w:rsid w:val="00240159"/>
    <w:rsid w:val="002402B7"/>
    <w:rsid w:val="0024055A"/>
    <w:rsid w:val="00240837"/>
    <w:rsid w:val="00240986"/>
    <w:rsid w:val="00240A56"/>
    <w:rsid w:val="00240C55"/>
    <w:rsid w:val="00240ED2"/>
    <w:rsid w:val="002411E7"/>
    <w:rsid w:val="0024134E"/>
    <w:rsid w:val="00241419"/>
    <w:rsid w:val="00241526"/>
    <w:rsid w:val="0024188F"/>
    <w:rsid w:val="00241A87"/>
    <w:rsid w:val="00241F40"/>
    <w:rsid w:val="0024206A"/>
    <w:rsid w:val="00242111"/>
    <w:rsid w:val="0024232E"/>
    <w:rsid w:val="002423ED"/>
    <w:rsid w:val="002426BB"/>
    <w:rsid w:val="00242900"/>
    <w:rsid w:val="00242DD3"/>
    <w:rsid w:val="002431A9"/>
    <w:rsid w:val="00243467"/>
    <w:rsid w:val="00243BA6"/>
    <w:rsid w:val="00243E17"/>
    <w:rsid w:val="00244004"/>
    <w:rsid w:val="002440A6"/>
    <w:rsid w:val="0024426B"/>
    <w:rsid w:val="002449BF"/>
    <w:rsid w:val="002449C7"/>
    <w:rsid w:val="00244BCC"/>
    <w:rsid w:val="00244D99"/>
    <w:rsid w:val="00244EE6"/>
    <w:rsid w:val="00244F3B"/>
    <w:rsid w:val="00245EFC"/>
    <w:rsid w:val="0024604F"/>
    <w:rsid w:val="002460FB"/>
    <w:rsid w:val="00246CF5"/>
    <w:rsid w:val="00246E43"/>
    <w:rsid w:val="00246F82"/>
    <w:rsid w:val="00247185"/>
    <w:rsid w:val="00247194"/>
    <w:rsid w:val="002472C1"/>
    <w:rsid w:val="00247329"/>
    <w:rsid w:val="002476B7"/>
    <w:rsid w:val="002477D5"/>
    <w:rsid w:val="00247A7B"/>
    <w:rsid w:val="00247B7C"/>
    <w:rsid w:val="00247D82"/>
    <w:rsid w:val="00247FA9"/>
    <w:rsid w:val="002507FB"/>
    <w:rsid w:val="00250882"/>
    <w:rsid w:val="002508A0"/>
    <w:rsid w:val="002511CC"/>
    <w:rsid w:val="002511DE"/>
    <w:rsid w:val="002512B8"/>
    <w:rsid w:val="002513E1"/>
    <w:rsid w:val="00251857"/>
    <w:rsid w:val="00251AA7"/>
    <w:rsid w:val="00251F1C"/>
    <w:rsid w:val="002522D1"/>
    <w:rsid w:val="0025253E"/>
    <w:rsid w:val="00252556"/>
    <w:rsid w:val="00252577"/>
    <w:rsid w:val="002525EB"/>
    <w:rsid w:val="002527D7"/>
    <w:rsid w:val="00252936"/>
    <w:rsid w:val="00252A00"/>
    <w:rsid w:val="00252B30"/>
    <w:rsid w:val="00252C77"/>
    <w:rsid w:val="00252CB1"/>
    <w:rsid w:val="00252CF2"/>
    <w:rsid w:val="00252E2E"/>
    <w:rsid w:val="00253160"/>
    <w:rsid w:val="002537DB"/>
    <w:rsid w:val="00253B6C"/>
    <w:rsid w:val="00253CE5"/>
    <w:rsid w:val="00253FEA"/>
    <w:rsid w:val="002542B6"/>
    <w:rsid w:val="002546C2"/>
    <w:rsid w:val="002548B7"/>
    <w:rsid w:val="00254AA5"/>
    <w:rsid w:val="00254E30"/>
    <w:rsid w:val="00254EC3"/>
    <w:rsid w:val="00255373"/>
    <w:rsid w:val="002554A7"/>
    <w:rsid w:val="00255635"/>
    <w:rsid w:val="002559B9"/>
    <w:rsid w:val="00255B1C"/>
    <w:rsid w:val="00255D03"/>
    <w:rsid w:val="00255EE9"/>
    <w:rsid w:val="00256127"/>
    <w:rsid w:val="0025636A"/>
    <w:rsid w:val="002564BD"/>
    <w:rsid w:val="00256779"/>
    <w:rsid w:val="00256A26"/>
    <w:rsid w:val="00257155"/>
    <w:rsid w:val="00257825"/>
    <w:rsid w:val="00257C5F"/>
    <w:rsid w:val="00257D80"/>
    <w:rsid w:val="002603EB"/>
    <w:rsid w:val="002605CE"/>
    <w:rsid w:val="00260C36"/>
    <w:rsid w:val="00260C62"/>
    <w:rsid w:val="00260CE3"/>
    <w:rsid w:val="00260EDB"/>
    <w:rsid w:val="0026123C"/>
    <w:rsid w:val="002612DA"/>
    <w:rsid w:val="002618BD"/>
    <w:rsid w:val="00261B47"/>
    <w:rsid w:val="0026203E"/>
    <w:rsid w:val="002621BB"/>
    <w:rsid w:val="00262214"/>
    <w:rsid w:val="0026234F"/>
    <w:rsid w:val="0026275D"/>
    <w:rsid w:val="00262A25"/>
    <w:rsid w:val="00262D01"/>
    <w:rsid w:val="00262EA1"/>
    <w:rsid w:val="00263196"/>
    <w:rsid w:val="0026329E"/>
    <w:rsid w:val="00263432"/>
    <w:rsid w:val="0026387A"/>
    <w:rsid w:val="00263BDD"/>
    <w:rsid w:val="00263F6A"/>
    <w:rsid w:val="002645FA"/>
    <w:rsid w:val="00264A38"/>
    <w:rsid w:val="00264D15"/>
    <w:rsid w:val="00264FC7"/>
    <w:rsid w:val="002655FE"/>
    <w:rsid w:val="0026578D"/>
    <w:rsid w:val="00265CFE"/>
    <w:rsid w:val="00265FCD"/>
    <w:rsid w:val="0026637F"/>
    <w:rsid w:val="002667EC"/>
    <w:rsid w:val="00266AEA"/>
    <w:rsid w:val="00266BF4"/>
    <w:rsid w:val="00266FD5"/>
    <w:rsid w:val="00267038"/>
    <w:rsid w:val="00267167"/>
    <w:rsid w:val="002671F0"/>
    <w:rsid w:val="00267458"/>
    <w:rsid w:val="00267800"/>
    <w:rsid w:val="00267826"/>
    <w:rsid w:val="002679E6"/>
    <w:rsid w:val="00267AAB"/>
    <w:rsid w:val="00267EAA"/>
    <w:rsid w:val="00270368"/>
    <w:rsid w:val="0027081A"/>
    <w:rsid w:val="0027100A"/>
    <w:rsid w:val="0027126A"/>
    <w:rsid w:val="00272155"/>
    <w:rsid w:val="002724F3"/>
    <w:rsid w:val="00272D86"/>
    <w:rsid w:val="00272E0A"/>
    <w:rsid w:val="00272F4B"/>
    <w:rsid w:val="00273071"/>
    <w:rsid w:val="002730D0"/>
    <w:rsid w:val="002730DF"/>
    <w:rsid w:val="0027315F"/>
    <w:rsid w:val="002731FD"/>
    <w:rsid w:val="002733DE"/>
    <w:rsid w:val="00273789"/>
    <w:rsid w:val="00273CC9"/>
    <w:rsid w:val="00273E64"/>
    <w:rsid w:val="002746D0"/>
    <w:rsid w:val="002746DB"/>
    <w:rsid w:val="00274CA0"/>
    <w:rsid w:val="00275108"/>
    <w:rsid w:val="002751E8"/>
    <w:rsid w:val="00275316"/>
    <w:rsid w:val="00275608"/>
    <w:rsid w:val="0027580B"/>
    <w:rsid w:val="002761B6"/>
    <w:rsid w:val="002761DC"/>
    <w:rsid w:val="002763FB"/>
    <w:rsid w:val="00276655"/>
    <w:rsid w:val="002767C5"/>
    <w:rsid w:val="00276C2A"/>
    <w:rsid w:val="00277664"/>
    <w:rsid w:val="002777DC"/>
    <w:rsid w:val="00277B4B"/>
    <w:rsid w:val="00277BCA"/>
    <w:rsid w:val="00277CCD"/>
    <w:rsid w:val="00277E12"/>
    <w:rsid w:val="002800FD"/>
    <w:rsid w:val="00280291"/>
    <w:rsid w:val="002803DE"/>
    <w:rsid w:val="00280654"/>
    <w:rsid w:val="00280F5E"/>
    <w:rsid w:val="00280F6B"/>
    <w:rsid w:val="0028179F"/>
    <w:rsid w:val="0028197B"/>
    <w:rsid w:val="00281A0D"/>
    <w:rsid w:val="00282042"/>
    <w:rsid w:val="002822D0"/>
    <w:rsid w:val="00282327"/>
    <w:rsid w:val="00282918"/>
    <w:rsid w:val="00282D6E"/>
    <w:rsid w:val="00282F2A"/>
    <w:rsid w:val="00283140"/>
    <w:rsid w:val="002834DA"/>
    <w:rsid w:val="00283ED8"/>
    <w:rsid w:val="002840C5"/>
    <w:rsid w:val="00284601"/>
    <w:rsid w:val="00284CBA"/>
    <w:rsid w:val="00284EBD"/>
    <w:rsid w:val="00285019"/>
    <w:rsid w:val="00285E74"/>
    <w:rsid w:val="00285FB3"/>
    <w:rsid w:val="002860D6"/>
    <w:rsid w:val="002865CC"/>
    <w:rsid w:val="002867FF"/>
    <w:rsid w:val="00286921"/>
    <w:rsid w:val="00286ADE"/>
    <w:rsid w:val="00286CD5"/>
    <w:rsid w:val="00286DC7"/>
    <w:rsid w:val="0028753D"/>
    <w:rsid w:val="0028770B"/>
    <w:rsid w:val="00287BFD"/>
    <w:rsid w:val="002908AE"/>
    <w:rsid w:val="00290CE8"/>
    <w:rsid w:val="00291722"/>
    <w:rsid w:val="0029175C"/>
    <w:rsid w:val="00291782"/>
    <w:rsid w:val="00291D91"/>
    <w:rsid w:val="00291FD7"/>
    <w:rsid w:val="00291FE2"/>
    <w:rsid w:val="0029238C"/>
    <w:rsid w:val="002925C0"/>
    <w:rsid w:val="0029310C"/>
    <w:rsid w:val="00293207"/>
    <w:rsid w:val="00293839"/>
    <w:rsid w:val="002938FE"/>
    <w:rsid w:val="00293C89"/>
    <w:rsid w:val="002940D3"/>
    <w:rsid w:val="0029443F"/>
    <w:rsid w:val="002947E7"/>
    <w:rsid w:val="00294FDF"/>
    <w:rsid w:val="00295007"/>
    <w:rsid w:val="00295341"/>
    <w:rsid w:val="00295545"/>
    <w:rsid w:val="00295686"/>
    <w:rsid w:val="00295721"/>
    <w:rsid w:val="002957BA"/>
    <w:rsid w:val="0029581A"/>
    <w:rsid w:val="00295E5A"/>
    <w:rsid w:val="00295F6A"/>
    <w:rsid w:val="00295F8E"/>
    <w:rsid w:val="002968D6"/>
    <w:rsid w:val="00297347"/>
    <w:rsid w:val="0029746B"/>
    <w:rsid w:val="00297795"/>
    <w:rsid w:val="00297D60"/>
    <w:rsid w:val="002A01B3"/>
    <w:rsid w:val="002A02A5"/>
    <w:rsid w:val="002A0556"/>
    <w:rsid w:val="002A08CD"/>
    <w:rsid w:val="002A094E"/>
    <w:rsid w:val="002A0DD2"/>
    <w:rsid w:val="002A1303"/>
    <w:rsid w:val="002A178E"/>
    <w:rsid w:val="002A18C8"/>
    <w:rsid w:val="002A1EF7"/>
    <w:rsid w:val="002A2524"/>
    <w:rsid w:val="002A27FC"/>
    <w:rsid w:val="002A29D5"/>
    <w:rsid w:val="002A2A9B"/>
    <w:rsid w:val="002A2C26"/>
    <w:rsid w:val="002A2C50"/>
    <w:rsid w:val="002A2E89"/>
    <w:rsid w:val="002A2F11"/>
    <w:rsid w:val="002A3339"/>
    <w:rsid w:val="002A3651"/>
    <w:rsid w:val="002A36C2"/>
    <w:rsid w:val="002A3F7A"/>
    <w:rsid w:val="002A4547"/>
    <w:rsid w:val="002A467B"/>
    <w:rsid w:val="002A4956"/>
    <w:rsid w:val="002A4E92"/>
    <w:rsid w:val="002A5267"/>
    <w:rsid w:val="002A5396"/>
    <w:rsid w:val="002A5771"/>
    <w:rsid w:val="002A5B68"/>
    <w:rsid w:val="002A5EA4"/>
    <w:rsid w:val="002A62C3"/>
    <w:rsid w:val="002A62EE"/>
    <w:rsid w:val="002A6AA8"/>
    <w:rsid w:val="002A7300"/>
    <w:rsid w:val="002A7874"/>
    <w:rsid w:val="002A7A64"/>
    <w:rsid w:val="002B0087"/>
    <w:rsid w:val="002B0E63"/>
    <w:rsid w:val="002B0EEA"/>
    <w:rsid w:val="002B125B"/>
    <w:rsid w:val="002B12B2"/>
    <w:rsid w:val="002B1734"/>
    <w:rsid w:val="002B1A6F"/>
    <w:rsid w:val="002B1A8F"/>
    <w:rsid w:val="002B1DD1"/>
    <w:rsid w:val="002B2179"/>
    <w:rsid w:val="002B255B"/>
    <w:rsid w:val="002B2768"/>
    <w:rsid w:val="002B2C55"/>
    <w:rsid w:val="002B2E9A"/>
    <w:rsid w:val="002B3081"/>
    <w:rsid w:val="002B3124"/>
    <w:rsid w:val="002B32BB"/>
    <w:rsid w:val="002B3598"/>
    <w:rsid w:val="002B36A6"/>
    <w:rsid w:val="002B3A25"/>
    <w:rsid w:val="002B3AED"/>
    <w:rsid w:val="002B3BC9"/>
    <w:rsid w:val="002B3F19"/>
    <w:rsid w:val="002B4063"/>
    <w:rsid w:val="002B4145"/>
    <w:rsid w:val="002B4243"/>
    <w:rsid w:val="002B46DC"/>
    <w:rsid w:val="002B476A"/>
    <w:rsid w:val="002B48F4"/>
    <w:rsid w:val="002B4AAC"/>
    <w:rsid w:val="002B4BA6"/>
    <w:rsid w:val="002B4E7A"/>
    <w:rsid w:val="002B4EEE"/>
    <w:rsid w:val="002B5AEA"/>
    <w:rsid w:val="002B5B24"/>
    <w:rsid w:val="002B601F"/>
    <w:rsid w:val="002B6105"/>
    <w:rsid w:val="002B6539"/>
    <w:rsid w:val="002B65AC"/>
    <w:rsid w:val="002B663C"/>
    <w:rsid w:val="002B68E2"/>
    <w:rsid w:val="002B6957"/>
    <w:rsid w:val="002B6ACC"/>
    <w:rsid w:val="002B7472"/>
    <w:rsid w:val="002B7548"/>
    <w:rsid w:val="002B76B4"/>
    <w:rsid w:val="002B79D7"/>
    <w:rsid w:val="002C0574"/>
    <w:rsid w:val="002C06A6"/>
    <w:rsid w:val="002C0FB3"/>
    <w:rsid w:val="002C1391"/>
    <w:rsid w:val="002C14B6"/>
    <w:rsid w:val="002C157B"/>
    <w:rsid w:val="002C1928"/>
    <w:rsid w:val="002C273A"/>
    <w:rsid w:val="002C2842"/>
    <w:rsid w:val="002C2974"/>
    <w:rsid w:val="002C2A95"/>
    <w:rsid w:val="002C2BD8"/>
    <w:rsid w:val="002C2D0E"/>
    <w:rsid w:val="002C3A66"/>
    <w:rsid w:val="002C3DD3"/>
    <w:rsid w:val="002C3E47"/>
    <w:rsid w:val="002C3E6D"/>
    <w:rsid w:val="002C4368"/>
    <w:rsid w:val="002C4777"/>
    <w:rsid w:val="002C4974"/>
    <w:rsid w:val="002C4AF3"/>
    <w:rsid w:val="002C4D5B"/>
    <w:rsid w:val="002C4E41"/>
    <w:rsid w:val="002C4FBD"/>
    <w:rsid w:val="002C5099"/>
    <w:rsid w:val="002C55DB"/>
    <w:rsid w:val="002C59BC"/>
    <w:rsid w:val="002C6259"/>
    <w:rsid w:val="002C6447"/>
    <w:rsid w:val="002C75B9"/>
    <w:rsid w:val="002C7C5B"/>
    <w:rsid w:val="002C7F53"/>
    <w:rsid w:val="002C7F68"/>
    <w:rsid w:val="002D04A3"/>
    <w:rsid w:val="002D057A"/>
    <w:rsid w:val="002D0732"/>
    <w:rsid w:val="002D0EB3"/>
    <w:rsid w:val="002D1483"/>
    <w:rsid w:val="002D1510"/>
    <w:rsid w:val="002D154A"/>
    <w:rsid w:val="002D16BC"/>
    <w:rsid w:val="002D193C"/>
    <w:rsid w:val="002D1F79"/>
    <w:rsid w:val="002D20F8"/>
    <w:rsid w:val="002D230A"/>
    <w:rsid w:val="002D231A"/>
    <w:rsid w:val="002D2540"/>
    <w:rsid w:val="002D2712"/>
    <w:rsid w:val="002D287F"/>
    <w:rsid w:val="002D28A9"/>
    <w:rsid w:val="002D29B0"/>
    <w:rsid w:val="002D2C0C"/>
    <w:rsid w:val="002D2CB5"/>
    <w:rsid w:val="002D2E6B"/>
    <w:rsid w:val="002D2F07"/>
    <w:rsid w:val="002D3188"/>
    <w:rsid w:val="002D328A"/>
    <w:rsid w:val="002D3346"/>
    <w:rsid w:val="002D3691"/>
    <w:rsid w:val="002D433C"/>
    <w:rsid w:val="002D4E3F"/>
    <w:rsid w:val="002D5129"/>
    <w:rsid w:val="002D5240"/>
    <w:rsid w:val="002D5658"/>
    <w:rsid w:val="002D57C6"/>
    <w:rsid w:val="002D5A84"/>
    <w:rsid w:val="002D5B35"/>
    <w:rsid w:val="002D5B95"/>
    <w:rsid w:val="002D5D86"/>
    <w:rsid w:val="002D633B"/>
    <w:rsid w:val="002D639B"/>
    <w:rsid w:val="002D64BC"/>
    <w:rsid w:val="002D64CD"/>
    <w:rsid w:val="002D6520"/>
    <w:rsid w:val="002D6808"/>
    <w:rsid w:val="002D68F3"/>
    <w:rsid w:val="002D6B1C"/>
    <w:rsid w:val="002D6D77"/>
    <w:rsid w:val="002D6E5C"/>
    <w:rsid w:val="002D741D"/>
    <w:rsid w:val="002D7886"/>
    <w:rsid w:val="002D796E"/>
    <w:rsid w:val="002D7BC1"/>
    <w:rsid w:val="002E002A"/>
    <w:rsid w:val="002E0080"/>
    <w:rsid w:val="002E0675"/>
    <w:rsid w:val="002E06A5"/>
    <w:rsid w:val="002E071D"/>
    <w:rsid w:val="002E0C3E"/>
    <w:rsid w:val="002E0E92"/>
    <w:rsid w:val="002E14F5"/>
    <w:rsid w:val="002E17E7"/>
    <w:rsid w:val="002E199E"/>
    <w:rsid w:val="002E1AEE"/>
    <w:rsid w:val="002E1C18"/>
    <w:rsid w:val="002E1F28"/>
    <w:rsid w:val="002E225C"/>
    <w:rsid w:val="002E237A"/>
    <w:rsid w:val="002E255C"/>
    <w:rsid w:val="002E2795"/>
    <w:rsid w:val="002E28EA"/>
    <w:rsid w:val="002E2B1F"/>
    <w:rsid w:val="002E2F9F"/>
    <w:rsid w:val="002E2FDC"/>
    <w:rsid w:val="002E329C"/>
    <w:rsid w:val="002E36A1"/>
    <w:rsid w:val="002E386B"/>
    <w:rsid w:val="002E3BC5"/>
    <w:rsid w:val="002E3CD3"/>
    <w:rsid w:val="002E3FC8"/>
    <w:rsid w:val="002E40E5"/>
    <w:rsid w:val="002E43E4"/>
    <w:rsid w:val="002E4508"/>
    <w:rsid w:val="002E484F"/>
    <w:rsid w:val="002E4E8C"/>
    <w:rsid w:val="002E4FF3"/>
    <w:rsid w:val="002E55E2"/>
    <w:rsid w:val="002E5747"/>
    <w:rsid w:val="002E5D56"/>
    <w:rsid w:val="002E5F99"/>
    <w:rsid w:val="002E68DC"/>
    <w:rsid w:val="002E6AC1"/>
    <w:rsid w:val="002E6AF5"/>
    <w:rsid w:val="002E6DF1"/>
    <w:rsid w:val="002E6F0C"/>
    <w:rsid w:val="002E7A5E"/>
    <w:rsid w:val="002E7B81"/>
    <w:rsid w:val="002F016C"/>
    <w:rsid w:val="002F04FE"/>
    <w:rsid w:val="002F0703"/>
    <w:rsid w:val="002F0A16"/>
    <w:rsid w:val="002F0C04"/>
    <w:rsid w:val="002F0ED9"/>
    <w:rsid w:val="002F10DE"/>
    <w:rsid w:val="002F2061"/>
    <w:rsid w:val="002F21AD"/>
    <w:rsid w:val="002F232B"/>
    <w:rsid w:val="002F26D8"/>
    <w:rsid w:val="002F2C5C"/>
    <w:rsid w:val="002F3376"/>
    <w:rsid w:val="002F3794"/>
    <w:rsid w:val="002F3A07"/>
    <w:rsid w:val="002F3B12"/>
    <w:rsid w:val="002F3CAF"/>
    <w:rsid w:val="002F40B6"/>
    <w:rsid w:val="002F419A"/>
    <w:rsid w:val="002F454C"/>
    <w:rsid w:val="002F4CD7"/>
    <w:rsid w:val="002F4DFC"/>
    <w:rsid w:val="002F5452"/>
    <w:rsid w:val="002F55BC"/>
    <w:rsid w:val="002F577A"/>
    <w:rsid w:val="002F5CA9"/>
    <w:rsid w:val="002F69BA"/>
    <w:rsid w:val="002F6A5F"/>
    <w:rsid w:val="002F6A7F"/>
    <w:rsid w:val="002F744B"/>
    <w:rsid w:val="002F7594"/>
    <w:rsid w:val="002F76CA"/>
    <w:rsid w:val="002F7CE1"/>
    <w:rsid w:val="002F7E0B"/>
    <w:rsid w:val="00300336"/>
    <w:rsid w:val="00300377"/>
    <w:rsid w:val="00300A7F"/>
    <w:rsid w:val="00300D66"/>
    <w:rsid w:val="00300FB2"/>
    <w:rsid w:val="00301A96"/>
    <w:rsid w:val="00301B48"/>
    <w:rsid w:val="00301BDC"/>
    <w:rsid w:val="003020E6"/>
    <w:rsid w:val="00302657"/>
    <w:rsid w:val="003027E3"/>
    <w:rsid w:val="003027FF"/>
    <w:rsid w:val="00302CB2"/>
    <w:rsid w:val="00302EA7"/>
    <w:rsid w:val="00303182"/>
    <w:rsid w:val="003037B6"/>
    <w:rsid w:val="003037C8"/>
    <w:rsid w:val="00303C39"/>
    <w:rsid w:val="00303ED2"/>
    <w:rsid w:val="00303F38"/>
    <w:rsid w:val="003047F4"/>
    <w:rsid w:val="00304934"/>
    <w:rsid w:val="00304CD1"/>
    <w:rsid w:val="0030524B"/>
    <w:rsid w:val="003052E1"/>
    <w:rsid w:val="00306204"/>
    <w:rsid w:val="00306445"/>
    <w:rsid w:val="003068DF"/>
    <w:rsid w:val="003068F8"/>
    <w:rsid w:val="003069F3"/>
    <w:rsid w:val="0030719E"/>
    <w:rsid w:val="003072AA"/>
    <w:rsid w:val="00307CC7"/>
    <w:rsid w:val="00307D33"/>
    <w:rsid w:val="00310053"/>
    <w:rsid w:val="003102C6"/>
    <w:rsid w:val="003103DC"/>
    <w:rsid w:val="0031048A"/>
    <w:rsid w:val="00310667"/>
    <w:rsid w:val="003106DB"/>
    <w:rsid w:val="00310885"/>
    <w:rsid w:val="00310A20"/>
    <w:rsid w:val="00310CF1"/>
    <w:rsid w:val="003113E0"/>
    <w:rsid w:val="003114FD"/>
    <w:rsid w:val="003117F0"/>
    <w:rsid w:val="00311AC8"/>
    <w:rsid w:val="00311AEF"/>
    <w:rsid w:val="00311D0E"/>
    <w:rsid w:val="00312071"/>
    <w:rsid w:val="00312136"/>
    <w:rsid w:val="0031257E"/>
    <w:rsid w:val="003127C5"/>
    <w:rsid w:val="00312859"/>
    <w:rsid w:val="00312D1A"/>
    <w:rsid w:val="00312D36"/>
    <w:rsid w:val="00313125"/>
    <w:rsid w:val="00313284"/>
    <w:rsid w:val="00313518"/>
    <w:rsid w:val="00313EC4"/>
    <w:rsid w:val="003140BD"/>
    <w:rsid w:val="003142F5"/>
    <w:rsid w:val="0031444C"/>
    <w:rsid w:val="003144D1"/>
    <w:rsid w:val="003149A4"/>
    <w:rsid w:val="00314EA2"/>
    <w:rsid w:val="00314F11"/>
    <w:rsid w:val="00315477"/>
    <w:rsid w:val="003156F6"/>
    <w:rsid w:val="00315C8E"/>
    <w:rsid w:val="00315EB6"/>
    <w:rsid w:val="00315F66"/>
    <w:rsid w:val="00315FF7"/>
    <w:rsid w:val="00316247"/>
    <w:rsid w:val="00316290"/>
    <w:rsid w:val="0031637C"/>
    <w:rsid w:val="00316417"/>
    <w:rsid w:val="00317336"/>
    <w:rsid w:val="003174A8"/>
    <w:rsid w:val="0031781E"/>
    <w:rsid w:val="00317B88"/>
    <w:rsid w:val="00320067"/>
    <w:rsid w:val="00320272"/>
    <w:rsid w:val="003202F6"/>
    <w:rsid w:val="00320834"/>
    <w:rsid w:val="00320C9C"/>
    <w:rsid w:val="00320CA7"/>
    <w:rsid w:val="003210BB"/>
    <w:rsid w:val="0032148B"/>
    <w:rsid w:val="00321CC7"/>
    <w:rsid w:val="00321D92"/>
    <w:rsid w:val="00322312"/>
    <w:rsid w:val="003224E1"/>
    <w:rsid w:val="00323073"/>
    <w:rsid w:val="0032324B"/>
    <w:rsid w:val="00323286"/>
    <w:rsid w:val="00323722"/>
    <w:rsid w:val="0032376D"/>
    <w:rsid w:val="0032403A"/>
    <w:rsid w:val="0032444F"/>
    <w:rsid w:val="00324471"/>
    <w:rsid w:val="003245D7"/>
    <w:rsid w:val="00324B57"/>
    <w:rsid w:val="00324C39"/>
    <w:rsid w:val="00325D91"/>
    <w:rsid w:val="00326071"/>
    <w:rsid w:val="00326082"/>
    <w:rsid w:val="003260F7"/>
    <w:rsid w:val="0032684A"/>
    <w:rsid w:val="00326B15"/>
    <w:rsid w:val="00326E98"/>
    <w:rsid w:val="00326ED4"/>
    <w:rsid w:val="00327730"/>
    <w:rsid w:val="0032774D"/>
    <w:rsid w:val="00327973"/>
    <w:rsid w:val="00327CE0"/>
    <w:rsid w:val="00327F36"/>
    <w:rsid w:val="003300B9"/>
    <w:rsid w:val="0033034B"/>
    <w:rsid w:val="00330B50"/>
    <w:rsid w:val="00330BA0"/>
    <w:rsid w:val="00330BBB"/>
    <w:rsid w:val="00330C71"/>
    <w:rsid w:val="0033125C"/>
    <w:rsid w:val="003315F1"/>
    <w:rsid w:val="00331CCC"/>
    <w:rsid w:val="00331F14"/>
    <w:rsid w:val="003321C3"/>
    <w:rsid w:val="003322F2"/>
    <w:rsid w:val="003329CE"/>
    <w:rsid w:val="00332A18"/>
    <w:rsid w:val="0033342D"/>
    <w:rsid w:val="003337C9"/>
    <w:rsid w:val="00333B52"/>
    <w:rsid w:val="00334279"/>
    <w:rsid w:val="00334673"/>
    <w:rsid w:val="00334676"/>
    <w:rsid w:val="00334764"/>
    <w:rsid w:val="00334D37"/>
    <w:rsid w:val="00334E9C"/>
    <w:rsid w:val="003355C5"/>
    <w:rsid w:val="00335865"/>
    <w:rsid w:val="003358F9"/>
    <w:rsid w:val="00335C47"/>
    <w:rsid w:val="00336609"/>
    <w:rsid w:val="00336891"/>
    <w:rsid w:val="003368BE"/>
    <w:rsid w:val="003368BF"/>
    <w:rsid w:val="00336D9E"/>
    <w:rsid w:val="00336E09"/>
    <w:rsid w:val="00336E5A"/>
    <w:rsid w:val="00336F79"/>
    <w:rsid w:val="00337079"/>
    <w:rsid w:val="0033762E"/>
    <w:rsid w:val="00337B22"/>
    <w:rsid w:val="00337DA3"/>
    <w:rsid w:val="00340041"/>
    <w:rsid w:val="00340120"/>
    <w:rsid w:val="003405A0"/>
    <w:rsid w:val="00340814"/>
    <w:rsid w:val="003409C2"/>
    <w:rsid w:val="00340B37"/>
    <w:rsid w:val="00340E65"/>
    <w:rsid w:val="00341696"/>
    <w:rsid w:val="0034183A"/>
    <w:rsid w:val="00341B20"/>
    <w:rsid w:val="00341F4E"/>
    <w:rsid w:val="00342082"/>
    <w:rsid w:val="0034224C"/>
    <w:rsid w:val="00343149"/>
    <w:rsid w:val="00343206"/>
    <w:rsid w:val="00343D55"/>
    <w:rsid w:val="00344270"/>
    <w:rsid w:val="00344DFA"/>
    <w:rsid w:val="0034578F"/>
    <w:rsid w:val="00345A7A"/>
    <w:rsid w:val="00345CAE"/>
    <w:rsid w:val="00345CC3"/>
    <w:rsid w:val="003466BF"/>
    <w:rsid w:val="00346901"/>
    <w:rsid w:val="00346DCA"/>
    <w:rsid w:val="00346F95"/>
    <w:rsid w:val="00347992"/>
    <w:rsid w:val="00347AD1"/>
    <w:rsid w:val="00347BB5"/>
    <w:rsid w:val="00347D71"/>
    <w:rsid w:val="00347E92"/>
    <w:rsid w:val="003500B7"/>
    <w:rsid w:val="003501FF"/>
    <w:rsid w:val="00350FC2"/>
    <w:rsid w:val="00351119"/>
    <w:rsid w:val="0035175B"/>
    <w:rsid w:val="00351907"/>
    <w:rsid w:val="00351BD1"/>
    <w:rsid w:val="00351D59"/>
    <w:rsid w:val="0035256A"/>
    <w:rsid w:val="003527EE"/>
    <w:rsid w:val="003531BB"/>
    <w:rsid w:val="00353292"/>
    <w:rsid w:val="00353775"/>
    <w:rsid w:val="0035397D"/>
    <w:rsid w:val="00353F4B"/>
    <w:rsid w:val="00353FCA"/>
    <w:rsid w:val="00354079"/>
    <w:rsid w:val="003541B2"/>
    <w:rsid w:val="003542C0"/>
    <w:rsid w:val="0035447B"/>
    <w:rsid w:val="0035458E"/>
    <w:rsid w:val="00354783"/>
    <w:rsid w:val="003548B3"/>
    <w:rsid w:val="00354BD2"/>
    <w:rsid w:val="0035551A"/>
    <w:rsid w:val="0035551E"/>
    <w:rsid w:val="00355B80"/>
    <w:rsid w:val="00356173"/>
    <w:rsid w:val="003564D7"/>
    <w:rsid w:val="00356C44"/>
    <w:rsid w:val="00356E8D"/>
    <w:rsid w:val="00356EF7"/>
    <w:rsid w:val="003576D4"/>
    <w:rsid w:val="0035794F"/>
    <w:rsid w:val="0036028A"/>
    <w:rsid w:val="00360499"/>
    <w:rsid w:val="00360822"/>
    <w:rsid w:val="00360835"/>
    <w:rsid w:val="00361072"/>
    <w:rsid w:val="003612BF"/>
    <w:rsid w:val="00361404"/>
    <w:rsid w:val="0036153C"/>
    <w:rsid w:val="00361885"/>
    <w:rsid w:val="003618B4"/>
    <w:rsid w:val="0036205D"/>
    <w:rsid w:val="00362799"/>
    <w:rsid w:val="00362B26"/>
    <w:rsid w:val="0036311D"/>
    <w:rsid w:val="00363172"/>
    <w:rsid w:val="00363704"/>
    <w:rsid w:val="00363C13"/>
    <w:rsid w:val="00363C4D"/>
    <w:rsid w:val="00363D27"/>
    <w:rsid w:val="00364517"/>
    <w:rsid w:val="003646F8"/>
    <w:rsid w:val="003647FD"/>
    <w:rsid w:val="0036487D"/>
    <w:rsid w:val="003648A3"/>
    <w:rsid w:val="003649E5"/>
    <w:rsid w:val="00365391"/>
    <w:rsid w:val="00365A39"/>
    <w:rsid w:val="00365C63"/>
    <w:rsid w:val="00366029"/>
    <w:rsid w:val="003664E5"/>
    <w:rsid w:val="003665F2"/>
    <w:rsid w:val="00366961"/>
    <w:rsid w:val="00366AD4"/>
    <w:rsid w:val="00366BCD"/>
    <w:rsid w:val="00366E4A"/>
    <w:rsid w:val="00366F78"/>
    <w:rsid w:val="00367258"/>
    <w:rsid w:val="003674A8"/>
    <w:rsid w:val="00367A22"/>
    <w:rsid w:val="00367C33"/>
    <w:rsid w:val="003702A7"/>
    <w:rsid w:val="00370985"/>
    <w:rsid w:val="003709C7"/>
    <w:rsid w:val="00370AF0"/>
    <w:rsid w:val="00370F68"/>
    <w:rsid w:val="003713D7"/>
    <w:rsid w:val="00371B1B"/>
    <w:rsid w:val="00371C9A"/>
    <w:rsid w:val="00371FB6"/>
    <w:rsid w:val="00372058"/>
    <w:rsid w:val="0037205C"/>
    <w:rsid w:val="00372313"/>
    <w:rsid w:val="00372620"/>
    <w:rsid w:val="00372E68"/>
    <w:rsid w:val="00373B3C"/>
    <w:rsid w:val="00373D86"/>
    <w:rsid w:val="00374190"/>
    <w:rsid w:val="003743F7"/>
    <w:rsid w:val="00374590"/>
    <w:rsid w:val="00374ABF"/>
    <w:rsid w:val="003750EE"/>
    <w:rsid w:val="0037527A"/>
    <w:rsid w:val="003757EF"/>
    <w:rsid w:val="00375E68"/>
    <w:rsid w:val="00375FB7"/>
    <w:rsid w:val="00376681"/>
    <w:rsid w:val="0037675F"/>
    <w:rsid w:val="00376834"/>
    <w:rsid w:val="003769F0"/>
    <w:rsid w:val="00376EFE"/>
    <w:rsid w:val="003774F6"/>
    <w:rsid w:val="00377A6D"/>
    <w:rsid w:val="00380041"/>
    <w:rsid w:val="003800BD"/>
    <w:rsid w:val="00380113"/>
    <w:rsid w:val="003803CE"/>
    <w:rsid w:val="00380473"/>
    <w:rsid w:val="00380685"/>
    <w:rsid w:val="003806C0"/>
    <w:rsid w:val="00380AC3"/>
    <w:rsid w:val="00380DDD"/>
    <w:rsid w:val="00381017"/>
    <w:rsid w:val="003810E9"/>
    <w:rsid w:val="0038119A"/>
    <w:rsid w:val="00381F76"/>
    <w:rsid w:val="0038201F"/>
    <w:rsid w:val="0038203D"/>
    <w:rsid w:val="003825BB"/>
    <w:rsid w:val="00382BFF"/>
    <w:rsid w:val="00382D73"/>
    <w:rsid w:val="00383052"/>
    <w:rsid w:val="003834FA"/>
    <w:rsid w:val="003835E9"/>
    <w:rsid w:val="003838FD"/>
    <w:rsid w:val="00383B59"/>
    <w:rsid w:val="0038406D"/>
    <w:rsid w:val="0038417E"/>
    <w:rsid w:val="0038419D"/>
    <w:rsid w:val="003841D0"/>
    <w:rsid w:val="003849D3"/>
    <w:rsid w:val="00384AF8"/>
    <w:rsid w:val="00385669"/>
    <w:rsid w:val="0038579B"/>
    <w:rsid w:val="00385F94"/>
    <w:rsid w:val="0038652B"/>
    <w:rsid w:val="003871D8"/>
    <w:rsid w:val="003874CD"/>
    <w:rsid w:val="0038750C"/>
    <w:rsid w:val="003879F8"/>
    <w:rsid w:val="00387CDA"/>
    <w:rsid w:val="00387E7A"/>
    <w:rsid w:val="00387ED2"/>
    <w:rsid w:val="003902D8"/>
    <w:rsid w:val="003903F4"/>
    <w:rsid w:val="003904DF"/>
    <w:rsid w:val="003906CD"/>
    <w:rsid w:val="00390781"/>
    <w:rsid w:val="00390A63"/>
    <w:rsid w:val="00390F0D"/>
    <w:rsid w:val="00391378"/>
    <w:rsid w:val="003914FC"/>
    <w:rsid w:val="00391BC1"/>
    <w:rsid w:val="0039249F"/>
    <w:rsid w:val="003929C4"/>
    <w:rsid w:val="00392BF9"/>
    <w:rsid w:val="00392FBD"/>
    <w:rsid w:val="00393075"/>
    <w:rsid w:val="00393119"/>
    <w:rsid w:val="003932EF"/>
    <w:rsid w:val="0039333D"/>
    <w:rsid w:val="00393ACF"/>
    <w:rsid w:val="00393B32"/>
    <w:rsid w:val="00393BFF"/>
    <w:rsid w:val="00393D63"/>
    <w:rsid w:val="00394743"/>
    <w:rsid w:val="00394D26"/>
    <w:rsid w:val="003955CE"/>
    <w:rsid w:val="00395682"/>
    <w:rsid w:val="00395779"/>
    <w:rsid w:val="0039588C"/>
    <w:rsid w:val="00395AE8"/>
    <w:rsid w:val="00395BE6"/>
    <w:rsid w:val="00396049"/>
    <w:rsid w:val="00396067"/>
    <w:rsid w:val="00396C9D"/>
    <w:rsid w:val="00396DC9"/>
    <w:rsid w:val="00397058"/>
    <w:rsid w:val="00397160"/>
    <w:rsid w:val="003971C5"/>
    <w:rsid w:val="0039771A"/>
    <w:rsid w:val="00397BCA"/>
    <w:rsid w:val="00397C59"/>
    <w:rsid w:val="003A0074"/>
    <w:rsid w:val="003A0214"/>
    <w:rsid w:val="003A03C8"/>
    <w:rsid w:val="003A04A3"/>
    <w:rsid w:val="003A08C7"/>
    <w:rsid w:val="003A0ECA"/>
    <w:rsid w:val="003A1948"/>
    <w:rsid w:val="003A1A88"/>
    <w:rsid w:val="003A1DDE"/>
    <w:rsid w:val="003A21E3"/>
    <w:rsid w:val="003A24BA"/>
    <w:rsid w:val="003A2640"/>
    <w:rsid w:val="003A28E1"/>
    <w:rsid w:val="003A2C42"/>
    <w:rsid w:val="003A2E20"/>
    <w:rsid w:val="003A3010"/>
    <w:rsid w:val="003A30AC"/>
    <w:rsid w:val="003A367D"/>
    <w:rsid w:val="003A38A5"/>
    <w:rsid w:val="003A3B00"/>
    <w:rsid w:val="003A3FA3"/>
    <w:rsid w:val="003A4170"/>
    <w:rsid w:val="003A4241"/>
    <w:rsid w:val="003A43A9"/>
    <w:rsid w:val="003A49CE"/>
    <w:rsid w:val="003A4C3A"/>
    <w:rsid w:val="003A531C"/>
    <w:rsid w:val="003A5805"/>
    <w:rsid w:val="003A62CB"/>
    <w:rsid w:val="003A6953"/>
    <w:rsid w:val="003A6A49"/>
    <w:rsid w:val="003A6BD7"/>
    <w:rsid w:val="003A6FD1"/>
    <w:rsid w:val="003A70B5"/>
    <w:rsid w:val="003A7250"/>
    <w:rsid w:val="003A74B7"/>
    <w:rsid w:val="003A7516"/>
    <w:rsid w:val="003A7EC4"/>
    <w:rsid w:val="003B0505"/>
    <w:rsid w:val="003B0811"/>
    <w:rsid w:val="003B0AC9"/>
    <w:rsid w:val="003B0D68"/>
    <w:rsid w:val="003B0FD9"/>
    <w:rsid w:val="003B1167"/>
    <w:rsid w:val="003B17AB"/>
    <w:rsid w:val="003B1925"/>
    <w:rsid w:val="003B1ED9"/>
    <w:rsid w:val="003B2045"/>
    <w:rsid w:val="003B227A"/>
    <w:rsid w:val="003B22C4"/>
    <w:rsid w:val="003B29E0"/>
    <w:rsid w:val="003B3829"/>
    <w:rsid w:val="003B473D"/>
    <w:rsid w:val="003B481F"/>
    <w:rsid w:val="003B4B86"/>
    <w:rsid w:val="003B5597"/>
    <w:rsid w:val="003B57F7"/>
    <w:rsid w:val="003B5845"/>
    <w:rsid w:val="003B5D8A"/>
    <w:rsid w:val="003B61AF"/>
    <w:rsid w:val="003B6504"/>
    <w:rsid w:val="003B6692"/>
    <w:rsid w:val="003B68A6"/>
    <w:rsid w:val="003B68AB"/>
    <w:rsid w:val="003B6943"/>
    <w:rsid w:val="003B6C7F"/>
    <w:rsid w:val="003B7440"/>
    <w:rsid w:val="003B7707"/>
    <w:rsid w:val="003B7774"/>
    <w:rsid w:val="003C0341"/>
    <w:rsid w:val="003C0538"/>
    <w:rsid w:val="003C0597"/>
    <w:rsid w:val="003C0E14"/>
    <w:rsid w:val="003C0FB1"/>
    <w:rsid w:val="003C106E"/>
    <w:rsid w:val="003C12AC"/>
    <w:rsid w:val="003C1470"/>
    <w:rsid w:val="003C1E29"/>
    <w:rsid w:val="003C1E9E"/>
    <w:rsid w:val="003C241F"/>
    <w:rsid w:val="003C2A08"/>
    <w:rsid w:val="003C2D2D"/>
    <w:rsid w:val="003C2E20"/>
    <w:rsid w:val="003C3182"/>
    <w:rsid w:val="003C3241"/>
    <w:rsid w:val="003C3396"/>
    <w:rsid w:val="003C3B02"/>
    <w:rsid w:val="003C3FB7"/>
    <w:rsid w:val="003C425E"/>
    <w:rsid w:val="003C43FA"/>
    <w:rsid w:val="003C4C62"/>
    <w:rsid w:val="003C4FDB"/>
    <w:rsid w:val="003C5105"/>
    <w:rsid w:val="003C5659"/>
    <w:rsid w:val="003C6347"/>
    <w:rsid w:val="003C6C1D"/>
    <w:rsid w:val="003C6E83"/>
    <w:rsid w:val="003C6F57"/>
    <w:rsid w:val="003C7274"/>
    <w:rsid w:val="003C729E"/>
    <w:rsid w:val="003C75C7"/>
    <w:rsid w:val="003C7668"/>
    <w:rsid w:val="003C772C"/>
    <w:rsid w:val="003C7AD4"/>
    <w:rsid w:val="003C7CA3"/>
    <w:rsid w:val="003C7D44"/>
    <w:rsid w:val="003C7D71"/>
    <w:rsid w:val="003C7EEE"/>
    <w:rsid w:val="003C7F0F"/>
    <w:rsid w:val="003C7F55"/>
    <w:rsid w:val="003D0372"/>
    <w:rsid w:val="003D0394"/>
    <w:rsid w:val="003D08CE"/>
    <w:rsid w:val="003D1435"/>
    <w:rsid w:val="003D1453"/>
    <w:rsid w:val="003D19A6"/>
    <w:rsid w:val="003D2573"/>
    <w:rsid w:val="003D2811"/>
    <w:rsid w:val="003D2AE9"/>
    <w:rsid w:val="003D2FBF"/>
    <w:rsid w:val="003D30AB"/>
    <w:rsid w:val="003D314E"/>
    <w:rsid w:val="003D3329"/>
    <w:rsid w:val="003D3341"/>
    <w:rsid w:val="003D382C"/>
    <w:rsid w:val="003D3A51"/>
    <w:rsid w:val="003D3AC4"/>
    <w:rsid w:val="003D3C05"/>
    <w:rsid w:val="003D41F8"/>
    <w:rsid w:val="003D4C82"/>
    <w:rsid w:val="003D4C8D"/>
    <w:rsid w:val="003D5163"/>
    <w:rsid w:val="003D520E"/>
    <w:rsid w:val="003D52E7"/>
    <w:rsid w:val="003D552D"/>
    <w:rsid w:val="003D61D3"/>
    <w:rsid w:val="003D67C6"/>
    <w:rsid w:val="003D6A24"/>
    <w:rsid w:val="003D6E02"/>
    <w:rsid w:val="003D6E98"/>
    <w:rsid w:val="003D6F6A"/>
    <w:rsid w:val="003D7119"/>
    <w:rsid w:val="003D719B"/>
    <w:rsid w:val="003D7353"/>
    <w:rsid w:val="003D7BE2"/>
    <w:rsid w:val="003E0821"/>
    <w:rsid w:val="003E0B84"/>
    <w:rsid w:val="003E0EBC"/>
    <w:rsid w:val="003E1148"/>
    <w:rsid w:val="003E14C2"/>
    <w:rsid w:val="003E1C95"/>
    <w:rsid w:val="003E1F64"/>
    <w:rsid w:val="003E3348"/>
    <w:rsid w:val="003E33BE"/>
    <w:rsid w:val="003E35B3"/>
    <w:rsid w:val="003E361B"/>
    <w:rsid w:val="003E3962"/>
    <w:rsid w:val="003E3A62"/>
    <w:rsid w:val="003E3AE4"/>
    <w:rsid w:val="003E41EE"/>
    <w:rsid w:val="003E430E"/>
    <w:rsid w:val="003E44AD"/>
    <w:rsid w:val="003E44FC"/>
    <w:rsid w:val="003E4541"/>
    <w:rsid w:val="003E45AD"/>
    <w:rsid w:val="003E467D"/>
    <w:rsid w:val="003E49A3"/>
    <w:rsid w:val="003E4F28"/>
    <w:rsid w:val="003E4F9A"/>
    <w:rsid w:val="003E5204"/>
    <w:rsid w:val="003E53B0"/>
    <w:rsid w:val="003E59D1"/>
    <w:rsid w:val="003E5AB4"/>
    <w:rsid w:val="003E5FBB"/>
    <w:rsid w:val="003E6003"/>
    <w:rsid w:val="003E6442"/>
    <w:rsid w:val="003E6538"/>
    <w:rsid w:val="003E6BD0"/>
    <w:rsid w:val="003E6CFE"/>
    <w:rsid w:val="003E6E78"/>
    <w:rsid w:val="003E7A64"/>
    <w:rsid w:val="003E7DE7"/>
    <w:rsid w:val="003F015D"/>
    <w:rsid w:val="003F020E"/>
    <w:rsid w:val="003F0450"/>
    <w:rsid w:val="003F04A9"/>
    <w:rsid w:val="003F0647"/>
    <w:rsid w:val="003F0659"/>
    <w:rsid w:val="003F0B40"/>
    <w:rsid w:val="003F0D7F"/>
    <w:rsid w:val="003F13D0"/>
    <w:rsid w:val="003F13FF"/>
    <w:rsid w:val="003F142A"/>
    <w:rsid w:val="003F1BB4"/>
    <w:rsid w:val="003F1CEC"/>
    <w:rsid w:val="003F1D9D"/>
    <w:rsid w:val="003F1EB1"/>
    <w:rsid w:val="003F22F8"/>
    <w:rsid w:val="003F2749"/>
    <w:rsid w:val="003F2B68"/>
    <w:rsid w:val="003F39D5"/>
    <w:rsid w:val="003F3AB1"/>
    <w:rsid w:val="003F3D3A"/>
    <w:rsid w:val="003F416A"/>
    <w:rsid w:val="003F441F"/>
    <w:rsid w:val="003F4674"/>
    <w:rsid w:val="003F46E1"/>
    <w:rsid w:val="003F48B3"/>
    <w:rsid w:val="003F53F0"/>
    <w:rsid w:val="003F5558"/>
    <w:rsid w:val="003F55F6"/>
    <w:rsid w:val="003F5608"/>
    <w:rsid w:val="003F57CA"/>
    <w:rsid w:val="003F5A3D"/>
    <w:rsid w:val="003F5C50"/>
    <w:rsid w:val="003F633E"/>
    <w:rsid w:val="003F6C6D"/>
    <w:rsid w:val="003F6DD6"/>
    <w:rsid w:val="003F7BE3"/>
    <w:rsid w:val="003F7C0E"/>
    <w:rsid w:val="00400609"/>
    <w:rsid w:val="004010FB"/>
    <w:rsid w:val="004010FF"/>
    <w:rsid w:val="0040118A"/>
    <w:rsid w:val="0040138C"/>
    <w:rsid w:val="00401686"/>
    <w:rsid w:val="00401835"/>
    <w:rsid w:val="004019C5"/>
    <w:rsid w:val="00401D2F"/>
    <w:rsid w:val="0040215A"/>
    <w:rsid w:val="004021C5"/>
    <w:rsid w:val="004023BF"/>
    <w:rsid w:val="00402571"/>
    <w:rsid w:val="00402911"/>
    <w:rsid w:val="00402CC2"/>
    <w:rsid w:val="00402CF7"/>
    <w:rsid w:val="004031ED"/>
    <w:rsid w:val="00403244"/>
    <w:rsid w:val="004032E2"/>
    <w:rsid w:val="00403A28"/>
    <w:rsid w:val="00403C18"/>
    <w:rsid w:val="004041EB"/>
    <w:rsid w:val="00404211"/>
    <w:rsid w:val="00404FE7"/>
    <w:rsid w:val="0040561D"/>
    <w:rsid w:val="00405A2A"/>
    <w:rsid w:val="00405C4F"/>
    <w:rsid w:val="00405F32"/>
    <w:rsid w:val="00406641"/>
    <w:rsid w:val="00406BB5"/>
    <w:rsid w:val="0040722B"/>
    <w:rsid w:val="004077D0"/>
    <w:rsid w:val="00407877"/>
    <w:rsid w:val="00407BF5"/>
    <w:rsid w:val="00407C85"/>
    <w:rsid w:val="00407DB2"/>
    <w:rsid w:val="004101ED"/>
    <w:rsid w:val="004102FF"/>
    <w:rsid w:val="00410455"/>
    <w:rsid w:val="004104BD"/>
    <w:rsid w:val="00410ABC"/>
    <w:rsid w:val="00410BAD"/>
    <w:rsid w:val="00410C12"/>
    <w:rsid w:val="004111A9"/>
    <w:rsid w:val="004114B7"/>
    <w:rsid w:val="00411523"/>
    <w:rsid w:val="00411C71"/>
    <w:rsid w:val="00411F48"/>
    <w:rsid w:val="0041271B"/>
    <w:rsid w:val="00412C5A"/>
    <w:rsid w:val="00413063"/>
    <w:rsid w:val="0041310D"/>
    <w:rsid w:val="00413268"/>
    <w:rsid w:val="00413274"/>
    <w:rsid w:val="00413910"/>
    <w:rsid w:val="00413D27"/>
    <w:rsid w:val="00414051"/>
    <w:rsid w:val="00414168"/>
    <w:rsid w:val="004143B5"/>
    <w:rsid w:val="00414CC4"/>
    <w:rsid w:val="00414D9D"/>
    <w:rsid w:val="00414F1D"/>
    <w:rsid w:val="004154D5"/>
    <w:rsid w:val="0041557B"/>
    <w:rsid w:val="00415702"/>
    <w:rsid w:val="0041584B"/>
    <w:rsid w:val="004159ED"/>
    <w:rsid w:val="00415BAD"/>
    <w:rsid w:val="0041617F"/>
    <w:rsid w:val="0041646D"/>
    <w:rsid w:val="004165F7"/>
    <w:rsid w:val="004167F7"/>
    <w:rsid w:val="0041681C"/>
    <w:rsid w:val="00416BD2"/>
    <w:rsid w:val="00416FF7"/>
    <w:rsid w:val="0041751B"/>
    <w:rsid w:val="00417531"/>
    <w:rsid w:val="00417979"/>
    <w:rsid w:val="00421088"/>
    <w:rsid w:val="00421106"/>
    <w:rsid w:val="00421A02"/>
    <w:rsid w:val="00421A70"/>
    <w:rsid w:val="00421D4D"/>
    <w:rsid w:val="00421D68"/>
    <w:rsid w:val="00422792"/>
    <w:rsid w:val="00422C8D"/>
    <w:rsid w:val="00423254"/>
    <w:rsid w:val="00423C1E"/>
    <w:rsid w:val="00423D72"/>
    <w:rsid w:val="00423E38"/>
    <w:rsid w:val="0042412D"/>
    <w:rsid w:val="0042466A"/>
    <w:rsid w:val="004248FA"/>
    <w:rsid w:val="00424C50"/>
    <w:rsid w:val="00424C85"/>
    <w:rsid w:val="00424FD2"/>
    <w:rsid w:val="004252C1"/>
    <w:rsid w:val="004253F3"/>
    <w:rsid w:val="00425439"/>
    <w:rsid w:val="0042570A"/>
    <w:rsid w:val="00425A02"/>
    <w:rsid w:val="00425AB4"/>
    <w:rsid w:val="00425C95"/>
    <w:rsid w:val="00425EA9"/>
    <w:rsid w:val="0042601C"/>
    <w:rsid w:val="00426271"/>
    <w:rsid w:val="00426982"/>
    <w:rsid w:val="0042698F"/>
    <w:rsid w:val="00426B01"/>
    <w:rsid w:val="00426B6E"/>
    <w:rsid w:val="00426F4D"/>
    <w:rsid w:val="00426FF3"/>
    <w:rsid w:val="00427E2D"/>
    <w:rsid w:val="00430076"/>
    <w:rsid w:val="00430813"/>
    <w:rsid w:val="00430A94"/>
    <w:rsid w:val="004313EE"/>
    <w:rsid w:val="00431C95"/>
    <w:rsid w:val="00431D06"/>
    <w:rsid w:val="00431F75"/>
    <w:rsid w:val="00432551"/>
    <w:rsid w:val="00432E2F"/>
    <w:rsid w:val="00433252"/>
    <w:rsid w:val="0043348D"/>
    <w:rsid w:val="004338ED"/>
    <w:rsid w:val="00434157"/>
    <w:rsid w:val="004344DF"/>
    <w:rsid w:val="004347E8"/>
    <w:rsid w:val="004348FE"/>
    <w:rsid w:val="00434948"/>
    <w:rsid w:val="00435198"/>
    <w:rsid w:val="004352FF"/>
    <w:rsid w:val="004354F1"/>
    <w:rsid w:val="004355F2"/>
    <w:rsid w:val="00435E2C"/>
    <w:rsid w:val="0043663F"/>
    <w:rsid w:val="00436947"/>
    <w:rsid w:val="00436B60"/>
    <w:rsid w:val="00436C54"/>
    <w:rsid w:val="00436D12"/>
    <w:rsid w:val="00436FA2"/>
    <w:rsid w:val="0043709D"/>
    <w:rsid w:val="004370D2"/>
    <w:rsid w:val="00437239"/>
    <w:rsid w:val="0043728B"/>
    <w:rsid w:val="00437536"/>
    <w:rsid w:val="004378F1"/>
    <w:rsid w:val="0043799F"/>
    <w:rsid w:val="0044017E"/>
    <w:rsid w:val="00440221"/>
    <w:rsid w:val="0044029C"/>
    <w:rsid w:val="00440486"/>
    <w:rsid w:val="004404CF"/>
    <w:rsid w:val="00440502"/>
    <w:rsid w:val="00440ED2"/>
    <w:rsid w:val="00441226"/>
    <w:rsid w:val="00441398"/>
    <w:rsid w:val="004413FC"/>
    <w:rsid w:val="00441931"/>
    <w:rsid w:val="00441A05"/>
    <w:rsid w:val="00441B1F"/>
    <w:rsid w:val="00441E0E"/>
    <w:rsid w:val="0044251D"/>
    <w:rsid w:val="00442E03"/>
    <w:rsid w:val="0044320B"/>
    <w:rsid w:val="004435BD"/>
    <w:rsid w:val="004437B2"/>
    <w:rsid w:val="00443A5C"/>
    <w:rsid w:val="00443B5F"/>
    <w:rsid w:val="00443BAB"/>
    <w:rsid w:val="00443E4C"/>
    <w:rsid w:val="004441DC"/>
    <w:rsid w:val="004441FA"/>
    <w:rsid w:val="004442B7"/>
    <w:rsid w:val="00444621"/>
    <w:rsid w:val="004446C3"/>
    <w:rsid w:val="00444943"/>
    <w:rsid w:val="00444A7A"/>
    <w:rsid w:val="00445039"/>
    <w:rsid w:val="00445D1B"/>
    <w:rsid w:val="004463EF"/>
    <w:rsid w:val="004466D0"/>
    <w:rsid w:val="004469B1"/>
    <w:rsid w:val="004469E6"/>
    <w:rsid w:val="004469F2"/>
    <w:rsid w:val="00446C5B"/>
    <w:rsid w:val="00446CC5"/>
    <w:rsid w:val="00446D1C"/>
    <w:rsid w:val="00446D81"/>
    <w:rsid w:val="00447518"/>
    <w:rsid w:val="004475A3"/>
    <w:rsid w:val="004475F1"/>
    <w:rsid w:val="004476C3"/>
    <w:rsid w:val="00447833"/>
    <w:rsid w:val="00447DE2"/>
    <w:rsid w:val="00450469"/>
    <w:rsid w:val="004509FA"/>
    <w:rsid w:val="00450AF5"/>
    <w:rsid w:val="00450E7D"/>
    <w:rsid w:val="0045105D"/>
    <w:rsid w:val="00451298"/>
    <w:rsid w:val="00451438"/>
    <w:rsid w:val="0045189D"/>
    <w:rsid w:val="00451AB8"/>
    <w:rsid w:val="004523C3"/>
    <w:rsid w:val="00452D58"/>
    <w:rsid w:val="00453286"/>
    <w:rsid w:val="004534AD"/>
    <w:rsid w:val="00453A9C"/>
    <w:rsid w:val="004545C2"/>
    <w:rsid w:val="0045496B"/>
    <w:rsid w:val="00454A99"/>
    <w:rsid w:val="00454DE6"/>
    <w:rsid w:val="00454E36"/>
    <w:rsid w:val="00454F11"/>
    <w:rsid w:val="00454F43"/>
    <w:rsid w:val="00454FBC"/>
    <w:rsid w:val="00455EB4"/>
    <w:rsid w:val="004560FD"/>
    <w:rsid w:val="00456F63"/>
    <w:rsid w:val="004572EF"/>
    <w:rsid w:val="00457947"/>
    <w:rsid w:val="00460006"/>
    <w:rsid w:val="0046023C"/>
    <w:rsid w:val="0046103E"/>
    <w:rsid w:val="004618BB"/>
    <w:rsid w:val="00461D1A"/>
    <w:rsid w:val="00461D8C"/>
    <w:rsid w:val="00461E5D"/>
    <w:rsid w:val="00461FD7"/>
    <w:rsid w:val="00462A2C"/>
    <w:rsid w:val="00462A54"/>
    <w:rsid w:val="00462B69"/>
    <w:rsid w:val="0046315C"/>
    <w:rsid w:val="004635D7"/>
    <w:rsid w:val="00463BE5"/>
    <w:rsid w:val="0046400E"/>
    <w:rsid w:val="0046429F"/>
    <w:rsid w:val="0046477A"/>
    <w:rsid w:val="004649E7"/>
    <w:rsid w:val="004651A5"/>
    <w:rsid w:val="0046542C"/>
    <w:rsid w:val="0046597F"/>
    <w:rsid w:val="004659ED"/>
    <w:rsid w:val="00465BBC"/>
    <w:rsid w:val="00465C8F"/>
    <w:rsid w:val="00465D95"/>
    <w:rsid w:val="0046603C"/>
    <w:rsid w:val="004661D0"/>
    <w:rsid w:val="00466258"/>
    <w:rsid w:val="00466A7C"/>
    <w:rsid w:val="00466BAE"/>
    <w:rsid w:val="00466E9A"/>
    <w:rsid w:val="00467BEB"/>
    <w:rsid w:val="00467C91"/>
    <w:rsid w:val="0047018F"/>
    <w:rsid w:val="004702DA"/>
    <w:rsid w:val="00470665"/>
    <w:rsid w:val="00470BBF"/>
    <w:rsid w:val="00470D7C"/>
    <w:rsid w:val="00470E36"/>
    <w:rsid w:val="0047105E"/>
    <w:rsid w:val="00471211"/>
    <w:rsid w:val="00471667"/>
    <w:rsid w:val="0047177E"/>
    <w:rsid w:val="00471B43"/>
    <w:rsid w:val="00472025"/>
    <w:rsid w:val="00472092"/>
    <w:rsid w:val="0047270D"/>
    <w:rsid w:val="004731B3"/>
    <w:rsid w:val="00473D49"/>
    <w:rsid w:val="00473D7E"/>
    <w:rsid w:val="00473E95"/>
    <w:rsid w:val="00474123"/>
    <w:rsid w:val="00474423"/>
    <w:rsid w:val="00474605"/>
    <w:rsid w:val="004746F0"/>
    <w:rsid w:val="00474CD3"/>
    <w:rsid w:val="00475848"/>
    <w:rsid w:val="00475D5D"/>
    <w:rsid w:val="00475E9C"/>
    <w:rsid w:val="00476291"/>
    <w:rsid w:val="0047634F"/>
    <w:rsid w:val="00476414"/>
    <w:rsid w:val="00476CD1"/>
    <w:rsid w:val="00476DD2"/>
    <w:rsid w:val="0047735B"/>
    <w:rsid w:val="004773E6"/>
    <w:rsid w:val="004774D2"/>
    <w:rsid w:val="00477CCD"/>
    <w:rsid w:val="00477DBF"/>
    <w:rsid w:val="0048007D"/>
    <w:rsid w:val="00480B0A"/>
    <w:rsid w:val="004810F6"/>
    <w:rsid w:val="0048112E"/>
    <w:rsid w:val="004812FF"/>
    <w:rsid w:val="00481715"/>
    <w:rsid w:val="004817B3"/>
    <w:rsid w:val="0048206A"/>
    <w:rsid w:val="004824BE"/>
    <w:rsid w:val="00482828"/>
    <w:rsid w:val="00482996"/>
    <w:rsid w:val="00483022"/>
    <w:rsid w:val="00483316"/>
    <w:rsid w:val="00483CBD"/>
    <w:rsid w:val="00483DED"/>
    <w:rsid w:val="004841C6"/>
    <w:rsid w:val="004844A5"/>
    <w:rsid w:val="004848A9"/>
    <w:rsid w:val="0048496D"/>
    <w:rsid w:val="00484E68"/>
    <w:rsid w:val="00485582"/>
    <w:rsid w:val="004858CC"/>
    <w:rsid w:val="00485E1B"/>
    <w:rsid w:val="00486541"/>
    <w:rsid w:val="004867CA"/>
    <w:rsid w:val="004868E9"/>
    <w:rsid w:val="00486E51"/>
    <w:rsid w:val="00486EBD"/>
    <w:rsid w:val="00487646"/>
    <w:rsid w:val="00487D96"/>
    <w:rsid w:val="00490473"/>
    <w:rsid w:val="00490D1B"/>
    <w:rsid w:val="0049141B"/>
    <w:rsid w:val="004918DB"/>
    <w:rsid w:val="00491DBB"/>
    <w:rsid w:val="00491E95"/>
    <w:rsid w:val="0049233A"/>
    <w:rsid w:val="00492CC1"/>
    <w:rsid w:val="004932D5"/>
    <w:rsid w:val="00493F56"/>
    <w:rsid w:val="00493FD5"/>
    <w:rsid w:val="00494326"/>
    <w:rsid w:val="00494B87"/>
    <w:rsid w:val="00494C33"/>
    <w:rsid w:val="004950BA"/>
    <w:rsid w:val="0049537F"/>
    <w:rsid w:val="00495A5C"/>
    <w:rsid w:val="00495A86"/>
    <w:rsid w:val="00495C68"/>
    <w:rsid w:val="00495CFB"/>
    <w:rsid w:val="00495F9F"/>
    <w:rsid w:val="00496012"/>
    <w:rsid w:val="00496561"/>
    <w:rsid w:val="00496563"/>
    <w:rsid w:val="0049677B"/>
    <w:rsid w:val="004968FE"/>
    <w:rsid w:val="00496A84"/>
    <w:rsid w:val="00496AEE"/>
    <w:rsid w:val="00496F59"/>
    <w:rsid w:val="0049711D"/>
    <w:rsid w:val="004A0180"/>
    <w:rsid w:val="004A057B"/>
    <w:rsid w:val="004A0864"/>
    <w:rsid w:val="004A0F0C"/>
    <w:rsid w:val="004A1155"/>
    <w:rsid w:val="004A1208"/>
    <w:rsid w:val="004A12C5"/>
    <w:rsid w:val="004A1596"/>
    <w:rsid w:val="004A1EAF"/>
    <w:rsid w:val="004A3104"/>
    <w:rsid w:val="004A349D"/>
    <w:rsid w:val="004A37F0"/>
    <w:rsid w:val="004A38C2"/>
    <w:rsid w:val="004A3B77"/>
    <w:rsid w:val="004A3BB3"/>
    <w:rsid w:val="004A3E93"/>
    <w:rsid w:val="004A401E"/>
    <w:rsid w:val="004A40D2"/>
    <w:rsid w:val="004A4287"/>
    <w:rsid w:val="004A43D5"/>
    <w:rsid w:val="004A4656"/>
    <w:rsid w:val="004A494C"/>
    <w:rsid w:val="004A49DF"/>
    <w:rsid w:val="004A5023"/>
    <w:rsid w:val="004A57EC"/>
    <w:rsid w:val="004A5A54"/>
    <w:rsid w:val="004A5B41"/>
    <w:rsid w:val="004A5E5E"/>
    <w:rsid w:val="004A5F96"/>
    <w:rsid w:val="004A61B7"/>
    <w:rsid w:val="004A625F"/>
    <w:rsid w:val="004A6695"/>
    <w:rsid w:val="004A66C2"/>
    <w:rsid w:val="004A6898"/>
    <w:rsid w:val="004A694B"/>
    <w:rsid w:val="004A7316"/>
    <w:rsid w:val="004A7362"/>
    <w:rsid w:val="004A7653"/>
    <w:rsid w:val="004A7707"/>
    <w:rsid w:val="004A7A64"/>
    <w:rsid w:val="004A7E80"/>
    <w:rsid w:val="004B0049"/>
    <w:rsid w:val="004B0F5B"/>
    <w:rsid w:val="004B1084"/>
    <w:rsid w:val="004B1759"/>
    <w:rsid w:val="004B2284"/>
    <w:rsid w:val="004B2589"/>
    <w:rsid w:val="004B289B"/>
    <w:rsid w:val="004B2A33"/>
    <w:rsid w:val="004B30B6"/>
    <w:rsid w:val="004B30E0"/>
    <w:rsid w:val="004B364D"/>
    <w:rsid w:val="004B3A61"/>
    <w:rsid w:val="004B3B1B"/>
    <w:rsid w:val="004B3F46"/>
    <w:rsid w:val="004B3FF9"/>
    <w:rsid w:val="004B40B5"/>
    <w:rsid w:val="004B425A"/>
    <w:rsid w:val="004B42C7"/>
    <w:rsid w:val="004B450B"/>
    <w:rsid w:val="004B4518"/>
    <w:rsid w:val="004B475A"/>
    <w:rsid w:val="004B507B"/>
    <w:rsid w:val="004B5203"/>
    <w:rsid w:val="004B605A"/>
    <w:rsid w:val="004B60B4"/>
    <w:rsid w:val="004B60D7"/>
    <w:rsid w:val="004B6437"/>
    <w:rsid w:val="004B6B86"/>
    <w:rsid w:val="004B710F"/>
    <w:rsid w:val="004B7151"/>
    <w:rsid w:val="004B7208"/>
    <w:rsid w:val="004B720B"/>
    <w:rsid w:val="004B773B"/>
    <w:rsid w:val="004B7830"/>
    <w:rsid w:val="004B78DB"/>
    <w:rsid w:val="004B7DBD"/>
    <w:rsid w:val="004B7F58"/>
    <w:rsid w:val="004B7FAD"/>
    <w:rsid w:val="004C0140"/>
    <w:rsid w:val="004C025B"/>
    <w:rsid w:val="004C050A"/>
    <w:rsid w:val="004C0694"/>
    <w:rsid w:val="004C17B5"/>
    <w:rsid w:val="004C1BB4"/>
    <w:rsid w:val="004C1D28"/>
    <w:rsid w:val="004C2837"/>
    <w:rsid w:val="004C2B05"/>
    <w:rsid w:val="004C2CCA"/>
    <w:rsid w:val="004C2E55"/>
    <w:rsid w:val="004C2FA6"/>
    <w:rsid w:val="004C2FE1"/>
    <w:rsid w:val="004C3111"/>
    <w:rsid w:val="004C39DA"/>
    <w:rsid w:val="004C3AD4"/>
    <w:rsid w:val="004C3DFE"/>
    <w:rsid w:val="004C49A2"/>
    <w:rsid w:val="004C49B2"/>
    <w:rsid w:val="004C4AB5"/>
    <w:rsid w:val="004C5208"/>
    <w:rsid w:val="004C5792"/>
    <w:rsid w:val="004C59B4"/>
    <w:rsid w:val="004C5D4C"/>
    <w:rsid w:val="004C5E50"/>
    <w:rsid w:val="004C66A3"/>
    <w:rsid w:val="004C6DB6"/>
    <w:rsid w:val="004C7403"/>
    <w:rsid w:val="004C78B9"/>
    <w:rsid w:val="004C795E"/>
    <w:rsid w:val="004D020D"/>
    <w:rsid w:val="004D03DF"/>
    <w:rsid w:val="004D0635"/>
    <w:rsid w:val="004D07A8"/>
    <w:rsid w:val="004D0DE1"/>
    <w:rsid w:val="004D0EAD"/>
    <w:rsid w:val="004D13D2"/>
    <w:rsid w:val="004D14AF"/>
    <w:rsid w:val="004D156B"/>
    <w:rsid w:val="004D15BB"/>
    <w:rsid w:val="004D1A11"/>
    <w:rsid w:val="004D1A17"/>
    <w:rsid w:val="004D1B1C"/>
    <w:rsid w:val="004D239E"/>
    <w:rsid w:val="004D2770"/>
    <w:rsid w:val="004D2976"/>
    <w:rsid w:val="004D2E34"/>
    <w:rsid w:val="004D30E6"/>
    <w:rsid w:val="004D3265"/>
    <w:rsid w:val="004D3386"/>
    <w:rsid w:val="004D34DD"/>
    <w:rsid w:val="004D3543"/>
    <w:rsid w:val="004D3564"/>
    <w:rsid w:val="004D35A6"/>
    <w:rsid w:val="004D3AAE"/>
    <w:rsid w:val="004D3E81"/>
    <w:rsid w:val="004D40D7"/>
    <w:rsid w:val="004D4785"/>
    <w:rsid w:val="004D4B6A"/>
    <w:rsid w:val="004D4C01"/>
    <w:rsid w:val="004D4C9A"/>
    <w:rsid w:val="004D4D82"/>
    <w:rsid w:val="004D5304"/>
    <w:rsid w:val="004D570D"/>
    <w:rsid w:val="004D5833"/>
    <w:rsid w:val="004D58C1"/>
    <w:rsid w:val="004D5CA1"/>
    <w:rsid w:val="004D6499"/>
    <w:rsid w:val="004D695C"/>
    <w:rsid w:val="004D71F9"/>
    <w:rsid w:val="004D74B2"/>
    <w:rsid w:val="004D7658"/>
    <w:rsid w:val="004D7692"/>
    <w:rsid w:val="004E09CE"/>
    <w:rsid w:val="004E0DD2"/>
    <w:rsid w:val="004E10C4"/>
    <w:rsid w:val="004E16B9"/>
    <w:rsid w:val="004E192B"/>
    <w:rsid w:val="004E1C50"/>
    <w:rsid w:val="004E1DE3"/>
    <w:rsid w:val="004E251A"/>
    <w:rsid w:val="004E28A4"/>
    <w:rsid w:val="004E30A4"/>
    <w:rsid w:val="004E30D4"/>
    <w:rsid w:val="004E3221"/>
    <w:rsid w:val="004E33A9"/>
    <w:rsid w:val="004E4343"/>
    <w:rsid w:val="004E45B1"/>
    <w:rsid w:val="004E4720"/>
    <w:rsid w:val="004E4D84"/>
    <w:rsid w:val="004E4EDF"/>
    <w:rsid w:val="004E51C1"/>
    <w:rsid w:val="004E56B9"/>
    <w:rsid w:val="004E5F45"/>
    <w:rsid w:val="004E68EB"/>
    <w:rsid w:val="004E6956"/>
    <w:rsid w:val="004E70F0"/>
    <w:rsid w:val="004E722D"/>
    <w:rsid w:val="004E7685"/>
    <w:rsid w:val="004E790D"/>
    <w:rsid w:val="004E7BAA"/>
    <w:rsid w:val="004E7D1A"/>
    <w:rsid w:val="004E7D35"/>
    <w:rsid w:val="004E7DBB"/>
    <w:rsid w:val="004E7DC6"/>
    <w:rsid w:val="004F011F"/>
    <w:rsid w:val="004F01A2"/>
    <w:rsid w:val="004F01EF"/>
    <w:rsid w:val="004F0489"/>
    <w:rsid w:val="004F0AD1"/>
    <w:rsid w:val="004F14FF"/>
    <w:rsid w:val="004F15BE"/>
    <w:rsid w:val="004F1B08"/>
    <w:rsid w:val="004F209E"/>
    <w:rsid w:val="004F23C6"/>
    <w:rsid w:val="004F2434"/>
    <w:rsid w:val="004F272F"/>
    <w:rsid w:val="004F290A"/>
    <w:rsid w:val="004F2FA9"/>
    <w:rsid w:val="004F31B6"/>
    <w:rsid w:val="004F32C5"/>
    <w:rsid w:val="004F3F67"/>
    <w:rsid w:val="004F4944"/>
    <w:rsid w:val="004F4AB1"/>
    <w:rsid w:val="004F4D10"/>
    <w:rsid w:val="004F4D1B"/>
    <w:rsid w:val="004F4D1C"/>
    <w:rsid w:val="004F4DE8"/>
    <w:rsid w:val="004F53A2"/>
    <w:rsid w:val="004F53E8"/>
    <w:rsid w:val="004F54D8"/>
    <w:rsid w:val="004F5A4B"/>
    <w:rsid w:val="004F5AA8"/>
    <w:rsid w:val="004F5D1F"/>
    <w:rsid w:val="004F5F53"/>
    <w:rsid w:val="004F6258"/>
    <w:rsid w:val="004F6489"/>
    <w:rsid w:val="004F649A"/>
    <w:rsid w:val="004F6D33"/>
    <w:rsid w:val="004F7D38"/>
    <w:rsid w:val="004F7F1E"/>
    <w:rsid w:val="00500022"/>
    <w:rsid w:val="0050089B"/>
    <w:rsid w:val="0050098E"/>
    <w:rsid w:val="00500C2F"/>
    <w:rsid w:val="00500D4E"/>
    <w:rsid w:val="0050125F"/>
    <w:rsid w:val="00501391"/>
    <w:rsid w:val="00501478"/>
    <w:rsid w:val="005014F5"/>
    <w:rsid w:val="00501663"/>
    <w:rsid w:val="0050178E"/>
    <w:rsid w:val="005019F0"/>
    <w:rsid w:val="005023BE"/>
    <w:rsid w:val="005024A8"/>
    <w:rsid w:val="005026AC"/>
    <w:rsid w:val="00502C74"/>
    <w:rsid w:val="00502DBF"/>
    <w:rsid w:val="0050333C"/>
    <w:rsid w:val="00503651"/>
    <w:rsid w:val="005039A3"/>
    <w:rsid w:val="0050491A"/>
    <w:rsid w:val="005053C8"/>
    <w:rsid w:val="005056D2"/>
    <w:rsid w:val="00505C54"/>
    <w:rsid w:val="00505EB3"/>
    <w:rsid w:val="00506062"/>
    <w:rsid w:val="0050623E"/>
    <w:rsid w:val="00506461"/>
    <w:rsid w:val="005069AE"/>
    <w:rsid w:val="00506C81"/>
    <w:rsid w:val="00506E21"/>
    <w:rsid w:val="00507078"/>
    <w:rsid w:val="00507C4E"/>
    <w:rsid w:val="00507EED"/>
    <w:rsid w:val="0051086E"/>
    <w:rsid w:val="00510E6B"/>
    <w:rsid w:val="005111B6"/>
    <w:rsid w:val="005113BB"/>
    <w:rsid w:val="0051156B"/>
    <w:rsid w:val="00511992"/>
    <w:rsid w:val="00511D01"/>
    <w:rsid w:val="0051238F"/>
    <w:rsid w:val="005125E6"/>
    <w:rsid w:val="00512893"/>
    <w:rsid w:val="00513359"/>
    <w:rsid w:val="005134F1"/>
    <w:rsid w:val="00513736"/>
    <w:rsid w:val="00513914"/>
    <w:rsid w:val="00513A62"/>
    <w:rsid w:val="005144E4"/>
    <w:rsid w:val="005149DF"/>
    <w:rsid w:val="00514BB5"/>
    <w:rsid w:val="005153B1"/>
    <w:rsid w:val="00515444"/>
    <w:rsid w:val="00515FF7"/>
    <w:rsid w:val="00516267"/>
    <w:rsid w:val="00516396"/>
    <w:rsid w:val="005167FB"/>
    <w:rsid w:val="005169EF"/>
    <w:rsid w:val="00516A86"/>
    <w:rsid w:val="00516D7B"/>
    <w:rsid w:val="00516FFD"/>
    <w:rsid w:val="00517386"/>
    <w:rsid w:val="00517925"/>
    <w:rsid w:val="005206D0"/>
    <w:rsid w:val="00520A02"/>
    <w:rsid w:val="00520BC9"/>
    <w:rsid w:val="00520E03"/>
    <w:rsid w:val="00520EB2"/>
    <w:rsid w:val="00521A31"/>
    <w:rsid w:val="00521AA4"/>
    <w:rsid w:val="005224D6"/>
    <w:rsid w:val="00522960"/>
    <w:rsid w:val="00522B05"/>
    <w:rsid w:val="00522CF2"/>
    <w:rsid w:val="0052348F"/>
    <w:rsid w:val="005235A2"/>
    <w:rsid w:val="0052380F"/>
    <w:rsid w:val="0052398A"/>
    <w:rsid w:val="00523BC8"/>
    <w:rsid w:val="00523D86"/>
    <w:rsid w:val="00523DEB"/>
    <w:rsid w:val="005244DB"/>
    <w:rsid w:val="00524633"/>
    <w:rsid w:val="0052467B"/>
    <w:rsid w:val="00524D42"/>
    <w:rsid w:val="00524E9A"/>
    <w:rsid w:val="00524F3B"/>
    <w:rsid w:val="00524FD0"/>
    <w:rsid w:val="005252ED"/>
    <w:rsid w:val="005257C3"/>
    <w:rsid w:val="005258E1"/>
    <w:rsid w:val="00525F89"/>
    <w:rsid w:val="005261E7"/>
    <w:rsid w:val="0052626A"/>
    <w:rsid w:val="00526747"/>
    <w:rsid w:val="00526837"/>
    <w:rsid w:val="00526D7B"/>
    <w:rsid w:val="00526E25"/>
    <w:rsid w:val="00527435"/>
    <w:rsid w:val="005277C3"/>
    <w:rsid w:val="00527B8A"/>
    <w:rsid w:val="00527C58"/>
    <w:rsid w:val="00530067"/>
    <w:rsid w:val="0053052D"/>
    <w:rsid w:val="00530AB2"/>
    <w:rsid w:val="00530EA7"/>
    <w:rsid w:val="00531995"/>
    <w:rsid w:val="005319A6"/>
    <w:rsid w:val="00531EFE"/>
    <w:rsid w:val="00532464"/>
    <w:rsid w:val="0053280F"/>
    <w:rsid w:val="00532859"/>
    <w:rsid w:val="00532865"/>
    <w:rsid w:val="00532972"/>
    <w:rsid w:val="00532C61"/>
    <w:rsid w:val="00532F60"/>
    <w:rsid w:val="00533366"/>
    <w:rsid w:val="00533E14"/>
    <w:rsid w:val="0053411F"/>
    <w:rsid w:val="00534397"/>
    <w:rsid w:val="00534B34"/>
    <w:rsid w:val="00534BD6"/>
    <w:rsid w:val="00535065"/>
    <w:rsid w:val="0053519A"/>
    <w:rsid w:val="00535839"/>
    <w:rsid w:val="00535CD9"/>
    <w:rsid w:val="00535E20"/>
    <w:rsid w:val="0053617E"/>
    <w:rsid w:val="005365C4"/>
    <w:rsid w:val="005366DD"/>
    <w:rsid w:val="00536C7D"/>
    <w:rsid w:val="00537981"/>
    <w:rsid w:val="005379FA"/>
    <w:rsid w:val="00537A5C"/>
    <w:rsid w:val="00537C04"/>
    <w:rsid w:val="00537C2E"/>
    <w:rsid w:val="00537C7E"/>
    <w:rsid w:val="00537E4F"/>
    <w:rsid w:val="0054018B"/>
    <w:rsid w:val="00540531"/>
    <w:rsid w:val="00540577"/>
    <w:rsid w:val="00540E96"/>
    <w:rsid w:val="0054142F"/>
    <w:rsid w:val="00541716"/>
    <w:rsid w:val="0054171F"/>
    <w:rsid w:val="00541E22"/>
    <w:rsid w:val="00541F25"/>
    <w:rsid w:val="005420DD"/>
    <w:rsid w:val="005421E3"/>
    <w:rsid w:val="0054297A"/>
    <w:rsid w:val="00542E5F"/>
    <w:rsid w:val="0054307E"/>
    <w:rsid w:val="0054334D"/>
    <w:rsid w:val="00543414"/>
    <w:rsid w:val="00543464"/>
    <w:rsid w:val="00543503"/>
    <w:rsid w:val="00543C5E"/>
    <w:rsid w:val="00544355"/>
    <w:rsid w:val="005443AA"/>
    <w:rsid w:val="00544A19"/>
    <w:rsid w:val="00544F9D"/>
    <w:rsid w:val="00544FCC"/>
    <w:rsid w:val="00545622"/>
    <w:rsid w:val="005456BB"/>
    <w:rsid w:val="005457F1"/>
    <w:rsid w:val="00545F88"/>
    <w:rsid w:val="00545FDE"/>
    <w:rsid w:val="005465E7"/>
    <w:rsid w:val="00546780"/>
    <w:rsid w:val="005467AA"/>
    <w:rsid w:val="00546A4F"/>
    <w:rsid w:val="00546A62"/>
    <w:rsid w:val="00546CBD"/>
    <w:rsid w:val="00546E11"/>
    <w:rsid w:val="00547101"/>
    <w:rsid w:val="005476EC"/>
    <w:rsid w:val="0054789A"/>
    <w:rsid w:val="00547BD7"/>
    <w:rsid w:val="00547E6D"/>
    <w:rsid w:val="005502EC"/>
    <w:rsid w:val="0055045B"/>
    <w:rsid w:val="005504FA"/>
    <w:rsid w:val="0055061A"/>
    <w:rsid w:val="00550705"/>
    <w:rsid w:val="00550DD6"/>
    <w:rsid w:val="00551336"/>
    <w:rsid w:val="00551455"/>
    <w:rsid w:val="005516F4"/>
    <w:rsid w:val="00551ABB"/>
    <w:rsid w:val="00551B4D"/>
    <w:rsid w:val="00551B65"/>
    <w:rsid w:val="00551C8A"/>
    <w:rsid w:val="00551F86"/>
    <w:rsid w:val="00551F87"/>
    <w:rsid w:val="00552587"/>
    <w:rsid w:val="00552A89"/>
    <w:rsid w:val="00552D8A"/>
    <w:rsid w:val="00552E17"/>
    <w:rsid w:val="00553A2B"/>
    <w:rsid w:val="00553C38"/>
    <w:rsid w:val="00553CCB"/>
    <w:rsid w:val="00553FD9"/>
    <w:rsid w:val="005544FD"/>
    <w:rsid w:val="00554B28"/>
    <w:rsid w:val="005555D1"/>
    <w:rsid w:val="00555CB5"/>
    <w:rsid w:val="00555EA4"/>
    <w:rsid w:val="00555F52"/>
    <w:rsid w:val="00556330"/>
    <w:rsid w:val="005563BC"/>
    <w:rsid w:val="005563CB"/>
    <w:rsid w:val="00556479"/>
    <w:rsid w:val="0055648C"/>
    <w:rsid w:val="00556520"/>
    <w:rsid w:val="005565F9"/>
    <w:rsid w:val="00556711"/>
    <w:rsid w:val="00556A3E"/>
    <w:rsid w:val="00556A40"/>
    <w:rsid w:val="00556F9D"/>
    <w:rsid w:val="00556FE9"/>
    <w:rsid w:val="0055726E"/>
    <w:rsid w:val="0055787B"/>
    <w:rsid w:val="005578BD"/>
    <w:rsid w:val="00557BF5"/>
    <w:rsid w:val="00557D65"/>
    <w:rsid w:val="00557DB2"/>
    <w:rsid w:val="00560122"/>
    <w:rsid w:val="005603F8"/>
    <w:rsid w:val="00561157"/>
    <w:rsid w:val="00561498"/>
    <w:rsid w:val="005614A1"/>
    <w:rsid w:val="00561537"/>
    <w:rsid w:val="00562159"/>
    <w:rsid w:val="00562192"/>
    <w:rsid w:val="00562375"/>
    <w:rsid w:val="0056257A"/>
    <w:rsid w:val="005627EB"/>
    <w:rsid w:val="00562905"/>
    <w:rsid w:val="005631F2"/>
    <w:rsid w:val="005632DF"/>
    <w:rsid w:val="005636A7"/>
    <w:rsid w:val="00563974"/>
    <w:rsid w:val="00563B76"/>
    <w:rsid w:val="00563C84"/>
    <w:rsid w:val="00564755"/>
    <w:rsid w:val="00564A4F"/>
    <w:rsid w:val="00564A66"/>
    <w:rsid w:val="00565430"/>
    <w:rsid w:val="00565487"/>
    <w:rsid w:val="005654CA"/>
    <w:rsid w:val="00565503"/>
    <w:rsid w:val="00565941"/>
    <w:rsid w:val="0056599F"/>
    <w:rsid w:val="00565B0D"/>
    <w:rsid w:val="00565EB0"/>
    <w:rsid w:val="00565FC9"/>
    <w:rsid w:val="00566A7D"/>
    <w:rsid w:val="00566DD8"/>
    <w:rsid w:val="005676BB"/>
    <w:rsid w:val="00567765"/>
    <w:rsid w:val="00567D04"/>
    <w:rsid w:val="0057001F"/>
    <w:rsid w:val="0057076B"/>
    <w:rsid w:val="00570AAB"/>
    <w:rsid w:val="00571A71"/>
    <w:rsid w:val="00571B55"/>
    <w:rsid w:val="00571B80"/>
    <w:rsid w:val="00571BBD"/>
    <w:rsid w:val="005720A1"/>
    <w:rsid w:val="0057261C"/>
    <w:rsid w:val="0057275E"/>
    <w:rsid w:val="0057296D"/>
    <w:rsid w:val="00572BC8"/>
    <w:rsid w:val="00572F84"/>
    <w:rsid w:val="00572F9E"/>
    <w:rsid w:val="00573DA5"/>
    <w:rsid w:val="00573EF1"/>
    <w:rsid w:val="0057404C"/>
    <w:rsid w:val="00574071"/>
    <w:rsid w:val="005741E6"/>
    <w:rsid w:val="0057468F"/>
    <w:rsid w:val="00574975"/>
    <w:rsid w:val="00574EF4"/>
    <w:rsid w:val="00574F2A"/>
    <w:rsid w:val="00574F95"/>
    <w:rsid w:val="00575CEA"/>
    <w:rsid w:val="00575CFA"/>
    <w:rsid w:val="00575EEC"/>
    <w:rsid w:val="0057606D"/>
    <w:rsid w:val="005765D5"/>
    <w:rsid w:val="00576CDD"/>
    <w:rsid w:val="00577C08"/>
    <w:rsid w:val="005803C6"/>
    <w:rsid w:val="005806A5"/>
    <w:rsid w:val="00580B49"/>
    <w:rsid w:val="00580CB0"/>
    <w:rsid w:val="005810FD"/>
    <w:rsid w:val="00581284"/>
    <w:rsid w:val="0058154C"/>
    <w:rsid w:val="0058187B"/>
    <w:rsid w:val="00581C24"/>
    <w:rsid w:val="00581E56"/>
    <w:rsid w:val="00581F97"/>
    <w:rsid w:val="00583101"/>
    <w:rsid w:val="0058334A"/>
    <w:rsid w:val="005834C1"/>
    <w:rsid w:val="005835AC"/>
    <w:rsid w:val="00583633"/>
    <w:rsid w:val="00583684"/>
    <w:rsid w:val="005839A0"/>
    <w:rsid w:val="0058401A"/>
    <w:rsid w:val="0058402F"/>
    <w:rsid w:val="00584583"/>
    <w:rsid w:val="00584897"/>
    <w:rsid w:val="00584DAD"/>
    <w:rsid w:val="005851FC"/>
    <w:rsid w:val="00585475"/>
    <w:rsid w:val="00585A45"/>
    <w:rsid w:val="00585A90"/>
    <w:rsid w:val="005861CF"/>
    <w:rsid w:val="00586709"/>
    <w:rsid w:val="00586EF9"/>
    <w:rsid w:val="00587133"/>
    <w:rsid w:val="005876A1"/>
    <w:rsid w:val="00587A78"/>
    <w:rsid w:val="00587DB4"/>
    <w:rsid w:val="005900E2"/>
    <w:rsid w:val="0059078F"/>
    <w:rsid w:val="00590F3C"/>
    <w:rsid w:val="005912D8"/>
    <w:rsid w:val="00591314"/>
    <w:rsid w:val="005916B9"/>
    <w:rsid w:val="00591C0F"/>
    <w:rsid w:val="00591DB6"/>
    <w:rsid w:val="0059282F"/>
    <w:rsid w:val="00592E9F"/>
    <w:rsid w:val="005939E7"/>
    <w:rsid w:val="00593A75"/>
    <w:rsid w:val="00593ADB"/>
    <w:rsid w:val="00593B36"/>
    <w:rsid w:val="00593B94"/>
    <w:rsid w:val="00593BAE"/>
    <w:rsid w:val="00593BDF"/>
    <w:rsid w:val="00593C68"/>
    <w:rsid w:val="005946E5"/>
    <w:rsid w:val="00594963"/>
    <w:rsid w:val="005949B8"/>
    <w:rsid w:val="00594C45"/>
    <w:rsid w:val="00594C5D"/>
    <w:rsid w:val="00594DCC"/>
    <w:rsid w:val="0059503E"/>
    <w:rsid w:val="00595278"/>
    <w:rsid w:val="0059552A"/>
    <w:rsid w:val="00595571"/>
    <w:rsid w:val="005955A8"/>
    <w:rsid w:val="005955D4"/>
    <w:rsid w:val="00595839"/>
    <w:rsid w:val="00595ABD"/>
    <w:rsid w:val="00595B70"/>
    <w:rsid w:val="00595CFE"/>
    <w:rsid w:val="0059656B"/>
    <w:rsid w:val="00596B7E"/>
    <w:rsid w:val="00596FA6"/>
    <w:rsid w:val="00597305"/>
    <w:rsid w:val="00597494"/>
    <w:rsid w:val="005975AE"/>
    <w:rsid w:val="00597766"/>
    <w:rsid w:val="005A07BC"/>
    <w:rsid w:val="005A17C0"/>
    <w:rsid w:val="005A17D6"/>
    <w:rsid w:val="005A1944"/>
    <w:rsid w:val="005A1CB5"/>
    <w:rsid w:val="005A1DD4"/>
    <w:rsid w:val="005A1E11"/>
    <w:rsid w:val="005A22CA"/>
    <w:rsid w:val="005A2EEA"/>
    <w:rsid w:val="005A2F3B"/>
    <w:rsid w:val="005A328A"/>
    <w:rsid w:val="005A36A4"/>
    <w:rsid w:val="005A3F7E"/>
    <w:rsid w:val="005A40F5"/>
    <w:rsid w:val="005A411A"/>
    <w:rsid w:val="005A41DC"/>
    <w:rsid w:val="005A448F"/>
    <w:rsid w:val="005A4D87"/>
    <w:rsid w:val="005A51AD"/>
    <w:rsid w:val="005A5604"/>
    <w:rsid w:val="005A5628"/>
    <w:rsid w:val="005A5B7B"/>
    <w:rsid w:val="005A6706"/>
    <w:rsid w:val="005A68DD"/>
    <w:rsid w:val="005A73DE"/>
    <w:rsid w:val="005A74E8"/>
    <w:rsid w:val="005A799C"/>
    <w:rsid w:val="005A7B38"/>
    <w:rsid w:val="005A7D2F"/>
    <w:rsid w:val="005B00BE"/>
    <w:rsid w:val="005B0109"/>
    <w:rsid w:val="005B03D3"/>
    <w:rsid w:val="005B0606"/>
    <w:rsid w:val="005B0801"/>
    <w:rsid w:val="005B0E36"/>
    <w:rsid w:val="005B129E"/>
    <w:rsid w:val="005B12B1"/>
    <w:rsid w:val="005B13C7"/>
    <w:rsid w:val="005B1C70"/>
    <w:rsid w:val="005B1D63"/>
    <w:rsid w:val="005B220B"/>
    <w:rsid w:val="005B26F2"/>
    <w:rsid w:val="005B270C"/>
    <w:rsid w:val="005B275F"/>
    <w:rsid w:val="005B291E"/>
    <w:rsid w:val="005B2E35"/>
    <w:rsid w:val="005B330B"/>
    <w:rsid w:val="005B3325"/>
    <w:rsid w:val="005B359D"/>
    <w:rsid w:val="005B3751"/>
    <w:rsid w:val="005B3976"/>
    <w:rsid w:val="005B3ED4"/>
    <w:rsid w:val="005B4331"/>
    <w:rsid w:val="005B4385"/>
    <w:rsid w:val="005B4BEA"/>
    <w:rsid w:val="005B4D77"/>
    <w:rsid w:val="005B5AAE"/>
    <w:rsid w:val="005B5B47"/>
    <w:rsid w:val="005B5C8C"/>
    <w:rsid w:val="005B5DCE"/>
    <w:rsid w:val="005B7308"/>
    <w:rsid w:val="005B73EC"/>
    <w:rsid w:val="005B7863"/>
    <w:rsid w:val="005B7B7D"/>
    <w:rsid w:val="005B7EC8"/>
    <w:rsid w:val="005C02EB"/>
    <w:rsid w:val="005C056E"/>
    <w:rsid w:val="005C060E"/>
    <w:rsid w:val="005C0A82"/>
    <w:rsid w:val="005C0B24"/>
    <w:rsid w:val="005C0BD1"/>
    <w:rsid w:val="005C0D4F"/>
    <w:rsid w:val="005C0E22"/>
    <w:rsid w:val="005C1A77"/>
    <w:rsid w:val="005C1DCF"/>
    <w:rsid w:val="005C1F2F"/>
    <w:rsid w:val="005C2181"/>
    <w:rsid w:val="005C24B6"/>
    <w:rsid w:val="005C26EC"/>
    <w:rsid w:val="005C277B"/>
    <w:rsid w:val="005C28B5"/>
    <w:rsid w:val="005C28BD"/>
    <w:rsid w:val="005C2922"/>
    <w:rsid w:val="005C332C"/>
    <w:rsid w:val="005C35BB"/>
    <w:rsid w:val="005C3652"/>
    <w:rsid w:val="005C3C5C"/>
    <w:rsid w:val="005C3F23"/>
    <w:rsid w:val="005C4782"/>
    <w:rsid w:val="005C4C7C"/>
    <w:rsid w:val="005C4F32"/>
    <w:rsid w:val="005C50C1"/>
    <w:rsid w:val="005C5553"/>
    <w:rsid w:val="005C5788"/>
    <w:rsid w:val="005C5B1C"/>
    <w:rsid w:val="005C5F37"/>
    <w:rsid w:val="005C61CA"/>
    <w:rsid w:val="005C6AFD"/>
    <w:rsid w:val="005C76F3"/>
    <w:rsid w:val="005C7973"/>
    <w:rsid w:val="005C7B71"/>
    <w:rsid w:val="005C7DD6"/>
    <w:rsid w:val="005D0107"/>
    <w:rsid w:val="005D03DF"/>
    <w:rsid w:val="005D059D"/>
    <w:rsid w:val="005D07A3"/>
    <w:rsid w:val="005D08CC"/>
    <w:rsid w:val="005D0901"/>
    <w:rsid w:val="005D0906"/>
    <w:rsid w:val="005D0D05"/>
    <w:rsid w:val="005D0F53"/>
    <w:rsid w:val="005D0FB9"/>
    <w:rsid w:val="005D1B62"/>
    <w:rsid w:val="005D1CC8"/>
    <w:rsid w:val="005D1ED4"/>
    <w:rsid w:val="005D2044"/>
    <w:rsid w:val="005D2CCA"/>
    <w:rsid w:val="005D2D31"/>
    <w:rsid w:val="005D2F82"/>
    <w:rsid w:val="005D3023"/>
    <w:rsid w:val="005D31FF"/>
    <w:rsid w:val="005D3550"/>
    <w:rsid w:val="005D3736"/>
    <w:rsid w:val="005D463B"/>
    <w:rsid w:val="005D4D55"/>
    <w:rsid w:val="005D5A70"/>
    <w:rsid w:val="005D601A"/>
    <w:rsid w:val="005D6051"/>
    <w:rsid w:val="005D62D0"/>
    <w:rsid w:val="005D67C3"/>
    <w:rsid w:val="005D6BED"/>
    <w:rsid w:val="005D6DEE"/>
    <w:rsid w:val="005D705F"/>
    <w:rsid w:val="005D70E1"/>
    <w:rsid w:val="005D7312"/>
    <w:rsid w:val="005D73EC"/>
    <w:rsid w:val="005D7823"/>
    <w:rsid w:val="005D79A7"/>
    <w:rsid w:val="005D7D66"/>
    <w:rsid w:val="005E0037"/>
    <w:rsid w:val="005E01AC"/>
    <w:rsid w:val="005E0475"/>
    <w:rsid w:val="005E0661"/>
    <w:rsid w:val="005E071F"/>
    <w:rsid w:val="005E0D97"/>
    <w:rsid w:val="005E151B"/>
    <w:rsid w:val="005E15DB"/>
    <w:rsid w:val="005E1694"/>
    <w:rsid w:val="005E1A3F"/>
    <w:rsid w:val="005E1D75"/>
    <w:rsid w:val="005E1D85"/>
    <w:rsid w:val="005E1F19"/>
    <w:rsid w:val="005E28BD"/>
    <w:rsid w:val="005E2C3B"/>
    <w:rsid w:val="005E2C41"/>
    <w:rsid w:val="005E2E31"/>
    <w:rsid w:val="005E30B0"/>
    <w:rsid w:val="005E39E6"/>
    <w:rsid w:val="005E3A9F"/>
    <w:rsid w:val="005E3B88"/>
    <w:rsid w:val="005E3FC3"/>
    <w:rsid w:val="005E41E6"/>
    <w:rsid w:val="005E42F9"/>
    <w:rsid w:val="005E4B1D"/>
    <w:rsid w:val="005E4B61"/>
    <w:rsid w:val="005E4D23"/>
    <w:rsid w:val="005E56D4"/>
    <w:rsid w:val="005E5980"/>
    <w:rsid w:val="005E5A64"/>
    <w:rsid w:val="005E63F7"/>
    <w:rsid w:val="005E66B7"/>
    <w:rsid w:val="005E6DD7"/>
    <w:rsid w:val="005E6F12"/>
    <w:rsid w:val="005E7156"/>
    <w:rsid w:val="005E71F0"/>
    <w:rsid w:val="005E76D3"/>
    <w:rsid w:val="005E790D"/>
    <w:rsid w:val="005E7AF9"/>
    <w:rsid w:val="005E7E4E"/>
    <w:rsid w:val="005F02B6"/>
    <w:rsid w:val="005F098F"/>
    <w:rsid w:val="005F118B"/>
    <w:rsid w:val="005F1F2A"/>
    <w:rsid w:val="005F2136"/>
    <w:rsid w:val="005F2351"/>
    <w:rsid w:val="005F255F"/>
    <w:rsid w:val="005F2587"/>
    <w:rsid w:val="005F28BF"/>
    <w:rsid w:val="005F2A15"/>
    <w:rsid w:val="005F2C69"/>
    <w:rsid w:val="005F338E"/>
    <w:rsid w:val="005F3C70"/>
    <w:rsid w:val="005F3E1C"/>
    <w:rsid w:val="005F3FD2"/>
    <w:rsid w:val="005F422E"/>
    <w:rsid w:val="005F42E0"/>
    <w:rsid w:val="005F4454"/>
    <w:rsid w:val="005F45FB"/>
    <w:rsid w:val="005F4783"/>
    <w:rsid w:val="005F49A6"/>
    <w:rsid w:val="005F4FC1"/>
    <w:rsid w:val="005F5305"/>
    <w:rsid w:val="005F5658"/>
    <w:rsid w:val="005F5C0F"/>
    <w:rsid w:val="005F5DAD"/>
    <w:rsid w:val="005F641C"/>
    <w:rsid w:val="005F643A"/>
    <w:rsid w:val="005F6682"/>
    <w:rsid w:val="005F6709"/>
    <w:rsid w:val="005F6ABC"/>
    <w:rsid w:val="005F6B57"/>
    <w:rsid w:val="005F6CDF"/>
    <w:rsid w:val="005F756E"/>
    <w:rsid w:val="005F7A14"/>
    <w:rsid w:val="005F7AC1"/>
    <w:rsid w:val="005F7BAA"/>
    <w:rsid w:val="006004BB"/>
    <w:rsid w:val="006004CB"/>
    <w:rsid w:val="0060090C"/>
    <w:rsid w:val="00600BC9"/>
    <w:rsid w:val="00600ECC"/>
    <w:rsid w:val="00600F40"/>
    <w:rsid w:val="00601013"/>
    <w:rsid w:val="0060135F"/>
    <w:rsid w:val="006016A1"/>
    <w:rsid w:val="006019F0"/>
    <w:rsid w:val="00601BC4"/>
    <w:rsid w:val="00601CEE"/>
    <w:rsid w:val="0060254F"/>
    <w:rsid w:val="006027AA"/>
    <w:rsid w:val="00602B90"/>
    <w:rsid w:val="00603956"/>
    <w:rsid w:val="00603CBA"/>
    <w:rsid w:val="006041D4"/>
    <w:rsid w:val="006052AB"/>
    <w:rsid w:val="00605D36"/>
    <w:rsid w:val="00605D57"/>
    <w:rsid w:val="00605FE6"/>
    <w:rsid w:val="00605FF1"/>
    <w:rsid w:val="00605FF8"/>
    <w:rsid w:val="006061CA"/>
    <w:rsid w:val="0060660D"/>
    <w:rsid w:val="00606626"/>
    <w:rsid w:val="00606BC7"/>
    <w:rsid w:val="00606F7F"/>
    <w:rsid w:val="0060705F"/>
    <w:rsid w:val="006071F4"/>
    <w:rsid w:val="006072B2"/>
    <w:rsid w:val="00607318"/>
    <w:rsid w:val="0060734F"/>
    <w:rsid w:val="006073B5"/>
    <w:rsid w:val="006077E8"/>
    <w:rsid w:val="00607A02"/>
    <w:rsid w:val="0061001B"/>
    <w:rsid w:val="006107BB"/>
    <w:rsid w:val="0061083D"/>
    <w:rsid w:val="00610DB8"/>
    <w:rsid w:val="00610F4C"/>
    <w:rsid w:val="00611297"/>
    <w:rsid w:val="00612105"/>
    <w:rsid w:val="006121AE"/>
    <w:rsid w:val="006124F8"/>
    <w:rsid w:val="00612709"/>
    <w:rsid w:val="006127A1"/>
    <w:rsid w:val="00612E1E"/>
    <w:rsid w:val="006133A8"/>
    <w:rsid w:val="00613456"/>
    <w:rsid w:val="0061399C"/>
    <w:rsid w:val="00613AB1"/>
    <w:rsid w:val="00613C74"/>
    <w:rsid w:val="00613F8A"/>
    <w:rsid w:val="00614136"/>
    <w:rsid w:val="00614219"/>
    <w:rsid w:val="006142B3"/>
    <w:rsid w:val="00614ADB"/>
    <w:rsid w:val="00614B67"/>
    <w:rsid w:val="006154AC"/>
    <w:rsid w:val="0061571E"/>
    <w:rsid w:val="00615A5D"/>
    <w:rsid w:val="00615BA7"/>
    <w:rsid w:val="0061611D"/>
    <w:rsid w:val="00616189"/>
    <w:rsid w:val="006163C4"/>
    <w:rsid w:val="0061649E"/>
    <w:rsid w:val="00616B68"/>
    <w:rsid w:val="00616C22"/>
    <w:rsid w:val="00617083"/>
    <w:rsid w:val="006175D7"/>
    <w:rsid w:val="00617721"/>
    <w:rsid w:val="006178E2"/>
    <w:rsid w:val="00617AF3"/>
    <w:rsid w:val="00617CE3"/>
    <w:rsid w:val="00617D57"/>
    <w:rsid w:val="00617EB1"/>
    <w:rsid w:val="0062000E"/>
    <w:rsid w:val="00620226"/>
    <w:rsid w:val="00620793"/>
    <w:rsid w:val="00620A3E"/>
    <w:rsid w:val="00620A77"/>
    <w:rsid w:val="00620EBC"/>
    <w:rsid w:val="00621721"/>
    <w:rsid w:val="00621762"/>
    <w:rsid w:val="00622166"/>
    <w:rsid w:val="00622589"/>
    <w:rsid w:val="00622609"/>
    <w:rsid w:val="006226F7"/>
    <w:rsid w:val="00622A2A"/>
    <w:rsid w:val="00622B28"/>
    <w:rsid w:val="00622CED"/>
    <w:rsid w:val="00622F7D"/>
    <w:rsid w:val="0062314A"/>
    <w:rsid w:val="0062330A"/>
    <w:rsid w:val="006234DA"/>
    <w:rsid w:val="00623B10"/>
    <w:rsid w:val="00623D83"/>
    <w:rsid w:val="00623ECD"/>
    <w:rsid w:val="0062404E"/>
    <w:rsid w:val="0062457D"/>
    <w:rsid w:val="006245C2"/>
    <w:rsid w:val="00624872"/>
    <w:rsid w:val="00624C21"/>
    <w:rsid w:val="0062512F"/>
    <w:rsid w:val="00625455"/>
    <w:rsid w:val="006255F7"/>
    <w:rsid w:val="00626173"/>
    <w:rsid w:val="006265C8"/>
    <w:rsid w:val="0062678F"/>
    <w:rsid w:val="0062696E"/>
    <w:rsid w:val="00626AE6"/>
    <w:rsid w:val="00626BA2"/>
    <w:rsid w:val="0062730E"/>
    <w:rsid w:val="00627374"/>
    <w:rsid w:val="0062742C"/>
    <w:rsid w:val="00627B77"/>
    <w:rsid w:val="00627C1D"/>
    <w:rsid w:val="00627DAA"/>
    <w:rsid w:val="00630938"/>
    <w:rsid w:val="00630E18"/>
    <w:rsid w:val="0063149D"/>
    <w:rsid w:val="00631BAD"/>
    <w:rsid w:val="00631F65"/>
    <w:rsid w:val="00632007"/>
    <w:rsid w:val="006321E5"/>
    <w:rsid w:val="006328EB"/>
    <w:rsid w:val="00632E87"/>
    <w:rsid w:val="00632EDA"/>
    <w:rsid w:val="00633B54"/>
    <w:rsid w:val="00633BFE"/>
    <w:rsid w:val="00633DD1"/>
    <w:rsid w:val="00634404"/>
    <w:rsid w:val="006344E9"/>
    <w:rsid w:val="00634767"/>
    <w:rsid w:val="006350BC"/>
    <w:rsid w:val="0063518C"/>
    <w:rsid w:val="00635516"/>
    <w:rsid w:val="00635530"/>
    <w:rsid w:val="006359CE"/>
    <w:rsid w:val="00635BBA"/>
    <w:rsid w:val="00635F31"/>
    <w:rsid w:val="006360D0"/>
    <w:rsid w:val="006362BB"/>
    <w:rsid w:val="00636793"/>
    <w:rsid w:val="00636CFC"/>
    <w:rsid w:val="00636E25"/>
    <w:rsid w:val="00637153"/>
    <w:rsid w:val="006371F7"/>
    <w:rsid w:val="00637413"/>
    <w:rsid w:val="0063747D"/>
    <w:rsid w:val="006374FC"/>
    <w:rsid w:val="006376C6"/>
    <w:rsid w:val="00637986"/>
    <w:rsid w:val="00637A3E"/>
    <w:rsid w:val="006400E6"/>
    <w:rsid w:val="00640CE0"/>
    <w:rsid w:val="00640E1E"/>
    <w:rsid w:val="006411BC"/>
    <w:rsid w:val="00641291"/>
    <w:rsid w:val="006416EB"/>
    <w:rsid w:val="00641846"/>
    <w:rsid w:val="006419D2"/>
    <w:rsid w:val="006419F0"/>
    <w:rsid w:val="00641BA7"/>
    <w:rsid w:val="00641FDF"/>
    <w:rsid w:val="0064225D"/>
    <w:rsid w:val="00642573"/>
    <w:rsid w:val="00642B43"/>
    <w:rsid w:val="00642BF9"/>
    <w:rsid w:val="00642D1C"/>
    <w:rsid w:val="00642FE3"/>
    <w:rsid w:val="0064310F"/>
    <w:rsid w:val="0064342A"/>
    <w:rsid w:val="006436F3"/>
    <w:rsid w:val="0064396F"/>
    <w:rsid w:val="00643AFB"/>
    <w:rsid w:val="00643B19"/>
    <w:rsid w:val="00643C8C"/>
    <w:rsid w:val="00644491"/>
    <w:rsid w:val="00644548"/>
    <w:rsid w:val="00644676"/>
    <w:rsid w:val="006447A4"/>
    <w:rsid w:val="00644A53"/>
    <w:rsid w:val="00644B9B"/>
    <w:rsid w:val="006451EC"/>
    <w:rsid w:val="0064523D"/>
    <w:rsid w:val="00645449"/>
    <w:rsid w:val="006454E9"/>
    <w:rsid w:val="00645962"/>
    <w:rsid w:val="0064622D"/>
    <w:rsid w:val="00646498"/>
    <w:rsid w:val="0064654A"/>
    <w:rsid w:val="00646D96"/>
    <w:rsid w:val="0064710B"/>
    <w:rsid w:val="006473B2"/>
    <w:rsid w:val="0064740B"/>
    <w:rsid w:val="006476B8"/>
    <w:rsid w:val="00647DE6"/>
    <w:rsid w:val="00650501"/>
    <w:rsid w:val="006510DA"/>
    <w:rsid w:val="0065139F"/>
    <w:rsid w:val="00651496"/>
    <w:rsid w:val="006516C8"/>
    <w:rsid w:val="00651895"/>
    <w:rsid w:val="006519C7"/>
    <w:rsid w:val="00651CF6"/>
    <w:rsid w:val="00652EDF"/>
    <w:rsid w:val="00652F6C"/>
    <w:rsid w:val="006530B9"/>
    <w:rsid w:val="00653197"/>
    <w:rsid w:val="006536E9"/>
    <w:rsid w:val="00653AFD"/>
    <w:rsid w:val="00653C9D"/>
    <w:rsid w:val="00653D50"/>
    <w:rsid w:val="00654057"/>
    <w:rsid w:val="006542BA"/>
    <w:rsid w:val="00654453"/>
    <w:rsid w:val="006548B4"/>
    <w:rsid w:val="0065495A"/>
    <w:rsid w:val="00654BBC"/>
    <w:rsid w:val="006555A0"/>
    <w:rsid w:val="0065584B"/>
    <w:rsid w:val="00655B0E"/>
    <w:rsid w:val="00655C2B"/>
    <w:rsid w:val="00655C31"/>
    <w:rsid w:val="00656C17"/>
    <w:rsid w:val="00656EF9"/>
    <w:rsid w:val="00656F1A"/>
    <w:rsid w:val="00656FFA"/>
    <w:rsid w:val="006570D5"/>
    <w:rsid w:val="006576A7"/>
    <w:rsid w:val="0065796C"/>
    <w:rsid w:val="00657B5A"/>
    <w:rsid w:val="00657F9C"/>
    <w:rsid w:val="006603BB"/>
    <w:rsid w:val="00660A79"/>
    <w:rsid w:val="00660C23"/>
    <w:rsid w:val="006610A9"/>
    <w:rsid w:val="0066161C"/>
    <w:rsid w:val="0066165A"/>
    <w:rsid w:val="006619CC"/>
    <w:rsid w:val="006623A0"/>
    <w:rsid w:val="006624D1"/>
    <w:rsid w:val="00662801"/>
    <w:rsid w:val="00663014"/>
    <w:rsid w:val="0066325B"/>
    <w:rsid w:val="00663698"/>
    <w:rsid w:val="00664617"/>
    <w:rsid w:val="00664BA2"/>
    <w:rsid w:val="006656B2"/>
    <w:rsid w:val="00666191"/>
    <w:rsid w:val="006666BC"/>
    <w:rsid w:val="006667FB"/>
    <w:rsid w:val="00666B58"/>
    <w:rsid w:val="00666F10"/>
    <w:rsid w:val="006672EF"/>
    <w:rsid w:val="006673AE"/>
    <w:rsid w:val="00667566"/>
    <w:rsid w:val="00667B61"/>
    <w:rsid w:val="0067010B"/>
    <w:rsid w:val="00670A20"/>
    <w:rsid w:val="0067121A"/>
    <w:rsid w:val="006714DE"/>
    <w:rsid w:val="00671963"/>
    <w:rsid w:val="006719FD"/>
    <w:rsid w:val="00671A34"/>
    <w:rsid w:val="00671B28"/>
    <w:rsid w:val="00671CD3"/>
    <w:rsid w:val="00672160"/>
    <w:rsid w:val="0067228C"/>
    <w:rsid w:val="00672B62"/>
    <w:rsid w:val="00672C76"/>
    <w:rsid w:val="006734BE"/>
    <w:rsid w:val="00673D4E"/>
    <w:rsid w:val="00674173"/>
    <w:rsid w:val="0067434E"/>
    <w:rsid w:val="006743D8"/>
    <w:rsid w:val="006745DE"/>
    <w:rsid w:val="00674688"/>
    <w:rsid w:val="00674844"/>
    <w:rsid w:val="006748C8"/>
    <w:rsid w:val="00674C44"/>
    <w:rsid w:val="00674CD7"/>
    <w:rsid w:val="00674FDA"/>
    <w:rsid w:val="0067538A"/>
    <w:rsid w:val="00676469"/>
    <w:rsid w:val="006765D1"/>
    <w:rsid w:val="006769A6"/>
    <w:rsid w:val="00676D5C"/>
    <w:rsid w:val="00676D8B"/>
    <w:rsid w:val="00676F07"/>
    <w:rsid w:val="0067751D"/>
    <w:rsid w:val="00677AA6"/>
    <w:rsid w:val="0068016A"/>
    <w:rsid w:val="0068038B"/>
    <w:rsid w:val="006807AF"/>
    <w:rsid w:val="00680B49"/>
    <w:rsid w:val="0068105D"/>
    <w:rsid w:val="0068137A"/>
    <w:rsid w:val="006814F3"/>
    <w:rsid w:val="006816C6"/>
    <w:rsid w:val="00681794"/>
    <w:rsid w:val="00681FDD"/>
    <w:rsid w:val="00682380"/>
    <w:rsid w:val="00682F15"/>
    <w:rsid w:val="00683225"/>
    <w:rsid w:val="00684141"/>
    <w:rsid w:val="00684431"/>
    <w:rsid w:val="006844C8"/>
    <w:rsid w:val="006846D9"/>
    <w:rsid w:val="00684757"/>
    <w:rsid w:val="006847AE"/>
    <w:rsid w:val="006848BA"/>
    <w:rsid w:val="00684CEE"/>
    <w:rsid w:val="00684F5C"/>
    <w:rsid w:val="00684F7C"/>
    <w:rsid w:val="00685188"/>
    <w:rsid w:val="006852F0"/>
    <w:rsid w:val="00685318"/>
    <w:rsid w:val="006855D0"/>
    <w:rsid w:val="006856EE"/>
    <w:rsid w:val="006857D7"/>
    <w:rsid w:val="00685999"/>
    <w:rsid w:val="006859F0"/>
    <w:rsid w:val="00685C2E"/>
    <w:rsid w:val="006860A8"/>
    <w:rsid w:val="006864B0"/>
    <w:rsid w:val="006866EB"/>
    <w:rsid w:val="0068698B"/>
    <w:rsid w:val="00686A4B"/>
    <w:rsid w:val="00686C2E"/>
    <w:rsid w:val="00686EE6"/>
    <w:rsid w:val="006872F0"/>
    <w:rsid w:val="006876C7"/>
    <w:rsid w:val="006879DA"/>
    <w:rsid w:val="00687D36"/>
    <w:rsid w:val="00687ED4"/>
    <w:rsid w:val="00687FB5"/>
    <w:rsid w:val="006900A1"/>
    <w:rsid w:val="006906FF"/>
    <w:rsid w:val="00690E06"/>
    <w:rsid w:val="00690EA0"/>
    <w:rsid w:val="00691103"/>
    <w:rsid w:val="00691287"/>
    <w:rsid w:val="00691388"/>
    <w:rsid w:val="0069175C"/>
    <w:rsid w:val="00691954"/>
    <w:rsid w:val="00691A60"/>
    <w:rsid w:val="00691DB2"/>
    <w:rsid w:val="00691ED9"/>
    <w:rsid w:val="006921B1"/>
    <w:rsid w:val="006923E0"/>
    <w:rsid w:val="00692568"/>
    <w:rsid w:val="006927EE"/>
    <w:rsid w:val="00692EFA"/>
    <w:rsid w:val="006930CF"/>
    <w:rsid w:val="00693A8B"/>
    <w:rsid w:val="00693C5D"/>
    <w:rsid w:val="00693CC4"/>
    <w:rsid w:val="00693D42"/>
    <w:rsid w:val="00693D62"/>
    <w:rsid w:val="00693EA0"/>
    <w:rsid w:val="0069457C"/>
    <w:rsid w:val="00694A56"/>
    <w:rsid w:val="00694B16"/>
    <w:rsid w:val="00694DD1"/>
    <w:rsid w:val="0069515B"/>
    <w:rsid w:val="006952CE"/>
    <w:rsid w:val="0069548E"/>
    <w:rsid w:val="0069552F"/>
    <w:rsid w:val="00695627"/>
    <w:rsid w:val="00695858"/>
    <w:rsid w:val="00695BC7"/>
    <w:rsid w:val="00695F2E"/>
    <w:rsid w:val="006963CC"/>
    <w:rsid w:val="00696898"/>
    <w:rsid w:val="00696E77"/>
    <w:rsid w:val="00696F35"/>
    <w:rsid w:val="0069735B"/>
    <w:rsid w:val="00697562"/>
    <w:rsid w:val="0069768E"/>
    <w:rsid w:val="0069784F"/>
    <w:rsid w:val="00697BF4"/>
    <w:rsid w:val="00697C76"/>
    <w:rsid w:val="00697C94"/>
    <w:rsid w:val="00697DED"/>
    <w:rsid w:val="006A053B"/>
    <w:rsid w:val="006A0A53"/>
    <w:rsid w:val="006A0A8E"/>
    <w:rsid w:val="006A148C"/>
    <w:rsid w:val="006A1CED"/>
    <w:rsid w:val="006A1FDE"/>
    <w:rsid w:val="006A29C3"/>
    <w:rsid w:val="006A2B8E"/>
    <w:rsid w:val="006A2E95"/>
    <w:rsid w:val="006A31D3"/>
    <w:rsid w:val="006A3627"/>
    <w:rsid w:val="006A3644"/>
    <w:rsid w:val="006A442E"/>
    <w:rsid w:val="006A47F2"/>
    <w:rsid w:val="006A482C"/>
    <w:rsid w:val="006A5135"/>
    <w:rsid w:val="006A55AD"/>
    <w:rsid w:val="006A5658"/>
    <w:rsid w:val="006A5981"/>
    <w:rsid w:val="006A5FB5"/>
    <w:rsid w:val="006A5FC6"/>
    <w:rsid w:val="006A620D"/>
    <w:rsid w:val="006A621C"/>
    <w:rsid w:val="006A63B0"/>
    <w:rsid w:val="006A64BD"/>
    <w:rsid w:val="006A6EAF"/>
    <w:rsid w:val="006A7077"/>
    <w:rsid w:val="006A7A1B"/>
    <w:rsid w:val="006A7FA2"/>
    <w:rsid w:val="006B013E"/>
    <w:rsid w:val="006B0168"/>
    <w:rsid w:val="006B0432"/>
    <w:rsid w:val="006B0517"/>
    <w:rsid w:val="006B0576"/>
    <w:rsid w:val="006B0C4C"/>
    <w:rsid w:val="006B0D69"/>
    <w:rsid w:val="006B10CD"/>
    <w:rsid w:val="006B159D"/>
    <w:rsid w:val="006B15D7"/>
    <w:rsid w:val="006B1C48"/>
    <w:rsid w:val="006B1D9D"/>
    <w:rsid w:val="006B20A7"/>
    <w:rsid w:val="006B21AC"/>
    <w:rsid w:val="006B2A6A"/>
    <w:rsid w:val="006B2FD8"/>
    <w:rsid w:val="006B3178"/>
    <w:rsid w:val="006B364E"/>
    <w:rsid w:val="006B3978"/>
    <w:rsid w:val="006B3B79"/>
    <w:rsid w:val="006B3F1F"/>
    <w:rsid w:val="006B41FC"/>
    <w:rsid w:val="006B445B"/>
    <w:rsid w:val="006B4671"/>
    <w:rsid w:val="006B4BBF"/>
    <w:rsid w:val="006B4E36"/>
    <w:rsid w:val="006B4E72"/>
    <w:rsid w:val="006B503F"/>
    <w:rsid w:val="006B5D91"/>
    <w:rsid w:val="006B60F6"/>
    <w:rsid w:val="006B65C6"/>
    <w:rsid w:val="006B668C"/>
    <w:rsid w:val="006B66C0"/>
    <w:rsid w:val="006B66E3"/>
    <w:rsid w:val="006B68A7"/>
    <w:rsid w:val="006B6C46"/>
    <w:rsid w:val="006B6E49"/>
    <w:rsid w:val="006B6E6A"/>
    <w:rsid w:val="006B7480"/>
    <w:rsid w:val="006B75CD"/>
    <w:rsid w:val="006B7702"/>
    <w:rsid w:val="006B78B1"/>
    <w:rsid w:val="006B7B66"/>
    <w:rsid w:val="006B7CAC"/>
    <w:rsid w:val="006B7DA9"/>
    <w:rsid w:val="006C02D4"/>
    <w:rsid w:val="006C0671"/>
    <w:rsid w:val="006C0B19"/>
    <w:rsid w:val="006C122F"/>
    <w:rsid w:val="006C1A79"/>
    <w:rsid w:val="006C1C5F"/>
    <w:rsid w:val="006C1DF1"/>
    <w:rsid w:val="006C25EA"/>
    <w:rsid w:val="006C2726"/>
    <w:rsid w:val="006C27E7"/>
    <w:rsid w:val="006C2F17"/>
    <w:rsid w:val="006C2F9F"/>
    <w:rsid w:val="006C3309"/>
    <w:rsid w:val="006C33EB"/>
    <w:rsid w:val="006C3789"/>
    <w:rsid w:val="006C3A7B"/>
    <w:rsid w:val="006C430B"/>
    <w:rsid w:val="006C4A63"/>
    <w:rsid w:val="006C4F1A"/>
    <w:rsid w:val="006C57B1"/>
    <w:rsid w:val="006C58A8"/>
    <w:rsid w:val="006C5A4F"/>
    <w:rsid w:val="006C5E58"/>
    <w:rsid w:val="006C6080"/>
    <w:rsid w:val="006C616F"/>
    <w:rsid w:val="006C63FD"/>
    <w:rsid w:val="006C6BC5"/>
    <w:rsid w:val="006C6DBD"/>
    <w:rsid w:val="006C6F7E"/>
    <w:rsid w:val="006C72BB"/>
    <w:rsid w:val="006C76E7"/>
    <w:rsid w:val="006C7852"/>
    <w:rsid w:val="006C7C73"/>
    <w:rsid w:val="006C7CE1"/>
    <w:rsid w:val="006C7EAF"/>
    <w:rsid w:val="006D0046"/>
    <w:rsid w:val="006D013F"/>
    <w:rsid w:val="006D0288"/>
    <w:rsid w:val="006D059B"/>
    <w:rsid w:val="006D0822"/>
    <w:rsid w:val="006D082F"/>
    <w:rsid w:val="006D0D34"/>
    <w:rsid w:val="006D0F0D"/>
    <w:rsid w:val="006D1152"/>
    <w:rsid w:val="006D115B"/>
    <w:rsid w:val="006D18BC"/>
    <w:rsid w:val="006D1BFE"/>
    <w:rsid w:val="006D1D86"/>
    <w:rsid w:val="006D1E5D"/>
    <w:rsid w:val="006D1F4C"/>
    <w:rsid w:val="006D2609"/>
    <w:rsid w:val="006D278E"/>
    <w:rsid w:val="006D2A60"/>
    <w:rsid w:val="006D2E3C"/>
    <w:rsid w:val="006D3156"/>
    <w:rsid w:val="006D3D8E"/>
    <w:rsid w:val="006D3E68"/>
    <w:rsid w:val="006D41E1"/>
    <w:rsid w:val="006D433E"/>
    <w:rsid w:val="006D4639"/>
    <w:rsid w:val="006D4EC8"/>
    <w:rsid w:val="006D4EE0"/>
    <w:rsid w:val="006D522C"/>
    <w:rsid w:val="006D5C24"/>
    <w:rsid w:val="006D620B"/>
    <w:rsid w:val="006D63B1"/>
    <w:rsid w:val="006D6576"/>
    <w:rsid w:val="006D6680"/>
    <w:rsid w:val="006D6745"/>
    <w:rsid w:val="006D6A13"/>
    <w:rsid w:val="006D6E26"/>
    <w:rsid w:val="006D7522"/>
    <w:rsid w:val="006D7801"/>
    <w:rsid w:val="006D7D74"/>
    <w:rsid w:val="006E00CA"/>
    <w:rsid w:val="006E01E2"/>
    <w:rsid w:val="006E01E4"/>
    <w:rsid w:val="006E06F3"/>
    <w:rsid w:val="006E11C8"/>
    <w:rsid w:val="006E13CA"/>
    <w:rsid w:val="006E1923"/>
    <w:rsid w:val="006E2208"/>
    <w:rsid w:val="006E245E"/>
    <w:rsid w:val="006E280C"/>
    <w:rsid w:val="006E28E7"/>
    <w:rsid w:val="006E2C30"/>
    <w:rsid w:val="006E30B9"/>
    <w:rsid w:val="006E33E5"/>
    <w:rsid w:val="006E355F"/>
    <w:rsid w:val="006E3C50"/>
    <w:rsid w:val="006E42B4"/>
    <w:rsid w:val="006E4364"/>
    <w:rsid w:val="006E48BA"/>
    <w:rsid w:val="006E4DE0"/>
    <w:rsid w:val="006E52E4"/>
    <w:rsid w:val="006E53AC"/>
    <w:rsid w:val="006E5409"/>
    <w:rsid w:val="006E56DF"/>
    <w:rsid w:val="006E56F1"/>
    <w:rsid w:val="006E56FB"/>
    <w:rsid w:val="006E5BE3"/>
    <w:rsid w:val="006E5BF2"/>
    <w:rsid w:val="006E5E6E"/>
    <w:rsid w:val="006E5EAE"/>
    <w:rsid w:val="006E606F"/>
    <w:rsid w:val="006E690C"/>
    <w:rsid w:val="006E6914"/>
    <w:rsid w:val="006E6980"/>
    <w:rsid w:val="006E7340"/>
    <w:rsid w:val="006E7D79"/>
    <w:rsid w:val="006E7FB6"/>
    <w:rsid w:val="006F066C"/>
    <w:rsid w:val="006F0CE6"/>
    <w:rsid w:val="006F10C5"/>
    <w:rsid w:val="006F1672"/>
    <w:rsid w:val="006F167F"/>
    <w:rsid w:val="006F1743"/>
    <w:rsid w:val="006F1839"/>
    <w:rsid w:val="006F1BA8"/>
    <w:rsid w:val="006F1DB8"/>
    <w:rsid w:val="006F2F23"/>
    <w:rsid w:val="006F301F"/>
    <w:rsid w:val="006F3579"/>
    <w:rsid w:val="006F3EAB"/>
    <w:rsid w:val="006F4065"/>
    <w:rsid w:val="006F40B1"/>
    <w:rsid w:val="006F44D5"/>
    <w:rsid w:val="006F532F"/>
    <w:rsid w:val="006F548B"/>
    <w:rsid w:val="006F54C6"/>
    <w:rsid w:val="006F581E"/>
    <w:rsid w:val="006F5C8F"/>
    <w:rsid w:val="006F634B"/>
    <w:rsid w:val="006F6632"/>
    <w:rsid w:val="006F6707"/>
    <w:rsid w:val="006F6E6A"/>
    <w:rsid w:val="006F7238"/>
    <w:rsid w:val="006F72F3"/>
    <w:rsid w:val="006F7E27"/>
    <w:rsid w:val="006F7F86"/>
    <w:rsid w:val="00700578"/>
    <w:rsid w:val="00700A5A"/>
    <w:rsid w:val="00700CB5"/>
    <w:rsid w:val="00700D1E"/>
    <w:rsid w:val="00700FFD"/>
    <w:rsid w:val="0070179A"/>
    <w:rsid w:val="007026A5"/>
    <w:rsid w:val="007028F7"/>
    <w:rsid w:val="00702A29"/>
    <w:rsid w:val="00702AE0"/>
    <w:rsid w:val="00702C9A"/>
    <w:rsid w:val="00702D25"/>
    <w:rsid w:val="00702DDF"/>
    <w:rsid w:val="00702E96"/>
    <w:rsid w:val="007031A7"/>
    <w:rsid w:val="00703A85"/>
    <w:rsid w:val="0070403D"/>
    <w:rsid w:val="00704167"/>
    <w:rsid w:val="00704369"/>
    <w:rsid w:val="00704567"/>
    <w:rsid w:val="00704658"/>
    <w:rsid w:val="00704A92"/>
    <w:rsid w:val="00704DDE"/>
    <w:rsid w:val="007055D0"/>
    <w:rsid w:val="00705C61"/>
    <w:rsid w:val="0070600F"/>
    <w:rsid w:val="00706114"/>
    <w:rsid w:val="0070656D"/>
    <w:rsid w:val="007067D5"/>
    <w:rsid w:val="00706FBB"/>
    <w:rsid w:val="007070F8"/>
    <w:rsid w:val="00707167"/>
    <w:rsid w:val="00707A6B"/>
    <w:rsid w:val="00707D00"/>
    <w:rsid w:val="00707E04"/>
    <w:rsid w:val="00710182"/>
    <w:rsid w:val="007104A6"/>
    <w:rsid w:val="0071070A"/>
    <w:rsid w:val="007109F4"/>
    <w:rsid w:val="00710B41"/>
    <w:rsid w:val="00710C96"/>
    <w:rsid w:val="007118D7"/>
    <w:rsid w:val="00711F1C"/>
    <w:rsid w:val="007120CF"/>
    <w:rsid w:val="007120FF"/>
    <w:rsid w:val="007128A4"/>
    <w:rsid w:val="00713434"/>
    <w:rsid w:val="0071360D"/>
    <w:rsid w:val="00713733"/>
    <w:rsid w:val="0071377F"/>
    <w:rsid w:val="00713821"/>
    <w:rsid w:val="007138DD"/>
    <w:rsid w:val="00713D37"/>
    <w:rsid w:val="00714768"/>
    <w:rsid w:val="0071477C"/>
    <w:rsid w:val="00714E3C"/>
    <w:rsid w:val="00714F6C"/>
    <w:rsid w:val="007150E6"/>
    <w:rsid w:val="00715186"/>
    <w:rsid w:val="007154AE"/>
    <w:rsid w:val="007155DA"/>
    <w:rsid w:val="007158FB"/>
    <w:rsid w:val="0071592B"/>
    <w:rsid w:val="00715C0C"/>
    <w:rsid w:val="00715FF1"/>
    <w:rsid w:val="00716074"/>
    <w:rsid w:val="00716457"/>
    <w:rsid w:val="00716769"/>
    <w:rsid w:val="00716AD1"/>
    <w:rsid w:val="00716DBD"/>
    <w:rsid w:val="0071759F"/>
    <w:rsid w:val="00717722"/>
    <w:rsid w:val="00717DDD"/>
    <w:rsid w:val="007200B2"/>
    <w:rsid w:val="00720620"/>
    <w:rsid w:val="00720B42"/>
    <w:rsid w:val="00721459"/>
    <w:rsid w:val="0072156A"/>
    <w:rsid w:val="007216DC"/>
    <w:rsid w:val="007217BD"/>
    <w:rsid w:val="00721A00"/>
    <w:rsid w:val="00721AE9"/>
    <w:rsid w:val="00721FFD"/>
    <w:rsid w:val="00722166"/>
    <w:rsid w:val="00722609"/>
    <w:rsid w:val="00722769"/>
    <w:rsid w:val="0072307A"/>
    <w:rsid w:val="00723355"/>
    <w:rsid w:val="007233D9"/>
    <w:rsid w:val="007235DF"/>
    <w:rsid w:val="0072383E"/>
    <w:rsid w:val="00723A1E"/>
    <w:rsid w:val="00723CBB"/>
    <w:rsid w:val="00723E66"/>
    <w:rsid w:val="007245CE"/>
    <w:rsid w:val="0072520B"/>
    <w:rsid w:val="007255EC"/>
    <w:rsid w:val="007256BF"/>
    <w:rsid w:val="00725B2A"/>
    <w:rsid w:val="007261BF"/>
    <w:rsid w:val="00726919"/>
    <w:rsid w:val="00726FCC"/>
    <w:rsid w:val="007270A4"/>
    <w:rsid w:val="00727101"/>
    <w:rsid w:val="0072728A"/>
    <w:rsid w:val="00727DA7"/>
    <w:rsid w:val="00727EEE"/>
    <w:rsid w:val="007303B2"/>
    <w:rsid w:val="00730538"/>
    <w:rsid w:val="00730651"/>
    <w:rsid w:val="00730699"/>
    <w:rsid w:val="00730957"/>
    <w:rsid w:val="007309D1"/>
    <w:rsid w:val="00730D2A"/>
    <w:rsid w:val="00730FBE"/>
    <w:rsid w:val="007314E4"/>
    <w:rsid w:val="00731806"/>
    <w:rsid w:val="00731DAB"/>
    <w:rsid w:val="007321C9"/>
    <w:rsid w:val="0073254F"/>
    <w:rsid w:val="00732626"/>
    <w:rsid w:val="00732BC4"/>
    <w:rsid w:val="00732C71"/>
    <w:rsid w:val="00733141"/>
    <w:rsid w:val="00733D20"/>
    <w:rsid w:val="00733EDE"/>
    <w:rsid w:val="00734167"/>
    <w:rsid w:val="007346AF"/>
    <w:rsid w:val="00734AD0"/>
    <w:rsid w:val="00734CB5"/>
    <w:rsid w:val="00734DE4"/>
    <w:rsid w:val="00734EE9"/>
    <w:rsid w:val="00735939"/>
    <w:rsid w:val="00735A17"/>
    <w:rsid w:val="00735BCF"/>
    <w:rsid w:val="00736299"/>
    <w:rsid w:val="00736F7C"/>
    <w:rsid w:val="00737471"/>
    <w:rsid w:val="0073752C"/>
    <w:rsid w:val="0073779B"/>
    <w:rsid w:val="007405B6"/>
    <w:rsid w:val="00741294"/>
    <w:rsid w:val="0074162F"/>
    <w:rsid w:val="00741632"/>
    <w:rsid w:val="00741FE4"/>
    <w:rsid w:val="0074225B"/>
    <w:rsid w:val="0074277E"/>
    <w:rsid w:val="00742797"/>
    <w:rsid w:val="0074375E"/>
    <w:rsid w:val="00743779"/>
    <w:rsid w:val="0074383F"/>
    <w:rsid w:val="007439AA"/>
    <w:rsid w:val="00743B6C"/>
    <w:rsid w:val="007440D2"/>
    <w:rsid w:val="007445A0"/>
    <w:rsid w:val="007445E1"/>
    <w:rsid w:val="0074496B"/>
    <w:rsid w:val="00744E04"/>
    <w:rsid w:val="00744E66"/>
    <w:rsid w:val="00744E76"/>
    <w:rsid w:val="0074554C"/>
    <w:rsid w:val="00745DFA"/>
    <w:rsid w:val="0074615E"/>
    <w:rsid w:val="007461EA"/>
    <w:rsid w:val="00746332"/>
    <w:rsid w:val="00746398"/>
    <w:rsid w:val="00746513"/>
    <w:rsid w:val="007466B7"/>
    <w:rsid w:val="00746717"/>
    <w:rsid w:val="00746B12"/>
    <w:rsid w:val="00746BF6"/>
    <w:rsid w:val="007472D4"/>
    <w:rsid w:val="007479D8"/>
    <w:rsid w:val="00747B27"/>
    <w:rsid w:val="00747BC4"/>
    <w:rsid w:val="0075051D"/>
    <w:rsid w:val="00750549"/>
    <w:rsid w:val="00750D96"/>
    <w:rsid w:val="00750F34"/>
    <w:rsid w:val="00751C87"/>
    <w:rsid w:val="00751E8D"/>
    <w:rsid w:val="007527B2"/>
    <w:rsid w:val="00752C63"/>
    <w:rsid w:val="00753312"/>
    <w:rsid w:val="00753400"/>
    <w:rsid w:val="0075440E"/>
    <w:rsid w:val="00754568"/>
    <w:rsid w:val="00754A18"/>
    <w:rsid w:val="00754BC1"/>
    <w:rsid w:val="00754C9D"/>
    <w:rsid w:val="00755311"/>
    <w:rsid w:val="00755432"/>
    <w:rsid w:val="0075555D"/>
    <w:rsid w:val="007557AB"/>
    <w:rsid w:val="00755CC2"/>
    <w:rsid w:val="00755F3A"/>
    <w:rsid w:val="00755FAA"/>
    <w:rsid w:val="00755FFE"/>
    <w:rsid w:val="00757145"/>
    <w:rsid w:val="007573A9"/>
    <w:rsid w:val="00757AC9"/>
    <w:rsid w:val="00757CDF"/>
    <w:rsid w:val="0076005B"/>
    <w:rsid w:val="0076018E"/>
    <w:rsid w:val="007603A4"/>
    <w:rsid w:val="007607B1"/>
    <w:rsid w:val="00760D74"/>
    <w:rsid w:val="00760FF6"/>
    <w:rsid w:val="0076188A"/>
    <w:rsid w:val="00761AF4"/>
    <w:rsid w:val="00761CAF"/>
    <w:rsid w:val="00761D18"/>
    <w:rsid w:val="007620FA"/>
    <w:rsid w:val="00762209"/>
    <w:rsid w:val="00762235"/>
    <w:rsid w:val="007624D1"/>
    <w:rsid w:val="00762594"/>
    <w:rsid w:val="00762AF6"/>
    <w:rsid w:val="00762B24"/>
    <w:rsid w:val="00762DF1"/>
    <w:rsid w:val="00762F8B"/>
    <w:rsid w:val="00763220"/>
    <w:rsid w:val="007639E5"/>
    <w:rsid w:val="0076430A"/>
    <w:rsid w:val="007644FE"/>
    <w:rsid w:val="0076490F"/>
    <w:rsid w:val="00764C36"/>
    <w:rsid w:val="0076509B"/>
    <w:rsid w:val="0076536E"/>
    <w:rsid w:val="007653BD"/>
    <w:rsid w:val="0076566F"/>
    <w:rsid w:val="00765F3B"/>
    <w:rsid w:val="00766020"/>
    <w:rsid w:val="00766024"/>
    <w:rsid w:val="0076618D"/>
    <w:rsid w:val="007662A7"/>
    <w:rsid w:val="007664C4"/>
    <w:rsid w:val="00766711"/>
    <w:rsid w:val="00766A35"/>
    <w:rsid w:val="00766C50"/>
    <w:rsid w:val="00767A4C"/>
    <w:rsid w:val="0077026E"/>
    <w:rsid w:val="007707CE"/>
    <w:rsid w:val="007707DD"/>
    <w:rsid w:val="00770966"/>
    <w:rsid w:val="007714A2"/>
    <w:rsid w:val="00771552"/>
    <w:rsid w:val="007718E5"/>
    <w:rsid w:val="007719A9"/>
    <w:rsid w:val="00771B69"/>
    <w:rsid w:val="00771C00"/>
    <w:rsid w:val="00771D5C"/>
    <w:rsid w:val="00771F2B"/>
    <w:rsid w:val="00772737"/>
    <w:rsid w:val="007729D4"/>
    <w:rsid w:val="00773265"/>
    <w:rsid w:val="00773AAA"/>
    <w:rsid w:val="00773C3A"/>
    <w:rsid w:val="00773D11"/>
    <w:rsid w:val="00774376"/>
    <w:rsid w:val="007744E8"/>
    <w:rsid w:val="00774EB6"/>
    <w:rsid w:val="00775680"/>
    <w:rsid w:val="00775CF0"/>
    <w:rsid w:val="0077642C"/>
    <w:rsid w:val="007766C0"/>
    <w:rsid w:val="00776880"/>
    <w:rsid w:val="00776917"/>
    <w:rsid w:val="00776A05"/>
    <w:rsid w:val="00776AD4"/>
    <w:rsid w:val="00776BDE"/>
    <w:rsid w:val="00776CA8"/>
    <w:rsid w:val="007773FB"/>
    <w:rsid w:val="00777A0A"/>
    <w:rsid w:val="00777B82"/>
    <w:rsid w:val="00777C21"/>
    <w:rsid w:val="007801AF"/>
    <w:rsid w:val="00780329"/>
    <w:rsid w:val="00780433"/>
    <w:rsid w:val="007805D0"/>
    <w:rsid w:val="0078074A"/>
    <w:rsid w:val="007809E7"/>
    <w:rsid w:val="00780A70"/>
    <w:rsid w:val="00780E89"/>
    <w:rsid w:val="00780F4D"/>
    <w:rsid w:val="00781280"/>
    <w:rsid w:val="00781A8C"/>
    <w:rsid w:val="00781B7E"/>
    <w:rsid w:val="00782112"/>
    <w:rsid w:val="0078239A"/>
    <w:rsid w:val="00782D6A"/>
    <w:rsid w:val="00782DE4"/>
    <w:rsid w:val="0078312C"/>
    <w:rsid w:val="00783850"/>
    <w:rsid w:val="00783A79"/>
    <w:rsid w:val="00783D36"/>
    <w:rsid w:val="00784065"/>
    <w:rsid w:val="0078440D"/>
    <w:rsid w:val="00784496"/>
    <w:rsid w:val="007845D7"/>
    <w:rsid w:val="00784764"/>
    <w:rsid w:val="00784CC7"/>
    <w:rsid w:val="00784E48"/>
    <w:rsid w:val="00784F9B"/>
    <w:rsid w:val="007851A2"/>
    <w:rsid w:val="007851C6"/>
    <w:rsid w:val="007853F8"/>
    <w:rsid w:val="007859EB"/>
    <w:rsid w:val="00785E29"/>
    <w:rsid w:val="007860A3"/>
    <w:rsid w:val="00786580"/>
    <w:rsid w:val="00786A17"/>
    <w:rsid w:val="00786BAA"/>
    <w:rsid w:val="00786FB0"/>
    <w:rsid w:val="00787122"/>
    <w:rsid w:val="0078797A"/>
    <w:rsid w:val="00790024"/>
    <w:rsid w:val="007909AD"/>
    <w:rsid w:val="00790BD1"/>
    <w:rsid w:val="00790FFF"/>
    <w:rsid w:val="00791068"/>
    <w:rsid w:val="00791584"/>
    <w:rsid w:val="00791C98"/>
    <w:rsid w:val="00791E05"/>
    <w:rsid w:val="00791E26"/>
    <w:rsid w:val="007920F1"/>
    <w:rsid w:val="007923F0"/>
    <w:rsid w:val="007928D5"/>
    <w:rsid w:val="0079290E"/>
    <w:rsid w:val="00792EFF"/>
    <w:rsid w:val="007934F7"/>
    <w:rsid w:val="00793D10"/>
    <w:rsid w:val="00793EDC"/>
    <w:rsid w:val="00793EE4"/>
    <w:rsid w:val="0079407B"/>
    <w:rsid w:val="007946EA"/>
    <w:rsid w:val="00794B54"/>
    <w:rsid w:val="0079547A"/>
    <w:rsid w:val="00795702"/>
    <w:rsid w:val="007958E5"/>
    <w:rsid w:val="00795B2A"/>
    <w:rsid w:val="00795B62"/>
    <w:rsid w:val="007961D1"/>
    <w:rsid w:val="007961DC"/>
    <w:rsid w:val="007966BF"/>
    <w:rsid w:val="007967C4"/>
    <w:rsid w:val="00796876"/>
    <w:rsid w:val="00796CEC"/>
    <w:rsid w:val="0079706B"/>
    <w:rsid w:val="00797351"/>
    <w:rsid w:val="00797AFC"/>
    <w:rsid w:val="00797F95"/>
    <w:rsid w:val="007A035C"/>
    <w:rsid w:val="007A0472"/>
    <w:rsid w:val="007A0BE0"/>
    <w:rsid w:val="007A0F2A"/>
    <w:rsid w:val="007A0FEC"/>
    <w:rsid w:val="007A116F"/>
    <w:rsid w:val="007A11EC"/>
    <w:rsid w:val="007A1296"/>
    <w:rsid w:val="007A14AB"/>
    <w:rsid w:val="007A14D8"/>
    <w:rsid w:val="007A1552"/>
    <w:rsid w:val="007A16B7"/>
    <w:rsid w:val="007A19AB"/>
    <w:rsid w:val="007A1D5C"/>
    <w:rsid w:val="007A28E3"/>
    <w:rsid w:val="007A2F65"/>
    <w:rsid w:val="007A33BF"/>
    <w:rsid w:val="007A3484"/>
    <w:rsid w:val="007A359B"/>
    <w:rsid w:val="007A360C"/>
    <w:rsid w:val="007A386D"/>
    <w:rsid w:val="007A38B7"/>
    <w:rsid w:val="007A3B47"/>
    <w:rsid w:val="007A4206"/>
    <w:rsid w:val="007A491D"/>
    <w:rsid w:val="007A49CA"/>
    <w:rsid w:val="007A4B01"/>
    <w:rsid w:val="007A4C23"/>
    <w:rsid w:val="007A4D5F"/>
    <w:rsid w:val="007A4DEA"/>
    <w:rsid w:val="007A512A"/>
    <w:rsid w:val="007A52E1"/>
    <w:rsid w:val="007A53BE"/>
    <w:rsid w:val="007A53FA"/>
    <w:rsid w:val="007A55AA"/>
    <w:rsid w:val="007A5B59"/>
    <w:rsid w:val="007A6034"/>
    <w:rsid w:val="007A67C1"/>
    <w:rsid w:val="007A6878"/>
    <w:rsid w:val="007A6D04"/>
    <w:rsid w:val="007A6F12"/>
    <w:rsid w:val="007A6F65"/>
    <w:rsid w:val="007A715F"/>
    <w:rsid w:val="007A728F"/>
    <w:rsid w:val="007A7571"/>
    <w:rsid w:val="007A7932"/>
    <w:rsid w:val="007A7A5C"/>
    <w:rsid w:val="007A7AA2"/>
    <w:rsid w:val="007A7D67"/>
    <w:rsid w:val="007B006E"/>
    <w:rsid w:val="007B00D6"/>
    <w:rsid w:val="007B0136"/>
    <w:rsid w:val="007B05D4"/>
    <w:rsid w:val="007B05ED"/>
    <w:rsid w:val="007B0617"/>
    <w:rsid w:val="007B0B5D"/>
    <w:rsid w:val="007B0C4B"/>
    <w:rsid w:val="007B0FFA"/>
    <w:rsid w:val="007B1D3B"/>
    <w:rsid w:val="007B1F3D"/>
    <w:rsid w:val="007B2989"/>
    <w:rsid w:val="007B3A78"/>
    <w:rsid w:val="007B3BB1"/>
    <w:rsid w:val="007B3D40"/>
    <w:rsid w:val="007B3E5E"/>
    <w:rsid w:val="007B3F62"/>
    <w:rsid w:val="007B41D4"/>
    <w:rsid w:val="007B4380"/>
    <w:rsid w:val="007B4F2E"/>
    <w:rsid w:val="007B502C"/>
    <w:rsid w:val="007B51FB"/>
    <w:rsid w:val="007B5369"/>
    <w:rsid w:val="007B550C"/>
    <w:rsid w:val="007B5EFF"/>
    <w:rsid w:val="007B5F63"/>
    <w:rsid w:val="007B60B3"/>
    <w:rsid w:val="007B65A7"/>
    <w:rsid w:val="007B6603"/>
    <w:rsid w:val="007B668D"/>
    <w:rsid w:val="007B732C"/>
    <w:rsid w:val="007B7382"/>
    <w:rsid w:val="007B76AD"/>
    <w:rsid w:val="007B7AF2"/>
    <w:rsid w:val="007B7C93"/>
    <w:rsid w:val="007C0093"/>
    <w:rsid w:val="007C0414"/>
    <w:rsid w:val="007C08BD"/>
    <w:rsid w:val="007C0B61"/>
    <w:rsid w:val="007C0D5C"/>
    <w:rsid w:val="007C164A"/>
    <w:rsid w:val="007C21CB"/>
    <w:rsid w:val="007C22D4"/>
    <w:rsid w:val="007C2997"/>
    <w:rsid w:val="007C29E4"/>
    <w:rsid w:val="007C2C01"/>
    <w:rsid w:val="007C2DAE"/>
    <w:rsid w:val="007C30D0"/>
    <w:rsid w:val="007C399D"/>
    <w:rsid w:val="007C3C24"/>
    <w:rsid w:val="007C3C2E"/>
    <w:rsid w:val="007C3D52"/>
    <w:rsid w:val="007C3F0D"/>
    <w:rsid w:val="007C4104"/>
    <w:rsid w:val="007C427D"/>
    <w:rsid w:val="007C46E1"/>
    <w:rsid w:val="007C4911"/>
    <w:rsid w:val="007C4BD4"/>
    <w:rsid w:val="007C503A"/>
    <w:rsid w:val="007C52BC"/>
    <w:rsid w:val="007C53E9"/>
    <w:rsid w:val="007C5842"/>
    <w:rsid w:val="007C6700"/>
    <w:rsid w:val="007C72D7"/>
    <w:rsid w:val="007C73C9"/>
    <w:rsid w:val="007C7521"/>
    <w:rsid w:val="007C7683"/>
    <w:rsid w:val="007C77D8"/>
    <w:rsid w:val="007D0C99"/>
    <w:rsid w:val="007D1081"/>
    <w:rsid w:val="007D18CC"/>
    <w:rsid w:val="007D1A97"/>
    <w:rsid w:val="007D1AF9"/>
    <w:rsid w:val="007D1BA7"/>
    <w:rsid w:val="007D1D20"/>
    <w:rsid w:val="007D1FC2"/>
    <w:rsid w:val="007D22EB"/>
    <w:rsid w:val="007D240C"/>
    <w:rsid w:val="007D24D2"/>
    <w:rsid w:val="007D25FA"/>
    <w:rsid w:val="007D26ED"/>
    <w:rsid w:val="007D2717"/>
    <w:rsid w:val="007D2999"/>
    <w:rsid w:val="007D2C64"/>
    <w:rsid w:val="007D3735"/>
    <w:rsid w:val="007D3E3D"/>
    <w:rsid w:val="007D44D3"/>
    <w:rsid w:val="007D4BC6"/>
    <w:rsid w:val="007D4D09"/>
    <w:rsid w:val="007D5107"/>
    <w:rsid w:val="007D51F6"/>
    <w:rsid w:val="007D52A2"/>
    <w:rsid w:val="007D52BD"/>
    <w:rsid w:val="007D5511"/>
    <w:rsid w:val="007D56AB"/>
    <w:rsid w:val="007D6A97"/>
    <w:rsid w:val="007D70AC"/>
    <w:rsid w:val="007D76BE"/>
    <w:rsid w:val="007D7724"/>
    <w:rsid w:val="007E0011"/>
    <w:rsid w:val="007E0310"/>
    <w:rsid w:val="007E0D27"/>
    <w:rsid w:val="007E14F1"/>
    <w:rsid w:val="007E1650"/>
    <w:rsid w:val="007E1748"/>
    <w:rsid w:val="007E1777"/>
    <w:rsid w:val="007E190B"/>
    <w:rsid w:val="007E1D3F"/>
    <w:rsid w:val="007E1D4B"/>
    <w:rsid w:val="007E1D84"/>
    <w:rsid w:val="007E22AA"/>
    <w:rsid w:val="007E2716"/>
    <w:rsid w:val="007E2DCA"/>
    <w:rsid w:val="007E2E27"/>
    <w:rsid w:val="007E4283"/>
    <w:rsid w:val="007E430D"/>
    <w:rsid w:val="007E454C"/>
    <w:rsid w:val="007E4BA4"/>
    <w:rsid w:val="007E4FB3"/>
    <w:rsid w:val="007E4FCC"/>
    <w:rsid w:val="007E515E"/>
    <w:rsid w:val="007E54D0"/>
    <w:rsid w:val="007E5ECF"/>
    <w:rsid w:val="007E68F2"/>
    <w:rsid w:val="007E6AF4"/>
    <w:rsid w:val="007E6D5B"/>
    <w:rsid w:val="007E730C"/>
    <w:rsid w:val="007E739A"/>
    <w:rsid w:val="007E73C6"/>
    <w:rsid w:val="007E75F7"/>
    <w:rsid w:val="007E76B2"/>
    <w:rsid w:val="007E7732"/>
    <w:rsid w:val="007E7BCF"/>
    <w:rsid w:val="007E7E29"/>
    <w:rsid w:val="007E7FAD"/>
    <w:rsid w:val="007F0586"/>
    <w:rsid w:val="007F0DEB"/>
    <w:rsid w:val="007F0ED8"/>
    <w:rsid w:val="007F0F43"/>
    <w:rsid w:val="007F1243"/>
    <w:rsid w:val="007F183A"/>
    <w:rsid w:val="007F1E1B"/>
    <w:rsid w:val="007F2492"/>
    <w:rsid w:val="007F2C65"/>
    <w:rsid w:val="007F3025"/>
    <w:rsid w:val="007F3175"/>
    <w:rsid w:val="007F3398"/>
    <w:rsid w:val="007F3417"/>
    <w:rsid w:val="007F3799"/>
    <w:rsid w:val="007F4605"/>
    <w:rsid w:val="007F4694"/>
    <w:rsid w:val="007F4A8C"/>
    <w:rsid w:val="007F5009"/>
    <w:rsid w:val="007F51D0"/>
    <w:rsid w:val="007F5256"/>
    <w:rsid w:val="007F5480"/>
    <w:rsid w:val="007F5908"/>
    <w:rsid w:val="007F598F"/>
    <w:rsid w:val="007F5AD1"/>
    <w:rsid w:val="007F5DAB"/>
    <w:rsid w:val="007F5F4D"/>
    <w:rsid w:val="007F61CB"/>
    <w:rsid w:val="007F6206"/>
    <w:rsid w:val="007F6527"/>
    <w:rsid w:val="007F66C3"/>
    <w:rsid w:val="007F67BB"/>
    <w:rsid w:val="007F67EE"/>
    <w:rsid w:val="007F6C9A"/>
    <w:rsid w:val="007F700F"/>
    <w:rsid w:val="007F77A3"/>
    <w:rsid w:val="00800027"/>
    <w:rsid w:val="008002D5"/>
    <w:rsid w:val="0080038A"/>
    <w:rsid w:val="008003D4"/>
    <w:rsid w:val="00800726"/>
    <w:rsid w:val="00800767"/>
    <w:rsid w:val="00800DDC"/>
    <w:rsid w:val="00801153"/>
    <w:rsid w:val="00801614"/>
    <w:rsid w:val="00801760"/>
    <w:rsid w:val="00801CF8"/>
    <w:rsid w:val="00801E6D"/>
    <w:rsid w:val="00801F1B"/>
    <w:rsid w:val="008020C1"/>
    <w:rsid w:val="008022CA"/>
    <w:rsid w:val="0080277F"/>
    <w:rsid w:val="00802863"/>
    <w:rsid w:val="00803907"/>
    <w:rsid w:val="00803F7B"/>
    <w:rsid w:val="00804052"/>
    <w:rsid w:val="008042C0"/>
    <w:rsid w:val="008046D5"/>
    <w:rsid w:val="0080481F"/>
    <w:rsid w:val="008049E5"/>
    <w:rsid w:val="00804B7E"/>
    <w:rsid w:val="00804BFF"/>
    <w:rsid w:val="0080509C"/>
    <w:rsid w:val="0080518F"/>
    <w:rsid w:val="0080520B"/>
    <w:rsid w:val="0080535B"/>
    <w:rsid w:val="00805739"/>
    <w:rsid w:val="00805E31"/>
    <w:rsid w:val="00805F0A"/>
    <w:rsid w:val="00806022"/>
    <w:rsid w:val="00806C4A"/>
    <w:rsid w:val="008070F8"/>
    <w:rsid w:val="008076D4"/>
    <w:rsid w:val="00807BF8"/>
    <w:rsid w:val="008102E9"/>
    <w:rsid w:val="00811038"/>
    <w:rsid w:val="00811314"/>
    <w:rsid w:val="008115BD"/>
    <w:rsid w:val="00811AEB"/>
    <w:rsid w:val="008121E0"/>
    <w:rsid w:val="0081268E"/>
    <w:rsid w:val="00812B71"/>
    <w:rsid w:val="00812B87"/>
    <w:rsid w:val="00812E21"/>
    <w:rsid w:val="00812EA9"/>
    <w:rsid w:val="00812F89"/>
    <w:rsid w:val="008134D4"/>
    <w:rsid w:val="0081389D"/>
    <w:rsid w:val="00814050"/>
    <w:rsid w:val="008141FD"/>
    <w:rsid w:val="0081436C"/>
    <w:rsid w:val="008143B9"/>
    <w:rsid w:val="0081483E"/>
    <w:rsid w:val="00814864"/>
    <w:rsid w:val="00814A65"/>
    <w:rsid w:val="00814BB8"/>
    <w:rsid w:val="00814C1B"/>
    <w:rsid w:val="0081535F"/>
    <w:rsid w:val="0081584A"/>
    <w:rsid w:val="00815922"/>
    <w:rsid w:val="00815C81"/>
    <w:rsid w:val="00815F3F"/>
    <w:rsid w:val="00815F7B"/>
    <w:rsid w:val="008162E9"/>
    <w:rsid w:val="00816506"/>
    <w:rsid w:val="00816DBD"/>
    <w:rsid w:val="008171DD"/>
    <w:rsid w:val="008171FE"/>
    <w:rsid w:val="008173D0"/>
    <w:rsid w:val="00817449"/>
    <w:rsid w:val="00817577"/>
    <w:rsid w:val="008175BE"/>
    <w:rsid w:val="00817750"/>
    <w:rsid w:val="00817BA3"/>
    <w:rsid w:val="00817D31"/>
    <w:rsid w:val="00817D75"/>
    <w:rsid w:val="008202CF"/>
    <w:rsid w:val="0082054A"/>
    <w:rsid w:val="00820A1F"/>
    <w:rsid w:val="00820FEB"/>
    <w:rsid w:val="00821C15"/>
    <w:rsid w:val="00821D68"/>
    <w:rsid w:val="0082267E"/>
    <w:rsid w:val="00822803"/>
    <w:rsid w:val="00822D04"/>
    <w:rsid w:val="00822EDD"/>
    <w:rsid w:val="00823004"/>
    <w:rsid w:val="00823166"/>
    <w:rsid w:val="0082363B"/>
    <w:rsid w:val="00823928"/>
    <w:rsid w:val="00823976"/>
    <w:rsid w:val="00823A84"/>
    <w:rsid w:val="00823B17"/>
    <w:rsid w:val="00823ED9"/>
    <w:rsid w:val="00823EEA"/>
    <w:rsid w:val="00823FF4"/>
    <w:rsid w:val="00824012"/>
    <w:rsid w:val="00824527"/>
    <w:rsid w:val="00824D3D"/>
    <w:rsid w:val="0082673A"/>
    <w:rsid w:val="00826854"/>
    <w:rsid w:val="00826CDC"/>
    <w:rsid w:val="00826E45"/>
    <w:rsid w:val="00826F53"/>
    <w:rsid w:val="00826F72"/>
    <w:rsid w:val="008270C5"/>
    <w:rsid w:val="008273C6"/>
    <w:rsid w:val="008274CE"/>
    <w:rsid w:val="008276BC"/>
    <w:rsid w:val="00827750"/>
    <w:rsid w:val="0082788A"/>
    <w:rsid w:val="00827A0C"/>
    <w:rsid w:val="00827ADD"/>
    <w:rsid w:val="00827B31"/>
    <w:rsid w:val="00827B36"/>
    <w:rsid w:val="00827E2F"/>
    <w:rsid w:val="00827E66"/>
    <w:rsid w:val="0083017E"/>
    <w:rsid w:val="008302B0"/>
    <w:rsid w:val="0083075F"/>
    <w:rsid w:val="00831024"/>
    <w:rsid w:val="0083110E"/>
    <w:rsid w:val="0083116C"/>
    <w:rsid w:val="00831210"/>
    <w:rsid w:val="0083122B"/>
    <w:rsid w:val="00831294"/>
    <w:rsid w:val="00831320"/>
    <w:rsid w:val="008317CC"/>
    <w:rsid w:val="00831824"/>
    <w:rsid w:val="00832438"/>
    <w:rsid w:val="00832568"/>
    <w:rsid w:val="008327E6"/>
    <w:rsid w:val="008330D0"/>
    <w:rsid w:val="008331B3"/>
    <w:rsid w:val="008332FE"/>
    <w:rsid w:val="00833528"/>
    <w:rsid w:val="00833961"/>
    <w:rsid w:val="00833A3E"/>
    <w:rsid w:val="00833CAD"/>
    <w:rsid w:val="00833FA0"/>
    <w:rsid w:val="0083417A"/>
    <w:rsid w:val="008347E1"/>
    <w:rsid w:val="00834AF5"/>
    <w:rsid w:val="00834FA8"/>
    <w:rsid w:val="008351F9"/>
    <w:rsid w:val="008354A7"/>
    <w:rsid w:val="0083573B"/>
    <w:rsid w:val="008359D8"/>
    <w:rsid w:val="008361DA"/>
    <w:rsid w:val="00836829"/>
    <w:rsid w:val="00836989"/>
    <w:rsid w:val="00836D4A"/>
    <w:rsid w:val="00836FA3"/>
    <w:rsid w:val="008379B6"/>
    <w:rsid w:val="00837BA2"/>
    <w:rsid w:val="00837F1F"/>
    <w:rsid w:val="00840235"/>
    <w:rsid w:val="0084038E"/>
    <w:rsid w:val="00840644"/>
    <w:rsid w:val="00840681"/>
    <w:rsid w:val="00840689"/>
    <w:rsid w:val="008407FA"/>
    <w:rsid w:val="008408F8"/>
    <w:rsid w:val="00840974"/>
    <w:rsid w:val="00841701"/>
    <w:rsid w:val="008419E4"/>
    <w:rsid w:val="00841DB7"/>
    <w:rsid w:val="00841E23"/>
    <w:rsid w:val="0084223C"/>
    <w:rsid w:val="008423F3"/>
    <w:rsid w:val="008424A6"/>
    <w:rsid w:val="0084258D"/>
    <w:rsid w:val="00843026"/>
    <w:rsid w:val="00843432"/>
    <w:rsid w:val="00843F9F"/>
    <w:rsid w:val="0084472A"/>
    <w:rsid w:val="008447AA"/>
    <w:rsid w:val="008448B0"/>
    <w:rsid w:val="00844AA1"/>
    <w:rsid w:val="00844FCE"/>
    <w:rsid w:val="00845A36"/>
    <w:rsid w:val="00845B7F"/>
    <w:rsid w:val="00845C3C"/>
    <w:rsid w:val="00845E8B"/>
    <w:rsid w:val="00845FF9"/>
    <w:rsid w:val="0084633E"/>
    <w:rsid w:val="0084660A"/>
    <w:rsid w:val="00846895"/>
    <w:rsid w:val="008469C1"/>
    <w:rsid w:val="00846A20"/>
    <w:rsid w:val="00846B79"/>
    <w:rsid w:val="008470BB"/>
    <w:rsid w:val="008476A1"/>
    <w:rsid w:val="008479D3"/>
    <w:rsid w:val="00847C07"/>
    <w:rsid w:val="008509BE"/>
    <w:rsid w:val="00850CBD"/>
    <w:rsid w:val="00850FBC"/>
    <w:rsid w:val="00851090"/>
    <w:rsid w:val="008510B6"/>
    <w:rsid w:val="008514D4"/>
    <w:rsid w:val="008519BE"/>
    <w:rsid w:val="00851BD4"/>
    <w:rsid w:val="00851D5F"/>
    <w:rsid w:val="00851D85"/>
    <w:rsid w:val="0085213F"/>
    <w:rsid w:val="008528A5"/>
    <w:rsid w:val="00852A0E"/>
    <w:rsid w:val="00852AD1"/>
    <w:rsid w:val="00852B50"/>
    <w:rsid w:val="00852DAE"/>
    <w:rsid w:val="00853B46"/>
    <w:rsid w:val="00853EC0"/>
    <w:rsid w:val="00853F4E"/>
    <w:rsid w:val="00854B10"/>
    <w:rsid w:val="00854D63"/>
    <w:rsid w:val="00855681"/>
    <w:rsid w:val="00855730"/>
    <w:rsid w:val="0085577F"/>
    <w:rsid w:val="00855DA9"/>
    <w:rsid w:val="0085612E"/>
    <w:rsid w:val="0085671C"/>
    <w:rsid w:val="008567A4"/>
    <w:rsid w:val="008567B9"/>
    <w:rsid w:val="00856977"/>
    <w:rsid w:val="00856AF8"/>
    <w:rsid w:val="008572A8"/>
    <w:rsid w:val="00857569"/>
    <w:rsid w:val="00857660"/>
    <w:rsid w:val="00857BF8"/>
    <w:rsid w:val="008600EF"/>
    <w:rsid w:val="008607EB"/>
    <w:rsid w:val="00860BAE"/>
    <w:rsid w:val="00860C19"/>
    <w:rsid w:val="008610D9"/>
    <w:rsid w:val="00861125"/>
    <w:rsid w:val="008616D4"/>
    <w:rsid w:val="0086179A"/>
    <w:rsid w:val="00861ABF"/>
    <w:rsid w:val="00862069"/>
    <w:rsid w:val="0086217A"/>
    <w:rsid w:val="0086237F"/>
    <w:rsid w:val="0086244B"/>
    <w:rsid w:val="00862B06"/>
    <w:rsid w:val="0086364F"/>
    <w:rsid w:val="008640ED"/>
    <w:rsid w:val="00864174"/>
    <w:rsid w:val="00864417"/>
    <w:rsid w:val="00864521"/>
    <w:rsid w:val="00864C27"/>
    <w:rsid w:val="00864C85"/>
    <w:rsid w:val="00864E12"/>
    <w:rsid w:val="00865328"/>
    <w:rsid w:val="00866000"/>
    <w:rsid w:val="00866134"/>
    <w:rsid w:val="008663A1"/>
    <w:rsid w:val="008664C6"/>
    <w:rsid w:val="00866552"/>
    <w:rsid w:val="00866A09"/>
    <w:rsid w:val="00866B4B"/>
    <w:rsid w:val="00866C44"/>
    <w:rsid w:val="00866E93"/>
    <w:rsid w:val="008672B8"/>
    <w:rsid w:val="008675FC"/>
    <w:rsid w:val="008676A9"/>
    <w:rsid w:val="0086785C"/>
    <w:rsid w:val="00867A17"/>
    <w:rsid w:val="00867AB6"/>
    <w:rsid w:val="00870026"/>
    <w:rsid w:val="00870506"/>
    <w:rsid w:val="00870542"/>
    <w:rsid w:val="008705C8"/>
    <w:rsid w:val="00870F17"/>
    <w:rsid w:val="00871373"/>
    <w:rsid w:val="00871546"/>
    <w:rsid w:val="00871A5B"/>
    <w:rsid w:val="00871BAB"/>
    <w:rsid w:val="00871DC1"/>
    <w:rsid w:val="00872451"/>
    <w:rsid w:val="00872D94"/>
    <w:rsid w:val="00873DC4"/>
    <w:rsid w:val="0087460F"/>
    <w:rsid w:val="00874652"/>
    <w:rsid w:val="008747C0"/>
    <w:rsid w:val="00874B96"/>
    <w:rsid w:val="00874FE6"/>
    <w:rsid w:val="00875317"/>
    <w:rsid w:val="0087556C"/>
    <w:rsid w:val="0087600A"/>
    <w:rsid w:val="008760D4"/>
    <w:rsid w:val="00876245"/>
    <w:rsid w:val="00876254"/>
    <w:rsid w:val="00876601"/>
    <w:rsid w:val="0087663A"/>
    <w:rsid w:val="00876B1B"/>
    <w:rsid w:val="00876BA5"/>
    <w:rsid w:val="00876BAC"/>
    <w:rsid w:val="0087723C"/>
    <w:rsid w:val="008776A2"/>
    <w:rsid w:val="008802DD"/>
    <w:rsid w:val="00880631"/>
    <w:rsid w:val="008806DD"/>
    <w:rsid w:val="00880ACB"/>
    <w:rsid w:val="00880BE9"/>
    <w:rsid w:val="00880C79"/>
    <w:rsid w:val="00880E58"/>
    <w:rsid w:val="00880FBA"/>
    <w:rsid w:val="008813E4"/>
    <w:rsid w:val="008813EA"/>
    <w:rsid w:val="00881407"/>
    <w:rsid w:val="00881EDA"/>
    <w:rsid w:val="008827F5"/>
    <w:rsid w:val="0088290F"/>
    <w:rsid w:val="00882B93"/>
    <w:rsid w:val="00882C39"/>
    <w:rsid w:val="008831A9"/>
    <w:rsid w:val="008831D6"/>
    <w:rsid w:val="00883219"/>
    <w:rsid w:val="00883418"/>
    <w:rsid w:val="008835FD"/>
    <w:rsid w:val="00883611"/>
    <w:rsid w:val="00883766"/>
    <w:rsid w:val="00883C90"/>
    <w:rsid w:val="00883CB5"/>
    <w:rsid w:val="00884059"/>
    <w:rsid w:val="00884168"/>
    <w:rsid w:val="008842B4"/>
    <w:rsid w:val="008842BA"/>
    <w:rsid w:val="0088445A"/>
    <w:rsid w:val="008846FD"/>
    <w:rsid w:val="00884F7B"/>
    <w:rsid w:val="00884FFD"/>
    <w:rsid w:val="00885538"/>
    <w:rsid w:val="00885551"/>
    <w:rsid w:val="0088556D"/>
    <w:rsid w:val="008857E1"/>
    <w:rsid w:val="00885DD8"/>
    <w:rsid w:val="0088620A"/>
    <w:rsid w:val="008864FD"/>
    <w:rsid w:val="00886804"/>
    <w:rsid w:val="00886C31"/>
    <w:rsid w:val="00886D10"/>
    <w:rsid w:val="00886D2F"/>
    <w:rsid w:val="00886FAD"/>
    <w:rsid w:val="00887374"/>
    <w:rsid w:val="008878E9"/>
    <w:rsid w:val="00887A92"/>
    <w:rsid w:val="00887CB4"/>
    <w:rsid w:val="00887DAD"/>
    <w:rsid w:val="00887E37"/>
    <w:rsid w:val="00890259"/>
    <w:rsid w:val="00890626"/>
    <w:rsid w:val="0089075F"/>
    <w:rsid w:val="00890982"/>
    <w:rsid w:val="008909AB"/>
    <w:rsid w:val="008909B3"/>
    <w:rsid w:val="00890ACB"/>
    <w:rsid w:val="0089114F"/>
    <w:rsid w:val="008912B2"/>
    <w:rsid w:val="008916A9"/>
    <w:rsid w:val="008917B2"/>
    <w:rsid w:val="00891A9B"/>
    <w:rsid w:val="00891B14"/>
    <w:rsid w:val="00891B37"/>
    <w:rsid w:val="00891C02"/>
    <w:rsid w:val="00891CA9"/>
    <w:rsid w:val="0089204E"/>
    <w:rsid w:val="0089226B"/>
    <w:rsid w:val="00892CEB"/>
    <w:rsid w:val="00893633"/>
    <w:rsid w:val="00893A00"/>
    <w:rsid w:val="00893C8B"/>
    <w:rsid w:val="008940D1"/>
    <w:rsid w:val="00894221"/>
    <w:rsid w:val="008942B9"/>
    <w:rsid w:val="008948FF"/>
    <w:rsid w:val="00894C5C"/>
    <w:rsid w:val="00894E8C"/>
    <w:rsid w:val="0089517E"/>
    <w:rsid w:val="00895254"/>
    <w:rsid w:val="0089537E"/>
    <w:rsid w:val="0089554D"/>
    <w:rsid w:val="008956C8"/>
    <w:rsid w:val="00895842"/>
    <w:rsid w:val="008958C2"/>
    <w:rsid w:val="00895A79"/>
    <w:rsid w:val="00895EA9"/>
    <w:rsid w:val="0089656B"/>
    <w:rsid w:val="008966F3"/>
    <w:rsid w:val="00896E01"/>
    <w:rsid w:val="00896E4B"/>
    <w:rsid w:val="00896EE7"/>
    <w:rsid w:val="00897096"/>
    <w:rsid w:val="008970EC"/>
    <w:rsid w:val="00897459"/>
    <w:rsid w:val="00897474"/>
    <w:rsid w:val="008975DE"/>
    <w:rsid w:val="00897E24"/>
    <w:rsid w:val="00897EB6"/>
    <w:rsid w:val="008A01D6"/>
    <w:rsid w:val="008A03C7"/>
    <w:rsid w:val="008A0837"/>
    <w:rsid w:val="008A1019"/>
    <w:rsid w:val="008A1031"/>
    <w:rsid w:val="008A12CC"/>
    <w:rsid w:val="008A12DD"/>
    <w:rsid w:val="008A1419"/>
    <w:rsid w:val="008A1454"/>
    <w:rsid w:val="008A148C"/>
    <w:rsid w:val="008A16B2"/>
    <w:rsid w:val="008A1BC1"/>
    <w:rsid w:val="008A1E3C"/>
    <w:rsid w:val="008A1E52"/>
    <w:rsid w:val="008A1F89"/>
    <w:rsid w:val="008A22E3"/>
    <w:rsid w:val="008A233B"/>
    <w:rsid w:val="008A2DE1"/>
    <w:rsid w:val="008A3477"/>
    <w:rsid w:val="008A35A2"/>
    <w:rsid w:val="008A4605"/>
    <w:rsid w:val="008A4B67"/>
    <w:rsid w:val="008A4EDA"/>
    <w:rsid w:val="008A4F4E"/>
    <w:rsid w:val="008A5082"/>
    <w:rsid w:val="008A5105"/>
    <w:rsid w:val="008A5398"/>
    <w:rsid w:val="008A66F1"/>
    <w:rsid w:val="008A6C60"/>
    <w:rsid w:val="008A6F1F"/>
    <w:rsid w:val="008A73E8"/>
    <w:rsid w:val="008A77A5"/>
    <w:rsid w:val="008A7D94"/>
    <w:rsid w:val="008B01DA"/>
    <w:rsid w:val="008B0294"/>
    <w:rsid w:val="008B0390"/>
    <w:rsid w:val="008B0539"/>
    <w:rsid w:val="008B0BA0"/>
    <w:rsid w:val="008B1488"/>
    <w:rsid w:val="008B1614"/>
    <w:rsid w:val="008B1817"/>
    <w:rsid w:val="008B18E9"/>
    <w:rsid w:val="008B2061"/>
    <w:rsid w:val="008B2822"/>
    <w:rsid w:val="008B3591"/>
    <w:rsid w:val="008B37F3"/>
    <w:rsid w:val="008B3828"/>
    <w:rsid w:val="008B3A72"/>
    <w:rsid w:val="008B3B0F"/>
    <w:rsid w:val="008B405E"/>
    <w:rsid w:val="008B44E9"/>
    <w:rsid w:val="008B4CD9"/>
    <w:rsid w:val="008B4DA6"/>
    <w:rsid w:val="008B512A"/>
    <w:rsid w:val="008B51C2"/>
    <w:rsid w:val="008B53CD"/>
    <w:rsid w:val="008B540D"/>
    <w:rsid w:val="008B575E"/>
    <w:rsid w:val="008B616F"/>
    <w:rsid w:val="008B6219"/>
    <w:rsid w:val="008B65A6"/>
    <w:rsid w:val="008B6806"/>
    <w:rsid w:val="008B682A"/>
    <w:rsid w:val="008B6B91"/>
    <w:rsid w:val="008B6FE9"/>
    <w:rsid w:val="008B7305"/>
    <w:rsid w:val="008B7459"/>
    <w:rsid w:val="008B75BF"/>
    <w:rsid w:val="008B75F1"/>
    <w:rsid w:val="008B78AC"/>
    <w:rsid w:val="008B7D73"/>
    <w:rsid w:val="008C0051"/>
    <w:rsid w:val="008C041F"/>
    <w:rsid w:val="008C0943"/>
    <w:rsid w:val="008C0FFA"/>
    <w:rsid w:val="008C116D"/>
    <w:rsid w:val="008C11A9"/>
    <w:rsid w:val="008C1BB2"/>
    <w:rsid w:val="008C23B6"/>
    <w:rsid w:val="008C23C9"/>
    <w:rsid w:val="008C2550"/>
    <w:rsid w:val="008C2584"/>
    <w:rsid w:val="008C28BA"/>
    <w:rsid w:val="008C2FF3"/>
    <w:rsid w:val="008C3767"/>
    <w:rsid w:val="008C3AF8"/>
    <w:rsid w:val="008C3B88"/>
    <w:rsid w:val="008C3F0F"/>
    <w:rsid w:val="008C4FE5"/>
    <w:rsid w:val="008C5180"/>
    <w:rsid w:val="008C51C9"/>
    <w:rsid w:val="008C5460"/>
    <w:rsid w:val="008C549E"/>
    <w:rsid w:val="008C54B3"/>
    <w:rsid w:val="008C58F3"/>
    <w:rsid w:val="008C5EBD"/>
    <w:rsid w:val="008C6006"/>
    <w:rsid w:val="008C691D"/>
    <w:rsid w:val="008C6A8B"/>
    <w:rsid w:val="008C7856"/>
    <w:rsid w:val="008C79D4"/>
    <w:rsid w:val="008C7DDE"/>
    <w:rsid w:val="008C7EBA"/>
    <w:rsid w:val="008C7FF9"/>
    <w:rsid w:val="008D0333"/>
    <w:rsid w:val="008D03C5"/>
    <w:rsid w:val="008D0888"/>
    <w:rsid w:val="008D09C7"/>
    <w:rsid w:val="008D0B68"/>
    <w:rsid w:val="008D0CBF"/>
    <w:rsid w:val="008D0CFF"/>
    <w:rsid w:val="008D11C7"/>
    <w:rsid w:val="008D1807"/>
    <w:rsid w:val="008D30C1"/>
    <w:rsid w:val="008D31B7"/>
    <w:rsid w:val="008D3394"/>
    <w:rsid w:val="008D33B5"/>
    <w:rsid w:val="008D3839"/>
    <w:rsid w:val="008D3A38"/>
    <w:rsid w:val="008D3AB7"/>
    <w:rsid w:val="008D3B89"/>
    <w:rsid w:val="008D3D9C"/>
    <w:rsid w:val="008D3F7F"/>
    <w:rsid w:val="008D42F7"/>
    <w:rsid w:val="008D47E3"/>
    <w:rsid w:val="008D49DD"/>
    <w:rsid w:val="008D4A3C"/>
    <w:rsid w:val="008D4AA9"/>
    <w:rsid w:val="008D5600"/>
    <w:rsid w:val="008D5794"/>
    <w:rsid w:val="008D59BB"/>
    <w:rsid w:val="008D60FF"/>
    <w:rsid w:val="008D63CF"/>
    <w:rsid w:val="008D6C6A"/>
    <w:rsid w:val="008D6DC6"/>
    <w:rsid w:val="008D7D6A"/>
    <w:rsid w:val="008E0763"/>
    <w:rsid w:val="008E09CA"/>
    <w:rsid w:val="008E0A0F"/>
    <w:rsid w:val="008E0A3D"/>
    <w:rsid w:val="008E0C89"/>
    <w:rsid w:val="008E0CF8"/>
    <w:rsid w:val="008E1563"/>
    <w:rsid w:val="008E1916"/>
    <w:rsid w:val="008E1EEC"/>
    <w:rsid w:val="008E250C"/>
    <w:rsid w:val="008E2615"/>
    <w:rsid w:val="008E2AD3"/>
    <w:rsid w:val="008E314B"/>
    <w:rsid w:val="008E334C"/>
    <w:rsid w:val="008E35E9"/>
    <w:rsid w:val="008E3661"/>
    <w:rsid w:val="008E376F"/>
    <w:rsid w:val="008E3963"/>
    <w:rsid w:val="008E4367"/>
    <w:rsid w:val="008E48F5"/>
    <w:rsid w:val="008E4AA2"/>
    <w:rsid w:val="008E4AB9"/>
    <w:rsid w:val="008E4E86"/>
    <w:rsid w:val="008E5624"/>
    <w:rsid w:val="008E5E3F"/>
    <w:rsid w:val="008E60D6"/>
    <w:rsid w:val="008E6947"/>
    <w:rsid w:val="008E6C87"/>
    <w:rsid w:val="008E6CC3"/>
    <w:rsid w:val="008E6E19"/>
    <w:rsid w:val="008E70B7"/>
    <w:rsid w:val="008F0453"/>
    <w:rsid w:val="008F0527"/>
    <w:rsid w:val="008F05DE"/>
    <w:rsid w:val="008F06B4"/>
    <w:rsid w:val="008F0DDE"/>
    <w:rsid w:val="008F1026"/>
    <w:rsid w:val="008F1542"/>
    <w:rsid w:val="008F1639"/>
    <w:rsid w:val="008F175B"/>
    <w:rsid w:val="008F1A7D"/>
    <w:rsid w:val="008F1B20"/>
    <w:rsid w:val="008F28E3"/>
    <w:rsid w:val="008F2971"/>
    <w:rsid w:val="008F29A6"/>
    <w:rsid w:val="008F2D6A"/>
    <w:rsid w:val="008F2DEE"/>
    <w:rsid w:val="008F2FD9"/>
    <w:rsid w:val="008F3472"/>
    <w:rsid w:val="008F34D9"/>
    <w:rsid w:val="008F3CCE"/>
    <w:rsid w:val="008F46E4"/>
    <w:rsid w:val="008F4757"/>
    <w:rsid w:val="008F4951"/>
    <w:rsid w:val="008F4B10"/>
    <w:rsid w:val="008F4DA6"/>
    <w:rsid w:val="008F4DFC"/>
    <w:rsid w:val="008F5395"/>
    <w:rsid w:val="008F5682"/>
    <w:rsid w:val="008F5835"/>
    <w:rsid w:val="008F5C46"/>
    <w:rsid w:val="008F6148"/>
    <w:rsid w:val="008F61A5"/>
    <w:rsid w:val="008F6551"/>
    <w:rsid w:val="008F65AB"/>
    <w:rsid w:val="008F6AEA"/>
    <w:rsid w:val="008F6E39"/>
    <w:rsid w:val="008F7027"/>
    <w:rsid w:val="008F768B"/>
    <w:rsid w:val="008F7794"/>
    <w:rsid w:val="008F7D6E"/>
    <w:rsid w:val="008F7E12"/>
    <w:rsid w:val="008F7E64"/>
    <w:rsid w:val="008F7E9C"/>
    <w:rsid w:val="008F7EC5"/>
    <w:rsid w:val="008F7FF6"/>
    <w:rsid w:val="00900095"/>
    <w:rsid w:val="00900516"/>
    <w:rsid w:val="009005DE"/>
    <w:rsid w:val="00900E28"/>
    <w:rsid w:val="00901016"/>
    <w:rsid w:val="00901193"/>
    <w:rsid w:val="009012B3"/>
    <w:rsid w:val="00901AF1"/>
    <w:rsid w:val="00901DA6"/>
    <w:rsid w:val="00902031"/>
    <w:rsid w:val="0090205E"/>
    <w:rsid w:val="00902470"/>
    <w:rsid w:val="00902A1A"/>
    <w:rsid w:val="00903477"/>
    <w:rsid w:val="0090368A"/>
    <w:rsid w:val="00903A20"/>
    <w:rsid w:val="00903CE3"/>
    <w:rsid w:val="00904012"/>
    <w:rsid w:val="00904015"/>
    <w:rsid w:val="00904169"/>
    <w:rsid w:val="009042AA"/>
    <w:rsid w:val="00904856"/>
    <w:rsid w:val="00904A1B"/>
    <w:rsid w:val="00904D9F"/>
    <w:rsid w:val="009053D4"/>
    <w:rsid w:val="00905504"/>
    <w:rsid w:val="00905978"/>
    <w:rsid w:val="00905C32"/>
    <w:rsid w:val="00905E3D"/>
    <w:rsid w:val="0090613D"/>
    <w:rsid w:val="009064CE"/>
    <w:rsid w:val="00906894"/>
    <w:rsid w:val="0090762E"/>
    <w:rsid w:val="0090768D"/>
    <w:rsid w:val="009077A3"/>
    <w:rsid w:val="009078CD"/>
    <w:rsid w:val="009079D0"/>
    <w:rsid w:val="00907A6F"/>
    <w:rsid w:val="00907DBE"/>
    <w:rsid w:val="00907ED7"/>
    <w:rsid w:val="0091025A"/>
    <w:rsid w:val="00910CD4"/>
    <w:rsid w:val="00911147"/>
    <w:rsid w:val="0091150D"/>
    <w:rsid w:val="009119B5"/>
    <w:rsid w:val="00911DBE"/>
    <w:rsid w:val="00912276"/>
    <w:rsid w:val="00912336"/>
    <w:rsid w:val="00912E0B"/>
    <w:rsid w:val="00912E71"/>
    <w:rsid w:val="009131CE"/>
    <w:rsid w:val="00913258"/>
    <w:rsid w:val="00913349"/>
    <w:rsid w:val="009134FE"/>
    <w:rsid w:val="00913EC6"/>
    <w:rsid w:val="00914675"/>
    <w:rsid w:val="00914D8B"/>
    <w:rsid w:val="00914E50"/>
    <w:rsid w:val="00914ED6"/>
    <w:rsid w:val="009150DA"/>
    <w:rsid w:val="009150F2"/>
    <w:rsid w:val="00915693"/>
    <w:rsid w:val="00915C91"/>
    <w:rsid w:val="00915D2F"/>
    <w:rsid w:val="0091605F"/>
    <w:rsid w:val="009165B2"/>
    <w:rsid w:val="00916946"/>
    <w:rsid w:val="00916980"/>
    <w:rsid w:val="009170B3"/>
    <w:rsid w:val="00917149"/>
    <w:rsid w:val="00917410"/>
    <w:rsid w:val="00917D3A"/>
    <w:rsid w:val="0092014A"/>
    <w:rsid w:val="009205BE"/>
    <w:rsid w:val="009209A7"/>
    <w:rsid w:val="00921407"/>
    <w:rsid w:val="00921F82"/>
    <w:rsid w:val="009223B4"/>
    <w:rsid w:val="009229BA"/>
    <w:rsid w:val="00922E2A"/>
    <w:rsid w:val="009231D8"/>
    <w:rsid w:val="0092338D"/>
    <w:rsid w:val="009236A5"/>
    <w:rsid w:val="00923C91"/>
    <w:rsid w:val="00923D7B"/>
    <w:rsid w:val="00923F5F"/>
    <w:rsid w:val="00924074"/>
    <w:rsid w:val="00924293"/>
    <w:rsid w:val="00924397"/>
    <w:rsid w:val="009243D4"/>
    <w:rsid w:val="0092446C"/>
    <w:rsid w:val="009244AD"/>
    <w:rsid w:val="00924600"/>
    <w:rsid w:val="009248D4"/>
    <w:rsid w:val="00924AEF"/>
    <w:rsid w:val="00924DA3"/>
    <w:rsid w:val="00925135"/>
    <w:rsid w:val="009254F4"/>
    <w:rsid w:val="0092569D"/>
    <w:rsid w:val="00925B60"/>
    <w:rsid w:val="00926594"/>
    <w:rsid w:val="009267BD"/>
    <w:rsid w:val="009269E4"/>
    <w:rsid w:val="00927238"/>
    <w:rsid w:val="009272D4"/>
    <w:rsid w:val="00927712"/>
    <w:rsid w:val="00927B98"/>
    <w:rsid w:val="00927D52"/>
    <w:rsid w:val="00930051"/>
    <w:rsid w:val="009300E0"/>
    <w:rsid w:val="0093042D"/>
    <w:rsid w:val="00930767"/>
    <w:rsid w:val="009307F5"/>
    <w:rsid w:val="00930B0C"/>
    <w:rsid w:val="00930BB9"/>
    <w:rsid w:val="00930F85"/>
    <w:rsid w:val="00931193"/>
    <w:rsid w:val="00931471"/>
    <w:rsid w:val="009318CE"/>
    <w:rsid w:val="00932105"/>
    <w:rsid w:val="009322D3"/>
    <w:rsid w:val="009325A4"/>
    <w:rsid w:val="009326D0"/>
    <w:rsid w:val="00932E61"/>
    <w:rsid w:val="00932EEE"/>
    <w:rsid w:val="0093344C"/>
    <w:rsid w:val="00933580"/>
    <w:rsid w:val="009339CD"/>
    <w:rsid w:val="00933A35"/>
    <w:rsid w:val="00933A8C"/>
    <w:rsid w:val="00933B46"/>
    <w:rsid w:val="00933E6A"/>
    <w:rsid w:val="0093428C"/>
    <w:rsid w:val="00934464"/>
    <w:rsid w:val="0093460D"/>
    <w:rsid w:val="00934648"/>
    <w:rsid w:val="00934EF0"/>
    <w:rsid w:val="00935861"/>
    <w:rsid w:val="00935FA8"/>
    <w:rsid w:val="009365FE"/>
    <w:rsid w:val="00937133"/>
    <w:rsid w:val="009371CD"/>
    <w:rsid w:val="009377AE"/>
    <w:rsid w:val="00937B79"/>
    <w:rsid w:val="00940264"/>
    <w:rsid w:val="009402F2"/>
    <w:rsid w:val="00940510"/>
    <w:rsid w:val="00941483"/>
    <w:rsid w:val="0094163C"/>
    <w:rsid w:val="0094175A"/>
    <w:rsid w:val="0094191B"/>
    <w:rsid w:val="00941D5A"/>
    <w:rsid w:val="00941EE9"/>
    <w:rsid w:val="009422BF"/>
    <w:rsid w:val="009429CC"/>
    <w:rsid w:val="00942B0F"/>
    <w:rsid w:val="00943210"/>
    <w:rsid w:val="00943FB7"/>
    <w:rsid w:val="009440CF"/>
    <w:rsid w:val="009446B5"/>
    <w:rsid w:val="0094545E"/>
    <w:rsid w:val="009461BA"/>
    <w:rsid w:val="0094634B"/>
    <w:rsid w:val="00946604"/>
    <w:rsid w:val="00946ADA"/>
    <w:rsid w:val="00947265"/>
    <w:rsid w:val="00947772"/>
    <w:rsid w:val="00947AF1"/>
    <w:rsid w:val="00947C2A"/>
    <w:rsid w:val="00950366"/>
    <w:rsid w:val="0095038C"/>
    <w:rsid w:val="00950976"/>
    <w:rsid w:val="00950A65"/>
    <w:rsid w:val="00950B71"/>
    <w:rsid w:val="00950EB8"/>
    <w:rsid w:val="00950F82"/>
    <w:rsid w:val="009514A3"/>
    <w:rsid w:val="009516AA"/>
    <w:rsid w:val="009519BE"/>
    <w:rsid w:val="00951B00"/>
    <w:rsid w:val="00951C90"/>
    <w:rsid w:val="00951F2A"/>
    <w:rsid w:val="009520D1"/>
    <w:rsid w:val="009528D3"/>
    <w:rsid w:val="009529D1"/>
    <w:rsid w:val="00952CA1"/>
    <w:rsid w:val="009532D4"/>
    <w:rsid w:val="00953466"/>
    <w:rsid w:val="00953633"/>
    <w:rsid w:val="0095377A"/>
    <w:rsid w:val="00953A96"/>
    <w:rsid w:val="00953C3E"/>
    <w:rsid w:val="00953C42"/>
    <w:rsid w:val="0095401D"/>
    <w:rsid w:val="0095420E"/>
    <w:rsid w:val="00954BF8"/>
    <w:rsid w:val="00954DCD"/>
    <w:rsid w:val="00954F6B"/>
    <w:rsid w:val="00954FDB"/>
    <w:rsid w:val="00955095"/>
    <w:rsid w:val="00955138"/>
    <w:rsid w:val="00955142"/>
    <w:rsid w:val="009552D3"/>
    <w:rsid w:val="0095540B"/>
    <w:rsid w:val="0095580B"/>
    <w:rsid w:val="00955DD2"/>
    <w:rsid w:val="0095609D"/>
    <w:rsid w:val="00956181"/>
    <w:rsid w:val="0095631E"/>
    <w:rsid w:val="0095656A"/>
    <w:rsid w:val="00956714"/>
    <w:rsid w:val="00956AD6"/>
    <w:rsid w:val="00956BB4"/>
    <w:rsid w:val="00956F6B"/>
    <w:rsid w:val="00957DE7"/>
    <w:rsid w:val="00960212"/>
    <w:rsid w:val="009604B2"/>
    <w:rsid w:val="009604BC"/>
    <w:rsid w:val="00960623"/>
    <w:rsid w:val="00960D7E"/>
    <w:rsid w:val="009618F4"/>
    <w:rsid w:val="00961AE3"/>
    <w:rsid w:val="00961BCC"/>
    <w:rsid w:val="009620CC"/>
    <w:rsid w:val="00962412"/>
    <w:rsid w:val="009629E1"/>
    <w:rsid w:val="00962B65"/>
    <w:rsid w:val="00962BDA"/>
    <w:rsid w:val="00962D29"/>
    <w:rsid w:val="00962F8E"/>
    <w:rsid w:val="00963055"/>
    <w:rsid w:val="0096329D"/>
    <w:rsid w:val="00963412"/>
    <w:rsid w:val="00963A49"/>
    <w:rsid w:val="00963B16"/>
    <w:rsid w:val="00963C7A"/>
    <w:rsid w:val="00963EC7"/>
    <w:rsid w:val="009643D8"/>
    <w:rsid w:val="009644A9"/>
    <w:rsid w:val="00964540"/>
    <w:rsid w:val="0096472C"/>
    <w:rsid w:val="00964CBA"/>
    <w:rsid w:val="00965163"/>
    <w:rsid w:val="009652C0"/>
    <w:rsid w:val="00965D0C"/>
    <w:rsid w:val="00965E39"/>
    <w:rsid w:val="00965F90"/>
    <w:rsid w:val="0096611C"/>
    <w:rsid w:val="009670E7"/>
    <w:rsid w:val="00967636"/>
    <w:rsid w:val="00967C3F"/>
    <w:rsid w:val="00967E8D"/>
    <w:rsid w:val="00967EEF"/>
    <w:rsid w:val="00967F15"/>
    <w:rsid w:val="00970F35"/>
    <w:rsid w:val="00971968"/>
    <w:rsid w:val="00971C58"/>
    <w:rsid w:val="00971DFF"/>
    <w:rsid w:val="00972423"/>
    <w:rsid w:val="009724B2"/>
    <w:rsid w:val="00972693"/>
    <w:rsid w:val="009726BF"/>
    <w:rsid w:val="0097275F"/>
    <w:rsid w:val="00972BD6"/>
    <w:rsid w:val="009733E9"/>
    <w:rsid w:val="00973790"/>
    <w:rsid w:val="00973A27"/>
    <w:rsid w:val="00973A93"/>
    <w:rsid w:val="00973EE3"/>
    <w:rsid w:val="0097405F"/>
    <w:rsid w:val="0097445A"/>
    <w:rsid w:val="009745F7"/>
    <w:rsid w:val="0097473E"/>
    <w:rsid w:val="00974F82"/>
    <w:rsid w:val="00975441"/>
    <w:rsid w:val="009754A6"/>
    <w:rsid w:val="00975745"/>
    <w:rsid w:val="009758BC"/>
    <w:rsid w:val="00975A29"/>
    <w:rsid w:val="00975D9D"/>
    <w:rsid w:val="00976715"/>
    <w:rsid w:val="00976D65"/>
    <w:rsid w:val="00976FB0"/>
    <w:rsid w:val="00977611"/>
    <w:rsid w:val="009779DF"/>
    <w:rsid w:val="009779F4"/>
    <w:rsid w:val="0098005A"/>
    <w:rsid w:val="009801A1"/>
    <w:rsid w:val="0098032D"/>
    <w:rsid w:val="009803E2"/>
    <w:rsid w:val="00980439"/>
    <w:rsid w:val="009808E5"/>
    <w:rsid w:val="00980ED2"/>
    <w:rsid w:val="0098170D"/>
    <w:rsid w:val="009817D0"/>
    <w:rsid w:val="00981C12"/>
    <w:rsid w:val="0098256C"/>
    <w:rsid w:val="0098275F"/>
    <w:rsid w:val="00982986"/>
    <w:rsid w:val="00982C75"/>
    <w:rsid w:val="00982DBF"/>
    <w:rsid w:val="00982FCB"/>
    <w:rsid w:val="00983099"/>
    <w:rsid w:val="0098316D"/>
    <w:rsid w:val="009836AA"/>
    <w:rsid w:val="00983B07"/>
    <w:rsid w:val="00983E56"/>
    <w:rsid w:val="00983FF4"/>
    <w:rsid w:val="009840BD"/>
    <w:rsid w:val="009840C2"/>
    <w:rsid w:val="00984132"/>
    <w:rsid w:val="00984213"/>
    <w:rsid w:val="00984570"/>
    <w:rsid w:val="0098471A"/>
    <w:rsid w:val="00984B04"/>
    <w:rsid w:val="00984EDF"/>
    <w:rsid w:val="00985083"/>
    <w:rsid w:val="0098551E"/>
    <w:rsid w:val="009855A2"/>
    <w:rsid w:val="009856DA"/>
    <w:rsid w:val="00985751"/>
    <w:rsid w:val="00985ADE"/>
    <w:rsid w:val="00985C4A"/>
    <w:rsid w:val="00985D49"/>
    <w:rsid w:val="00985DA7"/>
    <w:rsid w:val="00985ECE"/>
    <w:rsid w:val="009861FD"/>
    <w:rsid w:val="0098626C"/>
    <w:rsid w:val="009866E1"/>
    <w:rsid w:val="00986945"/>
    <w:rsid w:val="0098715F"/>
    <w:rsid w:val="009872B5"/>
    <w:rsid w:val="009874A2"/>
    <w:rsid w:val="0098796F"/>
    <w:rsid w:val="00987F59"/>
    <w:rsid w:val="00987FED"/>
    <w:rsid w:val="009901D9"/>
    <w:rsid w:val="00990964"/>
    <w:rsid w:val="00990E0D"/>
    <w:rsid w:val="00991118"/>
    <w:rsid w:val="00991127"/>
    <w:rsid w:val="00991566"/>
    <w:rsid w:val="00992041"/>
    <w:rsid w:val="00992CE1"/>
    <w:rsid w:val="00992E86"/>
    <w:rsid w:val="00993674"/>
    <w:rsid w:val="009936E2"/>
    <w:rsid w:val="009937C9"/>
    <w:rsid w:val="00993CE5"/>
    <w:rsid w:val="00993D62"/>
    <w:rsid w:val="00993DB6"/>
    <w:rsid w:val="0099413B"/>
    <w:rsid w:val="00994385"/>
    <w:rsid w:val="00994416"/>
    <w:rsid w:val="00994DB1"/>
    <w:rsid w:val="00994F16"/>
    <w:rsid w:val="009950A9"/>
    <w:rsid w:val="00995184"/>
    <w:rsid w:val="009956BA"/>
    <w:rsid w:val="00995B63"/>
    <w:rsid w:val="00995B97"/>
    <w:rsid w:val="00995BEC"/>
    <w:rsid w:val="00995ECB"/>
    <w:rsid w:val="00995F69"/>
    <w:rsid w:val="009960F3"/>
    <w:rsid w:val="00996657"/>
    <w:rsid w:val="00996823"/>
    <w:rsid w:val="00996F8D"/>
    <w:rsid w:val="009971F0"/>
    <w:rsid w:val="009976E9"/>
    <w:rsid w:val="009978BF"/>
    <w:rsid w:val="00997B2B"/>
    <w:rsid w:val="00997E51"/>
    <w:rsid w:val="00997F3F"/>
    <w:rsid w:val="009A0112"/>
    <w:rsid w:val="009A01D5"/>
    <w:rsid w:val="009A0416"/>
    <w:rsid w:val="009A055C"/>
    <w:rsid w:val="009A08C1"/>
    <w:rsid w:val="009A08E6"/>
    <w:rsid w:val="009A0B3F"/>
    <w:rsid w:val="009A0BB4"/>
    <w:rsid w:val="009A0D24"/>
    <w:rsid w:val="009A1B26"/>
    <w:rsid w:val="009A1B98"/>
    <w:rsid w:val="009A234F"/>
    <w:rsid w:val="009A2575"/>
    <w:rsid w:val="009A2C73"/>
    <w:rsid w:val="009A307E"/>
    <w:rsid w:val="009A338B"/>
    <w:rsid w:val="009A373E"/>
    <w:rsid w:val="009A37FC"/>
    <w:rsid w:val="009A3F37"/>
    <w:rsid w:val="009A3F52"/>
    <w:rsid w:val="009A40B1"/>
    <w:rsid w:val="009A43EA"/>
    <w:rsid w:val="009A4866"/>
    <w:rsid w:val="009A496B"/>
    <w:rsid w:val="009A4D58"/>
    <w:rsid w:val="009A5114"/>
    <w:rsid w:val="009A5589"/>
    <w:rsid w:val="009A5755"/>
    <w:rsid w:val="009A5AC1"/>
    <w:rsid w:val="009A5D95"/>
    <w:rsid w:val="009A5FE2"/>
    <w:rsid w:val="009A66B1"/>
    <w:rsid w:val="009A73DD"/>
    <w:rsid w:val="009A749A"/>
    <w:rsid w:val="009A7838"/>
    <w:rsid w:val="009A79D3"/>
    <w:rsid w:val="009A7A98"/>
    <w:rsid w:val="009A7CEC"/>
    <w:rsid w:val="009A7D8D"/>
    <w:rsid w:val="009A7E4E"/>
    <w:rsid w:val="009A7E53"/>
    <w:rsid w:val="009A7F3A"/>
    <w:rsid w:val="009A7FCB"/>
    <w:rsid w:val="009B0057"/>
    <w:rsid w:val="009B01AE"/>
    <w:rsid w:val="009B0786"/>
    <w:rsid w:val="009B09C6"/>
    <w:rsid w:val="009B1F7F"/>
    <w:rsid w:val="009B2146"/>
    <w:rsid w:val="009B25B0"/>
    <w:rsid w:val="009B2FF4"/>
    <w:rsid w:val="009B3A16"/>
    <w:rsid w:val="009B3BE6"/>
    <w:rsid w:val="009B3BED"/>
    <w:rsid w:val="009B3D6B"/>
    <w:rsid w:val="009B3F8F"/>
    <w:rsid w:val="009B4B4F"/>
    <w:rsid w:val="009B4BBB"/>
    <w:rsid w:val="009B50AE"/>
    <w:rsid w:val="009B5740"/>
    <w:rsid w:val="009B57E1"/>
    <w:rsid w:val="009B5B3A"/>
    <w:rsid w:val="009B624D"/>
    <w:rsid w:val="009B6266"/>
    <w:rsid w:val="009B6355"/>
    <w:rsid w:val="009B63D0"/>
    <w:rsid w:val="009B65BB"/>
    <w:rsid w:val="009B6715"/>
    <w:rsid w:val="009B6781"/>
    <w:rsid w:val="009B729C"/>
    <w:rsid w:val="009B7739"/>
    <w:rsid w:val="009B78F9"/>
    <w:rsid w:val="009C01A9"/>
    <w:rsid w:val="009C0D28"/>
    <w:rsid w:val="009C1261"/>
    <w:rsid w:val="009C194F"/>
    <w:rsid w:val="009C1E65"/>
    <w:rsid w:val="009C203A"/>
    <w:rsid w:val="009C246B"/>
    <w:rsid w:val="009C293B"/>
    <w:rsid w:val="009C2B08"/>
    <w:rsid w:val="009C2BA5"/>
    <w:rsid w:val="009C2CDE"/>
    <w:rsid w:val="009C3016"/>
    <w:rsid w:val="009C32C3"/>
    <w:rsid w:val="009C38AC"/>
    <w:rsid w:val="009C3997"/>
    <w:rsid w:val="009C3CA6"/>
    <w:rsid w:val="009C3D44"/>
    <w:rsid w:val="009C3E21"/>
    <w:rsid w:val="009C403C"/>
    <w:rsid w:val="009C447B"/>
    <w:rsid w:val="009C4A7E"/>
    <w:rsid w:val="009C4AEB"/>
    <w:rsid w:val="009C4BC2"/>
    <w:rsid w:val="009C5031"/>
    <w:rsid w:val="009C534B"/>
    <w:rsid w:val="009C5373"/>
    <w:rsid w:val="009C5C62"/>
    <w:rsid w:val="009C5DAE"/>
    <w:rsid w:val="009C5DF4"/>
    <w:rsid w:val="009C6483"/>
    <w:rsid w:val="009C6FC5"/>
    <w:rsid w:val="009C71E1"/>
    <w:rsid w:val="009C7374"/>
    <w:rsid w:val="009C7839"/>
    <w:rsid w:val="009C78B5"/>
    <w:rsid w:val="009C79A2"/>
    <w:rsid w:val="009C7DB1"/>
    <w:rsid w:val="009D0A0B"/>
    <w:rsid w:val="009D0B2F"/>
    <w:rsid w:val="009D1231"/>
    <w:rsid w:val="009D133E"/>
    <w:rsid w:val="009D13C0"/>
    <w:rsid w:val="009D143D"/>
    <w:rsid w:val="009D1723"/>
    <w:rsid w:val="009D18D6"/>
    <w:rsid w:val="009D1A0F"/>
    <w:rsid w:val="009D1BAF"/>
    <w:rsid w:val="009D209A"/>
    <w:rsid w:val="009D2328"/>
    <w:rsid w:val="009D2C2D"/>
    <w:rsid w:val="009D2DAB"/>
    <w:rsid w:val="009D2FA0"/>
    <w:rsid w:val="009D3472"/>
    <w:rsid w:val="009D4B3A"/>
    <w:rsid w:val="009D50F2"/>
    <w:rsid w:val="009D574A"/>
    <w:rsid w:val="009D5DB0"/>
    <w:rsid w:val="009D6325"/>
    <w:rsid w:val="009D6425"/>
    <w:rsid w:val="009D6D3E"/>
    <w:rsid w:val="009D708A"/>
    <w:rsid w:val="009D7514"/>
    <w:rsid w:val="009D77AF"/>
    <w:rsid w:val="009D7B67"/>
    <w:rsid w:val="009D7BC7"/>
    <w:rsid w:val="009D7CB7"/>
    <w:rsid w:val="009D7D14"/>
    <w:rsid w:val="009E00F0"/>
    <w:rsid w:val="009E030A"/>
    <w:rsid w:val="009E0344"/>
    <w:rsid w:val="009E04A2"/>
    <w:rsid w:val="009E0B3C"/>
    <w:rsid w:val="009E10F0"/>
    <w:rsid w:val="009E1476"/>
    <w:rsid w:val="009E16EB"/>
    <w:rsid w:val="009E1DD5"/>
    <w:rsid w:val="009E2159"/>
    <w:rsid w:val="009E27BE"/>
    <w:rsid w:val="009E2928"/>
    <w:rsid w:val="009E2F48"/>
    <w:rsid w:val="009E3A50"/>
    <w:rsid w:val="009E3B84"/>
    <w:rsid w:val="009E3E4A"/>
    <w:rsid w:val="009E3E5C"/>
    <w:rsid w:val="009E45AA"/>
    <w:rsid w:val="009E4A7A"/>
    <w:rsid w:val="009E4C2E"/>
    <w:rsid w:val="009E4C59"/>
    <w:rsid w:val="009E592E"/>
    <w:rsid w:val="009E5E01"/>
    <w:rsid w:val="009E5F7E"/>
    <w:rsid w:val="009E60A6"/>
    <w:rsid w:val="009E676D"/>
    <w:rsid w:val="009E6B12"/>
    <w:rsid w:val="009E6BAB"/>
    <w:rsid w:val="009E6C8D"/>
    <w:rsid w:val="009E6E94"/>
    <w:rsid w:val="009E74AA"/>
    <w:rsid w:val="009E78CE"/>
    <w:rsid w:val="009E7B1C"/>
    <w:rsid w:val="009E7D66"/>
    <w:rsid w:val="009F001E"/>
    <w:rsid w:val="009F034E"/>
    <w:rsid w:val="009F05D1"/>
    <w:rsid w:val="009F0691"/>
    <w:rsid w:val="009F0928"/>
    <w:rsid w:val="009F0C1F"/>
    <w:rsid w:val="009F10BC"/>
    <w:rsid w:val="009F1216"/>
    <w:rsid w:val="009F1671"/>
    <w:rsid w:val="009F16C7"/>
    <w:rsid w:val="009F16D5"/>
    <w:rsid w:val="009F16E8"/>
    <w:rsid w:val="009F1867"/>
    <w:rsid w:val="009F1A5F"/>
    <w:rsid w:val="009F1C86"/>
    <w:rsid w:val="009F1E04"/>
    <w:rsid w:val="009F21A6"/>
    <w:rsid w:val="009F29D6"/>
    <w:rsid w:val="009F2A8F"/>
    <w:rsid w:val="009F2CC9"/>
    <w:rsid w:val="009F2D3C"/>
    <w:rsid w:val="009F33E1"/>
    <w:rsid w:val="009F3510"/>
    <w:rsid w:val="009F3FF7"/>
    <w:rsid w:val="009F4209"/>
    <w:rsid w:val="009F421A"/>
    <w:rsid w:val="009F42CB"/>
    <w:rsid w:val="009F4347"/>
    <w:rsid w:val="009F478D"/>
    <w:rsid w:val="009F4847"/>
    <w:rsid w:val="009F487F"/>
    <w:rsid w:val="009F49DB"/>
    <w:rsid w:val="009F538D"/>
    <w:rsid w:val="009F5597"/>
    <w:rsid w:val="009F57D8"/>
    <w:rsid w:val="009F57DC"/>
    <w:rsid w:val="009F5996"/>
    <w:rsid w:val="009F5D59"/>
    <w:rsid w:val="009F67D2"/>
    <w:rsid w:val="009F6953"/>
    <w:rsid w:val="009F6984"/>
    <w:rsid w:val="009F69AB"/>
    <w:rsid w:val="009F6AF6"/>
    <w:rsid w:val="009F7F41"/>
    <w:rsid w:val="009F7F98"/>
    <w:rsid w:val="00A00257"/>
    <w:rsid w:val="00A002A3"/>
    <w:rsid w:val="00A00422"/>
    <w:rsid w:val="00A00651"/>
    <w:rsid w:val="00A0065B"/>
    <w:rsid w:val="00A018EB"/>
    <w:rsid w:val="00A01B32"/>
    <w:rsid w:val="00A01CD8"/>
    <w:rsid w:val="00A01E3B"/>
    <w:rsid w:val="00A02066"/>
    <w:rsid w:val="00A02181"/>
    <w:rsid w:val="00A02377"/>
    <w:rsid w:val="00A02605"/>
    <w:rsid w:val="00A02627"/>
    <w:rsid w:val="00A02A16"/>
    <w:rsid w:val="00A02A26"/>
    <w:rsid w:val="00A02DD2"/>
    <w:rsid w:val="00A02E17"/>
    <w:rsid w:val="00A030D1"/>
    <w:rsid w:val="00A031D3"/>
    <w:rsid w:val="00A033DC"/>
    <w:rsid w:val="00A03450"/>
    <w:rsid w:val="00A035EB"/>
    <w:rsid w:val="00A03A9C"/>
    <w:rsid w:val="00A03C09"/>
    <w:rsid w:val="00A03FC4"/>
    <w:rsid w:val="00A041C9"/>
    <w:rsid w:val="00A04330"/>
    <w:rsid w:val="00A04DF6"/>
    <w:rsid w:val="00A05846"/>
    <w:rsid w:val="00A05BC0"/>
    <w:rsid w:val="00A061B3"/>
    <w:rsid w:val="00A06443"/>
    <w:rsid w:val="00A0645A"/>
    <w:rsid w:val="00A067F9"/>
    <w:rsid w:val="00A07419"/>
    <w:rsid w:val="00A075A1"/>
    <w:rsid w:val="00A07938"/>
    <w:rsid w:val="00A079BC"/>
    <w:rsid w:val="00A07B43"/>
    <w:rsid w:val="00A10005"/>
    <w:rsid w:val="00A10092"/>
    <w:rsid w:val="00A10659"/>
    <w:rsid w:val="00A10DBB"/>
    <w:rsid w:val="00A10F4C"/>
    <w:rsid w:val="00A111D5"/>
    <w:rsid w:val="00A1140C"/>
    <w:rsid w:val="00A1146A"/>
    <w:rsid w:val="00A115AD"/>
    <w:rsid w:val="00A11AA0"/>
    <w:rsid w:val="00A12557"/>
    <w:rsid w:val="00A1259C"/>
    <w:rsid w:val="00A1287D"/>
    <w:rsid w:val="00A12CB5"/>
    <w:rsid w:val="00A12E38"/>
    <w:rsid w:val="00A13079"/>
    <w:rsid w:val="00A136FE"/>
    <w:rsid w:val="00A13FA3"/>
    <w:rsid w:val="00A14345"/>
    <w:rsid w:val="00A14665"/>
    <w:rsid w:val="00A146C0"/>
    <w:rsid w:val="00A14A55"/>
    <w:rsid w:val="00A14CDD"/>
    <w:rsid w:val="00A14CE1"/>
    <w:rsid w:val="00A153EC"/>
    <w:rsid w:val="00A1547A"/>
    <w:rsid w:val="00A15EA4"/>
    <w:rsid w:val="00A1604E"/>
    <w:rsid w:val="00A16127"/>
    <w:rsid w:val="00A1628D"/>
    <w:rsid w:val="00A16475"/>
    <w:rsid w:val="00A16869"/>
    <w:rsid w:val="00A16C64"/>
    <w:rsid w:val="00A1701F"/>
    <w:rsid w:val="00A170DC"/>
    <w:rsid w:val="00A17433"/>
    <w:rsid w:val="00A178CE"/>
    <w:rsid w:val="00A17B74"/>
    <w:rsid w:val="00A17EB2"/>
    <w:rsid w:val="00A20046"/>
    <w:rsid w:val="00A20125"/>
    <w:rsid w:val="00A20342"/>
    <w:rsid w:val="00A206AF"/>
    <w:rsid w:val="00A207A0"/>
    <w:rsid w:val="00A208FF"/>
    <w:rsid w:val="00A20AED"/>
    <w:rsid w:val="00A2126F"/>
    <w:rsid w:val="00A21C8B"/>
    <w:rsid w:val="00A221FD"/>
    <w:rsid w:val="00A229BC"/>
    <w:rsid w:val="00A22C7C"/>
    <w:rsid w:val="00A22D5F"/>
    <w:rsid w:val="00A22E2C"/>
    <w:rsid w:val="00A22E4C"/>
    <w:rsid w:val="00A22FB2"/>
    <w:rsid w:val="00A23244"/>
    <w:rsid w:val="00A237AB"/>
    <w:rsid w:val="00A239BD"/>
    <w:rsid w:val="00A23B68"/>
    <w:rsid w:val="00A24173"/>
    <w:rsid w:val="00A24279"/>
    <w:rsid w:val="00A248D6"/>
    <w:rsid w:val="00A24DF6"/>
    <w:rsid w:val="00A24EC1"/>
    <w:rsid w:val="00A253F0"/>
    <w:rsid w:val="00A2579E"/>
    <w:rsid w:val="00A258A4"/>
    <w:rsid w:val="00A25A4A"/>
    <w:rsid w:val="00A25D02"/>
    <w:rsid w:val="00A265AF"/>
    <w:rsid w:val="00A267C1"/>
    <w:rsid w:val="00A26922"/>
    <w:rsid w:val="00A26D01"/>
    <w:rsid w:val="00A26EC4"/>
    <w:rsid w:val="00A26F2A"/>
    <w:rsid w:val="00A272D8"/>
    <w:rsid w:val="00A27332"/>
    <w:rsid w:val="00A2778A"/>
    <w:rsid w:val="00A2795E"/>
    <w:rsid w:val="00A27A97"/>
    <w:rsid w:val="00A27D9D"/>
    <w:rsid w:val="00A27EFA"/>
    <w:rsid w:val="00A27F66"/>
    <w:rsid w:val="00A27F96"/>
    <w:rsid w:val="00A3010E"/>
    <w:rsid w:val="00A30768"/>
    <w:rsid w:val="00A307A5"/>
    <w:rsid w:val="00A309DD"/>
    <w:rsid w:val="00A309FC"/>
    <w:rsid w:val="00A31176"/>
    <w:rsid w:val="00A311A9"/>
    <w:rsid w:val="00A31361"/>
    <w:rsid w:val="00A315B9"/>
    <w:rsid w:val="00A31B19"/>
    <w:rsid w:val="00A31CE3"/>
    <w:rsid w:val="00A31FC2"/>
    <w:rsid w:val="00A3239B"/>
    <w:rsid w:val="00A328AF"/>
    <w:rsid w:val="00A329B2"/>
    <w:rsid w:val="00A32B59"/>
    <w:rsid w:val="00A32CEF"/>
    <w:rsid w:val="00A32E99"/>
    <w:rsid w:val="00A333C7"/>
    <w:rsid w:val="00A33856"/>
    <w:rsid w:val="00A33D0F"/>
    <w:rsid w:val="00A33F6B"/>
    <w:rsid w:val="00A344A4"/>
    <w:rsid w:val="00A34551"/>
    <w:rsid w:val="00A34A4E"/>
    <w:rsid w:val="00A350D2"/>
    <w:rsid w:val="00A3522F"/>
    <w:rsid w:val="00A35307"/>
    <w:rsid w:val="00A35359"/>
    <w:rsid w:val="00A35554"/>
    <w:rsid w:val="00A35B73"/>
    <w:rsid w:val="00A360D4"/>
    <w:rsid w:val="00A368C5"/>
    <w:rsid w:val="00A3722A"/>
    <w:rsid w:val="00A37303"/>
    <w:rsid w:val="00A37AC1"/>
    <w:rsid w:val="00A37E10"/>
    <w:rsid w:val="00A4001E"/>
    <w:rsid w:val="00A40159"/>
    <w:rsid w:val="00A4060E"/>
    <w:rsid w:val="00A40765"/>
    <w:rsid w:val="00A408AF"/>
    <w:rsid w:val="00A40A33"/>
    <w:rsid w:val="00A40E91"/>
    <w:rsid w:val="00A40EC2"/>
    <w:rsid w:val="00A411DE"/>
    <w:rsid w:val="00A412E9"/>
    <w:rsid w:val="00A41315"/>
    <w:rsid w:val="00A413BB"/>
    <w:rsid w:val="00A41520"/>
    <w:rsid w:val="00A4177F"/>
    <w:rsid w:val="00A418DF"/>
    <w:rsid w:val="00A41FEC"/>
    <w:rsid w:val="00A429F0"/>
    <w:rsid w:val="00A42A1C"/>
    <w:rsid w:val="00A42C9F"/>
    <w:rsid w:val="00A430EB"/>
    <w:rsid w:val="00A43130"/>
    <w:rsid w:val="00A4342F"/>
    <w:rsid w:val="00A43904"/>
    <w:rsid w:val="00A43A4D"/>
    <w:rsid w:val="00A43B21"/>
    <w:rsid w:val="00A43D5D"/>
    <w:rsid w:val="00A442F5"/>
    <w:rsid w:val="00A4452B"/>
    <w:rsid w:val="00A447CB"/>
    <w:rsid w:val="00A4498B"/>
    <w:rsid w:val="00A44BF1"/>
    <w:rsid w:val="00A44D8C"/>
    <w:rsid w:val="00A45316"/>
    <w:rsid w:val="00A454CC"/>
    <w:rsid w:val="00A45533"/>
    <w:rsid w:val="00A45CBE"/>
    <w:rsid w:val="00A46153"/>
    <w:rsid w:val="00A46F96"/>
    <w:rsid w:val="00A46FDD"/>
    <w:rsid w:val="00A478A6"/>
    <w:rsid w:val="00A47A39"/>
    <w:rsid w:val="00A47AC7"/>
    <w:rsid w:val="00A5068D"/>
    <w:rsid w:val="00A50CA2"/>
    <w:rsid w:val="00A50E8E"/>
    <w:rsid w:val="00A50EF4"/>
    <w:rsid w:val="00A512D8"/>
    <w:rsid w:val="00A516E8"/>
    <w:rsid w:val="00A51718"/>
    <w:rsid w:val="00A51809"/>
    <w:rsid w:val="00A5182C"/>
    <w:rsid w:val="00A5184A"/>
    <w:rsid w:val="00A51A13"/>
    <w:rsid w:val="00A51E73"/>
    <w:rsid w:val="00A52616"/>
    <w:rsid w:val="00A52B14"/>
    <w:rsid w:val="00A5331B"/>
    <w:rsid w:val="00A53529"/>
    <w:rsid w:val="00A53E13"/>
    <w:rsid w:val="00A5412D"/>
    <w:rsid w:val="00A5474E"/>
    <w:rsid w:val="00A548C4"/>
    <w:rsid w:val="00A55281"/>
    <w:rsid w:val="00A55899"/>
    <w:rsid w:val="00A562D1"/>
    <w:rsid w:val="00A565CA"/>
    <w:rsid w:val="00A5661F"/>
    <w:rsid w:val="00A5668D"/>
    <w:rsid w:val="00A56994"/>
    <w:rsid w:val="00A56A2C"/>
    <w:rsid w:val="00A56C75"/>
    <w:rsid w:val="00A56F07"/>
    <w:rsid w:val="00A57975"/>
    <w:rsid w:val="00A57AA2"/>
    <w:rsid w:val="00A600A5"/>
    <w:rsid w:val="00A601FD"/>
    <w:rsid w:val="00A60A17"/>
    <w:rsid w:val="00A60D7D"/>
    <w:rsid w:val="00A60E7D"/>
    <w:rsid w:val="00A61C04"/>
    <w:rsid w:val="00A62366"/>
    <w:rsid w:val="00A62839"/>
    <w:rsid w:val="00A62A62"/>
    <w:rsid w:val="00A62F25"/>
    <w:rsid w:val="00A6384E"/>
    <w:rsid w:val="00A6445F"/>
    <w:rsid w:val="00A6447E"/>
    <w:rsid w:val="00A645A6"/>
    <w:rsid w:val="00A64944"/>
    <w:rsid w:val="00A64B00"/>
    <w:rsid w:val="00A64D16"/>
    <w:rsid w:val="00A651C1"/>
    <w:rsid w:val="00A6524B"/>
    <w:rsid w:val="00A652A2"/>
    <w:rsid w:val="00A65936"/>
    <w:rsid w:val="00A65EEC"/>
    <w:rsid w:val="00A65EF3"/>
    <w:rsid w:val="00A6672B"/>
    <w:rsid w:val="00A66763"/>
    <w:rsid w:val="00A670CC"/>
    <w:rsid w:val="00A6736F"/>
    <w:rsid w:val="00A677A3"/>
    <w:rsid w:val="00A6784F"/>
    <w:rsid w:val="00A6789A"/>
    <w:rsid w:val="00A67CA9"/>
    <w:rsid w:val="00A67E62"/>
    <w:rsid w:val="00A67FAE"/>
    <w:rsid w:val="00A7030F"/>
    <w:rsid w:val="00A70983"/>
    <w:rsid w:val="00A70A83"/>
    <w:rsid w:val="00A70D63"/>
    <w:rsid w:val="00A70FFF"/>
    <w:rsid w:val="00A71A67"/>
    <w:rsid w:val="00A71B67"/>
    <w:rsid w:val="00A71DC0"/>
    <w:rsid w:val="00A7205D"/>
    <w:rsid w:val="00A7221A"/>
    <w:rsid w:val="00A7247B"/>
    <w:rsid w:val="00A72823"/>
    <w:rsid w:val="00A73046"/>
    <w:rsid w:val="00A7313D"/>
    <w:rsid w:val="00A73320"/>
    <w:rsid w:val="00A7348D"/>
    <w:rsid w:val="00A734A8"/>
    <w:rsid w:val="00A735C4"/>
    <w:rsid w:val="00A7389F"/>
    <w:rsid w:val="00A73A49"/>
    <w:rsid w:val="00A73DF2"/>
    <w:rsid w:val="00A7475D"/>
    <w:rsid w:val="00A7495F"/>
    <w:rsid w:val="00A74B17"/>
    <w:rsid w:val="00A74C75"/>
    <w:rsid w:val="00A74E05"/>
    <w:rsid w:val="00A74FF2"/>
    <w:rsid w:val="00A758E7"/>
    <w:rsid w:val="00A75D18"/>
    <w:rsid w:val="00A761C5"/>
    <w:rsid w:val="00A762D9"/>
    <w:rsid w:val="00A76616"/>
    <w:rsid w:val="00A7680B"/>
    <w:rsid w:val="00A76D8D"/>
    <w:rsid w:val="00A76F6E"/>
    <w:rsid w:val="00A77238"/>
    <w:rsid w:val="00A772CF"/>
    <w:rsid w:val="00A77398"/>
    <w:rsid w:val="00A77C91"/>
    <w:rsid w:val="00A80001"/>
    <w:rsid w:val="00A803A9"/>
    <w:rsid w:val="00A8062A"/>
    <w:rsid w:val="00A8066D"/>
    <w:rsid w:val="00A8068C"/>
    <w:rsid w:val="00A80EFE"/>
    <w:rsid w:val="00A81096"/>
    <w:rsid w:val="00A814D9"/>
    <w:rsid w:val="00A815C8"/>
    <w:rsid w:val="00A81B5E"/>
    <w:rsid w:val="00A81F42"/>
    <w:rsid w:val="00A82086"/>
    <w:rsid w:val="00A825C1"/>
    <w:rsid w:val="00A82794"/>
    <w:rsid w:val="00A828D0"/>
    <w:rsid w:val="00A83461"/>
    <w:rsid w:val="00A83585"/>
    <w:rsid w:val="00A83CCC"/>
    <w:rsid w:val="00A846A0"/>
    <w:rsid w:val="00A84A64"/>
    <w:rsid w:val="00A84E62"/>
    <w:rsid w:val="00A84EE4"/>
    <w:rsid w:val="00A84EF6"/>
    <w:rsid w:val="00A85237"/>
    <w:rsid w:val="00A85DFA"/>
    <w:rsid w:val="00A86967"/>
    <w:rsid w:val="00A86C31"/>
    <w:rsid w:val="00A86D33"/>
    <w:rsid w:val="00A86F59"/>
    <w:rsid w:val="00A86FAF"/>
    <w:rsid w:val="00A870A6"/>
    <w:rsid w:val="00A87348"/>
    <w:rsid w:val="00A875ED"/>
    <w:rsid w:val="00A879FA"/>
    <w:rsid w:val="00A87A6B"/>
    <w:rsid w:val="00A87CCD"/>
    <w:rsid w:val="00A87E21"/>
    <w:rsid w:val="00A87EA3"/>
    <w:rsid w:val="00A90668"/>
    <w:rsid w:val="00A90BE2"/>
    <w:rsid w:val="00A90FB5"/>
    <w:rsid w:val="00A9112E"/>
    <w:rsid w:val="00A9122D"/>
    <w:rsid w:val="00A914C5"/>
    <w:rsid w:val="00A91E57"/>
    <w:rsid w:val="00A920D5"/>
    <w:rsid w:val="00A92328"/>
    <w:rsid w:val="00A92D73"/>
    <w:rsid w:val="00A93217"/>
    <w:rsid w:val="00A93EDE"/>
    <w:rsid w:val="00A9420B"/>
    <w:rsid w:val="00A943C3"/>
    <w:rsid w:val="00A94473"/>
    <w:rsid w:val="00A945F8"/>
    <w:rsid w:val="00A9473E"/>
    <w:rsid w:val="00A94817"/>
    <w:rsid w:val="00A9483C"/>
    <w:rsid w:val="00A94D4F"/>
    <w:rsid w:val="00A94DE4"/>
    <w:rsid w:val="00A94F97"/>
    <w:rsid w:val="00A9539B"/>
    <w:rsid w:val="00A95A38"/>
    <w:rsid w:val="00A95A89"/>
    <w:rsid w:val="00A95C26"/>
    <w:rsid w:val="00A95CF6"/>
    <w:rsid w:val="00A95F3E"/>
    <w:rsid w:val="00A95FB9"/>
    <w:rsid w:val="00A96D89"/>
    <w:rsid w:val="00A96F29"/>
    <w:rsid w:val="00A970E6"/>
    <w:rsid w:val="00A973F4"/>
    <w:rsid w:val="00A976BE"/>
    <w:rsid w:val="00A9788F"/>
    <w:rsid w:val="00A97ECA"/>
    <w:rsid w:val="00AA0747"/>
    <w:rsid w:val="00AA07D8"/>
    <w:rsid w:val="00AA0B19"/>
    <w:rsid w:val="00AA10B5"/>
    <w:rsid w:val="00AA1144"/>
    <w:rsid w:val="00AA171C"/>
    <w:rsid w:val="00AA1941"/>
    <w:rsid w:val="00AA19AB"/>
    <w:rsid w:val="00AA1A34"/>
    <w:rsid w:val="00AA21CB"/>
    <w:rsid w:val="00AA25FC"/>
    <w:rsid w:val="00AA2747"/>
    <w:rsid w:val="00AA2FA4"/>
    <w:rsid w:val="00AA3794"/>
    <w:rsid w:val="00AA3841"/>
    <w:rsid w:val="00AA3AF8"/>
    <w:rsid w:val="00AA3E79"/>
    <w:rsid w:val="00AA42EA"/>
    <w:rsid w:val="00AA4BFF"/>
    <w:rsid w:val="00AA50D7"/>
    <w:rsid w:val="00AA519D"/>
    <w:rsid w:val="00AA55E8"/>
    <w:rsid w:val="00AA59DA"/>
    <w:rsid w:val="00AA5A68"/>
    <w:rsid w:val="00AA5C44"/>
    <w:rsid w:val="00AA5D51"/>
    <w:rsid w:val="00AA5EE9"/>
    <w:rsid w:val="00AA6734"/>
    <w:rsid w:val="00AA6D6B"/>
    <w:rsid w:val="00AA6F33"/>
    <w:rsid w:val="00AA7080"/>
    <w:rsid w:val="00AA7210"/>
    <w:rsid w:val="00AA7359"/>
    <w:rsid w:val="00AA74B2"/>
    <w:rsid w:val="00AA7A8F"/>
    <w:rsid w:val="00AA7BB5"/>
    <w:rsid w:val="00AA7E29"/>
    <w:rsid w:val="00AB004E"/>
    <w:rsid w:val="00AB023C"/>
    <w:rsid w:val="00AB0350"/>
    <w:rsid w:val="00AB0781"/>
    <w:rsid w:val="00AB0E5C"/>
    <w:rsid w:val="00AB10DC"/>
    <w:rsid w:val="00AB110B"/>
    <w:rsid w:val="00AB12D5"/>
    <w:rsid w:val="00AB13AB"/>
    <w:rsid w:val="00AB1774"/>
    <w:rsid w:val="00AB17B5"/>
    <w:rsid w:val="00AB17F6"/>
    <w:rsid w:val="00AB1BE7"/>
    <w:rsid w:val="00AB2026"/>
    <w:rsid w:val="00AB21D0"/>
    <w:rsid w:val="00AB2622"/>
    <w:rsid w:val="00AB2925"/>
    <w:rsid w:val="00AB29ED"/>
    <w:rsid w:val="00AB2EE4"/>
    <w:rsid w:val="00AB2F75"/>
    <w:rsid w:val="00AB2F77"/>
    <w:rsid w:val="00AB3177"/>
    <w:rsid w:val="00AB32AE"/>
    <w:rsid w:val="00AB32BC"/>
    <w:rsid w:val="00AB358F"/>
    <w:rsid w:val="00AB3797"/>
    <w:rsid w:val="00AB3E58"/>
    <w:rsid w:val="00AB3F55"/>
    <w:rsid w:val="00AB3FAC"/>
    <w:rsid w:val="00AB444B"/>
    <w:rsid w:val="00AB4577"/>
    <w:rsid w:val="00AB45E5"/>
    <w:rsid w:val="00AB45F4"/>
    <w:rsid w:val="00AB4653"/>
    <w:rsid w:val="00AB4668"/>
    <w:rsid w:val="00AB4797"/>
    <w:rsid w:val="00AB47C8"/>
    <w:rsid w:val="00AB4839"/>
    <w:rsid w:val="00AB4CE0"/>
    <w:rsid w:val="00AB4EC7"/>
    <w:rsid w:val="00AB5075"/>
    <w:rsid w:val="00AB513B"/>
    <w:rsid w:val="00AB51D6"/>
    <w:rsid w:val="00AB5209"/>
    <w:rsid w:val="00AB55CD"/>
    <w:rsid w:val="00AB57E5"/>
    <w:rsid w:val="00AB5A86"/>
    <w:rsid w:val="00AB6228"/>
    <w:rsid w:val="00AB69E5"/>
    <w:rsid w:val="00AB6A42"/>
    <w:rsid w:val="00AB6AC8"/>
    <w:rsid w:val="00AB731E"/>
    <w:rsid w:val="00AB7FCA"/>
    <w:rsid w:val="00AC025D"/>
    <w:rsid w:val="00AC0A02"/>
    <w:rsid w:val="00AC0A08"/>
    <w:rsid w:val="00AC0A93"/>
    <w:rsid w:val="00AC0AF7"/>
    <w:rsid w:val="00AC1591"/>
    <w:rsid w:val="00AC19F4"/>
    <w:rsid w:val="00AC1D5D"/>
    <w:rsid w:val="00AC1D7A"/>
    <w:rsid w:val="00AC1FAA"/>
    <w:rsid w:val="00AC2654"/>
    <w:rsid w:val="00AC2842"/>
    <w:rsid w:val="00AC2A0C"/>
    <w:rsid w:val="00AC2DA8"/>
    <w:rsid w:val="00AC2E18"/>
    <w:rsid w:val="00AC2E59"/>
    <w:rsid w:val="00AC3033"/>
    <w:rsid w:val="00AC319B"/>
    <w:rsid w:val="00AC3AAC"/>
    <w:rsid w:val="00AC3E9E"/>
    <w:rsid w:val="00AC3EB6"/>
    <w:rsid w:val="00AC4104"/>
    <w:rsid w:val="00AC4281"/>
    <w:rsid w:val="00AC47D4"/>
    <w:rsid w:val="00AC484F"/>
    <w:rsid w:val="00AC4921"/>
    <w:rsid w:val="00AC49EF"/>
    <w:rsid w:val="00AC54BB"/>
    <w:rsid w:val="00AC5657"/>
    <w:rsid w:val="00AC5659"/>
    <w:rsid w:val="00AC6008"/>
    <w:rsid w:val="00AC6AF4"/>
    <w:rsid w:val="00AC6F6B"/>
    <w:rsid w:val="00AC730E"/>
    <w:rsid w:val="00AC7B6F"/>
    <w:rsid w:val="00AC7CBA"/>
    <w:rsid w:val="00AC7FFB"/>
    <w:rsid w:val="00AD0053"/>
    <w:rsid w:val="00AD00CD"/>
    <w:rsid w:val="00AD0132"/>
    <w:rsid w:val="00AD01FE"/>
    <w:rsid w:val="00AD02C7"/>
    <w:rsid w:val="00AD03A1"/>
    <w:rsid w:val="00AD098B"/>
    <w:rsid w:val="00AD0AB5"/>
    <w:rsid w:val="00AD0F8F"/>
    <w:rsid w:val="00AD1141"/>
    <w:rsid w:val="00AD1167"/>
    <w:rsid w:val="00AD1315"/>
    <w:rsid w:val="00AD144E"/>
    <w:rsid w:val="00AD17B4"/>
    <w:rsid w:val="00AD1B7D"/>
    <w:rsid w:val="00AD255A"/>
    <w:rsid w:val="00AD2CEB"/>
    <w:rsid w:val="00AD2E3D"/>
    <w:rsid w:val="00AD36F5"/>
    <w:rsid w:val="00AD373D"/>
    <w:rsid w:val="00AD3784"/>
    <w:rsid w:val="00AD389A"/>
    <w:rsid w:val="00AD3968"/>
    <w:rsid w:val="00AD3CC4"/>
    <w:rsid w:val="00AD4248"/>
    <w:rsid w:val="00AD43E1"/>
    <w:rsid w:val="00AD5011"/>
    <w:rsid w:val="00AD50CB"/>
    <w:rsid w:val="00AD5144"/>
    <w:rsid w:val="00AD52B9"/>
    <w:rsid w:val="00AD5351"/>
    <w:rsid w:val="00AD5484"/>
    <w:rsid w:val="00AD56B9"/>
    <w:rsid w:val="00AD593B"/>
    <w:rsid w:val="00AD5963"/>
    <w:rsid w:val="00AD5BD3"/>
    <w:rsid w:val="00AD5FEE"/>
    <w:rsid w:val="00AD6284"/>
    <w:rsid w:val="00AD63E2"/>
    <w:rsid w:val="00AD7311"/>
    <w:rsid w:val="00AD759C"/>
    <w:rsid w:val="00AD7C82"/>
    <w:rsid w:val="00AD7EA2"/>
    <w:rsid w:val="00AE01B6"/>
    <w:rsid w:val="00AE09B3"/>
    <w:rsid w:val="00AE0C5F"/>
    <w:rsid w:val="00AE0FDA"/>
    <w:rsid w:val="00AE10E6"/>
    <w:rsid w:val="00AE1850"/>
    <w:rsid w:val="00AE1997"/>
    <w:rsid w:val="00AE1B37"/>
    <w:rsid w:val="00AE1CE3"/>
    <w:rsid w:val="00AE1CF1"/>
    <w:rsid w:val="00AE1D19"/>
    <w:rsid w:val="00AE278D"/>
    <w:rsid w:val="00AE2947"/>
    <w:rsid w:val="00AE29DB"/>
    <w:rsid w:val="00AE2A8F"/>
    <w:rsid w:val="00AE2B76"/>
    <w:rsid w:val="00AE2E21"/>
    <w:rsid w:val="00AE2F7C"/>
    <w:rsid w:val="00AE3595"/>
    <w:rsid w:val="00AE396A"/>
    <w:rsid w:val="00AE3A6B"/>
    <w:rsid w:val="00AE41E2"/>
    <w:rsid w:val="00AE4D81"/>
    <w:rsid w:val="00AE4F7E"/>
    <w:rsid w:val="00AE4F87"/>
    <w:rsid w:val="00AE5A87"/>
    <w:rsid w:val="00AE5D54"/>
    <w:rsid w:val="00AE63C9"/>
    <w:rsid w:val="00AE650F"/>
    <w:rsid w:val="00AE673C"/>
    <w:rsid w:val="00AE716E"/>
    <w:rsid w:val="00AE7204"/>
    <w:rsid w:val="00AE77C8"/>
    <w:rsid w:val="00AE7897"/>
    <w:rsid w:val="00AF017F"/>
    <w:rsid w:val="00AF0195"/>
    <w:rsid w:val="00AF0242"/>
    <w:rsid w:val="00AF06C3"/>
    <w:rsid w:val="00AF0A59"/>
    <w:rsid w:val="00AF0E74"/>
    <w:rsid w:val="00AF159E"/>
    <w:rsid w:val="00AF17FA"/>
    <w:rsid w:val="00AF1808"/>
    <w:rsid w:val="00AF1A20"/>
    <w:rsid w:val="00AF1D01"/>
    <w:rsid w:val="00AF211E"/>
    <w:rsid w:val="00AF2408"/>
    <w:rsid w:val="00AF24BC"/>
    <w:rsid w:val="00AF2935"/>
    <w:rsid w:val="00AF2A20"/>
    <w:rsid w:val="00AF2A4A"/>
    <w:rsid w:val="00AF2F0F"/>
    <w:rsid w:val="00AF3168"/>
    <w:rsid w:val="00AF3256"/>
    <w:rsid w:val="00AF3650"/>
    <w:rsid w:val="00AF3E41"/>
    <w:rsid w:val="00AF483A"/>
    <w:rsid w:val="00AF4995"/>
    <w:rsid w:val="00AF4B0A"/>
    <w:rsid w:val="00AF4CEF"/>
    <w:rsid w:val="00AF4E7C"/>
    <w:rsid w:val="00AF4E9D"/>
    <w:rsid w:val="00AF58EE"/>
    <w:rsid w:val="00AF59C0"/>
    <w:rsid w:val="00AF5B9E"/>
    <w:rsid w:val="00AF5D04"/>
    <w:rsid w:val="00AF5D09"/>
    <w:rsid w:val="00AF5E29"/>
    <w:rsid w:val="00AF6215"/>
    <w:rsid w:val="00AF6247"/>
    <w:rsid w:val="00AF7294"/>
    <w:rsid w:val="00AF7873"/>
    <w:rsid w:val="00AF79CB"/>
    <w:rsid w:val="00AF7A29"/>
    <w:rsid w:val="00AF7E0A"/>
    <w:rsid w:val="00B005B0"/>
    <w:rsid w:val="00B00C0B"/>
    <w:rsid w:val="00B011C7"/>
    <w:rsid w:val="00B011DB"/>
    <w:rsid w:val="00B014FA"/>
    <w:rsid w:val="00B01A36"/>
    <w:rsid w:val="00B01D73"/>
    <w:rsid w:val="00B02055"/>
    <w:rsid w:val="00B023F8"/>
    <w:rsid w:val="00B02BFE"/>
    <w:rsid w:val="00B02D23"/>
    <w:rsid w:val="00B02D3E"/>
    <w:rsid w:val="00B02EA7"/>
    <w:rsid w:val="00B03843"/>
    <w:rsid w:val="00B03D28"/>
    <w:rsid w:val="00B03F41"/>
    <w:rsid w:val="00B041D1"/>
    <w:rsid w:val="00B04803"/>
    <w:rsid w:val="00B04D93"/>
    <w:rsid w:val="00B057CD"/>
    <w:rsid w:val="00B05A2D"/>
    <w:rsid w:val="00B05AC2"/>
    <w:rsid w:val="00B05D9B"/>
    <w:rsid w:val="00B0605A"/>
    <w:rsid w:val="00B06596"/>
    <w:rsid w:val="00B067C8"/>
    <w:rsid w:val="00B06EC1"/>
    <w:rsid w:val="00B07126"/>
    <w:rsid w:val="00B07199"/>
    <w:rsid w:val="00B0732D"/>
    <w:rsid w:val="00B1045C"/>
    <w:rsid w:val="00B107D0"/>
    <w:rsid w:val="00B108CC"/>
    <w:rsid w:val="00B1093A"/>
    <w:rsid w:val="00B10A50"/>
    <w:rsid w:val="00B10ABF"/>
    <w:rsid w:val="00B10E4C"/>
    <w:rsid w:val="00B10E60"/>
    <w:rsid w:val="00B10EEC"/>
    <w:rsid w:val="00B10F43"/>
    <w:rsid w:val="00B10FD9"/>
    <w:rsid w:val="00B114FF"/>
    <w:rsid w:val="00B11F2D"/>
    <w:rsid w:val="00B12024"/>
    <w:rsid w:val="00B120E1"/>
    <w:rsid w:val="00B120F3"/>
    <w:rsid w:val="00B1213A"/>
    <w:rsid w:val="00B12351"/>
    <w:rsid w:val="00B126F0"/>
    <w:rsid w:val="00B12A66"/>
    <w:rsid w:val="00B12CED"/>
    <w:rsid w:val="00B12EBE"/>
    <w:rsid w:val="00B13219"/>
    <w:rsid w:val="00B133D9"/>
    <w:rsid w:val="00B13963"/>
    <w:rsid w:val="00B13E43"/>
    <w:rsid w:val="00B141D8"/>
    <w:rsid w:val="00B146AC"/>
    <w:rsid w:val="00B146DD"/>
    <w:rsid w:val="00B147EE"/>
    <w:rsid w:val="00B149F7"/>
    <w:rsid w:val="00B14AFA"/>
    <w:rsid w:val="00B1541C"/>
    <w:rsid w:val="00B15ECB"/>
    <w:rsid w:val="00B15EFF"/>
    <w:rsid w:val="00B15F3F"/>
    <w:rsid w:val="00B15F99"/>
    <w:rsid w:val="00B162AE"/>
    <w:rsid w:val="00B164BF"/>
    <w:rsid w:val="00B16B97"/>
    <w:rsid w:val="00B16D22"/>
    <w:rsid w:val="00B179E4"/>
    <w:rsid w:val="00B20012"/>
    <w:rsid w:val="00B201FD"/>
    <w:rsid w:val="00B20592"/>
    <w:rsid w:val="00B208BD"/>
    <w:rsid w:val="00B20910"/>
    <w:rsid w:val="00B20DDD"/>
    <w:rsid w:val="00B20E5C"/>
    <w:rsid w:val="00B214E9"/>
    <w:rsid w:val="00B21A68"/>
    <w:rsid w:val="00B21B55"/>
    <w:rsid w:val="00B2279A"/>
    <w:rsid w:val="00B22935"/>
    <w:rsid w:val="00B22B5A"/>
    <w:rsid w:val="00B22FC5"/>
    <w:rsid w:val="00B230BA"/>
    <w:rsid w:val="00B230C6"/>
    <w:rsid w:val="00B2341A"/>
    <w:rsid w:val="00B23569"/>
    <w:rsid w:val="00B23B08"/>
    <w:rsid w:val="00B23E3F"/>
    <w:rsid w:val="00B23F5C"/>
    <w:rsid w:val="00B244D5"/>
    <w:rsid w:val="00B24646"/>
    <w:rsid w:val="00B24906"/>
    <w:rsid w:val="00B24D2A"/>
    <w:rsid w:val="00B24F8C"/>
    <w:rsid w:val="00B24F98"/>
    <w:rsid w:val="00B2565E"/>
    <w:rsid w:val="00B25726"/>
    <w:rsid w:val="00B2587E"/>
    <w:rsid w:val="00B25954"/>
    <w:rsid w:val="00B25ADA"/>
    <w:rsid w:val="00B26230"/>
    <w:rsid w:val="00B26430"/>
    <w:rsid w:val="00B2746D"/>
    <w:rsid w:val="00B27CFE"/>
    <w:rsid w:val="00B27EAF"/>
    <w:rsid w:val="00B30137"/>
    <w:rsid w:val="00B3025A"/>
    <w:rsid w:val="00B302D7"/>
    <w:rsid w:val="00B306E0"/>
    <w:rsid w:val="00B309FA"/>
    <w:rsid w:val="00B30C52"/>
    <w:rsid w:val="00B30F4F"/>
    <w:rsid w:val="00B31096"/>
    <w:rsid w:val="00B311DB"/>
    <w:rsid w:val="00B31415"/>
    <w:rsid w:val="00B3168E"/>
    <w:rsid w:val="00B31C46"/>
    <w:rsid w:val="00B31C91"/>
    <w:rsid w:val="00B31EEC"/>
    <w:rsid w:val="00B3241C"/>
    <w:rsid w:val="00B32721"/>
    <w:rsid w:val="00B329ED"/>
    <w:rsid w:val="00B32BF1"/>
    <w:rsid w:val="00B32C3D"/>
    <w:rsid w:val="00B3308E"/>
    <w:rsid w:val="00B33182"/>
    <w:rsid w:val="00B33A59"/>
    <w:rsid w:val="00B33EA7"/>
    <w:rsid w:val="00B34497"/>
    <w:rsid w:val="00B34505"/>
    <w:rsid w:val="00B348B2"/>
    <w:rsid w:val="00B34D1A"/>
    <w:rsid w:val="00B34E5B"/>
    <w:rsid w:val="00B35049"/>
    <w:rsid w:val="00B3563E"/>
    <w:rsid w:val="00B356BD"/>
    <w:rsid w:val="00B3586E"/>
    <w:rsid w:val="00B35919"/>
    <w:rsid w:val="00B3595D"/>
    <w:rsid w:val="00B35B8B"/>
    <w:rsid w:val="00B35FDF"/>
    <w:rsid w:val="00B36099"/>
    <w:rsid w:val="00B36332"/>
    <w:rsid w:val="00B37042"/>
    <w:rsid w:val="00B370ED"/>
    <w:rsid w:val="00B374E3"/>
    <w:rsid w:val="00B37704"/>
    <w:rsid w:val="00B37745"/>
    <w:rsid w:val="00B3782B"/>
    <w:rsid w:val="00B37AA0"/>
    <w:rsid w:val="00B37CD3"/>
    <w:rsid w:val="00B404F4"/>
    <w:rsid w:val="00B40728"/>
    <w:rsid w:val="00B40804"/>
    <w:rsid w:val="00B40A57"/>
    <w:rsid w:val="00B40ADD"/>
    <w:rsid w:val="00B411C4"/>
    <w:rsid w:val="00B41392"/>
    <w:rsid w:val="00B41A41"/>
    <w:rsid w:val="00B42987"/>
    <w:rsid w:val="00B42A1D"/>
    <w:rsid w:val="00B42DE4"/>
    <w:rsid w:val="00B42EDC"/>
    <w:rsid w:val="00B42F06"/>
    <w:rsid w:val="00B43091"/>
    <w:rsid w:val="00B431C1"/>
    <w:rsid w:val="00B4341D"/>
    <w:rsid w:val="00B4373E"/>
    <w:rsid w:val="00B43CF4"/>
    <w:rsid w:val="00B43E16"/>
    <w:rsid w:val="00B4407F"/>
    <w:rsid w:val="00B441E2"/>
    <w:rsid w:val="00B441F8"/>
    <w:rsid w:val="00B443CD"/>
    <w:rsid w:val="00B4464A"/>
    <w:rsid w:val="00B44698"/>
    <w:rsid w:val="00B44C78"/>
    <w:rsid w:val="00B44D8A"/>
    <w:rsid w:val="00B45FF5"/>
    <w:rsid w:val="00B46649"/>
    <w:rsid w:val="00B4672C"/>
    <w:rsid w:val="00B46BA4"/>
    <w:rsid w:val="00B46F42"/>
    <w:rsid w:val="00B46F97"/>
    <w:rsid w:val="00B46FCA"/>
    <w:rsid w:val="00B4718E"/>
    <w:rsid w:val="00B471EA"/>
    <w:rsid w:val="00B47260"/>
    <w:rsid w:val="00B47708"/>
    <w:rsid w:val="00B47CD3"/>
    <w:rsid w:val="00B47CF9"/>
    <w:rsid w:val="00B47D29"/>
    <w:rsid w:val="00B50476"/>
    <w:rsid w:val="00B504BA"/>
    <w:rsid w:val="00B504DA"/>
    <w:rsid w:val="00B50792"/>
    <w:rsid w:val="00B5098D"/>
    <w:rsid w:val="00B512A8"/>
    <w:rsid w:val="00B515C2"/>
    <w:rsid w:val="00B51C13"/>
    <w:rsid w:val="00B51CD2"/>
    <w:rsid w:val="00B51D7A"/>
    <w:rsid w:val="00B5234B"/>
    <w:rsid w:val="00B52756"/>
    <w:rsid w:val="00B52949"/>
    <w:rsid w:val="00B52A6B"/>
    <w:rsid w:val="00B52F34"/>
    <w:rsid w:val="00B538B1"/>
    <w:rsid w:val="00B53A71"/>
    <w:rsid w:val="00B53E39"/>
    <w:rsid w:val="00B53F81"/>
    <w:rsid w:val="00B54079"/>
    <w:rsid w:val="00B540D9"/>
    <w:rsid w:val="00B54B5A"/>
    <w:rsid w:val="00B54D3C"/>
    <w:rsid w:val="00B54F1B"/>
    <w:rsid w:val="00B5511C"/>
    <w:rsid w:val="00B55422"/>
    <w:rsid w:val="00B55492"/>
    <w:rsid w:val="00B55AE9"/>
    <w:rsid w:val="00B55B87"/>
    <w:rsid w:val="00B55BBD"/>
    <w:rsid w:val="00B55D32"/>
    <w:rsid w:val="00B55F5F"/>
    <w:rsid w:val="00B56093"/>
    <w:rsid w:val="00B5616D"/>
    <w:rsid w:val="00B56504"/>
    <w:rsid w:val="00B56759"/>
    <w:rsid w:val="00B56930"/>
    <w:rsid w:val="00B56A07"/>
    <w:rsid w:val="00B56E95"/>
    <w:rsid w:val="00B577E8"/>
    <w:rsid w:val="00B5794C"/>
    <w:rsid w:val="00B57A07"/>
    <w:rsid w:val="00B57A45"/>
    <w:rsid w:val="00B57A47"/>
    <w:rsid w:val="00B57B28"/>
    <w:rsid w:val="00B57FAE"/>
    <w:rsid w:val="00B602DE"/>
    <w:rsid w:val="00B60384"/>
    <w:rsid w:val="00B603BB"/>
    <w:rsid w:val="00B6040B"/>
    <w:rsid w:val="00B60785"/>
    <w:rsid w:val="00B60A76"/>
    <w:rsid w:val="00B61302"/>
    <w:rsid w:val="00B61359"/>
    <w:rsid w:val="00B619C2"/>
    <w:rsid w:val="00B61C32"/>
    <w:rsid w:val="00B61DF0"/>
    <w:rsid w:val="00B61F4B"/>
    <w:rsid w:val="00B6201A"/>
    <w:rsid w:val="00B6247B"/>
    <w:rsid w:val="00B62505"/>
    <w:rsid w:val="00B625CC"/>
    <w:rsid w:val="00B62926"/>
    <w:rsid w:val="00B62953"/>
    <w:rsid w:val="00B62A0D"/>
    <w:rsid w:val="00B62BCE"/>
    <w:rsid w:val="00B62D23"/>
    <w:rsid w:val="00B62DDD"/>
    <w:rsid w:val="00B63908"/>
    <w:rsid w:val="00B64090"/>
    <w:rsid w:val="00B6414E"/>
    <w:rsid w:val="00B64179"/>
    <w:rsid w:val="00B64501"/>
    <w:rsid w:val="00B6454F"/>
    <w:rsid w:val="00B64A6C"/>
    <w:rsid w:val="00B64AC5"/>
    <w:rsid w:val="00B64B7B"/>
    <w:rsid w:val="00B64BA0"/>
    <w:rsid w:val="00B6592E"/>
    <w:rsid w:val="00B65C1D"/>
    <w:rsid w:val="00B65E2C"/>
    <w:rsid w:val="00B66E03"/>
    <w:rsid w:val="00B66F48"/>
    <w:rsid w:val="00B67011"/>
    <w:rsid w:val="00B6707D"/>
    <w:rsid w:val="00B6776B"/>
    <w:rsid w:val="00B67905"/>
    <w:rsid w:val="00B679F2"/>
    <w:rsid w:val="00B67A6B"/>
    <w:rsid w:val="00B7002B"/>
    <w:rsid w:val="00B70087"/>
    <w:rsid w:val="00B700F6"/>
    <w:rsid w:val="00B70241"/>
    <w:rsid w:val="00B70BE5"/>
    <w:rsid w:val="00B714AB"/>
    <w:rsid w:val="00B7191E"/>
    <w:rsid w:val="00B71EBA"/>
    <w:rsid w:val="00B721C3"/>
    <w:rsid w:val="00B721F9"/>
    <w:rsid w:val="00B725C8"/>
    <w:rsid w:val="00B7265C"/>
    <w:rsid w:val="00B72789"/>
    <w:rsid w:val="00B727C4"/>
    <w:rsid w:val="00B72B2F"/>
    <w:rsid w:val="00B72C7A"/>
    <w:rsid w:val="00B73415"/>
    <w:rsid w:val="00B73471"/>
    <w:rsid w:val="00B73838"/>
    <w:rsid w:val="00B73AEC"/>
    <w:rsid w:val="00B73B53"/>
    <w:rsid w:val="00B73DB0"/>
    <w:rsid w:val="00B743A1"/>
    <w:rsid w:val="00B7455B"/>
    <w:rsid w:val="00B74CAD"/>
    <w:rsid w:val="00B755A5"/>
    <w:rsid w:val="00B756C9"/>
    <w:rsid w:val="00B75757"/>
    <w:rsid w:val="00B75B45"/>
    <w:rsid w:val="00B75B8B"/>
    <w:rsid w:val="00B76273"/>
    <w:rsid w:val="00B76295"/>
    <w:rsid w:val="00B762B8"/>
    <w:rsid w:val="00B7636D"/>
    <w:rsid w:val="00B767B7"/>
    <w:rsid w:val="00B769D3"/>
    <w:rsid w:val="00B76AE4"/>
    <w:rsid w:val="00B770FC"/>
    <w:rsid w:val="00B77659"/>
    <w:rsid w:val="00B776B0"/>
    <w:rsid w:val="00B77BB6"/>
    <w:rsid w:val="00B77E1B"/>
    <w:rsid w:val="00B77FD6"/>
    <w:rsid w:val="00B80299"/>
    <w:rsid w:val="00B80746"/>
    <w:rsid w:val="00B808D8"/>
    <w:rsid w:val="00B809F5"/>
    <w:rsid w:val="00B80B85"/>
    <w:rsid w:val="00B80B9C"/>
    <w:rsid w:val="00B8107B"/>
    <w:rsid w:val="00B81A83"/>
    <w:rsid w:val="00B81D17"/>
    <w:rsid w:val="00B820D0"/>
    <w:rsid w:val="00B8212C"/>
    <w:rsid w:val="00B822BD"/>
    <w:rsid w:val="00B8259F"/>
    <w:rsid w:val="00B8263F"/>
    <w:rsid w:val="00B82921"/>
    <w:rsid w:val="00B83281"/>
    <w:rsid w:val="00B83B3E"/>
    <w:rsid w:val="00B8454A"/>
    <w:rsid w:val="00B84734"/>
    <w:rsid w:val="00B84B33"/>
    <w:rsid w:val="00B84B61"/>
    <w:rsid w:val="00B84BE9"/>
    <w:rsid w:val="00B85329"/>
    <w:rsid w:val="00B85E68"/>
    <w:rsid w:val="00B86307"/>
    <w:rsid w:val="00B86B68"/>
    <w:rsid w:val="00B86EBC"/>
    <w:rsid w:val="00B87174"/>
    <w:rsid w:val="00B87F3E"/>
    <w:rsid w:val="00B90822"/>
    <w:rsid w:val="00B9093B"/>
    <w:rsid w:val="00B9109B"/>
    <w:rsid w:val="00B91206"/>
    <w:rsid w:val="00B91472"/>
    <w:rsid w:val="00B919D2"/>
    <w:rsid w:val="00B91C59"/>
    <w:rsid w:val="00B91F64"/>
    <w:rsid w:val="00B9200A"/>
    <w:rsid w:val="00B922A3"/>
    <w:rsid w:val="00B9236C"/>
    <w:rsid w:val="00B92776"/>
    <w:rsid w:val="00B92871"/>
    <w:rsid w:val="00B9356E"/>
    <w:rsid w:val="00B940CB"/>
    <w:rsid w:val="00B942C4"/>
    <w:rsid w:val="00B94483"/>
    <w:rsid w:val="00B94490"/>
    <w:rsid w:val="00B94A56"/>
    <w:rsid w:val="00B94F11"/>
    <w:rsid w:val="00B9509B"/>
    <w:rsid w:val="00B9585D"/>
    <w:rsid w:val="00B95908"/>
    <w:rsid w:val="00B95AC9"/>
    <w:rsid w:val="00B95B21"/>
    <w:rsid w:val="00B95E2F"/>
    <w:rsid w:val="00B96024"/>
    <w:rsid w:val="00B960B7"/>
    <w:rsid w:val="00B9614F"/>
    <w:rsid w:val="00B961C1"/>
    <w:rsid w:val="00B962F8"/>
    <w:rsid w:val="00B96304"/>
    <w:rsid w:val="00B9644C"/>
    <w:rsid w:val="00B96530"/>
    <w:rsid w:val="00B967AB"/>
    <w:rsid w:val="00B96B7D"/>
    <w:rsid w:val="00B96BD1"/>
    <w:rsid w:val="00B96DD1"/>
    <w:rsid w:val="00B96F49"/>
    <w:rsid w:val="00B970E6"/>
    <w:rsid w:val="00B97156"/>
    <w:rsid w:val="00B971A9"/>
    <w:rsid w:val="00B97AE7"/>
    <w:rsid w:val="00B97C09"/>
    <w:rsid w:val="00B97DE6"/>
    <w:rsid w:val="00B97F0E"/>
    <w:rsid w:val="00BA039B"/>
    <w:rsid w:val="00BA060E"/>
    <w:rsid w:val="00BA101A"/>
    <w:rsid w:val="00BA1BC2"/>
    <w:rsid w:val="00BA1E19"/>
    <w:rsid w:val="00BA1F65"/>
    <w:rsid w:val="00BA1F84"/>
    <w:rsid w:val="00BA20F1"/>
    <w:rsid w:val="00BA2425"/>
    <w:rsid w:val="00BA2531"/>
    <w:rsid w:val="00BA25A3"/>
    <w:rsid w:val="00BA2724"/>
    <w:rsid w:val="00BA2C0C"/>
    <w:rsid w:val="00BA2EAA"/>
    <w:rsid w:val="00BA30AB"/>
    <w:rsid w:val="00BA319C"/>
    <w:rsid w:val="00BA3360"/>
    <w:rsid w:val="00BA37D7"/>
    <w:rsid w:val="00BA3A51"/>
    <w:rsid w:val="00BA3C1E"/>
    <w:rsid w:val="00BA403A"/>
    <w:rsid w:val="00BA4226"/>
    <w:rsid w:val="00BA4822"/>
    <w:rsid w:val="00BA4DFF"/>
    <w:rsid w:val="00BA5060"/>
    <w:rsid w:val="00BA509D"/>
    <w:rsid w:val="00BA50C7"/>
    <w:rsid w:val="00BA522B"/>
    <w:rsid w:val="00BA557F"/>
    <w:rsid w:val="00BA5E90"/>
    <w:rsid w:val="00BA6406"/>
    <w:rsid w:val="00BA6541"/>
    <w:rsid w:val="00BA66AA"/>
    <w:rsid w:val="00BA6790"/>
    <w:rsid w:val="00BA68EB"/>
    <w:rsid w:val="00BA761C"/>
    <w:rsid w:val="00BA7ABA"/>
    <w:rsid w:val="00BA7B62"/>
    <w:rsid w:val="00BA7E2C"/>
    <w:rsid w:val="00BA7E85"/>
    <w:rsid w:val="00BB0027"/>
    <w:rsid w:val="00BB034A"/>
    <w:rsid w:val="00BB058F"/>
    <w:rsid w:val="00BB0C70"/>
    <w:rsid w:val="00BB12AC"/>
    <w:rsid w:val="00BB18D0"/>
    <w:rsid w:val="00BB20A5"/>
    <w:rsid w:val="00BB21E2"/>
    <w:rsid w:val="00BB2472"/>
    <w:rsid w:val="00BB2DC7"/>
    <w:rsid w:val="00BB2FB6"/>
    <w:rsid w:val="00BB3012"/>
    <w:rsid w:val="00BB3035"/>
    <w:rsid w:val="00BB3296"/>
    <w:rsid w:val="00BB34FC"/>
    <w:rsid w:val="00BB3516"/>
    <w:rsid w:val="00BB36E0"/>
    <w:rsid w:val="00BB37F7"/>
    <w:rsid w:val="00BB3845"/>
    <w:rsid w:val="00BB39FA"/>
    <w:rsid w:val="00BB3FD7"/>
    <w:rsid w:val="00BB3FFC"/>
    <w:rsid w:val="00BB424C"/>
    <w:rsid w:val="00BB47DA"/>
    <w:rsid w:val="00BB4D59"/>
    <w:rsid w:val="00BB4DD9"/>
    <w:rsid w:val="00BB4DE5"/>
    <w:rsid w:val="00BB5053"/>
    <w:rsid w:val="00BB5386"/>
    <w:rsid w:val="00BB5498"/>
    <w:rsid w:val="00BB5BD9"/>
    <w:rsid w:val="00BB61B3"/>
    <w:rsid w:val="00BB6606"/>
    <w:rsid w:val="00BB665A"/>
    <w:rsid w:val="00BB6841"/>
    <w:rsid w:val="00BB7321"/>
    <w:rsid w:val="00BB749F"/>
    <w:rsid w:val="00BB7822"/>
    <w:rsid w:val="00BB7896"/>
    <w:rsid w:val="00BB7944"/>
    <w:rsid w:val="00BB7F7D"/>
    <w:rsid w:val="00BC019B"/>
    <w:rsid w:val="00BC02A1"/>
    <w:rsid w:val="00BC0745"/>
    <w:rsid w:val="00BC09D9"/>
    <w:rsid w:val="00BC0B36"/>
    <w:rsid w:val="00BC1563"/>
    <w:rsid w:val="00BC15E4"/>
    <w:rsid w:val="00BC1906"/>
    <w:rsid w:val="00BC1EFF"/>
    <w:rsid w:val="00BC1F66"/>
    <w:rsid w:val="00BC258A"/>
    <w:rsid w:val="00BC26EC"/>
    <w:rsid w:val="00BC28F0"/>
    <w:rsid w:val="00BC2A09"/>
    <w:rsid w:val="00BC2B21"/>
    <w:rsid w:val="00BC3050"/>
    <w:rsid w:val="00BC32B8"/>
    <w:rsid w:val="00BC35AF"/>
    <w:rsid w:val="00BC3EF3"/>
    <w:rsid w:val="00BC3FA2"/>
    <w:rsid w:val="00BC42ED"/>
    <w:rsid w:val="00BC4526"/>
    <w:rsid w:val="00BC45AC"/>
    <w:rsid w:val="00BC479A"/>
    <w:rsid w:val="00BC4DB1"/>
    <w:rsid w:val="00BC4E47"/>
    <w:rsid w:val="00BC557D"/>
    <w:rsid w:val="00BC56C5"/>
    <w:rsid w:val="00BC56DC"/>
    <w:rsid w:val="00BC590E"/>
    <w:rsid w:val="00BC5A4E"/>
    <w:rsid w:val="00BC5BD2"/>
    <w:rsid w:val="00BC6354"/>
    <w:rsid w:val="00BC689C"/>
    <w:rsid w:val="00BC6DC0"/>
    <w:rsid w:val="00BC6DEC"/>
    <w:rsid w:val="00BC6F4A"/>
    <w:rsid w:val="00BD049B"/>
    <w:rsid w:val="00BD059E"/>
    <w:rsid w:val="00BD09F3"/>
    <w:rsid w:val="00BD0A12"/>
    <w:rsid w:val="00BD112C"/>
    <w:rsid w:val="00BD15D9"/>
    <w:rsid w:val="00BD1859"/>
    <w:rsid w:val="00BD1CA8"/>
    <w:rsid w:val="00BD2147"/>
    <w:rsid w:val="00BD2536"/>
    <w:rsid w:val="00BD297C"/>
    <w:rsid w:val="00BD2D8D"/>
    <w:rsid w:val="00BD3B1D"/>
    <w:rsid w:val="00BD4239"/>
    <w:rsid w:val="00BD46FC"/>
    <w:rsid w:val="00BD4827"/>
    <w:rsid w:val="00BD52D3"/>
    <w:rsid w:val="00BD5365"/>
    <w:rsid w:val="00BD53E1"/>
    <w:rsid w:val="00BD5839"/>
    <w:rsid w:val="00BD5B9F"/>
    <w:rsid w:val="00BD62D4"/>
    <w:rsid w:val="00BD6301"/>
    <w:rsid w:val="00BD6765"/>
    <w:rsid w:val="00BD6AA9"/>
    <w:rsid w:val="00BD6B11"/>
    <w:rsid w:val="00BD6DFD"/>
    <w:rsid w:val="00BD706C"/>
    <w:rsid w:val="00BD75BF"/>
    <w:rsid w:val="00BD7D03"/>
    <w:rsid w:val="00BE013A"/>
    <w:rsid w:val="00BE0173"/>
    <w:rsid w:val="00BE0272"/>
    <w:rsid w:val="00BE02D7"/>
    <w:rsid w:val="00BE0829"/>
    <w:rsid w:val="00BE089D"/>
    <w:rsid w:val="00BE0A2A"/>
    <w:rsid w:val="00BE0C3E"/>
    <w:rsid w:val="00BE0D76"/>
    <w:rsid w:val="00BE103F"/>
    <w:rsid w:val="00BE1147"/>
    <w:rsid w:val="00BE116D"/>
    <w:rsid w:val="00BE12B4"/>
    <w:rsid w:val="00BE1736"/>
    <w:rsid w:val="00BE1B17"/>
    <w:rsid w:val="00BE1E4A"/>
    <w:rsid w:val="00BE22FC"/>
    <w:rsid w:val="00BE23BC"/>
    <w:rsid w:val="00BE2508"/>
    <w:rsid w:val="00BE258B"/>
    <w:rsid w:val="00BE2F85"/>
    <w:rsid w:val="00BE3A30"/>
    <w:rsid w:val="00BE40C1"/>
    <w:rsid w:val="00BE420B"/>
    <w:rsid w:val="00BE4210"/>
    <w:rsid w:val="00BE478C"/>
    <w:rsid w:val="00BE488F"/>
    <w:rsid w:val="00BE495C"/>
    <w:rsid w:val="00BE4A82"/>
    <w:rsid w:val="00BE4BAE"/>
    <w:rsid w:val="00BE4BF5"/>
    <w:rsid w:val="00BE4EF7"/>
    <w:rsid w:val="00BE4F18"/>
    <w:rsid w:val="00BE5B5C"/>
    <w:rsid w:val="00BE5C66"/>
    <w:rsid w:val="00BE5E70"/>
    <w:rsid w:val="00BE606E"/>
    <w:rsid w:val="00BE6210"/>
    <w:rsid w:val="00BE68D3"/>
    <w:rsid w:val="00BE6CB0"/>
    <w:rsid w:val="00BE7205"/>
    <w:rsid w:val="00BE7958"/>
    <w:rsid w:val="00BF02B9"/>
    <w:rsid w:val="00BF0551"/>
    <w:rsid w:val="00BF0628"/>
    <w:rsid w:val="00BF07F4"/>
    <w:rsid w:val="00BF092C"/>
    <w:rsid w:val="00BF1116"/>
    <w:rsid w:val="00BF170E"/>
    <w:rsid w:val="00BF1A5E"/>
    <w:rsid w:val="00BF1B06"/>
    <w:rsid w:val="00BF2025"/>
    <w:rsid w:val="00BF22E4"/>
    <w:rsid w:val="00BF235E"/>
    <w:rsid w:val="00BF2550"/>
    <w:rsid w:val="00BF28C4"/>
    <w:rsid w:val="00BF2FCC"/>
    <w:rsid w:val="00BF30CD"/>
    <w:rsid w:val="00BF31E4"/>
    <w:rsid w:val="00BF3266"/>
    <w:rsid w:val="00BF393D"/>
    <w:rsid w:val="00BF3988"/>
    <w:rsid w:val="00BF40B2"/>
    <w:rsid w:val="00BF4A76"/>
    <w:rsid w:val="00BF4B42"/>
    <w:rsid w:val="00BF4B89"/>
    <w:rsid w:val="00BF50E0"/>
    <w:rsid w:val="00BF53B3"/>
    <w:rsid w:val="00BF56F5"/>
    <w:rsid w:val="00BF62E5"/>
    <w:rsid w:val="00BF6625"/>
    <w:rsid w:val="00BF6806"/>
    <w:rsid w:val="00BF6EAD"/>
    <w:rsid w:val="00BF73B1"/>
    <w:rsid w:val="00BF764B"/>
    <w:rsid w:val="00C0100B"/>
    <w:rsid w:val="00C01017"/>
    <w:rsid w:val="00C01B4D"/>
    <w:rsid w:val="00C01DE5"/>
    <w:rsid w:val="00C01F92"/>
    <w:rsid w:val="00C020DD"/>
    <w:rsid w:val="00C030C2"/>
    <w:rsid w:val="00C0330E"/>
    <w:rsid w:val="00C03737"/>
    <w:rsid w:val="00C03F32"/>
    <w:rsid w:val="00C03F39"/>
    <w:rsid w:val="00C049FD"/>
    <w:rsid w:val="00C04DAB"/>
    <w:rsid w:val="00C04FCB"/>
    <w:rsid w:val="00C051D5"/>
    <w:rsid w:val="00C052D0"/>
    <w:rsid w:val="00C05338"/>
    <w:rsid w:val="00C05464"/>
    <w:rsid w:val="00C05900"/>
    <w:rsid w:val="00C05D27"/>
    <w:rsid w:val="00C07400"/>
    <w:rsid w:val="00C0756E"/>
    <w:rsid w:val="00C075C1"/>
    <w:rsid w:val="00C07B1A"/>
    <w:rsid w:val="00C07E47"/>
    <w:rsid w:val="00C101BF"/>
    <w:rsid w:val="00C112C9"/>
    <w:rsid w:val="00C11953"/>
    <w:rsid w:val="00C11EDB"/>
    <w:rsid w:val="00C1234B"/>
    <w:rsid w:val="00C12716"/>
    <w:rsid w:val="00C12775"/>
    <w:rsid w:val="00C127E3"/>
    <w:rsid w:val="00C12AFE"/>
    <w:rsid w:val="00C12FFA"/>
    <w:rsid w:val="00C135F3"/>
    <w:rsid w:val="00C1360B"/>
    <w:rsid w:val="00C13826"/>
    <w:rsid w:val="00C13BAE"/>
    <w:rsid w:val="00C13D1F"/>
    <w:rsid w:val="00C13E8B"/>
    <w:rsid w:val="00C14123"/>
    <w:rsid w:val="00C14163"/>
    <w:rsid w:val="00C14522"/>
    <w:rsid w:val="00C1461C"/>
    <w:rsid w:val="00C14751"/>
    <w:rsid w:val="00C14784"/>
    <w:rsid w:val="00C1497D"/>
    <w:rsid w:val="00C15064"/>
    <w:rsid w:val="00C15CCC"/>
    <w:rsid w:val="00C15E34"/>
    <w:rsid w:val="00C1640F"/>
    <w:rsid w:val="00C16985"/>
    <w:rsid w:val="00C16DB0"/>
    <w:rsid w:val="00C16EC2"/>
    <w:rsid w:val="00C1712A"/>
    <w:rsid w:val="00C1714B"/>
    <w:rsid w:val="00C17464"/>
    <w:rsid w:val="00C17BBC"/>
    <w:rsid w:val="00C200DF"/>
    <w:rsid w:val="00C205C1"/>
    <w:rsid w:val="00C209B4"/>
    <w:rsid w:val="00C20B31"/>
    <w:rsid w:val="00C20D88"/>
    <w:rsid w:val="00C20DE8"/>
    <w:rsid w:val="00C218ED"/>
    <w:rsid w:val="00C22310"/>
    <w:rsid w:val="00C226CA"/>
    <w:rsid w:val="00C227AA"/>
    <w:rsid w:val="00C22B10"/>
    <w:rsid w:val="00C22D75"/>
    <w:rsid w:val="00C22FE5"/>
    <w:rsid w:val="00C2325B"/>
    <w:rsid w:val="00C23398"/>
    <w:rsid w:val="00C239CA"/>
    <w:rsid w:val="00C23B0B"/>
    <w:rsid w:val="00C23CC8"/>
    <w:rsid w:val="00C2449C"/>
    <w:rsid w:val="00C248AF"/>
    <w:rsid w:val="00C24A90"/>
    <w:rsid w:val="00C24B2F"/>
    <w:rsid w:val="00C24FA4"/>
    <w:rsid w:val="00C2582D"/>
    <w:rsid w:val="00C25ED4"/>
    <w:rsid w:val="00C25F76"/>
    <w:rsid w:val="00C26093"/>
    <w:rsid w:val="00C264D2"/>
    <w:rsid w:val="00C265F8"/>
    <w:rsid w:val="00C26D1A"/>
    <w:rsid w:val="00C26FC6"/>
    <w:rsid w:val="00C26FD0"/>
    <w:rsid w:val="00C27168"/>
    <w:rsid w:val="00C27B8D"/>
    <w:rsid w:val="00C3050D"/>
    <w:rsid w:val="00C30AE5"/>
    <w:rsid w:val="00C31442"/>
    <w:rsid w:val="00C318CF"/>
    <w:rsid w:val="00C31D74"/>
    <w:rsid w:val="00C3207A"/>
    <w:rsid w:val="00C329CD"/>
    <w:rsid w:val="00C32A2A"/>
    <w:rsid w:val="00C332AB"/>
    <w:rsid w:val="00C332B3"/>
    <w:rsid w:val="00C33351"/>
    <w:rsid w:val="00C334A3"/>
    <w:rsid w:val="00C33BAA"/>
    <w:rsid w:val="00C33D8D"/>
    <w:rsid w:val="00C35138"/>
    <w:rsid w:val="00C3514C"/>
    <w:rsid w:val="00C3557B"/>
    <w:rsid w:val="00C358CA"/>
    <w:rsid w:val="00C35959"/>
    <w:rsid w:val="00C35BF1"/>
    <w:rsid w:val="00C36193"/>
    <w:rsid w:val="00C36C21"/>
    <w:rsid w:val="00C3705E"/>
    <w:rsid w:val="00C372A2"/>
    <w:rsid w:val="00C37DF3"/>
    <w:rsid w:val="00C40060"/>
    <w:rsid w:val="00C409CD"/>
    <w:rsid w:val="00C40A04"/>
    <w:rsid w:val="00C40B31"/>
    <w:rsid w:val="00C412BC"/>
    <w:rsid w:val="00C4182B"/>
    <w:rsid w:val="00C41A02"/>
    <w:rsid w:val="00C41B4D"/>
    <w:rsid w:val="00C421CE"/>
    <w:rsid w:val="00C4263B"/>
    <w:rsid w:val="00C42FA8"/>
    <w:rsid w:val="00C43BF1"/>
    <w:rsid w:val="00C43C09"/>
    <w:rsid w:val="00C43D1A"/>
    <w:rsid w:val="00C443DE"/>
    <w:rsid w:val="00C444A8"/>
    <w:rsid w:val="00C444E0"/>
    <w:rsid w:val="00C44584"/>
    <w:rsid w:val="00C447B1"/>
    <w:rsid w:val="00C44F39"/>
    <w:rsid w:val="00C4501B"/>
    <w:rsid w:val="00C450FF"/>
    <w:rsid w:val="00C452E5"/>
    <w:rsid w:val="00C452EA"/>
    <w:rsid w:val="00C453B0"/>
    <w:rsid w:val="00C45C2D"/>
    <w:rsid w:val="00C45D99"/>
    <w:rsid w:val="00C46351"/>
    <w:rsid w:val="00C46F43"/>
    <w:rsid w:val="00C473FB"/>
    <w:rsid w:val="00C476CC"/>
    <w:rsid w:val="00C47775"/>
    <w:rsid w:val="00C47E73"/>
    <w:rsid w:val="00C503EC"/>
    <w:rsid w:val="00C5086F"/>
    <w:rsid w:val="00C508D9"/>
    <w:rsid w:val="00C50ABE"/>
    <w:rsid w:val="00C516EB"/>
    <w:rsid w:val="00C51EB3"/>
    <w:rsid w:val="00C52344"/>
    <w:rsid w:val="00C52397"/>
    <w:rsid w:val="00C5240B"/>
    <w:rsid w:val="00C525A8"/>
    <w:rsid w:val="00C52A2F"/>
    <w:rsid w:val="00C52A7E"/>
    <w:rsid w:val="00C52ACC"/>
    <w:rsid w:val="00C52B40"/>
    <w:rsid w:val="00C52D6E"/>
    <w:rsid w:val="00C5316A"/>
    <w:rsid w:val="00C533F4"/>
    <w:rsid w:val="00C53750"/>
    <w:rsid w:val="00C53760"/>
    <w:rsid w:val="00C53989"/>
    <w:rsid w:val="00C53C23"/>
    <w:rsid w:val="00C53FFA"/>
    <w:rsid w:val="00C540B7"/>
    <w:rsid w:val="00C540EA"/>
    <w:rsid w:val="00C541BB"/>
    <w:rsid w:val="00C545CD"/>
    <w:rsid w:val="00C54A08"/>
    <w:rsid w:val="00C54EF5"/>
    <w:rsid w:val="00C54FB7"/>
    <w:rsid w:val="00C555D8"/>
    <w:rsid w:val="00C556FB"/>
    <w:rsid w:val="00C55BB7"/>
    <w:rsid w:val="00C55C8B"/>
    <w:rsid w:val="00C56934"/>
    <w:rsid w:val="00C56B35"/>
    <w:rsid w:val="00C56E28"/>
    <w:rsid w:val="00C57258"/>
    <w:rsid w:val="00C57629"/>
    <w:rsid w:val="00C577A9"/>
    <w:rsid w:val="00C57FFC"/>
    <w:rsid w:val="00C602F4"/>
    <w:rsid w:val="00C604DE"/>
    <w:rsid w:val="00C60928"/>
    <w:rsid w:val="00C60977"/>
    <w:rsid w:val="00C60DE8"/>
    <w:rsid w:val="00C61CB8"/>
    <w:rsid w:val="00C623E5"/>
    <w:rsid w:val="00C623F1"/>
    <w:rsid w:val="00C62501"/>
    <w:rsid w:val="00C625A3"/>
    <w:rsid w:val="00C62FED"/>
    <w:rsid w:val="00C63013"/>
    <w:rsid w:val="00C637F1"/>
    <w:rsid w:val="00C63848"/>
    <w:rsid w:val="00C638E7"/>
    <w:rsid w:val="00C63CBC"/>
    <w:rsid w:val="00C63F31"/>
    <w:rsid w:val="00C63FD1"/>
    <w:rsid w:val="00C6474E"/>
    <w:rsid w:val="00C64E0A"/>
    <w:rsid w:val="00C6513B"/>
    <w:rsid w:val="00C65287"/>
    <w:rsid w:val="00C6542F"/>
    <w:rsid w:val="00C6597D"/>
    <w:rsid w:val="00C65AA6"/>
    <w:rsid w:val="00C65B3F"/>
    <w:rsid w:val="00C6614F"/>
    <w:rsid w:val="00C6667F"/>
    <w:rsid w:val="00C66BDE"/>
    <w:rsid w:val="00C66E9F"/>
    <w:rsid w:val="00C66EF4"/>
    <w:rsid w:val="00C672BC"/>
    <w:rsid w:val="00C672D6"/>
    <w:rsid w:val="00C673EE"/>
    <w:rsid w:val="00C67720"/>
    <w:rsid w:val="00C67C98"/>
    <w:rsid w:val="00C70711"/>
    <w:rsid w:val="00C70B0D"/>
    <w:rsid w:val="00C70B4F"/>
    <w:rsid w:val="00C71202"/>
    <w:rsid w:val="00C713D8"/>
    <w:rsid w:val="00C71655"/>
    <w:rsid w:val="00C71E31"/>
    <w:rsid w:val="00C72889"/>
    <w:rsid w:val="00C728E8"/>
    <w:rsid w:val="00C72A19"/>
    <w:rsid w:val="00C7327B"/>
    <w:rsid w:val="00C7363C"/>
    <w:rsid w:val="00C73890"/>
    <w:rsid w:val="00C73AF9"/>
    <w:rsid w:val="00C740C5"/>
    <w:rsid w:val="00C7423D"/>
    <w:rsid w:val="00C742FB"/>
    <w:rsid w:val="00C74637"/>
    <w:rsid w:val="00C74CFE"/>
    <w:rsid w:val="00C74D17"/>
    <w:rsid w:val="00C74DCF"/>
    <w:rsid w:val="00C7527D"/>
    <w:rsid w:val="00C7529F"/>
    <w:rsid w:val="00C75B90"/>
    <w:rsid w:val="00C75EF6"/>
    <w:rsid w:val="00C76D4A"/>
    <w:rsid w:val="00C76E85"/>
    <w:rsid w:val="00C76F89"/>
    <w:rsid w:val="00C771D2"/>
    <w:rsid w:val="00C77312"/>
    <w:rsid w:val="00C77317"/>
    <w:rsid w:val="00C773DD"/>
    <w:rsid w:val="00C778C7"/>
    <w:rsid w:val="00C77C9A"/>
    <w:rsid w:val="00C77D7B"/>
    <w:rsid w:val="00C77DB3"/>
    <w:rsid w:val="00C80045"/>
    <w:rsid w:val="00C80170"/>
    <w:rsid w:val="00C80342"/>
    <w:rsid w:val="00C80426"/>
    <w:rsid w:val="00C8048D"/>
    <w:rsid w:val="00C8051A"/>
    <w:rsid w:val="00C80617"/>
    <w:rsid w:val="00C80930"/>
    <w:rsid w:val="00C80AAA"/>
    <w:rsid w:val="00C8178E"/>
    <w:rsid w:val="00C81B49"/>
    <w:rsid w:val="00C81C35"/>
    <w:rsid w:val="00C81FB9"/>
    <w:rsid w:val="00C820D8"/>
    <w:rsid w:val="00C820F9"/>
    <w:rsid w:val="00C82338"/>
    <w:rsid w:val="00C82612"/>
    <w:rsid w:val="00C826B9"/>
    <w:rsid w:val="00C82704"/>
    <w:rsid w:val="00C82C08"/>
    <w:rsid w:val="00C82C93"/>
    <w:rsid w:val="00C82E21"/>
    <w:rsid w:val="00C830FE"/>
    <w:rsid w:val="00C8375F"/>
    <w:rsid w:val="00C83F16"/>
    <w:rsid w:val="00C8447B"/>
    <w:rsid w:val="00C84857"/>
    <w:rsid w:val="00C84DB4"/>
    <w:rsid w:val="00C85416"/>
    <w:rsid w:val="00C85513"/>
    <w:rsid w:val="00C85A28"/>
    <w:rsid w:val="00C85AB8"/>
    <w:rsid w:val="00C85AF3"/>
    <w:rsid w:val="00C868C2"/>
    <w:rsid w:val="00C86A24"/>
    <w:rsid w:val="00C86BD7"/>
    <w:rsid w:val="00C87185"/>
    <w:rsid w:val="00C87803"/>
    <w:rsid w:val="00C878C3"/>
    <w:rsid w:val="00C879F0"/>
    <w:rsid w:val="00C87A0B"/>
    <w:rsid w:val="00C87F7A"/>
    <w:rsid w:val="00C9025A"/>
    <w:rsid w:val="00C906E8"/>
    <w:rsid w:val="00C9078D"/>
    <w:rsid w:val="00C90A91"/>
    <w:rsid w:val="00C911CD"/>
    <w:rsid w:val="00C9124E"/>
    <w:rsid w:val="00C91570"/>
    <w:rsid w:val="00C918F3"/>
    <w:rsid w:val="00C9208E"/>
    <w:rsid w:val="00C9244F"/>
    <w:rsid w:val="00C927E4"/>
    <w:rsid w:val="00C92A31"/>
    <w:rsid w:val="00C92CB5"/>
    <w:rsid w:val="00C933FD"/>
    <w:rsid w:val="00C93434"/>
    <w:rsid w:val="00C93699"/>
    <w:rsid w:val="00C939B8"/>
    <w:rsid w:val="00C93F09"/>
    <w:rsid w:val="00C9426E"/>
    <w:rsid w:val="00C943C4"/>
    <w:rsid w:val="00C945C0"/>
    <w:rsid w:val="00C9486E"/>
    <w:rsid w:val="00C94FE1"/>
    <w:rsid w:val="00C961A0"/>
    <w:rsid w:val="00C963C0"/>
    <w:rsid w:val="00C963ED"/>
    <w:rsid w:val="00C96A33"/>
    <w:rsid w:val="00C973CF"/>
    <w:rsid w:val="00C97495"/>
    <w:rsid w:val="00C974CC"/>
    <w:rsid w:val="00C97518"/>
    <w:rsid w:val="00C97F4A"/>
    <w:rsid w:val="00CA053C"/>
    <w:rsid w:val="00CA0623"/>
    <w:rsid w:val="00CA0BD1"/>
    <w:rsid w:val="00CA11D9"/>
    <w:rsid w:val="00CA148A"/>
    <w:rsid w:val="00CA2153"/>
    <w:rsid w:val="00CA2226"/>
    <w:rsid w:val="00CA28D9"/>
    <w:rsid w:val="00CA3164"/>
    <w:rsid w:val="00CA32A6"/>
    <w:rsid w:val="00CA342F"/>
    <w:rsid w:val="00CA3624"/>
    <w:rsid w:val="00CA37A9"/>
    <w:rsid w:val="00CA37D2"/>
    <w:rsid w:val="00CA38AB"/>
    <w:rsid w:val="00CA3C03"/>
    <w:rsid w:val="00CA3FA7"/>
    <w:rsid w:val="00CA4448"/>
    <w:rsid w:val="00CA4A8C"/>
    <w:rsid w:val="00CA4C49"/>
    <w:rsid w:val="00CA4F24"/>
    <w:rsid w:val="00CA4F39"/>
    <w:rsid w:val="00CA4FC4"/>
    <w:rsid w:val="00CA58DB"/>
    <w:rsid w:val="00CA5D1D"/>
    <w:rsid w:val="00CA64BB"/>
    <w:rsid w:val="00CA6C04"/>
    <w:rsid w:val="00CA6CE7"/>
    <w:rsid w:val="00CA6E74"/>
    <w:rsid w:val="00CA7918"/>
    <w:rsid w:val="00CA7E91"/>
    <w:rsid w:val="00CB03B5"/>
    <w:rsid w:val="00CB09FC"/>
    <w:rsid w:val="00CB0E6A"/>
    <w:rsid w:val="00CB0F30"/>
    <w:rsid w:val="00CB140E"/>
    <w:rsid w:val="00CB1594"/>
    <w:rsid w:val="00CB1665"/>
    <w:rsid w:val="00CB1F77"/>
    <w:rsid w:val="00CB1FF6"/>
    <w:rsid w:val="00CB2281"/>
    <w:rsid w:val="00CB2675"/>
    <w:rsid w:val="00CB2982"/>
    <w:rsid w:val="00CB3680"/>
    <w:rsid w:val="00CB3C5A"/>
    <w:rsid w:val="00CB3CB8"/>
    <w:rsid w:val="00CB3CC3"/>
    <w:rsid w:val="00CB3CD5"/>
    <w:rsid w:val="00CB3DF7"/>
    <w:rsid w:val="00CB4133"/>
    <w:rsid w:val="00CB434E"/>
    <w:rsid w:val="00CB4CAE"/>
    <w:rsid w:val="00CB4DD8"/>
    <w:rsid w:val="00CB4F16"/>
    <w:rsid w:val="00CB4FEE"/>
    <w:rsid w:val="00CB5CB6"/>
    <w:rsid w:val="00CB6299"/>
    <w:rsid w:val="00CB63AB"/>
    <w:rsid w:val="00CB63B1"/>
    <w:rsid w:val="00CB6514"/>
    <w:rsid w:val="00CB665F"/>
    <w:rsid w:val="00CB698E"/>
    <w:rsid w:val="00CB6BBC"/>
    <w:rsid w:val="00CB6F51"/>
    <w:rsid w:val="00CB6F82"/>
    <w:rsid w:val="00CB7564"/>
    <w:rsid w:val="00CC0341"/>
    <w:rsid w:val="00CC0524"/>
    <w:rsid w:val="00CC0C4E"/>
    <w:rsid w:val="00CC0F16"/>
    <w:rsid w:val="00CC10F2"/>
    <w:rsid w:val="00CC126B"/>
    <w:rsid w:val="00CC13E5"/>
    <w:rsid w:val="00CC15E9"/>
    <w:rsid w:val="00CC1A28"/>
    <w:rsid w:val="00CC1D4D"/>
    <w:rsid w:val="00CC1D6B"/>
    <w:rsid w:val="00CC1D7D"/>
    <w:rsid w:val="00CC20A7"/>
    <w:rsid w:val="00CC2BEA"/>
    <w:rsid w:val="00CC2DFF"/>
    <w:rsid w:val="00CC3304"/>
    <w:rsid w:val="00CC3E14"/>
    <w:rsid w:val="00CC4229"/>
    <w:rsid w:val="00CC4545"/>
    <w:rsid w:val="00CC49ED"/>
    <w:rsid w:val="00CC4B1B"/>
    <w:rsid w:val="00CC5224"/>
    <w:rsid w:val="00CC5882"/>
    <w:rsid w:val="00CC5FCC"/>
    <w:rsid w:val="00CC5FFE"/>
    <w:rsid w:val="00CC68F7"/>
    <w:rsid w:val="00CC69A7"/>
    <w:rsid w:val="00CC69C9"/>
    <w:rsid w:val="00CC6B77"/>
    <w:rsid w:val="00CC6CF3"/>
    <w:rsid w:val="00CC6FE6"/>
    <w:rsid w:val="00CC7085"/>
    <w:rsid w:val="00CC7145"/>
    <w:rsid w:val="00CC7225"/>
    <w:rsid w:val="00CC758B"/>
    <w:rsid w:val="00CC7803"/>
    <w:rsid w:val="00CD0125"/>
    <w:rsid w:val="00CD0339"/>
    <w:rsid w:val="00CD06F8"/>
    <w:rsid w:val="00CD06FE"/>
    <w:rsid w:val="00CD071E"/>
    <w:rsid w:val="00CD093D"/>
    <w:rsid w:val="00CD1052"/>
    <w:rsid w:val="00CD1247"/>
    <w:rsid w:val="00CD1FB3"/>
    <w:rsid w:val="00CD23B3"/>
    <w:rsid w:val="00CD256C"/>
    <w:rsid w:val="00CD31B6"/>
    <w:rsid w:val="00CD35C2"/>
    <w:rsid w:val="00CD3777"/>
    <w:rsid w:val="00CD3C55"/>
    <w:rsid w:val="00CD3E4C"/>
    <w:rsid w:val="00CD4780"/>
    <w:rsid w:val="00CD5213"/>
    <w:rsid w:val="00CD5373"/>
    <w:rsid w:val="00CD56D2"/>
    <w:rsid w:val="00CD59EA"/>
    <w:rsid w:val="00CD5D6E"/>
    <w:rsid w:val="00CD645C"/>
    <w:rsid w:val="00CD64BD"/>
    <w:rsid w:val="00CD6B72"/>
    <w:rsid w:val="00CD6F1F"/>
    <w:rsid w:val="00CD7253"/>
    <w:rsid w:val="00CD727C"/>
    <w:rsid w:val="00CD72DF"/>
    <w:rsid w:val="00CD7427"/>
    <w:rsid w:val="00CD74C7"/>
    <w:rsid w:val="00CD755A"/>
    <w:rsid w:val="00CD7AF9"/>
    <w:rsid w:val="00CD7C02"/>
    <w:rsid w:val="00CD7C64"/>
    <w:rsid w:val="00CD7E88"/>
    <w:rsid w:val="00CE00C7"/>
    <w:rsid w:val="00CE0273"/>
    <w:rsid w:val="00CE03D1"/>
    <w:rsid w:val="00CE061E"/>
    <w:rsid w:val="00CE0BF0"/>
    <w:rsid w:val="00CE0BF9"/>
    <w:rsid w:val="00CE10CF"/>
    <w:rsid w:val="00CE14CB"/>
    <w:rsid w:val="00CE154F"/>
    <w:rsid w:val="00CE1B23"/>
    <w:rsid w:val="00CE2367"/>
    <w:rsid w:val="00CE3333"/>
    <w:rsid w:val="00CE350F"/>
    <w:rsid w:val="00CE3A23"/>
    <w:rsid w:val="00CE4CAF"/>
    <w:rsid w:val="00CE4E17"/>
    <w:rsid w:val="00CE4E42"/>
    <w:rsid w:val="00CE4EE8"/>
    <w:rsid w:val="00CE5157"/>
    <w:rsid w:val="00CE55B7"/>
    <w:rsid w:val="00CE5885"/>
    <w:rsid w:val="00CE6028"/>
    <w:rsid w:val="00CE6229"/>
    <w:rsid w:val="00CE6AC6"/>
    <w:rsid w:val="00CE6DCD"/>
    <w:rsid w:val="00CE6F4A"/>
    <w:rsid w:val="00CE7037"/>
    <w:rsid w:val="00CE7C33"/>
    <w:rsid w:val="00CE7E8E"/>
    <w:rsid w:val="00CF00D4"/>
    <w:rsid w:val="00CF0885"/>
    <w:rsid w:val="00CF0D80"/>
    <w:rsid w:val="00CF0EDA"/>
    <w:rsid w:val="00CF0F40"/>
    <w:rsid w:val="00CF129D"/>
    <w:rsid w:val="00CF144F"/>
    <w:rsid w:val="00CF1915"/>
    <w:rsid w:val="00CF1962"/>
    <w:rsid w:val="00CF196F"/>
    <w:rsid w:val="00CF1DDF"/>
    <w:rsid w:val="00CF202D"/>
    <w:rsid w:val="00CF2111"/>
    <w:rsid w:val="00CF2176"/>
    <w:rsid w:val="00CF2194"/>
    <w:rsid w:val="00CF2459"/>
    <w:rsid w:val="00CF284D"/>
    <w:rsid w:val="00CF2992"/>
    <w:rsid w:val="00CF2EA5"/>
    <w:rsid w:val="00CF2F75"/>
    <w:rsid w:val="00CF2F96"/>
    <w:rsid w:val="00CF3CDA"/>
    <w:rsid w:val="00CF3E78"/>
    <w:rsid w:val="00CF3EA9"/>
    <w:rsid w:val="00CF4011"/>
    <w:rsid w:val="00CF4112"/>
    <w:rsid w:val="00CF4372"/>
    <w:rsid w:val="00CF457A"/>
    <w:rsid w:val="00CF492D"/>
    <w:rsid w:val="00CF4D23"/>
    <w:rsid w:val="00CF56D2"/>
    <w:rsid w:val="00CF629D"/>
    <w:rsid w:val="00CF6660"/>
    <w:rsid w:val="00CF6789"/>
    <w:rsid w:val="00CF69A8"/>
    <w:rsid w:val="00CF69FD"/>
    <w:rsid w:val="00CF6AEE"/>
    <w:rsid w:val="00CF6B27"/>
    <w:rsid w:val="00CF6B8D"/>
    <w:rsid w:val="00CF74FE"/>
    <w:rsid w:val="00CF7660"/>
    <w:rsid w:val="00CF7676"/>
    <w:rsid w:val="00CF7D42"/>
    <w:rsid w:val="00CF7D62"/>
    <w:rsid w:val="00D00817"/>
    <w:rsid w:val="00D00B38"/>
    <w:rsid w:val="00D0151E"/>
    <w:rsid w:val="00D015CE"/>
    <w:rsid w:val="00D016BD"/>
    <w:rsid w:val="00D01727"/>
    <w:rsid w:val="00D0198F"/>
    <w:rsid w:val="00D01AE2"/>
    <w:rsid w:val="00D01C4A"/>
    <w:rsid w:val="00D01E7F"/>
    <w:rsid w:val="00D02097"/>
    <w:rsid w:val="00D02566"/>
    <w:rsid w:val="00D02644"/>
    <w:rsid w:val="00D029AD"/>
    <w:rsid w:val="00D029AF"/>
    <w:rsid w:val="00D02E7B"/>
    <w:rsid w:val="00D02F84"/>
    <w:rsid w:val="00D03137"/>
    <w:rsid w:val="00D031F6"/>
    <w:rsid w:val="00D03547"/>
    <w:rsid w:val="00D03E6E"/>
    <w:rsid w:val="00D03EE2"/>
    <w:rsid w:val="00D03EE4"/>
    <w:rsid w:val="00D0415A"/>
    <w:rsid w:val="00D041E6"/>
    <w:rsid w:val="00D04547"/>
    <w:rsid w:val="00D04588"/>
    <w:rsid w:val="00D045F6"/>
    <w:rsid w:val="00D04D35"/>
    <w:rsid w:val="00D04E4F"/>
    <w:rsid w:val="00D04FF7"/>
    <w:rsid w:val="00D054F8"/>
    <w:rsid w:val="00D058A4"/>
    <w:rsid w:val="00D05E62"/>
    <w:rsid w:val="00D05E8E"/>
    <w:rsid w:val="00D05FF0"/>
    <w:rsid w:val="00D061D7"/>
    <w:rsid w:val="00D06C52"/>
    <w:rsid w:val="00D06EA2"/>
    <w:rsid w:val="00D06F04"/>
    <w:rsid w:val="00D06F78"/>
    <w:rsid w:val="00D072B2"/>
    <w:rsid w:val="00D073EC"/>
    <w:rsid w:val="00D077E0"/>
    <w:rsid w:val="00D07F78"/>
    <w:rsid w:val="00D1044E"/>
    <w:rsid w:val="00D111B1"/>
    <w:rsid w:val="00D118D5"/>
    <w:rsid w:val="00D11CD4"/>
    <w:rsid w:val="00D12743"/>
    <w:rsid w:val="00D12B46"/>
    <w:rsid w:val="00D12F8C"/>
    <w:rsid w:val="00D13BA8"/>
    <w:rsid w:val="00D13E71"/>
    <w:rsid w:val="00D140E5"/>
    <w:rsid w:val="00D151BE"/>
    <w:rsid w:val="00D157F7"/>
    <w:rsid w:val="00D1596D"/>
    <w:rsid w:val="00D15E75"/>
    <w:rsid w:val="00D15ED3"/>
    <w:rsid w:val="00D15FDC"/>
    <w:rsid w:val="00D1636B"/>
    <w:rsid w:val="00D16557"/>
    <w:rsid w:val="00D166D9"/>
    <w:rsid w:val="00D16C19"/>
    <w:rsid w:val="00D16CD7"/>
    <w:rsid w:val="00D1730D"/>
    <w:rsid w:val="00D17495"/>
    <w:rsid w:val="00D1757F"/>
    <w:rsid w:val="00D17AFA"/>
    <w:rsid w:val="00D17F99"/>
    <w:rsid w:val="00D2035C"/>
    <w:rsid w:val="00D203A1"/>
    <w:rsid w:val="00D20C89"/>
    <w:rsid w:val="00D20F58"/>
    <w:rsid w:val="00D21913"/>
    <w:rsid w:val="00D21A06"/>
    <w:rsid w:val="00D21B19"/>
    <w:rsid w:val="00D21E18"/>
    <w:rsid w:val="00D224D8"/>
    <w:rsid w:val="00D2282A"/>
    <w:rsid w:val="00D2286E"/>
    <w:rsid w:val="00D22B0C"/>
    <w:rsid w:val="00D22BE0"/>
    <w:rsid w:val="00D22FE4"/>
    <w:rsid w:val="00D23178"/>
    <w:rsid w:val="00D2336D"/>
    <w:rsid w:val="00D23E4D"/>
    <w:rsid w:val="00D23F5E"/>
    <w:rsid w:val="00D24497"/>
    <w:rsid w:val="00D2462F"/>
    <w:rsid w:val="00D249C3"/>
    <w:rsid w:val="00D253AC"/>
    <w:rsid w:val="00D2669F"/>
    <w:rsid w:val="00D2677F"/>
    <w:rsid w:val="00D26855"/>
    <w:rsid w:val="00D26F11"/>
    <w:rsid w:val="00D2719F"/>
    <w:rsid w:val="00D271BB"/>
    <w:rsid w:val="00D27354"/>
    <w:rsid w:val="00D2735E"/>
    <w:rsid w:val="00D2752E"/>
    <w:rsid w:val="00D276AB"/>
    <w:rsid w:val="00D27AB1"/>
    <w:rsid w:val="00D27B7A"/>
    <w:rsid w:val="00D300B6"/>
    <w:rsid w:val="00D3055B"/>
    <w:rsid w:val="00D308D2"/>
    <w:rsid w:val="00D30A4D"/>
    <w:rsid w:val="00D30F9D"/>
    <w:rsid w:val="00D310FC"/>
    <w:rsid w:val="00D31211"/>
    <w:rsid w:val="00D315CB"/>
    <w:rsid w:val="00D31A8F"/>
    <w:rsid w:val="00D31C85"/>
    <w:rsid w:val="00D324FB"/>
    <w:rsid w:val="00D3267A"/>
    <w:rsid w:val="00D326E4"/>
    <w:rsid w:val="00D326E7"/>
    <w:rsid w:val="00D32760"/>
    <w:rsid w:val="00D32EDD"/>
    <w:rsid w:val="00D33223"/>
    <w:rsid w:val="00D33411"/>
    <w:rsid w:val="00D33431"/>
    <w:rsid w:val="00D33B54"/>
    <w:rsid w:val="00D3408A"/>
    <w:rsid w:val="00D34886"/>
    <w:rsid w:val="00D350B9"/>
    <w:rsid w:val="00D35206"/>
    <w:rsid w:val="00D35D02"/>
    <w:rsid w:val="00D3611F"/>
    <w:rsid w:val="00D36132"/>
    <w:rsid w:val="00D36678"/>
    <w:rsid w:val="00D36A94"/>
    <w:rsid w:val="00D36C29"/>
    <w:rsid w:val="00D36DCD"/>
    <w:rsid w:val="00D36F8D"/>
    <w:rsid w:val="00D3728D"/>
    <w:rsid w:val="00D373CE"/>
    <w:rsid w:val="00D37832"/>
    <w:rsid w:val="00D379FB"/>
    <w:rsid w:val="00D37BE2"/>
    <w:rsid w:val="00D40178"/>
    <w:rsid w:val="00D401E9"/>
    <w:rsid w:val="00D402D7"/>
    <w:rsid w:val="00D407C7"/>
    <w:rsid w:val="00D407D9"/>
    <w:rsid w:val="00D409FD"/>
    <w:rsid w:val="00D40B2C"/>
    <w:rsid w:val="00D40F32"/>
    <w:rsid w:val="00D41951"/>
    <w:rsid w:val="00D419E1"/>
    <w:rsid w:val="00D41B5A"/>
    <w:rsid w:val="00D41DC6"/>
    <w:rsid w:val="00D41EFB"/>
    <w:rsid w:val="00D426AB"/>
    <w:rsid w:val="00D42978"/>
    <w:rsid w:val="00D42F4A"/>
    <w:rsid w:val="00D430F3"/>
    <w:rsid w:val="00D43130"/>
    <w:rsid w:val="00D432E8"/>
    <w:rsid w:val="00D434EB"/>
    <w:rsid w:val="00D437B8"/>
    <w:rsid w:val="00D443E9"/>
    <w:rsid w:val="00D44681"/>
    <w:rsid w:val="00D450C6"/>
    <w:rsid w:val="00D457CC"/>
    <w:rsid w:val="00D459C9"/>
    <w:rsid w:val="00D46502"/>
    <w:rsid w:val="00D475E2"/>
    <w:rsid w:val="00D4768D"/>
    <w:rsid w:val="00D501DD"/>
    <w:rsid w:val="00D502F3"/>
    <w:rsid w:val="00D507B3"/>
    <w:rsid w:val="00D50C81"/>
    <w:rsid w:val="00D50FB8"/>
    <w:rsid w:val="00D518B8"/>
    <w:rsid w:val="00D51B42"/>
    <w:rsid w:val="00D51D3E"/>
    <w:rsid w:val="00D51E12"/>
    <w:rsid w:val="00D51FA4"/>
    <w:rsid w:val="00D52488"/>
    <w:rsid w:val="00D52C5F"/>
    <w:rsid w:val="00D52D48"/>
    <w:rsid w:val="00D52F32"/>
    <w:rsid w:val="00D53BB1"/>
    <w:rsid w:val="00D54257"/>
    <w:rsid w:val="00D54277"/>
    <w:rsid w:val="00D54670"/>
    <w:rsid w:val="00D547AA"/>
    <w:rsid w:val="00D54940"/>
    <w:rsid w:val="00D54C81"/>
    <w:rsid w:val="00D54D42"/>
    <w:rsid w:val="00D54F7B"/>
    <w:rsid w:val="00D5552B"/>
    <w:rsid w:val="00D55593"/>
    <w:rsid w:val="00D55C5D"/>
    <w:rsid w:val="00D565AD"/>
    <w:rsid w:val="00D568B5"/>
    <w:rsid w:val="00D56AC4"/>
    <w:rsid w:val="00D56D20"/>
    <w:rsid w:val="00D57194"/>
    <w:rsid w:val="00D57398"/>
    <w:rsid w:val="00D57E16"/>
    <w:rsid w:val="00D57E79"/>
    <w:rsid w:val="00D57F19"/>
    <w:rsid w:val="00D60612"/>
    <w:rsid w:val="00D60779"/>
    <w:rsid w:val="00D608D6"/>
    <w:rsid w:val="00D60FB0"/>
    <w:rsid w:val="00D6118C"/>
    <w:rsid w:val="00D61403"/>
    <w:rsid w:val="00D61449"/>
    <w:rsid w:val="00D615A5"/>
    <w:rsid w:val="00D616E1"/>
    <w:rsid w:val="00D618E4"/>
    <w:rsid w:val="00D61E64"/>
    <w:rsid w:val="00D61ECD"/>
    <w:rsid w:val="00D62003"/>
    <w:rsid w:val="00D62535"/>
    <w:rsid w:val="00D628E8"/>
    <w:rsid w:val="00D62931"/>
    <w:rsid w:val="00D62962"/>
    <w:rsid w:val="00D62A22"/>
    <w:rsid w:val="00D63008"/>
    <w:rsid w:val="00D631AE"/>
    <w:rsid w:val="00D631FC"/>
    <w:rsid w:val="00D63318"/>
    <w:rsid w:val="00D63323"/>
    <w:rsid w:val="00D633EE"/>
    <w:rsid w:val="00D63432"/>
    <w:rsid w:val="00D63B6C"/>
    <w:rsid w:val="00D64C58"/>
    <w:rsid w:val="00D64DC8"/>
    <w:rsid w:val="00D64FCA"/>
    <w:rsid w:val="00D659F0"/>
    <w:rsid w:val="00D66494"/>
    <w:rsid w:val="00D66DB9"/>
    <w:rsid w:val="00D66F5F"/>
    <w:rsid w:val="00D675C5"/>
    <w:rsid w:val="00D70585"/>
    <w:rsid w:val="00D705F7"/>
    <w:rsid w:val="00D7124F"/>
    <w:rsid w:val="00D7154F"/>
    <w:rsid w:val="00D71E97"/>
    <w:rsid w:val="00D71F9F"/>
    <w:rsid w:val="00D72025"/>
    <w:rsid w:val="00D727D9"/>
    <w:rsid w:val="00D728E7"/>
    <w:rsid w:val="00D72CC4"/>
    <w:rsid w:val="00D72E13"/>
    <w:rsid w:val="00D73451"/>
    <w:rsid w:val="00D73DBB"/>
    <w:rsid w:val="00D741DF"/>
    <w:rsid w:val="00D748E5"/>
    <w:rsid w:val="00D74B0E"/>
    <w:rsid w:val="00D75D94"/>
    <w:rsid w:val="00D767FE"/>
    <w:rsid w:val="00D76A2F"/>
    <w:rsid w:val="00D76B0D"/>
    <w:rsid w:val="00D773DC"/>
    <w:rsid w:val="00D7756F"/>
    <w:rsid w:val="00D77606"/>
    <w:rsid w:val="00D77BD1"/>
    <w:rsid w:val="00D77C63"/>
    <w:rsid w:val="00D77E94"/>
    <w:rsid w:val="00D80194"/>
    <w:rsid w:val="00D80A9C"/>
    <w:rsid w:val="00D80D22"/>
    <w:rsid w:val="00D8119C"/>
    <w:rsid w:val="00D817B7"/>
    <w:rsid w:val="00D817E7"/>
    <w:rsid w:val="00D81924"/>
    <w:rsid w:val="00D81DB8"/>
    <w:rsid w:val="00D821BD"/>
    <w:rsid w:val="00D82512"/>
    <w:rsid w:val="00D825E0"/>
    <w:rsid w:val="00D82A5B"/>
    <w:rsid w:val="00D82C0B"/>
    <w:rsid w:val="00D83352"/>
    <w:rsid w:val="00D8392E"/>
    <w:rsid w:val="00D83962"/>
    <w:rsid w:val="00D83970"/>
    <w:rsid w:val="00D839AB"/>
    <w:rsid w:val="00D840E3"/>
    <w:rsid w:val="00D847F9"/>
    <w:rsid w:val="00D8480C"/>
    <w:rsid w:val="00D84960"/>
    <w:rsid w:val="00D8505F"/>
    <w:rsid w:val="00D853A6"/>
    <w:rsid w:val="00D856F5"/>
    <w:rsid w:val="00D8581C"/>
    <w:rsid w:val="00D859AE"/>
    <w:rsid w:val="00D86019"/>
    <w:rsid w:val="00D86160"/>
    <w:rsid w:val="00D862D8"/>
    <w:rsid w:val="00D862FD"/>
    <w:rsid w:val="00D864B0"/>
    <w:rsid w:val="00D87446"/>
    <w:rsid w:val="00D874D9"/>
    <w:rsid w:val="00D8752D"/>
    <w:rsid w:val="00D875BD"/>
    <w:rsid w:val="00D879D9"/>
    <w:rsid w:val="00D879EC"/>
    <w:rsid w:val="00D87CDB"/>
    <w:rsid w:val="00D90967"/>
    <w:rsid w:val="00D91050"/>
    <w:rsid w:val="00D91460"/>
    <w:rsid w:val="00D91715"/>
    <w:rsid w:val="00D917CE"/>
    <w:rsid w:val="00D91D04"/>
    <w:rsid w:val="00D91DD3"/>
    <w:rsid w:val="00D920FF"/>
    <w:rsid w:val="00D92CE6"/>
    <w:rsid w:val="00D92EC9"/>
    <w:rsid w:val="00D9360A"/>
    <w:rsid w:val="00D93C38"/>
    <w:rsid w:val="00D93DB2"/>
    <w:rsid w:val="00D9455E"/>
    <w:rsid w:val="00D946F9"/>
    <w:rsid w:val="00D94BBE"/>
    <w:rsid w:val="00D94F61"/>
    <w:rsid w:val="00D952D7"/>
    <w:rsid w:val="00D95512"/>
    <w:rsid w:val="00D96409"/>
    <w:rsid w:val="00D96471"/>
    <w:rsid w:val="00D964EF"/>
    <w:rsid w:val="00D96ECA"/>
    <w:rsid w:val="00D9712F"/>
    <w:rsid w:val="00D97486"/>
    <w:rsid w:val="00D9761D"/>
    <w:rsid w:val="00D9769F"/>
    <w:rsid w:val="00D978C7"/>
    <w:rsid w:val="00DA02A3"/>
    <w:rsid w:val="00DA05D1"/>
    <w:rsid w:val="00DA062C"/>
    <w:rsid w:val="00DA0816"/>
    <w:rsid w:val="00DA0A80"/>
    <w:rsid w:val="00DA0FE6"/>
    <w:rsid w:val="00DA11D6"/>
    <w:rsid w:val="00DA1DC0"/>
    <w:rsid w:val="00DA21F9"/>
    <w:rsid w:val="00DA2404"/>
    <w:rsid w:val="00DA2544"/>
    <w:rsid w:val="00DA2B31"/>
    <w:rsid w:val="00DA2D82"/>
    <w:rsid w:val="00DA3247"/>
    <w:rsid w:val="00DA32D1"/>
    <w:rsid w:val="00DA3EB7"/>
    <w:rsid w:val="00DA4464"/>
    <w:rsid w:val="00DA4C44"/>
    <w:rsid w:val="00DA4C4E"/>
    <w:rsid w:val="00DA4EB9"/>
    <w:rsid w:val="00DA4FE2"/>
    <w:rsid w:val="00DA5279"/>
    <w:rsid w:val="00DA5665"/>
    <w:rsid w:val="00DA5830"/>
    <w:rsid w:val="00DA59B4"/>
    <w:rsid w:val="00DA5A2C"/>
    <w:rsid w:val="00DA5EBF"/>
    <w:rsid w:val="00DA5FC7"/>
    <w:rsid w:val="00DA601A"/>
    <w:rsid w:val="00DA622B"/>
    <w:rsid w:val="00DA66C1"/>
    <w:rsid w:val="00DA68CC"/>
    <w:rsid w:val="00DA6905"/>
    <w:rsid w:val="00DA6C0C"/>
    <w:rsid w:val="00DA711D"/>
    <w:rsid w:val="00DA71D2"/>
    <w:rsid w:val="00DA77D6"/>
    <w:rsid w:val="00DA7CB3"/>
    <w:rsid w:val="00DA7E1D"/>
    <w:rsid w:val="00DB027B"/>
    <w:rsid w:val="00DB028D"/>
    <w:rsid w:val="00DB041C"/>
    <w:rsid w:val="00DB047F"/>
    <w:rsid w:val="00DB0CCE"/>
    <w:rsid w:val="00DB0D1F"/>
    <w:rsid w:val="00DB1655"/>
    <w:rsid w:val="00DB1B0B"/>
    <w:rsid w:val="00DB22A4"/>
    <w:rsid w:val="00DB263D"/>
    <w:rsid w:val="00DB280A"/>
    <w:rsid w:val="00DB29EE"/>
    <w:rsid w:val="00DB308D"/>
    <w:rsid w:val="00DB34DD"/>
    <w:rsid w:val="00DB38E3"/>
    <w:rsid w:val="00DB3EF2"/>
    <w:rsid w:val="00DB40E6"/>
    <w:rsid w:val="00DB4416"/>
    <w:rsid w:val="00DB540B"/>
    <w:rsid w:val="00DB563F"/>
    <w:rsid w:val="00DB60D5"/>
    <w:rsid w:val="00DB6101"/>
    <w:rsid w:val="00DB6C17"/>
    <w:rsid w:val="00DB761F"/>
    <w:rsid w:val="00DB7AF7"/>
    <w:rsid w:val="00DC0185"/>
    <w:rsid w:val="00DC0273"/>
    <w:rsid w:val="00DC055A"/>
    <w:rsid w:val="00DC0757"/>
    <w:rsid w:val="00DC0A89"/>
    <w:rsid w:val="00DC0E47"/>
    <w:rsid w:val="00DC0F06"/>
    <w:rsid w:val="00DC110C"/>
    <w:rsid w:val="00DC1266"/>
    <w:rsid w:val="00DC18DE"/>
    <w:rsid w:val="00DC1BF5"/>
    <w:rsid w:val="00DC1C32"/>
    <w:rsid w:val="00DC1ED5"/>
    <w:rsid w:val="00DC1F82"/>
    <w:rsid w:val="00DC2E5C"/>
    <w:rsid w:val="00DC2ED2"/>
    <w:rsid w:val="00DC30DC"/>
    <w:rsid w:val="00DC31EC"/>
    <w:rsid w:val="00DC3A2C"/>
    <w:rsid w:val="00DC3BB9"/>
    <w:rsid w:val="00DC3F42"/>
    <w:rsid w:val="00DC3F7A"/>
    <w:rsid w:val="00DC4C6B"/>
    <w:rsid w:val="00DC5099"/>
    <w:rsid w:val="00DC5558"/>
    <w:rsid w:val="00DC56F5"/>
    <w:rsid w:val="00DC5F27"/>
    <w:rsid w:val="00DC672F"/>
    <w:rsid w:val="00DC6C75"/>
    <w:rsid w:val="00DC7127"/>
    <w:rsid w:val="00DC72A5"/>
    <w:rsid w:val="00DC7CC0"/>
    <w:rsid w:val="00DC7E25"/>
    <w:rsid w:val="00DC7F6B"/>
    <w:rsid w:val="00DD021C"/>
    <w:rsid w:val="00DD0424"/>
    <w:rsid w:val="00DD072D"/>
    <w:rsid w:val="00DD0868"/>
    <w:rsid w:val="00DD091A"/>
    <w:rsid w:val="00DD0A1A"/>
    <w:rsid w:val="00DD0C18"/>
    <w:rsid w:val="00DD0DB2"/>
    <w:rsid w:val="00DD189F"/>
    <w:rsid w:val="00DD1D5E"/>
    <w:rsid w:val="00DD1F3F"/>
    <w:rsid w:val="00DD2357"/>
    <w:rsid w:val="00DD26CB"/>
    <w:rsid w:val="00DD26D3"/>
    <w:rsid w:val="00DD2D6C"/>
    <w:rsid w:val="00DD2DF8"/>
    <w:rsid w:val="00DD34C4"/>
    <w:rsid w:val="00DD3C00"/>
    <w:rsid w:val="00DD4576"/>
    <w:rsid w:val="00DD461A"/>
    <w:rsid w:val="00DD463F"/>
    <w:rsid w:val="00DD4839"/>
    <w:rsid w:val="00DD542C"/>
    <w:rsid w:val="00DD5845"/>
    <w:rsid w:val="00DD5859"/>
    <w:rsid w:val="00DD5889"/>
    <w:rsid w:val="00DD5ADC"/>
    <w:rsid w:val="00DD5B0C"/>
    <w:rsid w:val="00DD683C"/>
    <w:rsid w:val="00DD6BAC"/>
    <w:rsid w:val="00DD6BCA"/>
    <w:rsid w:val="00DD6C1D"/>
    <w:rsid w:val="00DD7143"/>
    <w:rsid w:val="00DD72AF"/>
    <w:rsid w:val="00DD73C3"/>
    <w:rsid w:val="00DD74D8"/>
    <w:rsid w:val="00DD769F"/>
    <w:rsid w:val="00DD7732"/>
    <w:rsid w:val="00DD7952"/>
    <w:rsid w:val="00DD7DE6"/>
    <w:rsid w:val="00DD7FA8"/>
    <w:rsid w:val="00DD7FF4"/>
    <w:rsid w:val="00DE0240"/>
    <w:rsid w:val="00DE04BD"/>
    <w:rsid w:val="00DE0B73"/>
    <w:rsid w:val="00DE0E13"/>
    <w:rsid w:val="00DE1176"/>
    <w:rsid w:val="00DE153B"/>
    <w:rsid w:val="00DE1C4F"/>
    <w:rsid w:val="00DE1E1A"/>
    <w:rsid w:val="00DE241E"/>
    <w:rsid w:val="00DE24BD"/>
    <w:rsid w:val="00DE2C84"/>
    <w:rsid w:val="00DE2E34"/>
    <w:rsid w:val="00DE2E8E"/>
    <w:rsid w:val="00DE30FF"/>
    <w:rsid w:val="00DE341E"/>
    <w:rsid w:val="00DE39EC"/>
    <w:rsid w:val="00DE3F4F"/>
    <w:rsid w:val="00DE4371"/>
    <w:rsid w:val="00DE4599"/>
    <w:rsid w:val="00DE463E"/>
    <w:rsid w:val="00DE476B"/>
    <w:rsid w:val="00DE4B33"/>
    <w:rsid w:val="00DE4B62"/>
    <w:rsid w:val="00DE4E63"/>
    <w:rsid w:val="00DE5193"/>
    <w:rsid w:val="00DE51E9"/>
    <w:rsid w:val="00DE53B5"/>
    <w:rsid w:val="00DE5449"/>
    <w:rsid w:val="00DE55E0"/>
    <w:rsid w:val="00DE5B4E"/>
    <w:rsid w:val="00DE5BE6"/>
    <w:rsid w:val="00DE6041"/>
    <w:rsid w:val="00DE65AC"/>
    <w:rsid w:val="00DE67B0"/>
    <w:rsid w:val="00DE67C2"/>
    <w:rsid w:val="00DE6899"/>
    <w:rsid w:val="00DE695A"/>
    <w:rsid w:val="00DE6B28"/>
    <w:rsid w:val="00DE71E2"/>
    <w:rsid w:val="00DE74AD"/>
    <w:rsid w:val="00DE74BB"/>
    <w:rsid w:val="00DE78AD"/>
    <w:rsid w:val="00DE7B1F"/>
    <w:rsid w:val="00DF0114"/>
    <w:rsid w:val="00DF0423"/>
    <w:rsid w:val="00DF0673"/>
    <w:rsid w:val="00DF0874"/>
    <w:rsid w:val="00DF0A02"/>
    <w:rsid w:val="00DF1334"/>
    <w:rsid w:val="00DF13AF"/>
    <w:rsid w:val="00DF1502"/>
    <w:rsid w:val="00DF1FC0"/>
    <w:rsid w:val="00DF2D33"/>
    <w:rsid w:val="00DF3263"/>
    <w:rsid w:val="00DF336C"/>
    <w:rsid w:val="00DF34B1"/>
    <w:rsid w:val="00DF362C"/>
    <w:rsid w:val="00DF3A77"/>
    <w:rsid w:val="00DF3ABE"/>
    <w:rsid w:val="00DF3B39"/>
    <w:rsid w:val="00DF3B98"/>
    <w:rsid w:val="00DF3EF0"/>
    <w:rsid w:val="00DF41E9"/>
    <w:rsid w:val="00DF4476"/>
    <w:rsid w:val="00DF45CA"/>
    <w:rsid w:val="00DF46B7"/>
    <w:rsid w:val="00DF557B"/>
    <w:rsid w:val="00DF5C8D"/>
    <w:rsid w:val="00DF5E13"/>
    <w:rsid w:val="00DF5EF1"/>
    <w:rsid w:val="00DF5F62"/>
    <w:rsid w:val="00DF6217"/>
    <w:rsid w:val="00DF6266"/>
    <w:rsid w:val="00DF63FF"/>
    <w:rsid w:val="00DF643D"/>
    <w:rsid w:val="00DF661A"/>
    <w:rsid w:val="00DF6CC9"/>
    <w:rsid w:val="00DF6F69"/>
    <w:rsid w:val="00DF6FA3"/>
    <w:rsid w:val="00DF7220"/>
    <w:rsid w:val="00DF74E2"/>
    <w:rsid w:val="00DF79C7"/>
    <w:rsid w:val="00DF7DF4"/>
    <w:rsid w:val="00E00748"/>
    <w:rsid w:val="00E00897"/>
    <w:rsid w:val="00E00DEC"/>
    <w:rsid w:val="00E00F37"/>
    <w:rsid w:val="00E016BA"/>
    <w:rsid w:val="00E01A25"/>
    <w:rsid w:val="00E01A9B"/>
    <w:rsid w:val="00E01F58"/>
    <w:rsid w:val="00E02558"/>
    <w:rsid w:val="00E02598"/>
    <w:rsid w:val="00E02839"/>
    <w:rsid w:val="00E02E19"/>
    <w:rsid w:val="00E03827"/>
    <w:rsid w:val="00E038EA"/>
    <w:rsid w:val="00E0391A"/>
    <w:rsid w:val="00E03F21"/>
    <w:rsid w:val="00E042EF"/>
    <w:rsid w:val="00E04695"/>
    <w:rsid w:val="00E04F22"/>
    <w:rsid w:val="00E055F5"/>
    <w:rsid w:val="00E05670"/>
    <w:rsid w:val="00E0581D"/>
    <w:rsid w:val="00E058C8"/>
    <w:rsid w:val="00E06437"/>
    <w:rsid w:val="00E06468"/>
    <w:rsid w:val="00E06844"/>
    <w:rsid w:val="00E07176"/>
    <w:rsid w:val="00E076C2"/>
    <w:rsid w:val="00E07A10"/>
    <w:rsid w:val="00E07A62"/>
    <w:rsid w:val="00E07F36"/>
    <w:rsid w:val="00E1060C"/>
    <w:rsid w:val="00E106A4"/>
    <w:rsid w:val="00E10E9A"/>
    <w:rsid w:val="00E10FBD"/>
    <w:rsid w:val="00E11099"/>
    <w:rsid w:val="00E116E9"/>
    <w:rsid w:val="00E11DE5"/>
    <w:rsid w:val="00E126C7"/>
    <w:rsid w:val="00E12983"/>
    <w:rsid w:val="00E12A81"/>
    <w:rsid w:val="00E12DAC"/>
    <w:rsid w:val="00E12DB7"/>
    <w:rsid w:val="00E12F5B"/>
    <w:rsid w:val="00E13110"/>
    <w:rsid w:val="00E13356"/>
    <w:rsid w:val="00E1366C"/>
    <w:rsid w:val="00E13687"/>
    <w:rsid w:val="00E13B11"/>
    <w:rsid w:val="00E13BE9"/>
    <w:rsid w:val="00E14463"/>
    <w:rsid w:val="00E1486D"/>
    <w:rsid w:val="00E14D68"/>
    <w:rsid w:val="00E157D8"/>
    <w:rsid w:val="00E1583F"/>
    <w:rsid w:val="00E1625F"/>
    <w:rsid w:val="00E1644A"/>
    <w:rsid w:val="00E16C7A"/>
    <w:rsid w:val="00E16E73"/>
    <w:rsid w:val="00E16FF3"/>
    <w:rsid w:val="00E1759E"/>
    <w:rsid w:val="00E1789A"/>
    <w:rsid w:val="00E17F49"/>
    <w:rsid w:val="00E17F4B"/>
    <w:rsid w:val="00E20A8E"/>
    <w:rsid w:val="00E20B44"/>
    <w:rsid w:val="00E21668"/>
    <w:rsid w:val="00E216D2"/>
    <w:rsid w:val="00E217AE"/>
    <w:rsid w:val="00E21960"/>
    <w:rsid w:val="00E21B3A"/>
    <w:rsid w:val="00E220E7"/>
    <w:rsid w:val="00E2239E"/>
    <w:rsid w:val="00E223AF"/>
    <w:rsid w:val="00E22617"/>
    <w:rsid w:val="00E23BA6"/>
    <w:rsid w:val="00E23D03"/>
    <w:rsid w:val="00E2427B"/>
    <w:rsid w:val="00E242CF"/>
    <w:rsid w:val="00E247E4"/>
    <w:rsid w:val="00E24A77"/>
    <w:rsid w:val="00E24F98"/>
    <w:rsid w:val="00E25877"/>
    <w:rsid w:val="00E25901"/>
    <w:rsid w:val="00E259A6"/>
    <w:rsid w:val="00E25E73"/>
    <w:rsid w:val="00E25F5E"/>
    <w:rsid w:val="00E2602D"/>
    <w:rsid w:val="00E26440"/>
    <w:rsid w:val="00E267C6"/>
    <w:rsid w:val="00E273D4"/>
    <w:rsid w:val="00E277C7"/>
    <w:rsid w:val="00E2789E"/>
    <w:rsid w:val="00E300B7"/>
    <w:rsid w:val="00E308C4"/>
    <w:rsid w:val="00E309D7"/>
    <w:rsid w:val="00E30C1F"/>
    <w:rsid w:val="00E30DAD"/>
    <w:rsid w:val="00E30EBC"/>
    <w:rsid w:val="00E317C7"/>
    <w:rsid w:val="00E31F76"/>
    <w:rsid w:val="00E321C3"/>
    <w:rsid w:val="00E325CF"/>
    <w:rsid w:val="00E326D3"/>
    <w:rsid w:val="00E32868"/>
    <w:rsid w:val="00E32B37"/>
    <w:rsid w:val="00E32E43"/>
    <w:rsid w:val="00E32FC4"/>
    <w:rsid w:val="00E33316"/>
    <w:rsid w:val="00E3350D"/>
    <w:rsid w:val="00E3391B"/>
    <w:rsid w:val="00E34016"/>
    <w:rsid w:val="00E34327"/>
    <w:rsid w:val="00E3476A"/>
    <w:rsid w:val="00E34A3A"/>
    <w:rsid w:val="00E34D66"/>
    <w:rsid w:val="00E35026"/>
    <w:rsid w:val="00E350E2"/>
    <w:rsid w:val="00E3523F"/>
    <w:rsid w:val="00E35323"/>
    <w:rsid w:val="00E3532B"/>
    <w:rsid w:val="00E353CE"/>
    <w:rsid w:val="00E354A7"/>
    <w:rsid w:val="00E35568"/>
    <w:rsid w:val="00E35711"/>
    <w:rsid w:val="00E3572C"/>
    <w:rsid w:val="00E35DF8"/>
    <w:rsid w:val="00E35E52"/>
    <w:rsid w:val="00E3637C"/>
    <w:rsid w:val="00E369A6"/>
    <w:rsid w:val="00E369B5"/>
    <w:rsid w:val="00E36B77"/>
    <w:rsid w:val="00E36F37"/>
    <w:rsid w:val="00E37215"/>
    <w:rsid w:val="00E373B9"/>
    <w:rsid w:val="00E373C9"/>
    <w:rsid w:val="00E37B30"/>
    <w:rsid w:val="00E37E8B"/>
    <w:rsid w:val="00E4010F"/>
    <w:rsid w:val="00E4046B"/>
    <w:rsid w:val="00E40628"/>
    <w:rsid w:val="00E40D96"/>
    <w:rsid w:val="00E40F4B"/>
    <w:rsid w:val="00E41177"/>
    <w:rsid w:val="00E41666"/>
    <w:rsid w:val="00E41FED"/>
    <w:rsid w:val="00E42232"/>
    <w:rsid w:val="00E427A1"/>
    <w:rsid w:val="00E42B3D"/>
    <w:rsid w:val="00E42D9E"/>
    <w:rsid w:val="00E42FE5"/>
    <w:rsid w:val="00E430A9"/>
    <w:rsid w:val="00E430BA"/>
    <w:rsid w:val="00E433A4"/>
    <w:rsid w:val="00E43B2A"/>
    <w:rsid w:val="00E43C7B"/>
    <w:rsid w:val="00E44013"/>
    <w:rsid w:val="00E4424B"/>
    <w:rsid w:val="00E44973"/>
    <w:rsid w:val="00E44CDC"/>
    <w:rsid w:val="00E44E56"/>
    <w:rsid w:val="00E45470"/>
    <w:rsid w:val="00E45480"/>
    <w:rsid w:val="00E45685"/>
    <w:rsid w:val="00E4599C"/>
    <w:rsid w:val="00E45D6A"/>
    <w:rsid w:val="00E4638B"/>
    <w:rsid w:val="00E46424"/>
    <w:rsid w:val="00E4661B"/>
    <w:rsid w:val="00E469D7"/>
    <w:rsid w:val="00E46D2A"/>
    <w:rsid w:val="00E46DC4"/>
    <w:rsid w:val="00E46DED"/>
    <w:rsid w:val="00E47182"/>
    <w:rsid w:val="00E47295"/>
    <w:rsid w:val="00E47508"/>
    <w:rsid w:val="00E47E48"/>
    <w:rsid w:val="00E47EA8"/>
    <w:rsid w:val="00E47F09"/>
    <w:rsid w:val="00E500B7"/>
    <w:rsid w:val="00E503CB"/>
    <w:rsid w:val="00E5125C"/>
    <w:rsid w:val="00E51335"/>
    <w:rsid w:val="00E51E36"/>
    <w:rsid w:val="00E51EFC"/>
    <w:rsid w:val="00E5260F"/>
    <w:rsid w:val="00E52830"/>
    <w:rsid w:val="00E52D89"/>
    <w:rsid w:val="00E5344F"/>
    <w:rsid w:val="00E539F9"/>
    <w:rsid w:val="00E5479C"/>
    <w:rsid w:val="00E54BB3"/>
    <w:rsid w:val="00E54EE4"/>
    <w:rsid w:val="00E55056"/>
    <w:rsid w:val="00E554D3"/>
    <w:rsid w:val="00E554FF"/>
    <w:rsid w:val="00E55ABB"/>
    <w:rsid w:val="00E55D33"/>
    <w:rsid w:val="00E55FA7"/>
    <w:rsid w:val="00E56417"/>
    <w:rsid w:val="00E56454"/>
    <w:rsid w:val="00E566CF"/>
    <w:rsid w:val="00E567F6"/>
    <w:rsid w:val="00E567FB"/>
    <w:rsid w:val="00E568B9"/>
    <w:rsid w:val="00E56A09"/>
    <w:rsid w:val="00E56C05"/>
    <w:rsid w:val="00E5700F"/>
    <w:rsid w:val="00E57155"/>
    <w:rsid w:val="00E57558"/>
    <w:rsid w:val="00E576FF"/>
    <w:rsid w:val="00E57C82"/>
    <w:rsid w:val="00E57DBF"/>
    <w:rsid w:val="00E57EE6"/>
    <w:rsid w:val="00E60897"/>
    <w:rsid w:val="00E60B31"/>
    <w:rsid w:val="00E60B6C"/>
    <w:rsid w:val="00E613CE"/>
    <w:rsid w:val="00E614B1"/>
    <w:rsid w:val="00E614F9"/>
    <w:rsid w:val="00E6190E"/>
    <w:rsid w:val="00E619F2"/>
    <w:rsid w:val="00E61FE5"/>
    <w:rsid w:val="00E6216C"/>
    <w:rsid w:val="00E62398"/>
    <w:rsid w:val="00E623E4"/>
    <w:rsid w:val="00E62403"/>
    <w:rsid w:val="00E628A0"/>
    <w:rsid w:val="00E62E59"/>
    <w:rsid w:val="00E63008"/>
    <w:rsid w:val="00E63846"/>
    <w:rsid w:val="00E638F8"/>
    <w:rsid w:val="00E6398C"/>
    <w:rsid w:val="00E63A7A"/>
    <w:rsid w:val="00E63B57"/>
    <w:rsid w:val="00E63BA2"/>
    <w:rsid w:val="00E63DEF"/>
    <w:rsid w:val="00E64B11"/>
    <w:rsid w:val="00E64D3A"/>
    <w:rsid w:val="00E64DB1"/>
    <w:rsid w:val="00E655C3"/>
    <w:rsid w:val="00E655E6"/>
    <w:rsid w:val="00E662B5"/>
    <w:rsid w:val="00E66892"/>
    <w:rsid w:val="00E66958"/>
    <w:rsid w:val="00E66E9C"/>
    <w:rsid w:val="00E6714B"/>
    <w:rsid w:val="00E6783F"/>
    <w:rsid w:val="00E67AF4"/>
    <w:rsid w:val="00E67C44"/>
    <w:rsid w:val="00E67FC9"/>
    <w:rsid w:val="00E7044C"/>
    <w:rsid w:val="00E70919"/>
    <w:rsid w:val="00E70B86"/>
    <w:rsid w:val="00E70F51"/>
    <w:rsid w:val="00E71091"/>
    <w:rsid w:val="00E71378"/>
    <w:rsid w:val="00E71593"/>
    <w:rsid w:val="00E7160C"/>
    <w:rsid w:val="00E716BC"/>
    <w:rsid w:val="00E71FAF"/>
    <w:rsid w:val="00E72293"/>
    <w:rsid w:val="00E7284F"/>
    <w:rsid w:val="00E73400"/>
    <w:rsid w:val="00E7345F"/>
    <w:rsid w:val="00E73481"/>
    <w:rsid w:val="00E73709"/>
    <w:rsid w:val="00E738DE"/>
    <w:rsid w:val="00E7399C"/>
    <w:rsid w:val="00E73D03"/>
    <w:rsid w:val="00E73E27"/>
    <w:rsid w:val="00E7422F"/>
    <w:rsid w:val="00E744C1"/>
    <w:rsid w:val="00E748D4"/>
    <w:rsid w:val="00E749C8"/>
    <w:rsid w:val="00E74AF9"/>
    <w:rsid w:val="00E74D33"/>
    <w:rsid w:val="00E74E9F"/>
    <w:rsid w:val="00E7531F"/>
    <w:rsid w:val="00E753F7"/>
    <w:rsid w:val="00E754CA"/>
    <w:rsid w:val="00E764F6"/>
    <w:rsid w:val="00E76853"/>
    <w:rsid w:val="00E7736C"/>
    <w:rsid w:val="00E77515"/>
    <w:rsid w:val="00E77C41"/>
    <w:rsid w:val="00E80075"/>
    <w:rsid w:val="00E8007C"/>
    <w:rsid w:val="00E80335"/>
    <w:rsid w:val="00E8071A"/>
    <w:rsid w:val="00E8076A"/>
    <w:rsid w:val="00E80780"/>
    <w:rsid w:val="00E80839"/>
    <w:rsid w:val="00E808C3"/>
    <w:rsid w:val="00E80F9D"/>
    <w:rsid w:val="00E81055"/>
    <w:rsid w:val="00E810B8"/>
    <w:rsid w:val="00E81330"/>
    <w:rsid w:val="00E81342"/>
    <w:rsid w:val="00E81343"/>
    <w:rsid w:val="00E816C2"/>
    <w:rsid w:val="00E81C80"/>
    <w:rsid w:val="00E81E3D"/>
    <w:rsid w:val="00E82165"/>
    <w:rsid w:val="00E8285D"/>
    <w:rsid w:val="00E82B8F"/>
    <w:rsid w:val="00E83017"/>
    <w:rsid w:val="00E83205"/>
    <w:rsid w:val="00E83572"/>
    <w:rsid w:val="00E83628"/>
    <w:rsid w:val="00E838AF"/>
    <w:rsid w:val="00E83A0A"/>
    <w:rsid w:val="00E83AFD"/>
    <w:rsid w:val="00E83F4B"/>
    <w:rsid w:val="00E842A1"/>
    <w:rsid w:val="00E84487"/>
    <w:rsid w:val="00E844F4"/>
    <w:rsid w:val="00E845DC"/>
    <w:rsid w:val="00E84E34"/>
    <w:rsid w:val="00E84EEE"/>
    <w:rsid w:val="00E850B5"/>
    <w:rsid w:val="00E85397"/>
    <w:rsid w:val="00E854A3"/>
    <w:rsid w:val="00E854EE"/>
    <w:rsid w:val="00E8560F"/>
    <w:rsid w:val="00E8604D"/>
    <w:rsid w:val="00E86504"/>
    <w:rsid w:val="00E865C8"/>
    <w:rsid w:val="00E8686D"/>
    <w:rsid w:val="00E86C84"/>
    <w:rsid w:val="00E86EBE"/>
    <w:rsid w:val="00E879CC"/>
    <w:rsid w:val="00E87CD7"/>
    <w:rsid w:val="00E87FD0"/>
    <w:rsid w:val="00E900A3"/>
    <w:rsid w:val="00E900D8"/>
    <w:rsid w:val="00E90465"/>
    <w:rsid w:val="00E909C4"/>
    <w:rsid w:val="00E910B3"/>
    <w:rsid w:val="00E912A0"/>
    <w:rsid w:val="00E91C10"/>
    <w:rsid w:val="00E91D10"/>
    <w:rsid w:val="00E92465"/>
    <w:rsid w:val="00E928FA"/>
    <w:rsid w:val="00E92A58"/>
    <w:rsid w:val="00E94087"/>
    <w:rsid w:val="00E940D1"/>
    <w:rsid w:val="00E94610"/>
    <w:rsid w:val="00E9547C"/>
    <w:rsid w:val="00E9615A"/>
    <w:rsid w:val="00E96263"/>
    <w:rsid w:val="00E963E9"/>
    <w:rsid w:val="00E9697A"/>
    <w:rsid w:val="00E97162"/>
    <w:rsid w:val="00E97269"/>
    <w:rsid w:val="00E973FE"/>
    <w:rsid w:val="00E97BBC"/>
    <w:rsid w:val="00E97F26"/>
    <w:rsid w:val="00EA0528"/>
    <w:rsid w:val="00EA0941"/>
    <w:rsid w:val="00EA0FB5"/>
    <w:rsid w:val="00EA13AA"/>
    <w:rsid w:val="00EA16CF"/>
    <w:rsid w:val="00EA1981"/>
    <w:rsid w:val="00EA1DC8"/>
    <w:rsid w:val="00EA2097"/>
    <w:rsid w:val="00EA26C3"/>
    <w:rsid w:val="00EA2A1C"/>
    <w:rsid w:val="00EA2E4C"/>
    <w:rsid w:val="00EA2F7B"/>
    <w:rsid w:val="00EA33E5"/>
    <w:rsid w:val="00EA380E"/>
    <w:rsid w:val="00EA3816"/>
    <w:rsid w:val="00EA3A64"/>
    <w:rsid w:val="00EA3BAE"/>
    <w:rsid w:val="00EA3E03"/>
    <w:rsid w:val="00EA4012"/>
    <w:rsid w:val="00EA4090"/>
    <w:rsid w:val="00EA40A5"/>
    <w:rsid w:val="00EA421E"/>
    <w:rsid w:val="00EA4443"/>
    <w:rsid w:val="00EA4A06"/>
    <w:rsid w:val="00EA4EEF"/>
    <w:rsid w:val="00EA4F9B"/>
    <w:rsid w:val="00EA56EF"/>
    <w:rsid w:val="00EA589F"/>
    <w:rsid w:val="00EA58B3"/>
    <w:rsid w:val="00EA5C14"/>
    <w:rsid w:val="00EA5CF0"/>
    <w:rsid w:val="00EA5DBE"/>
    <w:rsid w:val="00EA6408"/>
    <w:rsid w:val="00EA64B0"/>
    <w:rsid w:val="00EA66AF"/>
    <w:rsid w:val="00EA6837"/>
    <w:rsid w:val="00EA6ACA"/>
    <w:rsid w:val="00EA6DDC"/>
    <w:rsid w:val="00EA7822"/>
    <w:rsid w:val="00EA7905"/>
    <w:rsid w:val="00EA7BFA"/>
    <w:rsid w:val="00EB0100"/>
    <w:rsid w:val="00EB0B07"/>
    <w:rsid w:val="00EB0DF0"/>
    <w:rsid w:val="00EB1050"/>
    <w:rsid w:val="00EB1156"/>
    <w:rsid w:val="00EB119B"/>
    <w:rsid w:val="00EB1948"/>
    <w:rsid w:val="00EB1A68"/>
    <w:rsid w:val="00EB25A0"/>
    <w:rsid w:val="00EB284B"/>
    <w:rsid w:val="00EB2B30"/>
    <w:rsid w:val="00EB2FA4"/>
    <w:rsid w:val="00EB2FDA"/>
    <w:rsid w:val="00EB30EF"/>
    <w:rsid w:val="00EB3E02"/>
    <w:rsid w:val="00EB3ECA"/>
    <w:rsid w:val="00EB3FEF"/>
    <w:rsid w:val="00EB40C7"/>
    <w:rsid w:val="00EB4203"/>
    <w:rsid w:val="00EB4803"/>
    <w:rsid w:val="00EB520D"/>
    <w:rsid w:val="00EB5554"/>
    <w:rsid w:val="00EB572F"/>
    <w:rsid w:val="00EB5C06"/>
    <w:rsid w:val="00EB5DFB"/>
    <w:rsid w:val="00EB6243"/>
    <w:rsid w:val="00EB6452"/>
    <w:rsid w:val="00EB6513"/>
    <w:rsid w:val="00EB673C"/>
    <w:rsid w:val="00EB6A0A"/>
    <w:rsid w:val="00EB6BEC"/>
    <w:rsid w:val="00EB6C20"/>
    <w:rsid w:val="00EB6DDF"/>
    <w:rsid w:val="00EB710E"/>
    <w:rsid w:val="00EB7339"/>
    <w:rsid w:val="00EB7BDE"/>
    <w:rsid w:val="00EC006C"/>
    <w:rsid w:val="00EC049C"/>
    <w:rsid w:val="00EC0D2F"/>
    <w:rsid w:val="00EC0D47"/>
    <w:rsid w:val="00EC0D7A"/>
    <w:rsid w:val="00EC10C6"/>
    <w:rsid w:val="00EC14A8"/>
    <w:rsid w:val="00EC1B2B"/>
    <w:rsid w:val="00EC1CDC"/>
    <w:rsid w:val="00EC1EF3"/>
    <w:rsid w:val="00EC2062"/>
    <w:rsid w:val="00EC2648"/>
    <w:rsid w:val="00EC28DD"/>
    <w:rsid w:val="00EC2A1E"/>
    <w:rsid w:val="00EC2A3E"/>
    <w:rsid w:val="00EC2C3B"/>
    <w:rsid w:val="00EC2CFF"/>
    <w:rsid w:val="00EC2D95"/>
    <w:rsid w:val="00EC2F65"/>
    <w:rsid w:val="00EC3286"/>
    <w:rsid w:val="00EC34E5"/>
    <w:rsid w:val="00EC3F12"/>
    <w:rsid w:val="00EC4582"/>
    <w:rsid w:val="00EC4BC9"/>
    <w:rsid w:val="00EC509E"/>
    <w:rsid w:val="00EC58D7"/>
    <w:rsid w:val="00EC5B97"/>
    <w:rsid w:val="00EC6BAE"/>
    <w:rsid w:val="00EC6C34"/>
    <w:rsid w:val="00EC70BA"/>
    <w:rsid w:val="00EC71F6"/>
    <w:rsid w:val="00EC7444"/>
    <w:rsid w:val="00EC74CF"/>
    <w:rsid w:val="00EC7742"/>
    <w:rsid w:val="00EC7ECD"/>
    <w:rsid w:val="00ED0481"/>
    <w:rsid w:val="00ED0D37"/>
    <w:rsid w:val="00ED13B4"/>
    <w:rsid w:val="00ED1BDA"/>
    <w:rsid w:val="00ED1ECE"/>
    <w:rsid w:val="00ED2814"/>
    <w:rsid w:val="00ED2BD7"/>
    <w:rsid w:val="00ED2F2D"/>
    <w:rsid w:val="00ED329E"/>
    <w:rsid w:val="00ED352C"/>
    <w:rsid w:val="00ED3F66"/>
    <w:rsid w:val="00ED3FD7"/>
    <w:rsid w:val="00ED445A"/>
    <w:rsid w:val="00ED49B8"/>
    <w:rsid w:val="00ED4C25"/>
    <w:rsid w:val="00ED572A"/>
    <w:rsid w:val="00ED583F"/>
    <w:rsid w:val="00ED5BDC"/>
    <w:rsid w:val="00ED5D07"/>
    <w:rsid w:val="00ED5F98"/>
    <w:rsid w:val="00ED6078"/>
    <w:rsid w:val="00ED662C"/>
    <w:rsid w:val="00ED67C8"/>
    <w:rsid w:val="00ED6A14"/>
    <w:rsid w:val="00ED6BFB"/>
    <w:rsid w:val="00ED6DE0"/>
    <w:rsid w:val="00ED6F5E"/>
    <w:rsid w:val="00ED70F1"/>
    <w:rsid w:val="00ED756A"/>
    <w:rsid w:val="00ED7714"/>
    <w:rsid w:val="00ED79AD"/>
    <w:rsid w:val="00ED7AA9"/>
    <w:rsid w:val="00ED7D99"/>
    <w:rsid w:val="00ED7FE4"/>
    <w:rsid w:val="00EE01F1"/>
    <w:rsid w:val="00EE04C7"/>
    <w:rsid w:val="00EE0772"/>
    <w:rsid w:val="00EE0BFF"/>
    <w:rsid w:val="00EE119A"/>
    <w:rsid w:val="00EE1C27"/>
    <w:rsid w:val="00EE1FB1"/>
    <w:rsid w:val="00EE1FE0"/>
    <w:rsid w:val="00EE20FE"/>
    <w:rsid w:val="00EE2519"/>
    <w:rsid w:val="00EE27DF"/>
    <w:rsid w:val="00EE2B23"/>
    <w:rsid w:val="00EE2DFA"/>
    <w:rsid w:val="00EE304F"/>
    <w:rsid w:val="00EE3110"/>
    <w:rsid w:val="00EE37ED"/>
    <w:rsid w:val="00EE3BF5"/>
    <w:rsid w:val="00EE3EA2"/>
    <w:rsid w:val="00EE41E5"/>
    <w:rsid w:val="00EE4269"/>
    <w:rsid w:val="00EE4CF2"/>
    <w:rsid w:val="00EE512F"/>
    <w:rsid w:val="00EE558E"/>
    <w:rsid w:val="00EE56DE"/>
    <w:rsid w:val="00EE5706"/>
    <w:rsid w:val="00EE5B63"/>
    <w:rsid w:val="00EE5DEF"/>
    <w:rsid w:val="00EE648E"/>
    <w:rsid w:val="00EE6804"/>
    <w:rsid w:val="00EE6AA9"/>
    <w:rsid w:val="00EE6BE6"/>
    <w:rsid w:val="00EE7103"/>
    <w:rsid w:val="00EE713F"/>
    <w:rsid w:val="00EE7255"/>
    <w:rsid w:val="00EF00E5"/>
    <w:rsid w:val="00EF03A2"/>
    <w:rsid w:val="00EF08F7"/>
    <w:rsid w:val="00EF0ADB"/>
    <w:rsid w:val="00EF0D8E"/>
    <w:rsid w:val="00EF0FC9"/>
    <w:rsid w:val="00EF101C"/>
    <w:rsid w:val="00EF1086"/>
    <w:rsid w:val="00EF11A2"/>
    <w:rsid w:val="00EF122F"/>
    <w:rsid w:val="00EF15F0"/>
    <w:rsid w:val="00EF18C9"/>
    <w:rsid w:val="00EF18DC"/>
    <w:rsid w:val="00EF1C66"/>
    <w:rsid w:val="00EF1CBF"/>
    <w:rsid w:val="00EF1D7A"/>
    <w:rsid w:val="00EF23AC"/>
    <w:rsid w:val="00EF24FC"/>
    <w:rsid w:val="00EF2533"/>
    <w:rsid w:val="00EF2AF1"/>
    <w:rsid w:val="00EF2BBF"/>
    <w:rsid w:val="00EF2BC2"/>
    <w:rsid w:val="00EF2BE7"/>
    <w:rsid w:val="00EF31EB"/>
    <w:rsid w:val="00EF3C3C"/>
    <w:rsid w:val="00EF3E36"/>
    <w:rsid w:val="00EF419A"/>
    <w:rsid w:val="00EF41EE"/>
    <w:rsid w:val="00EF4327"/>
    <w:rsid w:val="00EF43AD"/>
    <w:rsid w:val="00EF4E91"/>
    <w:rsid w:val="00EF4F17"/>
    <w:rsid w:val="00EF4F9F"/>
    <w:rsid w:val="00EF5DD8"/>
    <w:rsid w:val="00EF608E"/>
    <w:rsid w:val="00EF6281"/>
    <w:rsid w:val="00EF6412"/>
    <w:rsid w:val="00EF6490"/>
    <w:rsid w:val="00EF6497"/>
    <w:rsid w:val="00EF64A2"/>
    <w:rsid w:val="00EF662C"/>
    <w:rsid w:val="00EF694F"/>
    <w:rsid w:val="00EF6C7B"/>
    <w:rsid w:val="00EF6EEA"/>
    <w:rsid w:val="00EF71EC"/>
    <w:rsid w:val="00EF7BA0"/>
    <w:rsid w:val="00EF7BB1"/>
    <w:rsid w:val="00EF7D14"/>
    <w:rsid w:val="00F00467"/>
    <w:rsid w:val="00F007AB"/>
    <w:rsid w:val="00F007BD"/>
    <w:rsid w:val="00F00D74"/>
    <w:rsid w:val="00F011C8"/>
    <w:rsid w:val="00F01313"/>
    <w:rsid w:val="00F01433"/>
    <w:rsid w:val="00F01CA4"/>
    <w:rsid w:val="00F0228E"/>
    <w:rsid w:val="00F02329"/>
    <w:rsid w:val="00F02341"/>
    <w:rsid w:val="00F02773"/>
    <w:rsid w:val="00F027D0"/>
    <w:rsid w:val="00F02A3A"/>
    <w:rsid w:val="00F02CFB"/>
    <w:rsid w:val="00F03042"/>
    <w:rsid w:val="00F03537"/>
    <w:rsid w:val="00F03634"/>
    <w:rsid w:val="00F03828"/>
    <w:rsid w:val="00F03CC6"/>
    <w:rsid w:val="00F03D11"/>
    <w:rsid w:val="00F04050"/>
    <w:rsid w:val="00F04208"/>
    <w:rsid w:val="00F04312"/>
    <w:rsid w:val="00F045F6"/>
    <w:rsid w:val="00F04895"/>
    <w:rsid w:val="00F049C4"/>
    <w:rsid w:val="00F04D11"/>
    <w:rsid w:val="00F04DC5"/>
    <w:rsid w:val="00F04F91"/>
    <w:rsid w:val="00F053AF"/>
    <w:rsid w:val="00F05444"/>
    <w:rsid w:val="00F0597F"/>
    <w:rsid w:val="00F05DFF"/>
    <w:rsid w:val="00F061A2"/>
    <w:rsid w:val="00F06384"/>
    <w:rsid w:val="00F063C5"/>
    <w:rsid w:val="00F06797"/>
    <w:rsid w:val="00F069B9"/>
    <w:rsid w:val="00F06B36"/>
    <w:rsid w:val="00F06B6E"/>
    <w:rsid w:val="00F06BA0"/>
    <w:rsid w:val="00F06C56"/>
    <w:rsid w:val="00F06E1B"/>
    <w:rsid w:val="00F07389"/>
    <w:rsid w:val="00F07430"/>
    <w:rsid w:val="00F07555"/>
    <w:rsid w:val="00F0759E"/>
    <w:rsid w:val="00F07918"/>
    <w:rsid w:val="00F07D9C"/>
    <w:rsid w:val="00F07F75"/>
    <w:rsid w:val="00F10468"/>
    <w:rsid w:val="00F106D5"/>
    <w:rsid w:val="00F10A81"/>
    <w:rsid w:val="00F10AE0"/>
    <w:rsid w:val="00F1144C"/>
    <w:rsid w:val="00F114EB"/>
    <w:rsid w:val="00F11C52"/>
    <w:rsid w:val="00F11EFD"/>
    <w:rsid w:val="00F12309"/>
    <w:rsid w:val="00F123AA"/>
    <w:rsid w:val="00F12741"/>
    <w:rsid w:val="00F12750"/>
    <w:rsid w:val="00F1295E"/>
    <w:rsid w:val="00F12AF2"/>
    <w:rsid w:val="00F1332C"/>
    <w:rsid w:val="00F133CC"/>
    <w:rsid w:val="00F138C1"/>
    <w:rsid w:val="00F14318"/>
    <w:rsid w:val="00F148C2"/>
    <w:rsid w:val="00F14A81"/>
    <w:rsid w:val="00F14A96"/>
    <w:rsid w:val="00F14B84"/>
    <w:rsid w:val="00F14FCA"/>
    <w:rsid w:val="00F1507C"/>
    <w:rsid w:val="00F1535C"/>
    <w:rsid w:val="00F15A3A"/>
    <w:rsid w:val="00F15AA8"/>
    <w:rsid w:val="00F15ACD"/>
    <w:rsid w:val="00F160D0"/>
    <w:rsid w:val="00F162CE"/>
    <w:rsid w:val="00F168EF"/>
    <w:rsid w:val="00F169FC"/>
    <w:rsid w:val="00F17045"/>
    <w:rsid w:val="00F1737E"/>
    <w:rsid w:val="00F1769A"/>
    <w:rsid w:val="00F17A05"/>
    <w:rsid w:val="00F20525"/>
    <w:rsid w:val="00F20BC2"/>
    <w:rsid w:val="00F20F75"/>
    <w:rsid w:val="00F2117E"/>
    <w:rsid w:val="00F2172C"/>
    <w:rsid w:val="00F21BCE"/>
    <w:rsid w:val="00F2264E"/>
    <w:rsid w:val="00F2274C"/>
    <w:rsid w:val="00F229F5"/>
    <w:rsid w:val="00F23081"/>
    <w:rsid w:val="00F234C1"/>
    <w:rsid w:val="00F2351F"/>
    <w:rsid w:val="00F2366F"/>
    <w:rsid w:val="00F236BD"/>
    <w:rsid w:val="00F2384F"/>
    <w:rsid w:val="00F238A9"/>
    <w:rsid w:val="00F2416E"/>
    <w:rsid w:val="00F24799"/>
    <w:rsid w:val="00F24D96"/>
    <w:rsid w:val="00F24DD5"/>
    <w:rsid w:val="00F251F6"/>
    <w:rsid w:val="00F252A7"/>
    <w:rsid w:val="00F259B2"/>
    <w:rsid w:val="00F25A83"/>
    <w:rsid w:val="00F262DC"/>
    <w:rsid w:val="00F26E41"/>
    <w:rsid w:val="00F26EF7"/>
    <w:rsid w:val="00F272DC"/>
    <w:rsid w:val="00F273C5"/>
    <w:rsid w:val="00F27892"/>
    <w:rsid w:val="00F278FF"/>
    <w:rsid w:val="00F27E47"/>
    <w:rsid w:val="00F307CC"/>
    <w:rsid w:val="00F313CF"/>
    <w:rsid w:val="00F313FC"/>
    <w:rsid w:val="00F316EB"/>
    <w:rsid w:val="00F318BC"/>
    <w:rsid w:val="00F31A25"/>
    <w:rsid w:val="00F31C04"/>
    <w:rsid w:val="00F31C92"/>
    <w:rsid w:val="00F31ECE"/>
    <w:rsid w:val="00F32081"/>
    <w:rsid w:val="00F324AF"/>
    <w:rsid w:val="00F32A27"/>
    <w:rsid w:val="00F32A73"/>
    <w:rsid w:val="00F32E19"/>
    <w:rsid w:val="00F3311F"/>
    <w:rsid w:val="00F332B9"/>
    <w:rsid w:val="00F33F9F"/>
    <w:rsid w:val="00F3421B"/>
    <w:rsid w:val="00F34260"/>
    <w:rsid w:val="00F346BF"/>
    <w:rsid w:val="00F3475D"/>
    <w:rsid w:val="00F3481F"/>
    <w:rsid w:val="00F34837"/>
    <w:rsid w:val="00F35519"/>
    <w:rsid w:val="00F358AC"/>
    <w:rsid w:val="00F35AD4"/>
    <w:rsid w:val="00F35BD8"/>
    <w:rsid w:val="00F362DC"/>
    <w:rsid w:val="00F36473"/>
    <w:rsid w:val="00F36B0A"/>
    <w:rsid w:val="00F370E4"/>
    <w:rsid w:val="00F371E1"/>
    <w:rsid w:val="00F375A4"/>
    <w:rsid w:val="00F3783D"/>
    <w:rsid w:val="00F37FE6"/>
    <w:rsid w:val="00F400A1"/>
    <w:rsid w:val="00F40352"/>
    <w:rsid w:val="00F404D1"/>
    <w:rsid w:val="00F40C83"/>
    <w:rsid w:val="00F40DE3"/>
    <w:rsid w:val="00F41357"/>
    <w:rsid w:val="00F4157A"/>
    <w:rsid w:val="00F416EF"/>
    <w:rsid w:val="00F419F2"/>
    <w:rsid w:val="00F41EBC"/>
    <w:rsid w:val="00F41F37"/>
    <w:rsid w:val="00F422D5"/>
    <w:rsid w:val="00F42674"/>
    <w:rsid w:val="00F42A9B"/>
    <w:rsid w:val="00F4300D"/>
    <w:rsid w:val="00F43205"/>
    <w:rsid w:val="00F43465"/>
    <w:rsid w:val="00F43BE5"/>
    <w:rsid w:val="00F442CD"/>
    <w:rsid w:val="00F44FF3"/>
    <w:rsid w:val="00F451A9"/>
    <w:rsid w:val="00F451F4"/>
    <w:rsid w:val="00F4555C"/>
    <w:rsid w:val="00F45569"/>
    <w:rsid w:val="00F455A2"/>
    <w:rsid w:val="00F45746"/>
    <w:rsid w:val="00F462C4"/>
    <w:rsid w:val="00F46666"/>
    <w:rsid w:val="00F46A90"/>
    <w:rsid w:val="00F46AB5"/>
    <w:rsid w:val="00F46C73"/>
    <w:rsid w:val="00F479ED"/>
    <w:rsid w:val="00F47E81"/>
    <w:rsid w:val="00F501FC"/>
    <w:rsid w:val="00F50601"/>
    <w:rsid w:val="00F50DDB"/>
    <w:rsid w:val="00F51568"/>
    <w:rsid w:val="00F51636"/>
    <w:rsid w:val="00F51A59"/>
    <w:rsid w:val="00F51CCB"/>
    <w:rsid w:val="00F52255"/>
    <w:rsid w:val="00F5232C"/>
    <w:rsid w:val="00F5294A"/>
    <w:rsid w:val="00F52954"/>
    <w:rsid w:val="00F529A5"/>
    <w:rsid w:val="00F52AD7"/>
    <w:rsid w:val="00F52DEF"/>
    <w:rsid w:val="00F52E6B"/>
    <w:rsid w:val="00F52FF8"/>
    <w:rsid w:val="00F53081"/>
    <w:rsid w:val="00F5363E"/>
    <w:rsid w:val="00F539AC"/>
    <w:rsid w:val="00F53D32"/>
    <w:rsid w:val="00F54091"/>
    <w:rsid w:val="00F5473C"/>
    <w:rsid w:val="00F54848"/>
    <w:rsid w:val="00F54A71"/>
    <w:rsid w:val="00F54CF1"/>
    <w:rsid w:val="00F55B8F"/>
    <w:rsid w:val="00F55C19"/>
    <w:rsid w:val="00F55D15"/>
    <w:rsid w:val="00F55F90"/>
    <w:rsid w:val="00F56787"/>
    <w:rsid w:val="00F567CC"/>
    <w:rsid w:val="00F568DB"/>
    <w:rsid w:val="00F56DAC"/>
    <w:rsid w:val="00F574D0"/>
    <w:rsid w:val="00F579D5"/>
    <w:rsid w:val="00F57D04"/>
    <w:rsid w:val="00F57FEC"/>
    <w:rsid w:val="00F60271"/>
    <w:rsid w:val="00F602C3"/>
    <w:rsid w:val="00F60391"/>
    <w:rsid w:val="00F60439"/>
    <w:rsid w:val="00F60447"/>
    <w:rsid w:val="00F60546"/>
    <w:rsid w:val="00F6096A"/>
    <w:rsid w:val="00F609B1"/>
    <w:rsid w:val="00F60B5B"/>
    <w:rsid w:val="00F60D17"/>
    <w:rsid w:val="00F60EDC"/>
    <w:rsid w:val="00F611C0"/>
    <w:rsid w:val="00F61700"/>
    <w:rsid w:val="00F61EAA"/>
    <w:rsid w:val="00F620A2"/>
    <w:rsid w:val="00F625D5"/>
    <w:rsid w:val="00F62E8A"/>
    <w:rsid w:val="00F6311A"/>
    <w:rsid w:val="00F63D8E"/>
    <w:rsid w:val="00F64181"/>
    <w:rsid w:val="00F64470"/>
    <w:rsid w:val="00F64878"/>
    <w:rsid w:val="00F64AA9"/>
    <w:rsid w:val="00F64B7B"/>
    <w:rsid w:val="00F64E3E"/>
    <w:rsid w:val="00F64EFE"/>
    <w:rsid w:val="00F64F53"/>
    <w:rsid w:val="00F6554D"/>
    <w:rsid w:val="00F66D08"/>
    <w:rsid w:val="00F679BE"/>
    <w:rsid w:val="00F67A2E"/>
    <w:rsid w:val="00F67BBC"/>
    <w:rsid w:val="00F67CE7"/>
    <w:rsid w:val="00F67F4C"/>
    <w:rsid w:val="00F70856"/>
    <w:rsid w:val="00F70868"/>
    <w:rsid w:val="00F70BAC"/>
    <w:rsid w:val="00F71FC4"/>
    <w:rsid w:val="00F71FF9"/>
    <w:rsid w:val="00F7221D"/>
    <w:rsid w:val="00F723F6"/>
    <w:rsid w:val="00F72894"/>
    <w:rsid w:val="00F72986"/>
    <w:rsid w:val="00F72B9F"/>
    <w:rsid w:val="00F72D10"/>
    <w:rsid w:val="00F72EE4"/>
    <w:rsid w:val="00F73193"/>
    <w:rsid w:val="00F731AB"/>
    <w:rsid w:val="00F73354"/>
    <w:rsid w:val="00F734EB"/>
    <w:rsid w:val="00F73AFF"/>
    <w:rsid w:val="00F74186"/>
    <w:rsid w:val="00F748F7"/>
    <w:rsid w:val="00F756B8"/>
    <w:rsid w:val="00F7589D"/>
    <w:rsid w:val="00F75FAE"/>
    <w:rsid w:val="00F76234"/>
    <w:rsid w:val="00F764BB"/>
    <w:rsid w:val="00F76505"/>
    <w:rsid w:val="00F765B0"/>
    <w:rsid w:val="00F767D3"/>
    <w:rsid w:val="00F7693E"/>
    <w:rsid w:val="00F76B8A"/>
    <w:rsid w:val="00F76CF6"/>
    <w:rsid w:val="00F76D9E"/>
    <w:rsid w:val="00F76FE1"/>
    <w:rsid w:val="00F77100"/>
    <w:rsid w:val="00F7713D"/>
    <w:rsid w:val="00F7781C"/>
    <w:rsid w:val="00F77989"/>
    <w:rsid w:val="00F77C86"/>
    <w:rsid w:val="00F77D0C"/>
    <w:rsid w:val="00F801C4"/>
    <w:rsid w:val="00F803A3"/>
    <w:rsid w:val="00F80BF3"/>
    <w:rsid w:val="00F81007"/>
    <w:rsid w:val="00F81778"/>
    <w:rsid w:val="00F81987"/>
    <w:rsid w:val="00F81C3B"/>
    <w:rsid w:val="00F822A6"/>
    <w:rsid w:val="00F82E89"/>
    <w:rsid w:val="00F83119"/>
    <w:rsid w:val="00F83179"/>
    <w:rsid w:val="00F83490"/>
    <w:rsid w:val="00F8389B"/>
    <w:rsid w:val="00F83F52"/>
    <w:rsid w:val="00F84300"/>
    <w:rsid w:val="00F84602"/>
    <w:rsid w:val="00F8465D"/>
    <w:rsid w:val="00F846EE"/>
    <w:rsid w:val="00F84717"/>
    <w:rsid w:val="00F84A44"/>
    <w:rsid w:val="00F85034"/>
    <w:rsid w:val="00F85352"/>
    <w:rsid w:val="00F85353"/>
    <w:rsid w:val="00F8536C"/>
    <w:rsid w:val="00F85617"/>
    <w:rsid w:val="00F85C8D"/>
    <w:rsid w:val="00F85D3C"/>
    <w:rsid w:val="00F85D8E"/>
    <w:rsid w:val="00F86001"/>
    <w:rsid w:val="00F87050"/>
    <w:rsid w:val="00F87470"/>
    <w:rsid w:val="00F874E6"/>
    <w:rsid w:val="00F87CC3"/>
    <w:rsid w:val="00F87E60"/>
    <w:rsid w:val="00F87EFE"/>
    <w:rsid w:val="00F90263"/>
    <w:rsid w:val="00F908E1"/>
    <w:rsid w:val="00F90B5F"/>
    <w:rsid w:val="00F90B99"/>
    <w:rsid w:val="00F90FDE"/>
    <w:rsid w:val="00F91022"/>
    <w:rsid w:val="00F91073"/>
    <w:rsid w:val="00F91153"/>
    <w:rsid w:val="00F918AD"/>
    <w:rsid w:val="00F91F93"/>
    <w:rsid w:val="00F9230C"/>
    <w:rsid w:val="00F923E2"/>
    <w:rsid w:val="00F92494"/>
    <w:rsid w:val="00F92787"/>
    <w:rsid w:val="00F928FB"/>
    <w:rsid w:val="00F92F1B"/>
    <w:rsid w:val="00F930A0"/>
    <w:rsid w:val="00F930DF"/>
    <w:rsid w:val="00F93381"/>
    <w:rsid w:val="00F934D4"/>
    <w:rsid w:val="00F9364F"/>
    <w:rsid w:val="00F936BA"/>
    <w:rsid w:val="00F93A89"/>
    <w:rsid w:val="00F93CD0"/>
    <w:rsid w:val="00F9403E"/>
    <w:rsid w:val="00F94657"/>
    <w:rsid w:val="00F94686"/>
    <w:rsid w:val="00F948A8"/>
    <w:rsid w:val="00F94A24"/>
    <w:rsid w:val="00F9527A"/>
    <w:rsid w:val="00F95459"/>
    <w:rsid w:val="00F954A4"/>
    <w:rsid w:val="00F95B86"/>
    <w:rsid w:val="00F96263"/>
    <w:rsid w:val="00F963DB"/>
    <w:rsid w:val="00F96481"/>
    <w:rsid w:val="00F965E5"/>
    <w:rsid w:val="00F97196"/>
    <w:rsid w:val="00F9746D"/>
    <w:rsid w:val="00F97713"/>
    <w:rsid w:val="00F97B70"/>
    <w:rsid w:val="00F97C68"/>
    <w:rsid w:val="00F97FC1"/>
    <w:rsid w:val="00FA0900"/>
    <w:rsid w:val="00FA0AB7"/>
    <w:rsid w:val="00FA0C54"/>
    <w:rsid w:val="00FA144F"/>
    <w:rsid w:val="00FA17A0"/>
    <w:rsid w:val="00FA1821"/>
    <w:rsid w:val="00FA1EFC"/>
    <w:rsid w:val="00FA1F98"/>
    <w:rsid w:val="00FA1FE9"/>
    <w:rsid w:val="00FA2383"/>
    <w:rsid w:val="00FA28CB"/>
    <w:rsid w:val="00FA2BC1"/>
    <w:rsid w:val="00FA2C21"/>
    <w:rsid w:val="00FA3065"/>
    <w:rsid w:val="00FA3297"/>
    <w:rsid w:val="00FA3E44"/>
    <w:rsid w:val="00FA40E3"/>
    <w:rsid w:val="00FA4534"/>
    <w:rsid w:val="00FA46F2"/>
    <w:rsid w:val="00FA4AED"/>
    <w:rsid w:val="00FA51D7"/>
    <w:rsid w:val="00FA52BB"/>
    <w:rsid w:val="00FA53A0"/>
    <w:rsid w:val="00FA562D"/>
    <w:rsid w:val="00FA6681"/>
    <w:rsid w:val="00FA6803"/>
    <w:rsid w:val="00FA69B1"/>
    <w:rsid w:val="00FA6BB3"/>
    <w:rsid w:val="00FA6DE3"/>
    <w:rsid w:val="00FA6DE7"/>
    <w:rsid w:val="00FA70C3"/>
    <w:rsid w:val="00FA71F9"/>
    <w:rsid w:val="00FA7446"/>
    <w:rsid w:val="00FA7B75"/>
    <w:rsid w:val="00FA7BD0"/>
    <w:rsid w:val="00FA7F2C"/>
    <w:rsid w:val="00FB0034"/>
    <w:rsid w:val="00FB01D1"/>
    <w:rsid w:val="00FB0429"/>
    <w:rsid w:val="00FB0588"/>
    <w:rsid w:val="00FB0A2A"/>
    <w:rsid w:val="00FB0DF2"/>
    <w:rsid w:val="00FB1311"/>
    <w:rsid w:val="00FB1855"/>
    <w:rsid w:val="00FB198E"/>
    <w:rsid w:val="00FB1AF4"/>
    <w:rsid w:val="00FB1C89"/>
    <w:rsid w:val="00FB1CE1"/>
    <w:rsid w:val="00FB1D01"/>
    <w:rsid w:val="00FB1FA2"/>
    <w:rsid w:val="00FB223A"/>
    <w:rsid w:val="00FB26C2"/>
    <w:rsid w:val="00FB26F7"/>
    <w:rsid w:val="00FB2BA2"/>
    <w:rsid w:val="00FB3063"/>
    <w:rsid w:val="00FB320D"/>
    <w:rsid w:val="00FB3481"/>
    <w:rsid w:val="00FB34C1"/>
    <w:rsid w:val="00FB3619"/>
    <w:rsid w:val="00FB36C5"/>
    <w:rsid w:val="00FB3784"/>
    <w:rsid w:val="00FB3BAA"/>
    <w:rsid w:val="00FB3BE7"/>
    <w:rsid w:val="00FB3D3D"/>
    <w:rsid w:val="00FB4383"/>
    <w:rsid w:val="00FB477E"/>
    <w:rsid w:val="00FB47E1"/>
    <w:rsid w:val="00FB4810"/>
    <w:rsid w:val="00FB48FB"/>
    <w:rsid w:val="00FB543A"/>
    <w:rsid w:val="00FB55D0"/>
    <w:rsid w:val="00FB57E2"/>
    <w:rsid w:val="00FB58CD"/>
    <w:rsid w:val="00FB5FC5"/>
    <w:rsid w:val="00FB6311"/>
    <w:rsid w:val="00FB6B15"/>
    <w:rsid w:val="00FB6D3D"/>
    <w:rsid w:val="00FB6E4F"/>
    <w:rsid w:val="00FB737E"/>
    <w:rsid w:val="00FB7845"/>
    <w:rsid w:val="00FB7916"/>
    <w:rsid w:val="00FB7954"/>
    <w:rsid w:val="00FB7B1D"/>
    <w:rsid w:val="00FB7C65"/>
    <w:rsid w:val="00FB7E6E"/>
    <w:rsid w:val="00FC0062"/>
    <w:rsid w:val="00FC0247"/>
    <w:rsid w:val="00FC0C9F"/>
    <w:rsid w:val="00FC0DDE"/>
    <w:rsid w:val="00FC0F50"/>
    <w:rsid w:val="00FC10D5"/>
    <w:rsid w:val="00FC1B87"/>
    <w:rsid w:val="00FC1C39"/>
    <w:rsid w:val="00FC1D17"/>
    <w:rsid w:val="00FC2B09"/>
    <w:rsid w:val="00FC2F7B"/>
    <w:rsid w:val="00FC36DF"/>
    <w:rsid w:val="00FC37C7"/>
    <w:rsid w:val="00FC399A"/>
    <w:rsid w:val="00FC3A9F"/>
    <w:rsid w:val="00FC3C2F"/>
    <w:rsid w:val="00FC3E20"/>
    <w:rsid w:val="00FC4245"/>
    <w:rsid w:val="00FC4A31"/>
    <w:rsid w:val="00FC4EF6"/>
    <w:rsid w:val="00FC51F5"/>
    <w:rsid w:val="00FC532F"/>
    <w:rsid w:val="00FC5564"/>
    <w:rsid w:val="00FC557A"/>
    <w:rsid w:val="00FC5793"/>
    <w:rsid w:val="00FC57DE"/>
    <w:rsid w:val="00FC5BC6"/>
    <w:rsid w:val="00FC63B6"/>
    <w:rsid w:val="00FC649A"/>
    <w:rsid w:val="00FC650C"/>
    <w:rsid w:val="00FC69E1"/>
    <w:rsid w:val="00FC6C4E"/>
    <w:rsid w:val="00FC7025"/>
    <w:rsid w:val="00FC7898"/>
    <w:rsid w:val="00FC7A17"/>
    <w:rsid w:val="00FD0031"/>
    <w:rsid w:val="00FD023A"/>
    <w:rsid w:val="00FD0AA9"/>
    <w:rsid w:val="00FD0D9D"/>
    <w:rsid w:val="00FD1342"/>
    <w:rsid w:val="00FD1917"/>
    <w:rsid w:val="00FD21D0"/>
    <w:rsid w:val="00FD24FC"/>
    <w:rsid w:val="00FD26D6"/>
    <w:rsid w:val="00FD2FFC"/>
    <w:rsid w:val="00FD35A8"/>
    <w:rsid w:val="00FD38F3"/>
    <w:rsid w:val="00FD3CCD"/>
    <w:rsid w:val="00FD4504"/>
    <w:rsid w:val="00FD4617"/>
    <w:rsid w:val="00FD4B18"/>
    <w:rsid w:val="00FD5033"/>
    <w:rsid w:val="00FD52E0"/>
    <w:rsid w:val="00FD535C"/>
    <w:rsid w:val="00FD61AA"/>
    <w:rsid w:val="00FD63E2"/>
    <w:rsid w:val="00FD662B"/>
    <w:rsid w:val="00FD6D16"/>
    <w:rsid w:val="00FD773A"/>
    <w:rsid w:val="00FD7B83"/>
    <w:rsid w:val="00FD7B9C"/>
    <w:rsid w:val="00FD7F59"/>
    <w:rsid w:val="00FE00AD"/>
    <w:rsid w:val="00FE03A0"/>
    <w:rsid w:val="00FE0E49"/>
    <w:rsid w:val="00FE114D"/>
    <w:rsid w:val="00FE169E"/>
    <w:rsid w:val="00FE1932"/>
    <w:rsid w:val="00FE1981"/>
    <w:rsid w:val="00FE1BBB"/>
    <w:rsid w:val="00FE1D4D"/>
    <w:rsid w:val="00FE1D50"/>
    <w:rsid w:val="00FE2045"/>
    <w:rsid w:val="00FE2502"/>
    <w:rsid w:val="00FE2871"/>
    <w:rsid w:val="00FE2B85"/>
    <w:rsid w:val="00FE2D4A"/>
    <w:rsid w:val="00FE2D9F"/>
    <w:rsid w:val="00FE38F1"/>
    <w:rsid w:val="00FE39C5"/>
    <w:rsid w:val="00FE3A18"/>
    <w:rsid w:val="00FE3C05"/>
    <w:rsid w:val="00FE4020"/>
    <w:rsid w:val="00FE4102"/>
    <w:rsid w:val="00FE42F7"/>
    <w:rsid w:val="00FE4578"/>
    <w:rsid w:val="00FE48E4"/>
    <w:rsid w:val="00FE4E62"/>
    <w:rsid w:val="00FE50AF"/>
    <w:rsid w:val="00FE587A"/>
    <w:rsid w:val="00FE5A9B"/>
    <w:rsid w:val="00FE5C7E"/>
    <w:rsid w:val="00FE60BE"/>
    <w:rsid w:val="00FE6527"/>
    <w:rsid w:val="00FE66DE"/>
    <w:rsid w:val="00FE670C"/>
    <w:rsid w:val="00FE78EB"/>
    <w:rsid w:val="00FE7ACC"/>
    <w:rsid w:val="00FE7F7E"/>
    <w:rsid w:val="00FF00FB"/>
    <w:rsid w:val="00FF0C0E"/>
    <w:rsid w:val="00FF0C17"/>
    <w:rsid w:val="00FF0C36"/>
    <w:rsid w:val="00FF0D0C"/>
    <w:rsid w:val="00FF0E7E"/>
    <w:rsid w:val="00FF0FD7"/>
    <w:rsid w:val="00FF1333"/>
    <w:rsid w:val="00FF16D9"/>
    <w:rsid w:val="00FF1BAF"/>
    <w:rsid w:val="00FF1DE6"/>
    <w:rsid w:val="00FF2001"/>
    <w:rsid w:val="00FF210D"/>
    <w:rsid w:val="00FF2222"/>
    <w:rsid w:val="00FF252E"/>
    <w:rsid w:val="00FF2961"/>
    <w:rsid w:val="00FF2B0B"/>
    <w:rsid w:val="00FF2E59"/>
    <w:rsid w:val="00FF2F51"/>
    <w:rsid w:val="00FF3059"/>
    <w:rsid w:val="00FF3A02"/>
    <w:rsid w:val="00FF3C53"/>
    <w:rsid w:val="00FF3DFE"/>
    <w:rsid w:val="00FF43B1"/>
    <w:rsid w:val="00FF43E6"/>
    <w:rsid w:val="00FF4403"/>
    <w:rsid w:val="00FF4504"/>
    <w:rsid w:val="00FF48F9"/>
    <w:rsid w:val="00FF56DD"/>
    <w:rsid w:val="00FF592C"/>
    <w:rsid w:val="00FF5B1E"/>
    <w:rsid w:val="00FF60FD"/>
    <w:rsid w:val="00FF6A38"/>
    <w:rsid w:val="00FF6E0B"/>
    <w:rsid w:val="00FF7311"/>
    <w:rsid w:val="00FF74DF"/>
    <w:rsid w:val="00FF7A69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82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75F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75F1"/>
    <w:pPr>
      <w:keepNext/>
      <w:widowControl/>
      <w:autoSpaceDE/>
      <w:autoSpaceDN/>
      <w:adjustRightInd/>
      <w:jc w:val="right"/>
      <w:outlineLvl w:val="1"/>
    </w:pPr>
    <w:rPr>
      <w:rFonts w:ascii="Times New Roman" w:hAnsi="Times New Roman" w:cs="Times New Roman"/>
      <w:sz w:val="28"/>
      <w:szCs w:val="20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75F1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  <w:szCs w:val="20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54BB3"/>
    <w:pPr>
      <w:keepNext/>
      <w:keepLines/>
      <w:spacing w:before="40"/>
      <w:outlineLvl w:val="4"/>
    </w:pPr>
    <w:rPr>
      <w:rFonts w:ascii="Cambria" w:hAnsi="Cambria" w:cs="Times New Roman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5F1"/>
    <w:rPr>
      <w:rFonts w:cs="Times New Roman"/>
      <w:sz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75F1"/>
    <w:rPr>
      <w:rFonts w:cs="Times New Roman"/>
      <w:sz w:val="28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75F1"/>
    <w:rPr>
      <w:rFonts w:cs="Times New Roman"/>
      <w:b/>
      <w:sz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54BB3"/>
    <w:rPr>
      <w:rFonts w:ascii="Cambria" w:hAnsi="Cambria" w:cs="Times New Roman"/>
      <w:color w:val="365F91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475F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475F1"/>
    <w:rPr>
      <w:rFonts w:cs="Times New Roman"/>
      <w:b/>
      <w:sz w:val="28"/>
      <w:lang w:val="uk-UA"/>
    </w:rPr>
  </w:style>
  <w:style w:type="paragraph" w:styleId="NoSpacing">
    <w:name w:val="No Spacing"/>
    <w:uiPriority w:val="99"/>
    <w:qFormat/>
    <w:rsid w:val="004475F1"/>
    <w:rPr>
      <w:sz w:val="28"/>
      <w:lang w:val="ru-RU" w:eastAsia="en-US"/>
    </w:rPr>
  </w:style>
  <w:style w:type="character" w:styleId="BookTitle">
    <w:name w:val="Book Title"/>
    <w:basedOn w:val="DefaultParagraphFont"/>
    <w:uiPriority w:val="99"/>
    <w:qFormat/>
    <w:rsid w:val="004475F1"/>
    <w:rPr>
      <w:rFonts w:cs="Times New Roman"/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rsid w:val="0029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782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830,baiaagaaboqcaaadnwkaaavfcqaaaaaaaaaaaaaaaaaaaaaaaaaaaaaaaaaaaaaaaaaaaaaaaaaaaaaaaaaaaaaaaaaaaaaaaaaaaaaaaaaaaaaaaaaaaaaaaaaaaaaaaaaaaaaaaaaaaaaaaaaaaaaaaaaaaaaaaaaaaaaaaaaaaaaaaaaaaaaaaaaaaaaaaaaaaaaaaaaaaaaaaaaaaaaaaaaaaaaaaaaaaaa"/>
    <w:uiPriority w:val="99"/>
    <w:rsid w:val="00E54BB3"/>
  </w:style>
  <w:style w:type="paragraph" w:styleId="BodyText3">
    <w:name w:val="Body Text 3"/>
    <w:basedOn w:val="Normal"/>
    <w:link w:val="BodyText3Char"/>
    <w:uiPriority w:val="99"/>
    <w:rsid w:val="00D23178"/>
    <w:pPr>
      <w:widowControl/>
      <w:tabs>
        <w:tab w:val="left" w:pos="4536"/>
        <w:tab w:val="num" w:pos="9360"/>
        <w:tab w:val="left" w:pos="10348"/>
      </w:tabs>
      <w:autoSpaceDE/>
      <w:autoSpaceDN/>
      <w:adjustRightInd/>
      <w:ind w:right="4500"/>
      <w:jc w:val="both"/>
    </w:pPr>
    <w:rPr>
      <w:rFonts w:ascii="Times New Roman" w:hAnsi="Times New Roman" w:cs="Times New Roman"/>
      <w:b/>
      <w:bCs/>
      <w:i/>
      <w:iCs/>
      <w:sz w:val="28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23178"/>
    <w:rPr>
      <w:rFonts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F23F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23F0"/>
    <w:rPr>
      <w:rFonts w:ascii="Arial CYR" w:hAnsi="Arial CYR" w:cs="Arial CYR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23F0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23F0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549</TotalTime>
  <Pages>1</Pages>
  <Words>1170</Words>
  <Characters>667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35</cp:revision>
  <cp:lastPrinted>2023-06-06T11:01:00Z</cp:lastPrinted>
  <dcterms:created xsi:type="dcterms:W3CDTF">2019-10-23T11:09:00Z</dcterms:created>
  <dcterms:modified xsi:type="dcterms:W3CDTF">2023-06-13T07:29:00Z</dcterms:modified>
</cp:coreProperties>
</file>