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9" w:rsidRDefault="002053E9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00590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2053E9" w:rsidRDefault="002053E9"/>
    <w:p w:rsidR="002053E9" w:rsidRDefault="002053E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053E9" w:rsidRDefault="002053E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053E9" w:rsidRDefault="002053E9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053E9" w:rsidRDefault="002053E9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53E9" w:rsidRDefault="002053E9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24.02.2022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м.Ужгород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2053E9" w:rsidRDefault="002053E9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53E9" w:rsidRPr="00AD6453" w:rsidRDefault="002053E9" w:rsidP="00AD645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64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затвердження бланків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організаційно – розпорядчих </w:t>
      </w:r>
      <w:r w:rsidRPr="00AD64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документів</w:t>
      </w:r>
    </w:p>
    <w:p w:rsidR="002053E9" w:rsidRPr="00B7242F" w:rsidRDefault="002053E9" w:rsidP="00E708FC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 w:rsidRPr="00B7242F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Ужгородської районної державної адміністрації Закарпатської області - Ужгородської районної військової адміністрації Закарпатської області</w:t>
      </w:r>
    </w:p>
    <w:p w:rsidR="002053E9" w:rsidRDefault="002053E9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053E9" w:rsidRDefault="002053E9" w:rsidP="008D2931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Відповідно до Закону України „Про правовий режим воєнного стану”, на виконання Указу Президента України  від 24 лютого 2022 року №68/2022 „Про утворення військових адміністрацій”, наказу Міністерства юстиції України від  18.06.2015 №1000/5 „Про затвердження Правил організації діловодства та архівного зберігання документів в державних органах, органах місцевого самоврядування, на підприємствах, в установах і організаціях”, з метою упорядкування роботи з документами в Ужгородській районній військовій адміністрації</w:t>
      </w:r>
    </w:p>
    <w:p w:rsidR="002053E9" w:rsidRDefault="002053E9" w:rsidP="008D2931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053E9" w:rsidRPr="008D2931" w:rsidRDefault="002053E9" w:rsidP="008D2931">
      <w:pPr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Б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В’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Я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  <w:r w:rsidRPr="008D293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Ю:</w:t>
      </w:r>
    </w:p>
    <w:p w:rsidR="002053E9" w:rsidRDefault="002053E9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053E9" w:rsidRDefault="002053E9" w:rsidP="00950EA2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1. Затвердити бланки організаційно – розпорядчих документів Ужгородської районної державної адміністрації Закарпатської області - Ужгородської районної військової адміністрації Закарпатської області, що додаються.</w:t>
      </w: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2. Встановити, що:</w:t>
      </w: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2.1. З питань основної діяльності голова Ужгородської районної державної адміністрації Закарпатської області – начальник Ужгородської районної військової адміністрації</w:t>
      </w:r>
      <w:r w:rsidRPr="00A21CF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Закарпатської області видає розпорядження.</w:t>
      </w: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2.2. З питань оборонної діяльності голова Ужгородської районної державної адміністрації Закарпатської області - начальник Ужгородської районної військової адміністрації Закарпатської області видає накази.</w:t>
      </w: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3. Керівникам структурних підрозділів Ужгородської районної державної адміністрації Закарпатської області - Ужгородської районної військової адміністрації Закарпатської області забезпечити неухильне дотримання вимог, встановлених цим розпорядженням.</w:t>
      </w: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4. Контроль за виконанням цього розпорядження залишаю за собою.</w:t>
      </w: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053E9" w:rsidRDefault="002053E9" w:rsidP="00C007BE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053E9" w:rsidRDefault="002053E9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</w:p>
    <w:p w:rsidR="002053E9" w:rsidRDefault="002053E9" w:rsidP="00B6381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Радіон КІШТУЛИНЕЦЬ</w:t>
      </w:r>
    </w:p>
    <w:p w:rsidR="002053E9" w:rsidRPr="00E708FC" w:rsidRDefault="002053E9">
      <w:pPr>
        <w:rPr>
          <w:lang w:val="uk-UA"/>
        </w:rPr>
      </w:pPr>
    </w:p>
    <w:p w:rsidR="002053E9" w:rsidRPr="00E708FC" w:rsidRDefault="002053E9">
      <w:pPr>
        <w:rPr>
          <w:lang w:val="uk-UA"/>
        </w:rPr>
      </w:pPr>
    </w:p>
    <w:sectPr w:rsidR="002053E9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05902"/>
    <w:rsid w:val="00007D43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2695E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826"/>
    <w:rsid w:val="00072E21"/>
    <w:rsid w:val="00073A1B"/>
    <w:rsid w:val="0008460F"/>
    <w:rsid w:val="0008716F"/>
    <w:rsid w:val="00087B78"/>
    <w:rsid w:val="00087D67"/>
    <w:rsid w:val="0009024E"/>
    <w:rsid w:val="0009682C"/>
    <w:rsid w:val="000A36E6"/>
    <w:rsid w:val="000A3B12"/>
    <w:rsid w:val="000A5C7A"/>
    <w:rsid w:val="000A6B87"/>
    <w:rsid w:val="000B2A3A"/>
    <w:rsid w:val="000B2D36"/>
    <w:rsid w:val="000B418B"/>
    <w:rsid w:val="000B7133"/>
    <w:rsid w:val="000C3C55"/>
    <w:rsid w:val="000C41A2"/>
    <w:rsid w:val="000C7D74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20C9"/>
    <w:rsid w:val="001313ED"/>
    <w:rsid w:val="00132332"/>
    <w:rsid w:val="00135D91"/>
    <w:rsid w:val="0014618F"/>
    <w:rsid w:val="00151D05"/>
    <w:rsid w:val="001559C1"/>
    <w:rsid w:val="00161D11"/>
    <w:rsid w:val="001645E6"/>
    <w:rsid w:val="00164F6B"/>
    <w:rsid w:val="0017132E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B7B7A"/>
    <w:rsid w:val="001C05A9"/>
    <w:rsid w:val="001C2B6A"/>
    <w:rsid w:val="001C606F"/>
    <w:rsid w:val="001D15CA"/>
    <w:rsid w:val="001D2F59"/>
    <w:rsid w:val="001D4FB5"/>
    <w:rsid w:val="001E1EFB"/>
    <w:rsid w:val="001E4F3C"/>
    <w:rsid w:val="001E51B8"/>
    <w:rsid w:val="001F02F9"/>
    <w:rsid w:val="001F66AE"/>
    <w:rsid w:val="002053E9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21B"/>
    <w:rsid w:val="00344336"/>
    <w:rsid w:val="00350BC0"/>
    <w:rsid w:val="00351AE5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5D8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15D3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96F4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D7D15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A3185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06D4B"/>
    <w:rsid w:val="0072127B"/>
    <w:rsid w:val="00721D3E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2C36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2931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598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0EA2"/>
    <w:rsid w:val="00951559"/>
    <w:rsid w:val="009523AF"/>
    <w:rsid w:val="009555EF"/>
    <w:rsid w:val="009566F0"/>
    <w:rsid w:val="009600E1"/>
    <w:rsid w:val="00967727"/>
    <w:rsid w:val="009677A9"/>
    <w:rsid w:val="0097224E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21CF7"/>
    <w:rsid w:val="00A32AEB"/>
    <w:rsid w:val="00A32D92"/>
    <w:rsid w:val="00A35890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6453"/>
    <w:rsid w:val="00AF70CC"/>
    <w:rsid w:val="00B0345D"/>
    <w:rsid w:val="00B07044"/>
    <w:rsid w:val="00B1352C"/>
    <w:rsid w:val="00B15647"/>
    <w:rsid w:val="00B35A6E"/>
    <w:rsid w:val="00B36559"/>
    <w:rsid w:val="00B41DA8"/>
    <w:rsid w:val="00B53672"/>
    <w:rsid w:val="00B54D5B"/>
    <w:rsid w:val="00B55C04"/>
    <w:rsid w:val="00B60B2B"/>
    <w:rsid w:val="00B62D59"/>
    <w:rsid w:val="00B637AD"/>
    <w:rsid w:val="00B6381B"/>
    <w:rsid w:val="00B7131A"/>
    <w:rsid w:val="00B71C8E"/>
    <w:rsid w:val="00B7242F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1B4C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07BE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2A1C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1E15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56E8"/>
    <w:rsid w:val="00F469F5"/>
    <w:rsid w:val="00F50979"/>
    <w:rsid w:val="00F558DE"/>
    <w:rsid w:val="00F6143D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6F4A"/>
    <w:rsid w:val="00FD7180"/>
    <w:rsid w:val="00FE0EF9"/>
    <w:rsid w:val="00FE2C1B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1268</Words>
  <Characters>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2019-09-16T05:41:00Z</cp:lastPrinted>
  <dcterms:created xsi:type="dcterms:W3CDTF">2019-09-15T15:05:00Z</dcterms:created>
  <dcterms:modified xsi:type="dcterms:W3CDTF">2022-04-11T16:04:00Z</dcterms:modified>
</cp:coreProperties>
</file>