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6D" w:rsidRDefault="00F1776D" w:rsidP="00C4377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1E5CFE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F1776D" w:rsidRPr="004B1FD9" w:rsidRDefault="00F1776D" w:rsidP="00C43776">
      <w:pPr>
        <w:rPr>
          <w:rFonts w:ascii="Times New Roman" w:hAnsi="Times New Roman" w:cs="Times New Roman"/>
          <w:sz w:val="16"/>
          <w:szCs w:val="16"/>
        </w:rPr>
      </w:pPr>
    </w:p>
    <w:p w:rsidR="00F1776D" w:rsidRDefault="00F1776D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F1776D" w:rsidRDefault="00F1776D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1776D" w:rsidRDefault="00F1776D" w:rsidP="00C4377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1776D" w:rsidRPr="004B1FD9" w:rsidRDefault="00F1776D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F1776D" w:rsidRDefault="00F1776D" w:rsidP="00C4377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04.02.2020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50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</w:t>
      </w:r>
    </w:p>
    <w:p w:rsidR="00F1776D" w:rsidRDefault="00F1776D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1776D" w:rsidRDefault="00F1776D" w:rsidP="00C43776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1776D" w:rsidRDefault="00F1776D" w:rsidP="00C43776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C03F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Про надання права першого та другого підписів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F1776D" w:rsidRDefault="00F1776D" w:rsidP="00C43776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6D" w:rsidRDefault="00F1776D" w:rsidP="004B1FD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6D" w:rsidRDefault="00F1776D" w:rsidP="004B1FD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 і 39 З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місцеві державні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Міністерства фінансів України від 22 червня 2012 року №758 „Про затвердження порядку відкриття та закриття рахунків у національній валюті в органах Державної казначейської служби України”, зареєстрованого в Міністерстві юстиції України 18 липня 2012 року за №1206/21518:</w:t>
      </w:r>
    </w:p>
    <w:p w:rsidR="00F1776D" w:rsidRDefault="00F1776D" w:rsidP="00C43776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6D" w:rsidRPr="004B1FD9" w:rsidRDefault="00F1776D" w:rsidP="004B1FD9">
      <w:pPr>
        <w:pStyle w:val="ListParagraph"/>
        <w:widowControl/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1. </w:t>
      </w: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Надати право першого підпи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 на фінансових та банківських </w:t>
      </w: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документах: </w:t>
      </w:r>
    </w:p>
    <w:p w:rsidR="00F1776D" w:rsidRPr="00287235" w:rsidRDefault="00F1776D" w:rsidP="004B1FD9">
      <w:pPr>
        <w:widowControl/>
        <w:autoSpaceDE/>
        <w:spacing w:line="240" w:lineRule="atLeast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ДВОРСЬКОМУ Вячеславу Миколайовичу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голові Ужгородської районної державної адміністрації;</w:t>
      </w:r>
    </w:p>
    <w:p w:rsidR="00F1776D" w:rsidRDefault="00F1776D" w:rsidP="004B1FD9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МАЦКО Христині Карлівні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першому заступнику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Ужгородської районної державної адміністрації.</w:t>
      </w:r>
    </w:p>
    <w:p w:rsidR="00F1776D" w:rsidRPr="003631E2" w:rsidRDefault="00F1776D" w:rsidP="004B1F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Право другого підпису на фінансових та банківських документах:</w:t>
      </w:r>
    </w:p>
    <w:p w:rsidR="00F1776D" w:rsidRDefault="00F1776D" w:rsidP="004B1FD9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ВАСИЛИНІ Аліні Михайлівні  –  головному спеціалісту  сектору  фінансово - господарського забезпечення апарату Ужгородської районної державної адміністрації.</w:t>
      </w:r>
    </w:p>
    <w:p w:rsidR="00F1776D" w:rsidRDefault="00F1776D" w:rsidP="004B1FD9">
      <w:pPr>
        <w:pStyle w:val="ListParagraph"/>
        <w:ind w:left="0"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3. Визнати таким, що втратило чинність, розпорядження голови райдержадміністрації 12.12.2019 №346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 надання права першого та другого підписів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F1776D" w:rsidRDefault="00F1776D" w:rsidP="004B1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1776D" w:rsidRDefault="00F1776D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1776D" w:rsidRDefault="00F1776D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1776D" w:rsidRDefault="00F1776D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1776D" w:rsidRPr="004B1FD9" w:rsidRDefault="00F1776D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Голова державної адміністрації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>Вячеслав ДВОРСЬКИЙ</w:t>
      </w:r>
    </w:p>
    <w:p w:rsidR="00F1776D" w:rsidRDefault="00F1776D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1776D" w:rsidRDefault="00F1776D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1776D" w:rsidRDefault="00F1776D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1776D" w:rsidRDefault="00F1776D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1776D" w:rsidRDefault="00F1776D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sectPr w:rsidR="00F1776D" w:rsidSect="004B1FD9">
      <w:pgSz w:w="12240" w:h="15840"/>
      <w:pgMar w:top="360" w:right="5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039"/>
    <w:multiLevelType w:val="hybridMultilevel"/>
    <w:tmpl w:val="D6807DEC"/>
    <w:lvl w:ilvl="0" w:tplc="AF70CC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BC648F"/>
    <w:multiLevelType w:val="hybridMultilevel"/>
    <w:tmpl w:val="30C6A5B8"/>
    <w:lvl w:ilvl="0" w:tplc="7446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0E976D0"/>
    <w:multiLevelType w:val="hybridMultilevel"/>
    <w:tmpl w:val="FF285608"/>
    <w:lvl w:ilvl="0" w:tplc="D2361D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72E728C"/>
    <w:multiLevelType w:val="hybridMultilevel"/>
    <w:tmpl w:val="90848D22"/>
    <w:lvl w:ilvl="0" w:tplc="C6F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33"/>
    <w:rsid w:val="00004B32"/>
    <w:rsid w:val="00005084"/>
    <w:rsid w:val="00021756"/>
    <w:rsid w:val="000245A6"/>
    <w:rsid w:val="000350DF"/>
    <w:rsid w:val="00042397"/>
    <w:rsid w:val="0004750E"/>
    <w:rsid w:val="00071DA5"/>
    <w:rsid w:val="0007384C"/>
    <w:rsid w:val="000816F9"/>
    <w:rsid w:val="00081F12"/>
    <w:rsid w:val="0008570B"/>
    <w:rsid w:val="00095E50"/>
    <w:rsid w:val="000B134A"/>
    <w:rsid w:val="000B324B"/>
    <w:rsid w:val="000B3D0C"/>
    <w:rsid w:val="000D1D27"/>
    <w:rsid w:val="000D74E1"/>
    <w:rsid w:val="000E2C1C"/>
    <w:rsid w:val="000E387B"/>
    <w:rsid w:val="000E5795"/>
    <w:rsid w:val="000F074E"/>
    <w:rsid w:val="000F3E23"/>
    <w:rsid w:val="0010121A"/>
    <w:rsid w:val="00101857"/>
    <w:rsid w:val="00114E05"/>
    <w:rsid w:val="00115464"/>
    <w:rsid w:val="001175AC"/>
    <w:rsid w:val="0012438A"/>
    <w:rsid w:val="001264E3"/>
    <w:rsid w:val="00126E13"/>
    <w:rsid w:val="00127FC0"/>
    <w:rsid w:val="00131215"/>
    <w:rsid w:val="001419B1"/>
    <w:rsid w:val="001504C1"/>
    <w:rsid w:val="00162367"/>
    <w:rsid w:val="00162DBB"/>
    <w:rsid w:val="00180108"/>
    <w:rsid w:val="00185D83"/>
    <w:rsid w:val="00190B08"/>
    <w:rsid w:val="001A00C4"/>
    <w:rsid w:val="001A4416"/>
    <w:rsid w:val="001A449D"/>
    <w:rsid w:val="001B4AAB"/>
    <w:rsid w:val="001B71D7"/>
    <w:rsid w:val="001D317F"/>
    <w:rsid w:val="001D4380"/>
    <w:rsid w:val="001E2BE3"/>
    <w:rsid w:val="001E5CFE"/>
    <w:rsid w:val="001F3FB8"/>
    <w:rsid w:val="001F4AB5"/>
    <w:rsid w:val="001F54E7"/>
    <w:rsid w:val="001F5DC1"/>
    <w:rsid w:val="00203AE6"/>
    <w:rsid w:val="002047AE"/>
    <w:rsid w:val="00212A51"/>
    <w:rsid w:val="00212A69"/>
    <w:rsid w:val="00215ED5"/>
    <w:rsid w:val="0022302F"/>
    <w:rsid w:val="00223633"/>
    <w:rsid w:val="00223EF1"/>
    <w:rsid w:val="00230EF9"/>
    <w:rsid w:val="00235BEF"/>
    <w:rsid w:val="00243577"/>
    <w:rsid w:val="002435FC"/>
    <w:rsid w:val="002449FC"/>
    <w:rsid w:val="00247D1F"/>
    <w:rsid w:val="00253642"/>
    <w:rsid w:val="002541A2"/>
    <w:rsid w:val="0025505C"/>
    <w:rsid w:val="00255A68"/>
    <w:rsid w:val="002629C2"/>
    <w:rsid w:val="00264253"/>
    <w:rsid w:val="002648C0"/>
    <w:rsid w:val="00266634"/>
    <w:rsid w:val="00267549"/>
    <w:rsid w:val="0027098C"/>
    <w:rsid w:val="0027762B"/>
    <w:rsid w:val="00285E5D"/>
    <w:rsid w:val="00287235"/>
    <w:rsid w:val="002879D1"/>
    <w:rsid w:val="00293CD7"/>
    <w:rsid w:val="00293EB2"/>
    <w:rsid w:val="002A1BE9"/>
    <w:rsid w:val="002A466F"/>
    <w:rsid w:val="002A551D"/>
    <w:rsid w:val="002B58D4"/>
    <w:rsid w:val="002B61C8"/>
    <w:rsid w:val="002B6A5E"/>
    <w:rsid w:val="002C2066"/>
    <w:rsid w:val="002D5D66"/>
    <w:rsid w:val="002E4C14"/>
    <w:rsid w:val="002E6D70"/>
    <w:rsid w:val="002F2FC3"/>
    <w:rsid w:val="00303C12"/>
    <w:rsid w:val="00307A07"/>
    <w:rsid w:val="00310226"/>
    <w:rsid w:val="003242A7"/>
    <w:rsid w:val="003266AF"/>
    <w:rsid w:val="00327E3A"/>
    <w:rsid w:val="003344F7"/>
    <w:rsid w:val="003363D8"/>
    <w:rsid w:val="00350CF7"/>
    <w:rsid w:val="00355FC6"/>
    <w:rsid w:val="00357C56"/>
    <w:rsid w:val="003600F7"/>
    <w:rsid w:val="003631E2"/>
    <w:rsid w:val="00366317"/>
    <w:rsid w:val="00367603"/>
    <w:rsid w:val="003753CD"/>
    <w:rsid w:val="0038024A"/>
    <w:rsid w:val="003865C6"/>
    <w:rsid w:val="00390EFB"/>
    <w:rsid w:val="00395A77"/>
    <w:rsid w:val="003962E8"/>
    <w:rsid w:val="003A3AD7"/>
    <w:rsid w:val="003C139A"/>
    <w:rsid w:val="003C1727"/>
    <w:rsid w:val="003C234D"/>
    <w:rsid w:val="003C5892"/>
    <w:rsid w:val="003D2033"/>
    <w:rsid w:val="003D43D3"/>
    <w:rsid w:val="003D6AD7"/>
    <w:rsid w:val="003F4DD6"/>
    <w:rsid w:val="003F73ED"/>
    <w:rsid w:val="0040485D"/>
    <w:rsid w:val="00406FCA"/>
    <w:rsid w:val="00411B1D"/>
    <w:rsid w:val="00412507"/>
    <w:rsid w:val="0042404F"/>
    <w:rsid w:val="00430428"/>
    <w:rsid w:val="00433F4B"/>
    <w:rsid w:val="00434565"/>
    <w:rsid w:val="00440515"/>
    <w:rsid w:val="004545EE"/>
    <w:rsid w:val="00456F7C"/>
    <w:rsid w:val="0046305C"/>
    <w:rsid w:val="0046330F"/>
    <w:rsid w:val="00463F86"/>
    <w:rsid w:val="00464207"/>
    <w:rsid w:val="00470701"/>
    <w:rsid w:val="00473B3B"/>
    <w:rsid w:val="00473CDA"/>
    <w:rsid w:val="004762CB"/>
    <w:rsid w:val="00482EE5"/>
    <w:rsid w:val="00485827"/>
    <w:rsid w:val="004860A0"/>
    <w:rsid w:val="004875B4"/>
    <w:rsid w:val="00493D34"/>
    <w:rsid w:val="004B178E"/>
    <w:rsid w:val="004B1FD9"/>
    <w:rsid w:val="004B2544"/>
    <w:rsid w:val="004C5014"/>
    <w:rsid w:val="004C5A83"/>
    <w:rsid w:val="004C6329"/>
    <w:rsid w:val="004D32DA"/>
    <w:rsid w:val="004D71EF"/>
    <w:rsid w:val="004D7BC2"/>
    <w:rsid w:val="004F76F3"/>
    <w:rsid w:val="0050248E"/>
    <w:rsid w:val="005038F3"/>
    <w:rsid w:val="00503F6C"/>
    <w:rsid w:val="00510F4A"/>
    <w:rsid w:val="00515FBB"/>
    <w:rsid w:val="00527A62"/>
    <w:rsid w:val="00533AD2"/>
    <w:rsid w:val="00534D1E"/>
    <w:rsid w:val="00545BDF"/>
    <w:rsid w:val="00547D43"/>
    <w:rsid w:val="00550984"/>
    <w:rsid w:val="00553663"/>
    <w:rsid w:val="00554E5E"/>
    <w:rsid w:val="005568F6"/>
    <w:rsid w:val="00556A62"/>
    <w:rsid w:val="00564BDA"/>
    <w:rsid w:val="00565E88"/>
    <w:rsid w:val="0056781A"/>
    <w:rsid w:val="00576C71"/>
    <w:rsid w:val="0058452D"/>
    <w:rsid w:val="00591A9A"/>
    <w:rsid w:val="005934DB"/>
    <w:rsid w:val="0059753C"/>
    <w:rsid w:val="005A00D2"/>
    <w:rsid w:val="005A05A1"/>
    <w:rsid w:val="005A437C"/>
    <w:rsid w:val="005B6308"/>
    <w:rsid w:val="005C3BAA"/>
    <w:rsid w:val="005C7F5F"/>
    <w:rsid w:val="005D67D8"/>
    <w:rsid w:val="005E0F6C"/>
    <w:rsid w:val="005E4FE3"/>
    <w:rsid w:val="005E6A9A"/>
    <w:rsid w:val="005F2D3E"/>
    <w:rsid w:val="006057C6"/>
    <w:rsid w:val="00605C75"/>
    <w:rsid w:val="00610A28"/>
    <w:rsid w:val="00610E6C"/>
    <w:rsid w:val="00610F31"/>
    <w:rsid w:val="006139C5"/>
    <w:rsid w:val="00621615"/>
    <w:rsid w:val="006255E6"/>
    <w:rsid w:val="00631341"/>
    <w:rsid w:val="00631D7A"/>
    <w:rsid w:val="0063205D"/>
    <w:rsid w:val="00632274"/>
    <w:rsid w:val="00635945"/>
    <w:rsid w:val="006379A2"/>
    <w:rsid w:val="006560EC"/>
    <w:rsid w:val="00657B66"/>
    <w:rsid w:val="0066098E"/>
    <w:rsid w:val="00661F28"/>
    <w:rsid w:val="006771A2"/>
    <w:rsid w:val="00684CF8"/>
    <w:rsid w:val="00685950"/>
    <w:rsid w:val="006922E4"/>
    <w:rsid w:val="006A43CA"/>
    <w:rsid w:val="006B3486"/>
    <w:rsid w:val="006B4EA2"/>
    <w:rsid w:val="006C169B"/>
    <w:rsid w:val="006C303D"/>
    <w:rsid w:val="006C62A2"/>
    <w:rsid w:val="006D38CD"/>
    <w:rsid w:val="006F08E4"/>
    <w:rsid w:val="006F759E"/>
    <w:rsid w:val="007036F2"/>
    <w:rsid w:val="007112A3"/>
    <w:rsid w:val="007123CF"/>
    <w:rsid w:val="007126AC"/>
    <w:rsid w:val="0071649E"/>
    <w:rsid w:val="0072051B"/>
    <w:rsid w:val="00725D5D"/>
    <w:rsid w:val="00730B7D"/>
    <w:rsid w:val="00734B9A"/>
    <w:rsid w:val="00736D48"/>
    <w:rsid w:val="00742F28"/>
    <w:rsid w:val="00747EB6"/>
    <w:rsid w:val="00754FA6"/>
    <w:rsid w:val="007605FF"/>
    <w:rsid w:val="007707FD"/>
    <w:rsid w:val="0078158F"/>
    <w:rsid w:val="00781A2D"/>
    <w:rsid w:val="00785DB2"/>
    <w:rsid w:val="00790614"/>
    <w:rsid w:val="00791924"/>
    <w:rsid w:val="007A5A28"/>
    <w:rsid w:val="007B02F8"/>
    <w:rsid w:val="007B6710"/>
    <w:rsid w:val="007B6A05"/>
    <w:rsid w:val="007C0D65"/>
    <w:rsid w:val="007C3A51"/>
    <w:rsid w:val="007C68B1"/>
    <w:rsid w:val="007D036A"/>
    <w:rsid w:val="007D4062"/>
    <w:rsid w:val="007F6193"/>
    <w:rsid w:val="007F68C2"/>
    <w:rsid w:val="00804243"/>
    <w:rsid w:val="00810A60"/>
    <w:rsid w:val="00816356"/>
    <w:rsid w:val="008339BA"/>
    <w:rsid w:val="00837F59"/>
    <w:rsid w:val="0084295C"/>
    <w:rsid w:val="00845EBF"/>
    <w:rsid w:val="00853ABB"/>
    <w:rsid w:val="0085413F"/>
    <w:rsid w:val="00856595"/>
    <w:rsid w:val="00861630"/>
    <w:rsid w:val="008649BC"/>
    <w:rsid w:val="0086545C"/>
    <w:rsid w:val="0087074A"/>
    <w:rsid w:val="00872046"/>
    <w:rsid w:val="008745E6"/>
    <w:rsid w:val="008773CD"/>
    <w:rsid w:val="00890B46"/>
    <w:rsid w:val="00891C58"/>
    <w:rsid w:val="0089569B"/>
    <w:rsid w:val="008A39F3"/>
    <w:rsid w:val="008A3E29"/>
    <w:rsid w:val="008B32E3"/>
    <w:rsid w:val="008B52A8"/>
    <w:rsid w:val="008D112F"/>
    <w:rsid w:val="008D323E"/>
    <w:rsid w:val="008D5B35"/>
    <w:rsid w:val="008E258C"/>
    <w:rsid w:val="008F606F"/>
    <w:rsid w:val="008F78E4"/>
    <w:rsid w:val="009009F1"/>
    <w:rsid w:val="00907F52"/>
    <w:rsid w:val="0091529B"/>
    <w:rsid w:val="009256B4"/>
    <w:rsid w:val="00925851"/>
    <w:rsid w:val="00932B9A"/>
    <w:rsid w:val="009339F5"/>
    <w:rsid w:val="00934E36"/>
    <w:rsid w:val="00935480"/>
    <w:rsid w:val="00936663"/>
    <w:rsid w:val="009370AE"/>
    <w:rsid w:val="00937BCC"/>
    <w:rsid w:val="009423AD"/>
    <w:rsid w:val="009601CE"/>
    <w:rsid w:val="00961473"/>
    <w:rsid w:val="009624B6"/>
    <w:rsid w:val="009644F7"/>
    <w:rsid w:val="0096540F"/>
    <w:rsid w:val="00966F19"/>
    <w:rsid w:val="00986125"/>
    <w:rsid w:val="009976BE"/>
    <w:rsid w:val="009A2A18"/>
    <w:rsid w:val="009A6EBC"/>
    <w:rsid w:val="009B0A9C"/>
    <w:rsid w:val="009C1C65"/>
    <w:rsid w:val="009C25D1"/>
    <w:rsid w:val="009D3628"/>
    <w:rsid w:val="009E1909"/>
    <w:rsid w:val="009E4228"/>
    <w:rsid w:val="009E5684"/>
    <w:rsid w:val="009F2765"/>
    <w:rsid w:val="009F34A2"/>
    <w:rsid w:val="009F4ABA"/>
    <w:rsid w:val="009F7B59"/>
    <w:rsid w:val="00A03E0B"/>
    <w:rsid w:val="00A20427"/>
    <w:rsid w:val="00A21EF0"/>
    <w:rsid w:val="00A25264"/>
    <w:rsid w:val="00A2678D"/>
    <w:rsid w:val="00A34834"/>
    <w:rsid w:val="00A3703C"/>
    <w:rsid w:val="00A42F99"/>
    <w:rsid w:val="00A434CB"/>
    <w:rsid w:val="00A45B1D"/>
    <w:rsid w:val="00A533F9"/>
    <w:rsid w:val="00A53F82"/>
    <w:rsid w:val="00A54DCF"/>
    <w:rsid w:val="00A5618C"/>
    <w:rsid w:val="00A5712D"/>
    <w:rsid w:val="00A62B36"/>
    <w:rsid w:val="00A664E5"/>
    <w:rsid w:val="00A70556"/>
    <w:rsid w:val="00A76AEB"/>
    <w:rsid w:val="00A87C9D"/>
    <w:rsid w:val="00A9388D"/>
    <w:rsid w:val="00AA05BE"/>
    <w:rsid w:val="00AA15D2"/>
    <w:rsid w:val="00AC21FF"/>
    <w:rsid w:val="00AC4E5C"/>
    <w:rsid w:val="00AC56CB"/>
    <w:rsid w:val="00AE02DD"/>
    <w:rsid w:val="00AE6BC3"/>
    <w:rsid w:val="00AF16AE"/>
    <w:rsid w:val="00AF6B8A"/>
    <w:rsid w:val="00B02B7E"/>
    <w:rsid w:val="00B103E1"/>
    <w:rsid w:val="00B22201"/>
    <w:rsid w:val="00B232A7"/>
    <w:rsid w:val="00B24D3C"/>
    <w:rsid w:val="00B24DAD"/>
    <w:rsid w:val="00B34259"/>
    <w:rsid w:val="00B41B58"/>
    <w:rsid w:val="00B4201B"/>
    <w:rsid w:val="00B447DF"/>
    <w:rsid w:val="00B45F43"/>
    <w:rsid w:val="00B57427"/>
    <w:rsid w:val="00B605D4"/>
    <w:rsid w:val="00B639BE"/>
    <w:rsid w:val="00B639F9"/>
    <w:rsid w:val="00B647E2"/>
    <w:rsid w:val="00B651B4"/>
    <w:rsid w:val="00B720C7"/>
    <w:rsid w:val="00B73ABC"/>
    <w:rsid w:val="00B826B5"/>
    <w:rsid w:val="00B82CF5"/>
    <w:rsid w:val="00B87B85"/>
    <w:rsid w:val="00B92EEF"/>
    <w:rsid w:val="00B93E53"/>
    <w:rsid w:val="00B95055"/>
    <w:rsid w:val="00B97E59"/>
    <w:rsid w:val="00BA053E"/>
    <w:rsid w:val="00BA1AB5"/>
    <w:rsid w:val="00BA464C"/>
    <w:rsid w:val="00BA4A15"/>
    <w:rsid w:val="00BA518F"/>
    <w:rsid w:val="00BB2812"/>
    <w:rsid w:val="00BB523B"/>
    <w:rsid w:val="00BC0E61"/>
    <w:rsid w:val="00BC49D9"/>
    <w:rsid w:val="00BD31F8"/>
    <w:rsid w:val="00BD44E2"/>
    <w:rsid w:val="00BE32EB"/>
    <w:rsid w:val="00BE39C5"/>
    <w:rsid w:val="00BF4CEC"/>
    <w:rsid w:val="00BF5731"/>
    <w:rsid w:val="00BF5CDF"/>
    <w:rsid w:val="00BF5FBC"/>
    <w:rsid w:val="00C00743"/>
    <w:rsid w:val="00C00DC2"/>
    <w:rsid w:val="00C07334"/>
    <w:rsid w:val="00C13860"/>
    <w:rsid w:val="00C164AF"/>
    <w:rsid w:val="00C263B7"/>
    <w:rsid w:val="00C32E86"/>
    <w:rsid w:val="00C35AB9"/>
    <w:rsid w:val="00C36323"/>
    <w:rsid w:val="00C41A13"/>
    <w:rsid w:val="00C42B55"/>
    <w:rsid w:val="00C43776"/>
    <w:rsid w:val="00C43B9C"/>
    <w:rsid w:val="00C45C8F"/>
    <w:rsid w:val="00C46C00"/>
    <w:rsid w:val="00C65828"/>
    <w:rsid w:val="00C85776"/>
    <w:rsid w:val="00C86BDA"/>
    <w:rsid w:val="00C95B5C"/>
    <w:rsid w:val="00CA0A03"/>
    <w:rsid w:val="00CA1FD4"/>
    <w:rsid w:val="00CA334C"/>
    <w:rsid w:val="00CA381E"/>
    <w:rsid w:val="00CB24E3"/>
    <w:rsid w:val="00CB3306"/>
    <w:rsid w:val="00CB6CA4"/>
    <w:rsid w:val="00CC1761"/>
    <w:rsid w:val="00CC4E5F"/>
    <w:rsid w:val="00CC5FB0"/>
    <w:rsid w:val="00CD2E7B"/>
    <w:rsid w:val="00CE02C4"/>
    <w:rsid w:val="00CE6183"/>
    <w:rsid w:val="00CE7792"/>
    <w:rsid w:val="00CF10BB"/>
    <w:rsid w:val="00CF4629"/>
    <w:rsid w:val="00CF5260"/>
    <w:rsid w:val="00D01AF3"/>
    <w:rsid w:val="00D101FC"/>
    <w:rsid w:val="00D10CE5"/>
    <w:rsid w:val="00D159B7"/>
    <w:rsid w:val="00D21634"/>
    <w:rsid w:val="00D22FE4"/>
    <w:rsid w:val="00D257AF"/>
    <w:rsid w:val="00D338A1"/>
    <w:rsid w:val="00D42510"/>
    <w:rsid w:val="00D42DD5"/>
    <w:rsid w:val="00D45D2B"/>
    <w:rsid w:val="00D5141F"/>
    <w:rsid w:val="00D5269F"/>
    <w:rsid w:val="00D60621"/>
    <w:rsid w:val="00D62D86"/>
    <w:rsid w:val="00D66F03"/>
    <w:rsid w:val="00D81DD2"/>
    <w:rsid w:val="00D8349A"/>
    <w:rsid w:val="00D87EA9"/>
    <w:rsid w:val="00D90159"/>
    <w:rsid w:val="00D90D1F"/>
    <w:rsid w:val="00D91509"/>
    <w:rsid w:val="00DA7DBB"/>
    <w:rsid w:val="00DB040D"/>
    <w:rsid w:val="00DB1AEB"/>
    <w:rsid w:val="00DC17D2"/>
    <w:rsid w:val="00DC3B61"/>
    <w:rsid w:val="00DC666C"/>
    <w:rsid w:val="00DF1799"/>
    <w:rsid w:val="00E048C9"/>
    <w:rsid w:val="00E129F1"/>
    <w:rsid w:val="00E17A88"/>
    <w:rsid w:val="00E25D03"/>
    <w:rsid w:val="00E26AF5"/>
    <w:rsid w:val="00E4553B"/>
    <w:rsid w:val="00E510B7"/>
    <w:rsid w:val="00E5113C"/>
    <w:rsid w:val="00E5450D"/>
    <w:rsid w:val="00E607AB"/>
    <w:rsid w:val="00E6310F"/>
    <w:rsid w:val="00E708FC"/>
    <w:rsid w:val="00E70E33"/>
    <w:rsid w:val="00E73570"/>
    <w:rsid w:val="00E74E58"/>
    <w:rsid w:val="00E83574"/>
    <w:rsid w:val="00E85F46"/>
    <w:rsid w:val="00E869F1"/>
    <w:rsid w:val="00EB286D"/>
    <w:rsid w:val="00EC03F1"/>
    <w:rsid w:val="00EC22C3"/>
    <w:rsid w:val="00EC424E"/>
    <w:rsid w:val="00ED211C"/>
    <w:rsid w:val="00ED3FEC"/>
    <w:rsid w:val="00ED66AA"/>
    <w:rsid w:val="00EE1779"/>
    <w:rsid w:val="00EF09D2"/>
    <w:rsid w:val="00F00EC2"/>
    <w:rsid w:val="00F03D8E"/>
    <w:rsid w:val="00F07E36"/>
    <w:rsid w:val="00F1179E"/>
    <w:rsid w:val="00F12C2B"/>
    <w:rsid w:val="00F12CE5"/>
    <w:rsid w:val="00F12D2C"/>
    <w:rsid w:val="00F1373D"/>
    <w:rsid w:val="00F1776D"/>
    <w:rsid w:val="00F225C3"/>
    <w:rsid w:val="00F22E11"/>
    <w:rsid w:val="00F27042"/>
    <w:rsid w:val="00F4774F"/>
    <w:rsid w:val="00F50CEC"/>
    <w:rsid w:val="00F523A4"/>
    <w:rsid w:val="00F552EB"/>
    <w:rsid w:val="00F61B42"/>
    <w:rsid w:val="00F64C9F"/>
    <w:rsid w:val="00F70A1D"/>
    <w:rsid w:val="00F70F80"/>
    <w:rsid w:val="00F7175A"/>
    <w:rsid w:val="00F75B67"/>
    <w:rsid w:val="00F77234"/>
    <w:rsid w:val="00F83927"/>
    <w:rsid w:val="00F843BF"/>
    <w:rsid w:val="00F87214"/>
    <w:rsid w:val="00F95F5D"/>
    <w:rsid w:val="00F9768E"/>
    <w:rsid w:val="00F97865"/>
    <w:rsid w:val="00FA011C"/>
    <w:rsid w:val="00FA116F"/>
    <w:rsid w:val="00FB2443"/>
    <w:rsid w:val="00FB3731"/>
    <w:rsid w:val="00FB60D7"/>
    <w:rsid w:val="00FD3D4C"/>
    <w:rsid w:val="00FD7207"/>
    <w:rsid w:val="00FE0B3C"/>
    <w:rsid w:val="00FE6C38"/>
    <w:rsid w:val="00FF4266"/>
    <w:rsid w:val="00FF5630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6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34A"/>
    <w:pPr>
      <w:outlineLvl w:val="3"/>
    </w:pPr>
    <w:rPr>
      <w:rFonts w:ascii="Arial" w:eastAsia="MS Mincho" w:hAnsi="Arial" w:cs="Arial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34A"/>
    <w:pPr>
      <w:outlineLvl w:val="4"/>
    </w:pPr>
    <w:rPr>
      <w:rFonts w:ascii="Arial" w:eastAsia="MS Mincho" w:hAnsi="Arial" w:cs="Arial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B134A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134A"/>
    <w:rPr>
      <w:rFonts w:ascii="Times New Roman" w:hAnsi="Times New Roman" w:cs="Times New Roman"/>
      <w:color w:val="000000"/>
      <w:sz w:val="25"/>
      <w:szCs w:val="25"/>
      <w:shd w:val="clear" w:color="auto" w:fill="FFFFFF"/>
      <w:lang w:val="uk-UA" w:eastAsia="ru-RU"/>
    </w:rPr>
  </w:style>
  <w:style w:type="paragraph" w:styleId="NormalWeb">
    <w:name w:val="Normal (Web)"/>
    <w:basedOn w:val="Normal"/>
    <w:uiPriority w:val="99"/>
    <w:rsid w:val="000B134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0B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34A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C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864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2020-02-03T11:26:00Z</cp:lastPrinted>
  <dcterms:created xsi:type="dcterms:W3CDTF">2020-02-03T11:05:00Z</dcterms:created>
  <dcterms:modified xsi:type="dcterms:W3CDTF">2020-03-10T08:14:00Z</dcterms:modified>
</cp:coreProperties>
</file>