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7A" w:rsidRDefault="0028037A" w:rsidP="00E86B50">
      <w:pPr>
        <w:tabs>
          <w:tab w:val="left" w:pos="4820"/>
        </w:tabs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050852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28037A" w:rsidRDefault="0028037A"/>
    <w:p w:rsidR="0028037A" w:rsidRDefault="0028037A" w:rsidP="00731315">
      <w:pPr>
        <w:tabs>
          <w:tab w:val="left" w:pos="1620"/>
          <w:tab w:val="left" w:pos="1980"/>
          <w:tab w:val="left" w:pos="482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28037A" w:rsidRDefault="0028037A" w:rsidP="00E708FC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28037A" w:rsidRDefault="0028037A" w:rsidP="00E708FC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28037A" w:rsidRDefault="0028037A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8037A" w:rsidRDefault="0028037A" w:rsidP="00731315">
      <w:pPr>
        <w:tabs>
          <w:tab w:val="left" w:pos="4820"/>
        </w:tabs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04.01.2022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                             Ужгород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</w:t>
      </w:r>
    </w:p>
    <w:p w:rsidR="0028037A" w:rsidRDefault="0028037A" w:rsidP="00E708FC">
      <w:pPr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8037A" w:rsidRDefault="0028037A" w:rsidP="00120050">
      <w:pPr>
        <w:tabs>
          <w:tab w:val="left" w:pos="851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20050">
        <w:rPr>
          <w:rFonts w:ascii="Times New Roman" w:hAnsi="Times New Roman" w:cs="Times New Roman"/>
          <w:b/>
          <w:bCs/>
          <w:i/>
          <w:spacing w:val="-2"/>
          <w:sz w:val="28"/>
          <w:szCs w:val="28"/>
          <w:lang w:val="uk-UA"/>
        </w:rPr>
        <w:t>П</w:t>
      </w:r>
      <w:r w:rsidRPr="00120050">
        <w:rPr>
          <w:rFonts w:ascii="Times New Roman" w:hAnsi="Times New Roman" w:cs="Times New Roman"/>
          <w:b/>
          <w:i/>
          <w:sz w:val="28"/>
          <w:szCs w:val="28"/>
          <w:lang w:val="uk-UA"/>
        </w:rPr>
        <w:t>ро організацію медичного огляду військовозобов’язаних,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28037A" w:rsidRDefault="0028037A" w:rsidP="004F1628">
      <w:pPr>
        <w:tabs>
          <w:tab w:val="left" w:pos="851"/>
          <w:tab w:val="left" w:pos="4820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резервістів,     </w:t>
      </w:r>
      <w:r w:rsidRPr="001200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кандидатів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Pr="001200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Pr="001200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військову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Pr="001200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службу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1200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</w:t>
      </w:r>
    </w:p>
    <w:p w:rsidR="0028037A" w:rsidRDefault="0028037A" w:rsidP="004F2432">
      <w:pPr>
        <w:tabs>
          <w:tab w:val="left" w:pos="851"/>
        </w:tabs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конт</w:t>
      </w:r>
      <w:r w:rsidRPr="0012005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рактом та  навчання у вищих військово-навчальних </w:t>
      </w:r>
    </w:p>
    <w:p w:rsidR="0028037A" w:rsidRDefault="0028037A" w:rsidP="00A226AF">
      <w:pPr>
        <w:tabs>
          <w:tab w:val="left" w:pos="851"/>
        </w:tabs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2005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закладах</w:t>
      </w:r>
    </w:p>
    <w:p w:rsidR="0028037A" w:rsidRDefault="0028037A" w:rsidP="00CB6ED5">
      <w:pPr>
        <w:tabs>
          <w:tab w:val="left" w:pos="851"/>
        </w:tabs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8037A" w:rsidRDefault="0028037A" w:rsidP="001C669A">
      <w:pPr>
        <w:tabs>
          <w:tab w:val="left" w:pos="567"/>
          <w:tab w:val="left" w:pos="709"/>
          <w:tab w:val="left" w:pos="48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Відповідно до статей 6, 27, 39, 41 Закону України „Про місцеві державні адміністрації”, законів України „Про мобілізаційну підготовку та мобілізацію”, „Про військовий обов’язок і військову службу”, Порядку організації та ведення військового обліку призовників і військовозобов’язаних, затвердженого постановою Кабінету Міністрів України від 07 грудня 2016 р. № 921,  Положення про військово-лікарську експертизу в Збройних Силах України, затвердженого наказом Міністерства оборони України 14.08.2008                                   № 402, зареєстрованого в Міністерстві юстиції України 17 листопада 2008                            року за № 1109/15800, листа Ужгородського районного територіального                центру комплектування та соціальної підтримки 14.12.2021 № 2709, з метою забезпечення проведення медичного огляду військовозобов’язаних, офіцерів запасу, які призиваються на військову службу за призовом осіб  офіцерського складу, резервістів (кандидатів у резервісти), громадян, які призиваються на військову службу за контрактом, кандидатів на навчання  у вищих військово-навчальних закладах:</w:t>
      </w:r>
    </w:p>
    <w:p w:rsidR="0028037A" w:rsidRDefault="0028037A" w:rsidP="00753D16">
      <w:pPr>
        <w:widowControl/>
        <w:shd w:val="clear" w:color="auto" w:fill="FFFFFF"/>
        <w:tabs>
          <w:tab w:val="left" w:pos="567"/>
        </w:tabs>
        <w:overflowPunct w:val="0"/>
        <w:ind w:right="-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28037A" w:rsidRDefault="0028037A" w:rsidP="009F073E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Утворити позаштатні постійно діючі військово-лікарські  комісії (далі – ВЛК) при Ужгородському районному територіальному центрі комплектування та соціальної підтримки ( далі – РТЦК та СП) та відділах №1, № 2 РТЦК та СП для проведення медичного огляду військовозобов’язаних, офіцерів запасу, які призиваються на військову службу за призовом осіб  офіцерського складу, резервістів (кандидатів у резервісти), громадян, які призиваються на військову службу за контрактом, кандидатів на навчання  у вищих військово-навчальних закладах у складі: голови ВЛК, лікарів-спеціалістів: терапевта, хірурга, невропатолога, окуліста, стоматолога, оториноларинголога, психіатра та секретаря. </w:t>
      </w:r>
    </w:p>
    <w:p w:rsidR="0028037A" w:rsidRDefault="0028037A" w:rsidP="00FD33CA">
      <w:pPr>
        <w:tabs>
          <w:tab w:val="left" w:pos="993"/>
          <w:tab w:val="left" w:pos="4820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Рекомендувати керівникам: </w:t>
      </w:r>
      <w:r w:rsidRPr="00FD33CA">
        <w:rPr>
          <w:rFonts w:ascii="Times New Roman" w:hAnsi="Times New Roman" w:cs="Times New Roman"/>
          <w:sz w:val="28"/>
          <w:szCs w:val="28"/>
          <w:lang w:val="uk-UA"/>
        </w:rPr>
        <w:t>управління охорони здоров’я та цивільного захисту населення Ужгородської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комунального некомерційного  підприємства ,,Великоберезнянська лікарня</w:t>
      </w:r>
      <w:r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 комунального некомерційного підприємства ,,Міська лікарня Перечинської міської  ради</w:t>
      </w:r>
      <w:r>
        <w:rPr>
          <w:rFonts w:ascii="Times New Roman" w:hAnsi="Times New Roman"/>
          <w:sz w:val="28"/>
          <w:szCs w:val="28"/>
          <w:lang w:val="uk-UA"/>
        </w:rPr>
        <w:t>”  забезпечити</w:t>
      </w:r>
      <w:r w:rsidRPr="00D221C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за    погодженням     із     начальником     РТЦК    та     СП комплектування ВЛК </w:t>
      </w:r>
    </w:p>
    <w:p w:rsidR="0028037A" w:rsidRDefault="0028037A" w:rsidP="00FD33CA">
      <w:pPr>
        <w:tabs>
          <w:tab w:val="left" w:pos="993"/>
          <w:tab w:val="left" w:pos="482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037A" w:rsidRDefault="0028037A" w:rsidP="00FD33CA">
      <w:pPr>
        <w:tabs>
          <w:tab w:val="left" w:pos="993"/>
          <w:tab w:val="left" w:pos="482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037A" w:rsidRDefault="0028037A" w:rsidP="00FD33CA">
      <w:pPr>
        <w:tabs>
          <w:tab w:val="left" w:pos="993"/>
          <w:tab w:val="left" w:pos="4820"/>
        </w:tabs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28037A" w:rsidRDefault="0028037A" w:rsidP="00FD33CA">
      <w:pPr>
        <w:tabs>
          <w:tab w:val="left" w:pos="993"/>
          <w:tab w:val="left" w:pos="48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персоналом</w:t>
      </w:r>
      <w:r w:rsidRPr="00E63C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із  найбільш підготовлених та досвідчених лікарів  з питань військово-лікарської експертизи  та секретарем з середньою медичною освітою</w:t>
      </w:r>
      <w:r>
        <w:rPr>
          <w:rFonts w:ascii="Times New Roman" w:hAnsi="Times New Roman"/>
          <w:sz w:val="28"/>
          <w:szCs w:val="28"/>
          <w:lang w:val="uk-UA"/>
        </w:rPr>
        <w:t xml:space="preserve">, а також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необхідним обладнанням, інструментарієм та медикаментами. </w:t>
      </w:r>
    </w:p>
    <w:p w:rsidR="0028037A" w:rsidRDefault="0028037A" w:rsidP="00753D16">
      <w:pPr>
        <w:shd w:val="clear" w:color="auto" w:fill="FFFFFF"/>
        <w:tabs>
          <w:tab w:val="left" w:pos="567"/>
          <w:tab w:val="left" w:pos="1008"/>
        </w:tabs>
        <w:spacing w:line="307" w:lineRule="exac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3. Рекомендувати начальнику Ужгородського районного територіального центру комплектування та соціальної підтримки за погодженням із    керівниками: </w:t>
      </w:r>
      <w:r w:rsidRPr="00FD33CA">
        <w:rPr>
          <w:rFonts w:ascii="Times New Roman" w:hAnsi="Times New Roman" w:cs="Times New Roman"/>
          <w:sz w:val="28"/>
          <w:szCs w:val="28"/>
          <w:lang w:val="uk-UA"/>
        </w:rPr>
        <w:t>управління охорони здоров’я та цивільного захисту населення Ужгородської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комунального некомерційного  підприємства ,,Великоберезнянська лікарня</w:t>
      </w:r>
      <w:r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комунального некомерційного підприємства ,,Міська лікарня Перечинської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”  наказом призначити персональний склад ВЛК. </w:t>
      </w:r>
    </w:p>
    <w:p w:rsidR="0028037A" w:rsidRDefault="0028037A" w:rsidP="00F30D6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Медичний огляд військовозобов’язаних, офіцерів запасу, які призиваються на військову службу за призовом осіб  офіцерського складу, резервістів (кандидатів у резервісти), громадян, які призиваються на військову службу за контрактом, кандидатів на навчання  у вищих військово-навчальних закладах проводити протягом 2022 року згідно графіка, затвердженого начальником РТЦК та СП. </w:t>
      </w:r>
    </w:p>
    <w:p w:rsidR="0028037A" w:rsidRDefault="0028037A" w:rsidP="00E964C5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Пропонувати  начальнику Ужгородського  РТЦК та СП (Тищуку І.М.) інформувати райдержадміністрацію про виконання розпорядження до 10 січня 2023 року.</w:t>
      </w:r>
    </w:p>
    <w:p w:rsidR="0028037A" w:rsidRDefault="0028037A" w:rsidP="00E964C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Контроль за виконанням цього розпорядження покласти на заступника голови райдержадміністрації  Дупина В.М.</w:t>
      </w:r>
    </w:p>
    <w:p w:rsidR="0028037A" w:rsidRDefault="0028037A" w:rsidP="00CB6ED5">
      <w:pPr>
        <w:tabs>
          <w:tab w:val="left" w:pos="0"/>
          <w:tab w:val="left" w:pos="4820"/>
        </w:tabs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28037A" w:rsidRDefault="0028037A" w:rsidP="00CB6ED5">
      <w:pPr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28037A" w:rsidRDefault="0028037A" w:rsidP="00A92EA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 державної адміністрації                                  Радіон КІШТУЛИНЕЦЬ                                   </w:t>
      </w:r>
    </w:p>
    <w:p w:rsidR="0028037A" w:rsidRDefault="0028037A" w:rsidP="00A92EA0">
      <w:pPr>
        <w:jc w:val="both"/>
        <w:rPr>
          <w:rFonts w:ascii="Arial" w:hAnsi="Arial" w:cs="Arial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8037A" w:rsidRDefault="0028037A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28037A" w:rsidRDefault="0028037A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28037A" w:rsidRDefault="0028037A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28037A" w:rsidRDefault="0028037A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28037A" w:rsidRDefault="0028037A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28037A" w:rsidRDefault="0028037A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28037A" w:rsidRDefault="0028037A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28037A" w:rsidRDefault="0028037A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28037A" w:rsidRDefault="0028037A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28037A" w:rsidRDefault="0028037A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ru-RU"/>
        </w:rPr>
      </w:pPr>
    </w:p>
    <w:p w:rsidR="0028037A" w:rsidRDefault="0028037A" w:rsidP="00CB6ED5">
      <w:pPr>
        <w:rPr>
          <w:rFonts w:ascii="Arial" w:hAnsi="Arial" w:cs="Arial"/>
          <w:lang w:val="uk-UA"/>
        </w:rPr>
      </w:pPr>
    </w:p>
    <w:p w:rsidR="0028037A" w:rsidRDefault="0028037A" w:rsidP="00CB6ED5">
      <w:pPr>
        <w:rPr>
          <w:lang w:val="uk-UA"/>
        </w:rPr>
      </w:pPr>
    </w:p>
    <w:p w:rsidR="0028037A" w:rsidRDefault="0028037A" w:rsidP="00CB6ED5">
      <w:pPr>
        <w:rPr>
          <w:lang w:val="uk-UA"/>
        </w:rPr>
      </w:pPr>
    </w:p>
    <w:p w:rsidR="0028037A" w:rsidRDefault="0028037A" w:rsidP="00CB6ED5">
      <w:pPr>
        <w:rPr>
          <w:lang w:val="uk-UA"/>
        </w:rPr>
      </w:pPr>
    </w:p>
    <w:p w:rsidR="0028037A" w:rsidRDefault="0028037A" w:rsidP="00CB6ED5">
      <w:pPr>
        <w:rPr>
          <w:lang w:val="uk-UA"/>
        </w:rPr>
      </w:pPr>
    </w:p>
    <w:p w:rsidR="0028037A" w:rsidRDefault="0028037A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037A" w:rsidRDefault="0028037A" w:rsidP="00A92EA0">
      <w:pPr>
        <w:rPr>
          <w:lang w:val="uk-UA"/>
        </w:rPr>
      </w:pPr>
    </w:p>
    <w:p w:rsidR="0028037A" w:rsidRPr="00A92EA0" w:rsidRDefault="0028037A" w:rsidP="00A92EA0">
      <w:pPr>
        <w:rPr>
          <w:lang w:val="uk-UA"/>
        </w:rPr>
      </w:pPr>
    </w:p>
    <w:p w:rsidR="0028037A" w:rsidRDefault="0028037A" w:rsidP="0021628F">
      <w:pPr>
        <w:pStyle w:val="Heading3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037A" w:rsidRDefault="0028037A" w:rsidP="00CB6ED5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8037A" w:rsidRDefault="0028037A" w:rsidP="000D0EEB">
      <w:pPr>
        <w:rPr>
          <w:lang w:val="uk-UA"/>
        </w:rPr>
      </w:pPr>
    </w:p>
    <w:sectPr w:rsidR="0028037A" w:rsidSect="00B43EB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37A" w:rsidRDefault="0028037A" w:rsidP="00BF2E4B">
      <w:r>
        <w:separator/>
      </w:r>
    </w:p>
  </w:endnote>
  <w:endnote w:type="continuationSeparator" w:id="1">
    <w:p w:rsidR="0028037A" w:rsidRDefault="0028037A" w:rsidP="00BF2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37A" w:rsidRDefault="0028037A" w:rsidP="00BF2E4B">
      <w:r>
        <w:separator/>
      </w:r>
    </w:p>
  </w:footnote>
  <w:footnote w:type="continuationSeparator" w:id="1">
    <w:p w:rsidR="0028037A" w:rsidRDefault="0028037A" w:rsidP="00BF2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44933"/>
    <w:multiLevelType w:val="hybridMultilevel"/>
    <w:tmpl w:val="28DA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753B7E"/>
    <w:multiLevelType w:val="hybridMultilevel"/>
    <w:tmpl w:val="28CA4BDC"/>
    <w:lvl w:ilvl="0" w:tplc="B8342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8FC"/>
    <w:rsid w:val="000003C2"/>
    <w:rsid w:val="000044C9"/>
    <w:rsid w:val="00005412"/>
    <w:rsid w:val="00012CFF"/>
    <w:rsid w:val="00014A32"/>
    <w:rsid w:val="00014DE7"/>
    <w:rsid w:val="00016912"/>
    <w:rsid w:val="000172E1"/>
    <w:rsid w:val="0002176E"/>
    <w:rsid w:val="00021C7E"/>
    <w:rsid w:val="00022373"/>
    <w:rsid w:val="00024376"/>
    <w:rsid w:val="000251E7"/>
    <w:rsid w:val="00033129"/>
    <w:rsid w:val="00034FF9"/>
    <w:rsid w:val="00037E88"/>
    <w:rsid w:val="00040C1B"/>
    <w:rsid w:val="00043AB2"/>
    <w:rsid w:val="00050342"/>
    <w:rsid w:val="00050852"/>
    <w:rsid w:val="000529F8"/>
    <w:rsid w:val="00060E24"/>
    <w:rsid w:val="00065536"/>
    <w:rsid w:val="00066556"/>
    <w:rsid w:val="0007074E"/>
    <w:rsid w:val="00070DAF"/>
    <w:rsid w:val="000721D2"/>
    <w:rsid w:val="00072E21"/>
    <w:rsid w:val="00073A1B"/>
    <w:rsid w:val="0008339A"/>
    <w:rsid w:val="0008460F"/>
    <w:rsid w:val="00085F83"/>
    <w:rsid w:val="0008716F"/>
    <w:rsid w:val="00087B78"/>
    <w:rsid w:val="00087D67"/>
    <w:rsid w:val="00091197"/>
    <w:rsid w:val="0009682C"/>
    <w:rsid w:val="000A2D04"/>
    <w:rsid w:val="000A2D74"/>
    <w:rsid w:val="000A36E6"/>
    <w:rsid w:val="000A3B12"/>
    <w:rsid w:val="000A5C7A"/>
    <w:rsid w:val="000A6B87"/>
    <w:rsid w:val="000B2D36"/>
    <w:rsid w:val="000B418B"/>
    <w:rsid w:val="000B7133"/>
    <w:rsid w:val="000C3C55"/>
    <w:rsid w:val="000C41A2"/>
    <w:rsid w:val="000D030D"/>
    <w:rsid w:val="000D0EEB"/>
    <w:rsid w:val="000D22FA"/>
    <w:rsid w:val="000E3A92"/>
    <w:rsid w:val="000E42E6"/>
    <w:rsid w:val="000F1AE7"/>
    <w:rsid w:val="000F2F0C"/>
    <w:rsid w:val="000F6433"/>
    <w:rsid w:val="000F6D72"/>
    <w:rsid w:val="0010277B"/>
    <w:rsid w:val="00114025"/>
    <w:rsid w:val="001144EA"/>
    <w:rsid w:val="00120050"/>
    <w:rsid w:val="001220C9"/>
    <w:rsid w:val="001241F8"/>
    <w:rsid w:val="00130381"/>
    <w:rsid w:val="001313ED"/>
    <w:rsid w:val="00135D91"/>
    <w:rsid w:val="00140A7A"/>
    <w:rsid w:val="00143D45"/>
    <w:rsid w:val="0014618F"/>
    <w:rsid w:val="001464DB"/>
    <w:rsid w:val="00151D05"/>
    <w:rsid w:val="001559C1"/>
    <w:rsid w:val="00155F46"/>
    <w:rsid w:val="00161D11"/>
    <w:rsid w:val="001645E6"/>
    <w:rsid w:val="00164F6B"/>
    <w:rsid w:val="00170308"/>
    <w:rsid w:val="00172DE2"/>
    <w:rsid w:val="001752EF"/>
    <w:rsid w:val="00177F10"/>
    <w:rsid w:val="00180C82"/>
    <w:rsid w:val="00180EFF"/>
    <w:rsid w:val="00181F99"/>
    <w:rsid w:val="00184AC7"/>
    <w:rsid w:val="00186038"/>
    <w:rsid w:val="001862D1"/>
    <w:rsid w:val="0019593E"/>
    <w:rsid w:val="00196480"/>
    <w:rsid w:val="001A0B69"/>
    <w:rsid w:val="001A2397"/>
    <w:rsid w:val="001A43C0"/>
    <w:rsid w:val="001A5DCD"/>
    <w:rsid w:val="001C05A9"/>
    <w:rsid w:val="001C2B6A"/>
    <w:rsid w:val="001C606F"/>
    <w:rsid w:val="001C669A"/>
    <w:rsid w:val="001C7FE3"/>
    <w:rsid w:val="001D15CA"/>
    <w:rsid w:val="001D2F59"/>
    <w:rsid w:val="001D4FB5"/>
    <w:rsid w:val="001D69CA"/>
    <w:rsid w:val="001E0B72"/>
    <w:rsid w:val="001E1EFB"/>
    <w:rsid w:val="001E2616"/>
    <w:rsid w:val="001E51B8"/>
    <w:rsid w:val="001F02F9"/>
    <w:rsid w:val="001F66AE"/>
    <w:rsid w:val="00210E5A"/>
    <w:rsid w:val="0021230F"/>
    <w:rsid w:val="0021628F"/>
    <w:rsid w:val="00216944"/>
    <w:rsid w:val="00217BB8"/>
    <w:rsid w:val="00220AAE"/>
    <w:rsid w:val="00226A1F"/>
    <w:rsid w:val="0023140F"/>
    <w:rsid w:val="00234FA0"/>
    <w:rsid w:val="002367D1"/>
    <w:rsid w:val="002439E6"/>
    <w:rsid w:val="00244B21"/>
    <w:rsid w:val="00253993"/>
    <w:rsid w:val="002616B5"/>
    <w:rsid w:val="002633CB"/>
    <w:rsid w:val="00264F5E"/>
    <w:rsid w:val="00265742"/>
    <w:rsid w:val="0027098C"/>
    <w:rsid w:val="0027149B"/>
    <w:rsid w:val="00273320"/>
    <w:rsid w:val="00273CAB"/>
    <w:rsid w:val="002766D7"/>
    <w:rsid w:val="0028037A"/>
    <w:rsid w:val="002878B0"/>
    <w:rsid w:val="0029077C"/>
    <w:rsid w:val="00290C48"/>
    <w:rsid w:val="002A22EF"/>
    <w:rsid w:val="002A2B23"/>
    <w:rsid w:val="002A3E81"/>
    <w:rsid w:val="002B0BFB"/>
    <w:rsid w:val="002B3560"/>
    <w:rsid w:val="002B5BA3"/>
    <w:rsid w:val="002B71C5"/>
    <w:rsid w:val="002C3343"/>
    <w:rsid w:val="002D0DE7"/>
    <w:rsid w:val="002D4A7B"/>
    <w:rsid w:val="002D522D"/>
    <w:rsid w:val="002D5DB5"/>
    <w:rsid w:val="002D7C13"/>
    <w:rsid w:val="002E4FB5"/>
    <w:rsid w:val="002E58E2"/>
    <w:rsid w:val="002F0FF8"/>
    <w:rsid w:val="002F38A6"/>
    <w:rsid w:val="002F6491"/>
    <w:rsid w:val="002F73E7"/>
    <w:rsid w:val="00302829"/>
    <w:rsid w:val="00304494"/>
    <w:rsid w:val="003147A7"/>
    <w:rsid w:val="00317B15"/>
    <w:rsid w:val="00327148"/>
    <w:rsid w:val="00333FFE"/>
    <w:rsid w:val="00340576"/>
    <w:rsid w:val="00344336"/>
    <w:rsid w:val="00350BC0"/>
    <w:rsid w:val="003520FE"/>
    <w:rsid w:val="00353D42"/>
    <w:rsid w:val="0035450D"/>
    <w:rsid w:val="00354980"/>
    <w:rsid w:val="00356E2F"/>
    <w:rsid w:val="00357408"/>
    <w:rsid w:val="00364BE8"/>
    <w:rsid w:val="00365887"/>
    <w:rsid w:val="003739FB"/>
    <w:rsid w:val="00376313"/>
    <w:rsid w:val="00383F4C"/>
    <w:rsid w:val="0038583B"/>
    <w:rsid w:val="00386C05"/>
    <w:rsid w:val="003931BE"/>
    <w:rsid w:val="00393327"/>
    <w:rsid w:val="003944BD"/>
    <w:rsid w:val="00395DA9"/>
    <w:rsid w:val="003A05E2"/>
    <w:rsid w:val="003A2741"/>
    <w:rsid w:val="003A29D6"/>
    <w:rsid w:val="003A5E42"/>
    <w:rsid w:val="003A68D3"/>
    <w:rsid w:val="003B22F5"/>
    <w:rsid w:val="003B77F4"/>
    <w:rsid w:val="003B794E"/>
    <w:rsid w:val="003C2E35"/>
    <w:rsid w:val="003D0686"/>
    <w:rsid w:val="003D112D"/>
    <w:rsid w:val="003D5245"/>
    <w:rsid w:val="003E2EAC"/>
    <w:rsid w:val="003E5AA3"/>
    <w:rsid w:val="003E6E66"/>
    <w:rsid w:val="003F0EC6"/>
    <w:rsid w:val="003F4EA0"/>
    <w:rsid w:val="003F7370"/>
    <w:rsid w:val="00402BC6"/>
    <w:rsid w:val="00405719"/>
    <w:rsid w:val="00405E6B"/>
    <w:rsid w:val="0041273E"/>
    <w:rsid w:val="00413753"/>
    <w:rsid w:val="00414CC2"/>
    <w:rsid w:val="004228F5"/>
    <w:rsid w:val="00425107"/>
    <w:rsid w:val="00427D99"/>
    <w:rsid w:val="0043126A"/>
    <w:rsid w:val="00435BFB"/>
    <w:rsid w:val="00435F83"/>
    <w:rsid w:val="00437817"/>
    <w:rsid w:val="00437A15"/>
    <w:rsid w:val="00437B5F"/>
    <w:rsid w:val="00443CEB"/>
    <w:rsid w:val="0045342A"/>
    <w:rsid w:val="00456FC5"/>
    <w:rsid w:val="00461E2A"/>
    <w:rsid w:val="00464C61"/>
    <w:rsid w:val="00465916"/>
    <w:rsid w:val="00467EEB"/>
    <w:rsid w:val="00471F72"/>
    <w:rsid w:val="0047233A"/>
    <w:rsid w:val="004775E5"/>
    <w:rsid w:val="00477EB9"/>
    <w:rsid w:val="0048689F"/>
    <w:rsid w:val="00487917"/>
    <w:rsid w:val="00493290"/>
    <w:rsid w:val="00493782"/>
    <w:rsid w:val="00493FA7"/>
    <w:rsid w:val="004961F6"/>
    <w:rsid w:val="004A4598"/>
    <w:rsid w:val="004A4C78"/>
    <w:rsid w:val="004A728F"/>
    <w:rsid w:val="004A7612"/>
    <w:rsid w:val="004B60FD"/>
    <w:rsid w:val="004C0425"/>
    <w:rsid w:val="004C6B79"/>
    <w:rsid w:val="004C7673"/>
    <w:rsid w:val="004D09BE"/>
    <w:rsid w:val="004D14F3"/>
    <w:rsid w:val="004D264A"/>
    <w:rsid w:val="004D313F"/>
    <w:rsid w:val="004D4EEF"/>
    <w:rsid w:val="004E052B"/>
    <w:rsid w:val="004E1902"/>
    <w:rsid w:val="004E3972"/>
    <w:rsid w:val="004E3B87"/>
    <w:rsid w:val="004E7F57"/>
    <w:rsid w:val="004F00CF"/>
    <w:rsid w:val="004F1628"/>
    <w:rsid w:val="004F1733"/>
    <w:rsid w:val="004F2432"/>
    <w:rsid w:val="004F5C97"/>
    <w:rsid w:val="00500C83"/>
    <w:rsid w:val="00503198"/>
    <w:rsid w:val="00503C13"/>
    <w:rsid w:val="00503F03"/>
    <w:rsid w:val="005055CE"/>
    <w:rsid w:val="00506AD7"/>
    <w:rsid w:val="0050706B"/>
    <w:rsid w:val="00512E2F"/>
    <w:rsid w:val="00515FCD"/>
    <w:rsid w:val="0051703C"/>
    <w:rsid w:val="0052196A"/>
    <w:rsid w:val="00522239"/>
    <w:rsid w:val="00522BC2"/>
    <w:rsid w:val="0052422E"/>
    <w:rsid w:val="00525E1C"/>
    <w:rsid w:val="005273CC"/>
    <w:rsid w:val="00537F36"/>
    <w:rsid w:val="00540AC1"/>
    <w:rsid w:val="00540AC7"/>
    <w:rsid w:val="0054221E"/>
    <w:rsid w:val="00542E84"/>
    <w:rsid w:val="00545413"/>
    <w:rsid w:val="005460BE"/>
    <w:rsid w:val="00552E5C"/>
    <w:rsid w:val="005534EF"/>
    <w:rsid w:val="00554A1B"/>
    <w:rsid w:val="00567286"/>
    <w:rsid w:val="00577E4E"/>
    <w:rsid w:val="0058245D"/>
    <w:rsid w:val="005840CD"/>
    <w:rsid w:val="005846F1"/>
    <w:rsid w:val="00584A08"/>
    <w:rsid w:val="0058595A"/>
    <w:rsid w:val="005925AF"/>
    <w:rsid w:val="00594D97"/>
    <w:rsid w:val="005A061A"/>
    <w:rsid w:val="005A2281"/>
    <w:rsid w:val="005A3B62"/>
    <w:rsid w:val="005B0DF2"/>
    <w:rsid w:val="005C40DC"/>
    <w:rsid w:val="005C53B8"/>
    <w:rsid w:val="005C5B44"/>
    <w:rsid w:val="005C78FF"/>
    <w:rsid w:val="005D07A7"/>
    <w:rsid w:val="005D33E5"/>
    <w:rsid w:val="005D432B"/>
    <w:rsid w:val="005D6B1B"/>
    <w:rsid w:val="005D762F"/>
    <w:rsid w:val="005E3D92"/>
    <w:rsid w:val="005E4E87"/>
    <w:rsid w:val="005E75DA"/>
    <w:rsid w:val="005E7B26"/>
    <w:rsid w:val="005E7EE2"/>
    <w:rsid w:val="005F2B0D"/>
    <w:rsid w:val="005F561C"/>
    <w:rsid w:val="0060368C"/>
    <w:rsid w:val="006072E8"/>
    <w:rsid w:val="006146A3"/>
    <w:rsid w:val="006217B6"/>
    <w:rsid w:val="00626BC9"/>
    <w:rsid w:val="00630FD4"/>
    <w:rsid w:val="00633DBA"/>
    <w:rsid w:val="006344C3"/>
    <w:rsid w:val="00634B45"/>
    <w:rsid w:val="00635566"/>
    <w:rsid w:val="0063590D"/>
    <w:rsid w:val="0063617D"/>
    <w:rsid w:val="00654D9C"/>
    <w:rsid w:val="0065770D"/>
    <w:rsid w:val="006577A8"/>
    <w:rsid w:val="00661321"/>
    <w:rsid w:val="006623B2"/>
    <w:rsid w:val="00664A1C"/>
    <w:rsid w:val="00666D9C"/>
    <w:rsid w:val="00667DC6"/>
    <w:rsid w:val="00670C1E"/>
    <w:rsid w:val="00674AC0"/>
    <w:rsid w:val="006769E4"/>
    <w:rsid w:val="00680A6C"/>
    <w:rsid w:val="0068601B"/>
    <w:rsid w:val="00686DF7"/>
    <w:rsid w:val="0069047C"/>
    <w:rsid w:val="00694923"/>
    <w:rsid w:val="006A2231"/>
    <w:rsid w:val="006A2F71"/>
    <w:rsid w:val="006A3480"/>
    <w:rsid w:val="006A472D"/>
    <w:rsid w:val="006A6589"/>
    <w:rsid w:val="006A6640"/>
    <w:rsid w:val="006B0925"/>
    <w:rsid w:val="006C0493"/>
    <w:rsid w:val="006C2C0F"/>
    <w:rsid w:val="006C33BE"/>
    <w:rsid w:val="006C405C"/>
    <w:rsid w:val="006C664B"/>
    <w:rsid w:val="006D15DF"/>
    <w:rsid w:val="006D6E73"/>
    <w:rsid w:val="006D76AC"/>
    <w:rsid w:val="006F0A19"/>
    <w:rsid w:val="006F1DA0"/>
    <w:rsid w:val="006F44DD"/>
    <w:rsid w:val="006F52B8"/>
    <w:rsid w:val="006F7AD7"/>
    <w:rsid w:val="00705BBD"/>
    <w:rsid w:val="00706FDD"/>
    <w:rsid w:val="00722578"/>
    <w:rsid w:val="00722CA7"/>
    <w:rsid w:val="007258AC"/>
    <w:rsid w:val="0072698F"/>
    <w:rsid w:val="00730F54"/>
    <w:rsid w:val="00731315"/>
    <w:rsid w:val="00733CAC"/>
    <w:rsid w:val="00737D11"/>
    <w:rsid w:val="007428F4"/>
    <w:rsid w:val="0074365F"/>
    <w:rsid w:val="00745A94"/>
    <w:rsid w:val="007477A1"/>
    <w:rsid w:val="00753D16"/>
    <w:rsid w:val="007564FC"/>
    <w:rsid w:val="00761F4C"/>
    <w:rsid w:val="0076227B"/>
    <w:rsid w:val="00763585"/>
    <w:rsid w:val="007647E6"/>
    <w:rsid w:val="007679A1"/>
    <w:rsid w:val="007751D7"/>
    <w:rsid w:val="00780233"/>
    <w:rsid w:val="007812FA"/>
    <w:rsid w:val="007816AF"/>
    <w:rsid w:val="00782DD4"/>
    <w:rsid w:val="00782FBE"/>
    <w:rsid w:val="00786A4E"/>
    <w:rsid w:val="0078736B"/>
    <w:rsid w:val="00792197"/>
    <w:rsid w:val="00793ECE"/>
    <w:rsid w:val="00797486"/>
    <w:rsid w:val="007A027F"/>
    <w:rsid w:val="007A2151"/>
    <w:rsid w:val="007A5D48"/>
    <w:rsid w:val="007A636A"/>
    <w:rsid w:val="007B00C6"/>
    <w:rsid w:val="007B0893"/>
    <w:rsid w:val="007B2361"/>
    <w:rsid w:val="007B3B62"/>
    <w:rsid w:val="007B45A1"/>
    <w:rsid w:val="007C1283"/>
    <w:rsid w:val="007C27FF"/>
    <w:rsid w:val="007C6B91"/>
    <w:rsid w:val="007D087E"/>
    <w:rsid w:val="007D2B50"/>
    <w:rsid w:val="007D3B58"/>
    <w:rsid w:val="007D411B"/>
    <w:rsid w:val="007D5AEE"/>
    <w:rsid w:val="007D5BF2"/>
    <w:rsid w:val="007E34F8"/>
    <w:rsid w:val="007E438C"/>
    <w:rsid w:val="007F084C"/>
    <w:rsid w:val="007F171B"/>
    <w:rsid w:val="007F26A2"/>
    <w:rsid w:val="007F373C"/>
    <w:rsid w:val="0080173A"/>
    <w:rsid w:val="00804F87"/>
    <w:rsid w:val="00805808"/>
    <w:rsid w:val="008077AB"/>
    <w:rsid w:val="00810C3C"/>
    <w:rsid w:val="00821687"/>
    <w:rsid w:val="00822608"/>
    <w:rsid w:val="0083201B"/>
    <w:rsid w:val="00833607"/>
    <w:rsid w:val="008349E0"/>
    <w:rsid w:val="008354F1"/>
    <w:rsid w:val="00840999"/>
    <w:rsid w:val="008420BF"/>
    <w:rsid w:val="00842A8F"/>
    <w:rsid w:val="00842D5E"/>
    <w:rsid w:val="00844E86"/>
    <w:rsid w:val="00850020"/>
    <w:rsid w:val="00854814"/>
    <w:rsid w:val="008638C5"/>
    <w:rsid w:val="00864A47"/>
    <w:rsid w:val="00872970"/>
    <w:rsid w:val="008729B2"/>
    <w:rsid w:val="00877B92"/>
    <w:rsid w:val="0088130B"/>
    <w:rsid w:val="00881348"/>
    <w:rsid w:val="008838C4"/>
    <w:rsid w:val="00883C0B"/>
    <w:rsid w:val="00885C2B"/>
    <w:rsid w:val="00893FDD"/>
    <w:rsid w:val="00897AAA"/>
    <w:rsid w:val="008A3ACE"/>
    <w:rsid w:val="008A428B"/>
    <w:rsid w:val="008A5F4A"/>
    <w:rsid w:val="008A7913"/>
    <w:rsid w:val="008B0A31"/>
    <w:rsid w:val="008B6020"/>
    <w:rsid w:val="008D52EA"/>
    <w:rsid w:val="008E0B13"/>
    <w:rsid w:val="008F0D8B"/>
    <w:rsid w:val="008F433E"/>
    <w:rsid w:val="008F4BE7"/>
    <w:rsid w:val="008F4F44"/>
    <w:rsid w:val="008F58D7"/>
    <w:rsid w:val="00901094"/>
    <w:rsid w:val="00903881"/>
    <w:rsid w:val="00905549"/>
    <w:rsid w:val="009125E6"/>
    <w:rsid w:val="0091288D"/>
    <w:rsid w:val="0092057D"/>
    <w:rsid w:val="009209FF"/>
    <w:rsid w:val="00921615"/>
    <w:rsid w:val="00921D29"/>
    <w:rsid w:val="009221FD"/>
    <w:rsid w:val="00923654"/>
    <w:rsid w:val="00926466"/>
    <w:rsid w:val="00931E95"/>
    <w:rsid w:val="00933295"/>
    <w:rsid w:val="00934D8E"/>
    <w:rsid w:val="009424FC"/>
    <w:rsid w:val="009442E3"/>
    <w:rsid w:val="0094686E"/>
    <w:rsid w:val="00946BFE"/>
    <w:rsid w:val="00951559"/>
    <w:rsid w:val="00952012"/>
    <w:rsid w:val="00953CDC"/>
    <w:rsid w:val="009555EF"/>
    <w:rsid w:val="009600E1"/>
    <w:rsid w:val="009636E1"/>
    <w:rsid w:val="00967581"/>
    <w:rsid w:val="00967727"/>
    <w:rsid w:val="009677A9"/>
    <w:rsid w:val="00967E8E"/>
    <w:rsid w:val="00971F74"/>
    <w:rsid w:val="009778CF"/>
    <w:rsid w:val="00982D4A"/>
    <w:rsid w:val="00992AA3"/>
    <w:rsid w:val="00997C79"/>
    <w:rsid w:val="009A6C9F"/>
    <w:rsid w:val="009B16A6"/>
    <w:rsid w:val="009B3BB0"/>
    <w:rsid w:val="009B3FF6"/>
    <w:rsid w:val="009B551C"/>
    <w:rsid w:val="009B62FD"/>
    <w:rsid w:val="009C16B6"/>
    <w:rsid w:val="009C2624"/>
    <w:rsid w:val="009C428A"/>
    <w:rsid w:val="009C660A"/>
    <w:rsid w:val="009D1010"/>
    <w:rsid w:val="009D1DB0"/>
    <w:rsid w:val="009D586B"/>
    <w:rsid w:val="009E11C7"/>
    <w:rsid w:val="009E3902"/>
    <w:rsid w:val="009E4402"/>
    <w:rsid w:val="009F073E"/>
    <w:rsid w:val="009F3DF6"/>
    <w:rsid w:val="009F5809"/>
    <w:rsid w:val="00A025AD"/>
    <w:rsid w:val="00A04467"/>
    <w:rsid w:val="00A05435"/>
    <w:rsid w:val="00A05BAE"/>
    <w:rsid w:val="00A05C59"/>
    <w:rsid w:val="00A17497"/>
    <w:rsid w:val="00A21797"/>
    <w:rsid w:val="00A226AF"/>
    <w:rsid w:val="00A32AEB"/>
    <w:rsid w:val="00A32D92"/>
    <w:rsid w:val="00A36817"/>
    <w:rsid w:val="00A41F7A"/>
    <w:rsid w:val="00A44AD5"/>
    <w:rsid w:val="00A44B2F"/>
    <w:rsid w:val="00A532C9"/>
    <w:rsid w:val="00A54938"/>
    <w:rsid w:val="00A5647D"/>
    <w:rsid w:val="00A56A3E"/>
    <w:rsid w:val="00A623A8"/>
    <w:rsid w:val="00A65901"/>
    <w:rsid w:val="00A662F9"/>
    <w:rsid w:val="00A77CE0"/>
    <w:rsid w:val="00A81D79"/>
    <w:rsid w:val="00A8566A"/>
    <w:rsid w:val="00A87B68"/>
    <w:rsid w:val="00A906C5"/>
    <w:rsid w:val="00A917DC"/>
    <w:rsid w:val="00A92796"/>
    <w:rsid w:val="00A92E2D"/>
    <w:rsid w:val="00A92EA0"/>
    <w:rsid w:val="00A9340C"/>
    <w:rsid w:val="00AA23CC"/>
    <w:rsid w:val="00AA44FE"/>
    <w:rsid w:val="00AA5DBD"/>
    <w:rsid w:val="00AB24DE"/>
    <w:rsid w:val="00AB74C1"/>
    <w:rsid w:val="00AC076E"/>
    <w:rsid w:val="00AC2761"/>
    <w:rsid w:val="00AC2DD2"/>
    <w:rsid w:val="00AC586D"/>
    <w:rsid w:val="00AD06BD"/>
    <w:rsid w:val="00AE5241"/>
    <w:rsid w:val="00AF70CC"/>
    <w:rsid w:val="00B0345D"/>
    <w:rsid w:val="00B07044"/>
    <w:rsid w:val="00B1352C"/>
    <w:rsid w:val="00B15647"/>
    <w:rsid w:val="00B25BDC"/>
    <w:rsid w:val="00B36559"/>
    <w:rsid w:val="00B41DA8"/>
    <w:rsid w:val="00B43EB0"/>
    <w:rsid w:val="00B531ED"/>
    <w:rsid w:val="00B54D5B"/>
    <w:rsid w:val="00B55C04"/>
    <w:rsid w:val="00B60B2B"/>
    <w:rsid w:val="00B62D59"/>
    <w:rsid w:val="00B637AD"/>
    <w:rsid w:val="00B670D0"/>
    <w:rsid w:val="00B7131A"/>
    <w:rsid w:val="00B71529"/>
    <w:rsid w:val="00B71C8E"/>
    <w:rsid w:val="00B76709"/>
    <w:rsid w:val="00B77339"/>
    <w:rsid w:val="00B77595"/>
    <w:rsid w:val="00B77967"/>
    <w:rsid w:val="00B77D43"/>
    <w:rsid w:val="00B814D7"/>
    <w:rsid w:val="00B82B7E"/>
    <w:rsid w:val="00B82BFD"/>
    <w:rsid w:val="00B84926"/>
    <w:rsid w:val="00B84C60"/>
    <w:rsid w:val="00B91DFD"/>
    <w:rsid w:val="00B92053"/>
    <w:rsid w:val="00BA1FA7"/>
    <w:rsid w:val="00BC3CAC"/>
    <w:rsid w:val="00BC53E3"/>
    <w:rsid w:val="00BD5F0F"/>
    <w:rsid w:val="00BD6C96"/>
    <w:rsid w:val="00BD7F31"/>
    <w:rsid w:val="00BE13CD"/>
    <w:rsid w:val="00BE1504"/>
    <w:rsid w:val="00BE170B"/>
    <w:rsid w:val="00BE26A1"/>
    <w:rsid w:val="00BE3C3D"/>
    <w:rsid w:val="00BE3DAC"/>
    <w:rsid w:val="00BE5BAF"/>
    <w:rsid w:val="00BE72E3"/>
    <w:rsid w:val="00BE790B"/>
    <w:rsid w:val="00BF021F"/>
    <w:rsid w:val="00BF2335"/>
    <w:rsid w:val="00BF2E4B"/>
    <w:rsid w:val="00BF5886"/>
    <w:rsid w:val="00BF591F"/>
    <w:rsid w:val="00BF62A5"/>
    <w:rsid w:val="00BF6B1F"/>
    <w:rsid w:val="00BF7E01"/>
    <w:rsid w:val="00BF7E43"/>
    <w:rsid w:val="00C03D07"/>
    <w:rsid w:val="00C071E3"/>
    <w:rsid w:val="00C10842"/>
    <w:rsid w:val="00C15AD7"/>
    <w:rsid w:val="00C20512"/>
    <w:rsid w:val="00C21B7B"/>
    <w:rsid w:val="00C22B7C"/>
    <w:rsid w:val="00C23D25"/>
    <w:rsid w:val="00C24EE4"/>
    <w:rsid w:val="00C3718B"/>
    <w:rsid w:val="00C4583C"/>
    <w:rsid w:val="00C47B8E"/>
    <w:rsid w:val="00C5653B"/>
    <w:rsid w:val="00C60893"/>
    <w:rsid w:val="00C60A2C"/>
    <w:rsid w:val="00C61B9A"/>
    <w:rsid w:val="00C6269C"/>
    <w:rsid w:val="00C647EC"/>
    <w:rsid w:val="00C70FF6"/>
    <w:rsid w:val="00C7343E"/>
    <w:rsid w:val="00C8377A"/>
    <w:rsid w:val="00C84858"/>
    <w:rsid w:val="00C87095"/>
    <w:rsid w:val="00C938A2"/>
    <w:rsid w:val="00C95528"/>
    <w:rsid w:val="00CA09A9"/>
    <w:rsid w:val="00CA11CB"/>
    <w:rsid w:val="00CA279A"/>
    <w:rsid w:val="00CA6EBC"/>
    <w:rsid w:val="00CB3B73"/>
    <w:rsid w:val="00CB6ED5"/>
    <w:rsid w:val="00CB7F47"/>
    <w:rsid w:val="00CC5430"/>
    <w:rsid w:val="00CD4497"/>
    <w:rsid w:val="00CD67BA"/>
    <w:rsid w:val="00CD6AC3"/>
    <w:rsid w:val="00CE0132"/>
    <w:rsid w:val="00CE2336"/>
    <w:rsid w:val="00CE24EA"/>
    <w:rsid w:val="00CE349F"/>
    <w:rsid w:val="00CE48A3"/>
    <w:rsid w:val="00CE4C44"/>
    <w:rsid w:val="00CE6078"/>
    <w:rsid w:val="00CF02B7"/>
    <w:rsid w:val="00CF05F9"/>
    <w:rsid w:val="00CF0BC4"/>
    <w:rsid w:val="00CF5722"/>
    <w:rsid w:val="00CF5B79"/>
    <w:rsid w:val="00CF6829"/>
    <w:rsid w:val="00D02881"/>
    <w:rsid w:val="00D04F09"/>
    <w:rsid w:val="00D0692A"/>
    <w:rsid w:val="00D07DFD"/>
    <w:rsid w:val="00D13A94"/>
    <w:rsid w:val="00D150DE"/>
    <w:rsid w:val="00D157CC"/>
    <w:rsid w:val="00D15C39"/>
    <w:rsid w:val="00D16DCF"/>
    <w:rsid w:val="00D21444"/>
    <w:rsid w:val="00D214F6"/>
    <w:rsid w:val="00D221C1"/>
    <w:rsid w:val="00D25B8D"/>
    <w:rsid w:val="00D326C1"/>
    <w:rsid w:val="00D331CE"/>
    <w:rsid w:val="00D37D73"/>
    <w:rsid w:val="00D402D3"/>
    <w:rsid w:val="00D45C5A"/>
    <w:rsid w:val="00D46CE3"/>
    <w:rsid w:val="00D50D9D"/>
    <w:rsid w:val="00D53E5E"/>
    <w:rsid w:val="00D56A89"/>
    <w:rsid w:val="00D57F39"/>
    <w:rsid w:val="00D629D4"/>
    <w:rsid w:val="00D67D9B"/>
    <w:rsid w:val="00D7215A"/>
    <w:rsid w:val="00D81881"/>
    <w:rsid w:val="00D823C2"/>
    <w:rsid w:val="00D83566"/>
    <w:rsid w:val="00D8798E"/>
    <w:rsid w:val="00D928B2"/>
    <w:rsid w:val="00D92FD6"/>
    <w:rsid w:val="00D9624F"/>
    <w:rsid w:val="00D96C21"/>
    <w:rsid w:val="00D976B5"/>
    <w:rsid w:val="00DA195E"/>
    <w:rsid w:val="00DA2730"/>
    <w:rsid w:val="00DA76B7"/>
    <w:rsid w:val="00DA76FC"/>
    <w:rsid w:val="00DB23F8"/>
    <w:rsid w:val="00DB55AE"/>
    <w:rsid w:val="00DC611E"/>
    <w:rsid w:val="00DC7F6E"/>
    <w:rsid w:val="00DD0502"/>
    <w:rsid w:val="00DD60E5"/>
    <w:rsid w:val="00DE23E9"/>
    <w:rsid w:val="00DE4CB1"/>
    <w:rsid w:val="00DE528B"/>
    <w:rsid w:val="00DF7AB4"/>
    <w:rsid w:val="00E00EF7"/>
    <w:rsid w:val="00E01523"/>
    <w:rsid w:val="00E0683B"/>
    <w:rsid w:val="00E10A48"/>
    <w:rsid w:val="00E126E4"/>
    <w:rsid w:val="00E14381"/>
    <w:rsid w:val="00E16205"/>
    <w:rsid w:val="00E17DF7"/>
    <w:rsid w:val="00E27560"/>
    <w:rsid w:val="00E36FA2"/>
    <w:rsid w:val="00E5159F"/>
    <w:rsid w:val="00E51F72"/>
    <w:rsid w:val="00E52B9F"/>
    <w:rsid w:val="00E540CE"/>
    <w:rsid w:val="00E547F3"/>
    <w:rsid w:val="00E55570"/>
    <w:rsid w:val="00E55F75"/>
    <w:rsid w:val="00E57E43"/>
    <w:rsid w:val="00E628C5"/>
    <w:rsid w:val="00E62F83"/>
    <w:rsid w:val="00E63CD7"/>
    <w:rsid w:val="00E66978"/>
    <w:rsid w:val="00E704A3"/>
    <w:rsid w:val="00E708FC"/>
    <w:rsid w:val="00E74034"/>
    <w:rsid w:val="00E74094"/>
    <w:rsid w:val="00E7453D"/>
    <w:rsid w:val="00E80229"/>
    <w:rsid w:val="00E839E2"/>
    <w:rsid w:val="00E844C7"/>
    <w:rsid w:val="00E84F5C"/>
    <w:rsid w:val="00E85BB1"/>
    <w:rsid w:val="00E86A62"/>
    <w:rsid w:val="00E86B50"/>
    <w:rsid w:val="00E94B6C"/>
    <w:rsid w:val="00E94F06"/>
    <w:rsid w:val="00E964C5"/>
    <w:rsid w:val="00E9709D"/>
    <w:rsid w:val="00E9761E"/>
    <w:rsid w:val="00EA10A7"/>
    <w:rsid w:val="00EA13CE"/>
    <w:rsid w:val="00EA223E"/>
    <w:rsid w:val="00EA6F4B"/>
    <w:rsid w:val="00EB081D"/>
    <w:rsid w:val="00EB1AA6"/>
    <w:rsid w:val="00EB2344"/>
    <w:rsid w:val="00EB3522"/>
    <w:rsid w:val="00EB38C5"/>
    <w:rsid w:val="00EB6D24"/>
    <w:rsid w:val="00EC01EC"/>
    <w:rsid w:val="00EC121E"/>
    <w:rsid w:val="00EC3342"/>
    <w:rsid w:val="00ED0758"/>
    <w:rsid w:val="00ED0F50"/>
    <w:rsid w:val="00ED65DE"/>
    <w:rsid w:val="00EE38AA"/>
    <w:rsid w:val="00EE39C8"/>
    <w:rsid w:val="00EE7FE8"/>
    <w:rsid w:val="00EF0F96"/>
    <w:rsid w:val="00EF3B6D"/>
    <w:rsid w:val="00EF4F8E"/>
    <w:rsid w:val="00F014EC"/>
    <w:rsid w:val="00F100D8"/>
    <w:rsid w:val="00F10C3B"/>
    <w:rsid w:val="00F113EC"/>
    <w:rsid w:val="00F136F3"/>
    <w:rsid w:val="00F14DF4"/>
    <w:rsid w:val="00F17FD8"/>
    <w:rsid w:val="00F204D5"/>
    <w:rsid w:val="00F25BC0"/>
    <w:rsid w:val="00F30D6F"/>
    <w:rsid w:val="00F30FE0"/>
    <w:rsid w:val="00F32013"/>
    <w:rsid w:val="00F34C30"/>
    <w:rsid w:val="00F368E1"/>
    <w:rsid w:val="00F421BB"/>
    <w:rsid w:val="00F44180"/>
    <w:rsid w:val="00F45586"/>
    <w:rsid w:val="00F469F5"/>
    <w:rsid w:val="00F50979"/>
    <w:rsid w:val="00F558DE"/>
    <w:rsid w:val="00F56AAD"/>
    <w:rsid w:val="00F622DD"/>
    <w:rsid w:val="00F64218"/>
    <w:rsid w:val="00F66471"/>
    <w:rsid w:val="00F85CB8"/>
    <w:rsid w:val="00F9078B"/>
    <w:rsid w:val="00F95D20"/>
    <w:rsid w:val="00F95EFD"/>
    <w:rsid w:val="00FA4DFD"/>
    <w:rsid w:val="00FB3271"/>
    <w:rsid w:val="00FC35D8"/>
    <w:rsid w:val="00FC6C41"/>
    <w:rsid w:val="00FD1042"/>
    <w:rsid w:val="00FD33CA"/>
    <w:rsid w:val="00FD4935"/>
    <w:rsid w:val="00FD4DDA"/>
    <w:rsid w:val="00FD5A01"/>
    <w:rsid w:val="00FD7180"/>
    <w:rsid w:val="00FD7C5E"/>
    <w:rsid w:val="00FE0EF9"/>
    <w:rsid w:val="00FE2C1B"/>
    <w:rsid w:val="00FE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FC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B6ED5"/>
    <w:pPr>
      <w:keepNext/>
      <w:widowControl/>
      <w:overflowPunct w:val="0"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B6ED5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B6ED5"/>
    <w:pPr>
      <w:keepNext/>
      <w:keepLines/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B6ED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B6ED5"/>
    <w:rPr>
      <w:rFonts w:ascii="Cambria" w:hAnsi="Cambria" w:cs="Times New Roman"/>
      <w:b/>
      <w:bCs/>
      <w:i/>
      <w:iCs/>
      <w:color w:val="4F81BD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B6ED5"/>
    <w:rPr>
      <w:rFonts w:ascii="Cambria" w:hAnsi="Cambria" w:cs="Times New Roman"/>
      <w:color w:val="243F6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0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08FC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BF2E4B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2E4B"/>
    <w:rPr>
      <w:rFonts w:ascii="Arial CYR" w:hAnsi="Arial CYR" w:cs="Arial CYR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BF2E4B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2E4B"/>
    <w:rPr>
      <w:rFonts w:ascii="Arial CYR" w:hAnsi="Arial CYR" w:cs="Arial CYR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semiHidden/>
    <w:rsid w:val="00CB6ED5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99"/>
    <w:qFormat/>
    <w:rsid w:val="00CB6ED5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69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622</TotalTime>
  <Pages>2</Pages>
  <Words>2585</Words>
  <Characters>1475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2021-12-29T11:16:00Z</cp:lastPrinted>
  <dcterms:created xsi:type="dcterms:W3CDTF">2019-09-17T13:06:00Z</dcterms:created>
  <dcterms:modified xsi:type="dcterms:W3CDTF">2022-02-11T13:43:00Z</dcterms:modified>
</cp:coreProperties>
</file>