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7E" w:rsidRPr="00635842" w:rsidRDefault="008B507E" w:rsidP="00635842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5455D0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8B507E" w:rsidRPr="00BC1A3F" w:rsidRDefault="008B507E" w:rsidP="00BC1A3F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A3F">
        <w:rPr>
          <w:rFonts w:ascii="Times New Roman" w:hAnsi="Times New Roman"/>
          <w:b/>
          <w:bCs/>
          <w:sz w:val="28"/>
          <w:szCs w:val="28"/>
        </w:rPr>
        <w:t>УЖГОРОДСЬКА РАЙОННА ДЕРЖАВНА АДМІНІСТРАЦІЯ</w:t>
      </w:r>
    </w:p>
    <w:p w:rsidR="008B507E" w:rsidRPr="00BC1A3F" w:rsidRDefault="008B507E" w:rsidP="00BC1A3F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A3F">
        <w:rPr>
          <w:rFonts w:ascii="Times New Roman" w:hAnsi="Times New Roman"/>
          <w:b/>
          <w:bCs/>
          <w:sz w:val="28"/>
          <w:szCs w:val="28"/>
        </w:rPr>
        <w:t>ЗАКАРПАТСЬКОЇ ОБЛАСТІ</w:t>
      </w:r>
    </w:p>
    <w:p w:rsidR="008B507E" w:rsidRPr="002725F5" w:rsidRDefault="008B507E" w:rsidP="000A1B97">
      <w:pPr>
        <w:ind w:right="-761" w:firstLine="851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               </w:t>
      </w:r>
      <w:r w:rsidRPr="002725F5">
        <w:rPr>
          <w:rFonts w:ascii="Times New Roman" w:hAnsi="Times New Roman"/>
          <w:b/>
          <w:bCs/>
          <w:sz w:val="40"/>
          <w:szCs w:val="40"/>
        </w:rPr>
        <w:t>Р О З П О Р Я Д Ж Е Н Н Я</w:t>
      </w:r>
    </w:p>
    <w:p w:rsidR="008B507E" w:rsidRPr="002855E4" w:rsidRDefault="008B507E" w:rsidP="002855E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855E4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24.11.2021</w:t>
      </w:r>
      <w:r w:rsidRPr="002855E4">
        <w:rPr>
          <w:rFonts w:ascii="Times New Roman" w:hAnsi="Times New Roman"/>
          <w:sz w:val="28"/>
          <w:szCs w:val="28"/>
          <w:lang w:val="uk-UA"/>
        </w:rPr>
        <w:t xml:space="preserve">__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855E4">
        <w:rPr>
          <w:rFonts w:ascii="Times New Roman" w:hAnsi="Times New Roman"/>
          <w:sz w:val="28"/>
          <w:szCs w:val="28"/>
          <w:lang w:val="uk-UA"/>
        </w:rPr>
        <w:t xml:space="preserve">       Ужгород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5E4">
        <w:rPr>
          <w:rFonts w:ascii="Times New Roman" w:hAnsi="Times New Roman"/>
          <w:sz w:val="28"/>
          <w:szCs w:val="28"/>
          <w:lang w:val="uk-UA"/>
        </w:rPr>
        <w:t xml:space="preserve">      №____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264</w:t>
      </w:r>
      <w:r w:rsidRPr="002855E4">
        <w:rPr>
          <w:rFonts w:ascii="Times New Roman" w:hAnsi="Times New Roman"/>
          <w:sz w:val="28"/>
          <w:szCs w:val="28"/>
          <w:lang w:val="uk-UA"/>
        </w:rPr>
        <w:t>________</w:t>
      </w:r>
    </w:p>
    <w:p w:rsidR="008B507E" w:rsidRPr="003F51DE" w:rsidRDefault="008B507E" w:rsidP="000A1B97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</w:t>
      </w:r>
      <w:r w:rsidRPr="003F51DE">
        <w:rPr>
          <w:rFonts w:ascii="Times New Roman" w:hAnsi="Times New Roman"/>
          <w:b/>
          <w:i/>
          <w:sz w:val="28"/>
          <w:szCs w:val="28"/>
          <w:lang w:val="uk-UA"/>
        </w:rPr>
        <w:t>Про затвердження Положення про</w:t>
      </w:r>
    </w:p>
    <w:p w:rsidR="008B507E" w:rsidRDefault="008B507E" w:rsidP="000A1B97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</w:t>
      </w:r>
      <w:r w:rsidRPr="003F51DE"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освіти </w:t>
      </w:r>
      <w:r w:rsidRPr="00DC71E8">
        <w:rPr>
          <w:rFonts w:ascii="Times New Roman" w:hAnsi="Times New Roman"/>
          <w:b/>
          <w:i/>
          <w:sz w:val="28"/>
          <w:szCs w:val="28"/>
          <w:lang w:val="uk-UA"/>
        </w:rPr>
        <w:t>Ужгородської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C71E8">
        <w:rPr>
          <w:rFonts w:ascii="Times New Roman" w:hAnsi="Times New Roman"/>
          <w:b/>
          <w:i/>
          <w:sz w:val="28"/>
          <w:szCs w:val="28"/>
          <w:lang w:val="uk-UA"/>
        </w:rPr>
        <w:t xml:space="preserve"> районної</w:t>
      </w:r>
    </w:p>
    <w:p w:rsidR="008B507E" w:rsidRPr="003F51DE" w:rsidRDefault="008B507E" w:rsidP="000A1B97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</w:t>
      </w:r>
      <w:r w:rsidRPr="00DC71E8">
        <w:rPr>
          <w:rFonts w:ascii="Times New Roman" w:hAnsi="Times New Roman"/>
          <w:b/>
          <w:i/>
          <w:sz w:val="28"/>
          <w:szCs w:val="28"/>
          <w:lang w:val="uk-UA"/>
        </w:rPr>
        <w:t>державної адміністрації</w:t>
      </w:r>
    </w:p>
    <w:p w:rsidR="008B507E" w:rsidRPr="00DC71E8" w:rsidRDefault="008B507E" w:rsidP="005C6F9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507E" w:rsidRDefault="008B507E" w:rsidP="002725F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6F95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</w:t>
      </w:r>
      <w:r>
        <w:rPr>
          <w:rFonts w:ascii="Times New Roman" w:hAnsi="Times New Roman"/>
          <w:sz w:val="28"/>
          <w:szCs w:val="28"/>
          <w:lang w:val="uk-UA"/>
        </w:rPr>
        <w:t xml:space="preserve">11, 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39, 41 Закону України „Про місцеві державні </w:t>
      </w:r>
      <w:r>
        <w:rPr>
          <w:rFonts w:ascii="Times New Roman" w:hAnsi="Times New Roman"/>
          <w:sz w:val="28"/>
          <w:szCs w:val="28"/>
          <w:lang w:val="uk-UA"/>
        </w:rPr>
        <w:t>адміністрації”, Закону України „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Про державну службу”, </w:t>
      </w:r>
      <w:r w:rsidRPr="00E47C57">
        <w:rPr>
          <w:rFonts w:ascii="Times New Roman" w:hAnsi="Times New Roman"/>
          <w:bCs/>
          <w:sz w:val="28"/>
          <w:szCs w:val="28"/>
          <w:lang w:val="uk-UA"/>
        </w:rPr>
        <w:t xml:space="preserve">Порядку </w:t>
      </w:r>
      <w:r w:rsidRPr="00E47C57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</w:t>
      </w:r>
      <w:r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E47C57">
        <w:rPr>
          <w:rFonts w:ascii="Times New Roman" w:hAnsi="Times New Roman"/>
          <w:bCs/>
          <w:sz w:val="28"/>
          <w:szCs w:val="28"/>
          <w:lang w:val="uk-UA"/>
        </w:rPr>
        <w:t xml:space="preserve"> затвердженого постановою Кабінету Міністрів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Pr="00E47C57">
        <w:rPr>
          <w:rFonts w:ascii="Times New Roman" w:hAnsi="Times New Roman"/>
          <w:bCs/>
          <w:sz w:val="28"/>
          <w:szCs w:val="28"/>
          <w:lang w:val="uk-UA"/>
        </w:rPr>
        <w:t>16 грудня 2020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  <w:r w:rsidRPr="00E47C57">
        <w:rPr>
          <w:rFonts w:ascii="Times New Roman" w:hAnsi="Times New Roman"/>
          <w:bCs/>
          <w:sz w:val="28"/>
          <w:szCs w:val="28"/>
          <w:lang w:val="uk-UA"/>
        </w:rPr>
        <w:t xml:space="preserve"> №1321 „Про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припиняються”</w:t>
      </w:r>
      <w:r w:rsidRPr="00E47C5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C66D2A">
        <w:rPr>
          <w:rFonts w:ascii="Times New Roman" w:hAnsi="Times New Roman"/>
          <w:sz w:val="28"/>
          <w:szCs w:val="28"/>
          <w:lang w:val="uk-UA"/>
        </w:rPr>
        <w:t>останови Кабінету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 Міністрів України від 26 вересня 2012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 № 887 „Про затвердження Типового положення про структурний підрозділ місцевої державної адміністрації”, розпорядження голови Перечинської районної державної адміністрації Закарпатської області 05.01.2021 №</w:t>
      </w:r>
      <w:r>
        <w:rPr>
          <w:rFonts w:ascii="Times New Roman" w:hAnsi="Times New Roman"/>
          <w:sz w:val="28"/>
          <w:szCs w:val="28"/>
          <w:lang w:val="uk-UA"/>
        </w:rPr>
        <w:t>4 „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Про реорганізацію шляхом приєднання структурного підрозділу сектору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із статусом юридичної особи публічного права”, розпорядження голови Великоберезнянської районної державної адміністрації Закарпатської області 05.01.2021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5C6F95">
        <w:rPr>
          <w:rFonts w:ascii="Times New Roman" w:hAnsi="Times New Roman"/>
          <w:sz w:val="28"/>
          <w:szCs w:val="28"/>
          <w:lang w:val="uk-UA"/>
        </w:rPr>
        <w:t>Про реорганізацію юри</w:t>
      </w:r>
      <w:r>
        <w:rPr>
          <w:rFonts w:ascii="Times New Roman" w:hAnsi="Times New Roman"/>
          <w:sz w:val="28"/>
          <w:szCs w:val="28"/>
          <w:lang w:val="uk-UA"/>
        </w:rPr>
        <w:t xml:space="preserve">дичної особи публічного права відділу освіти 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Великоберезнянської районної державної адміністрації Закарпатської області шляхом приєднання до відділу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 Ужгородської районної державної адміністрації Закарпатської області”, з метою приведення у відповідність до вимог чинного законодавства нормативно-правових актів, які регламентують роботу відділу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5C6F95">
        <w:rPr>
          <w:rFonts w:ascii="Times New Roman" w:hAnsi="Times New Roman"/>
          <w:sz w:val="28"/>
          <w:szCs w:val="28"/>
          <w:lang w:val="uk-UA"/>
        </w:rPr>
        <w:t xml:space="preserve"> райдержадміністрації:</w:t>
      </w:r>
    </w:p>
    <w:p w:rsidR="008B507E" w:rsidRDefault="008B507E" w:rsidP="002725F5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07E" w:rsidRPr="00E47C57" w:rsidRDefault="008B507E" w:rsidP="00E47C5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472F">
        <w:rPr>
          <w:rFonts w:ascii="Times New Roman" w:hAnsi="Times New Roman"/>
          <w:sz w:val="28"/>
          <w:szCs w:val="28"/>
          <w:lang w:val="uk-UA"/>
        </w:rPr>
        <w:t>1</w:t>
      </w:r>
      <w:r w:rsidRPr="00E47C57">
        <w:rPr>
          <w:rFonts w:ascii="Times New Roman" w:hAnsi="Times New Roman"/>
          <w:sz w:val="28"/>
          <w:szCs w:val="28"/>
          <w:lang w:val="uk-UA"/>
        </w:rPr>
        <w:t xml:space="preserve">. Затвердити Положення про відділ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E47C57">
        <w:rPr>
          <w:rFonts w:ascii="Times New Roman" w:hAnsi="Times New Roman"/>
          <w:sz w:val="28"/>
          <w:szCs w:val="28"/>
          <w:lang w:val="uk-UA"/>
        </w:rPr>
        <w:t xml:space="preserve"> Ужгородської районної державної адміністрації у новій редакції (додається).</w:t>
      </w:r>
    </w:p>
    <w:p w:rsidR="008B507E" w:rsidRPr="00E47C57" w:rsidRDefault="008B507E" w:rsidP="00E47C57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7C57">
        <w:rPr>
          <w:rFonts w:ascii="Times New Roman" w:hAnsi="Times New Roman"/>
          <w:sz w:val="28"/>
          <w:szCs w:val="28"/>
          <w:lang w:val="uk-UA"/>
        </w:rPr>
        <w:t>2. Вважати таким, що втратило чинність, розпорядження голови райд</w:t>
      </w:r>
      <w:r>
        <w:rPr>
          <w:rFonts w:ascii="Times New Roman" w:hAnsi="Times New Roman"/>
          <w:sz w:val="28"/>
          <w:szCs w:val="28"/>
          <w:lang w:val="uk-UA"/>
        </w:rPr>
        <w:t>ержадміністрації 20.01.2020 №18</w:t>
      </w:r>
      <w:r w:rsidRPr="00E47C57">
        <w:rPr>
          <w:rFonts w:ascii="Times New Roman" w:hAnsi="Times New Roman"/>
          <w:sz w:val="28"/>
          <w:szCs w:val="28"/>
          <w:lang w:val="uk-UA"/>
        </w:rPr>
        <w:t xml:space="preserve"> „Про затвердження положення про </w:t>
      </w:r>
      <w:r>
        <w:rPr>
          <w:rFonts w:ascii="Times New Roman" w:hAnsi="Times New Roman"/>
          <w:sz w:val="28"/>
          <w:szCs w:val="28"/>
          <w:lang w:val="uk-UA"/>
        </w:rPr>
        <w:t>відділ освіти</w:t>
      </w:r>
      <w:r w:rsidRPr="00E47C57">
        <w:rPr>
          <w:rFonts w:ascii="Times New Roman" w:hAnsi="Times New Roman"/>
          <w:sz w:val="28"/>
          <w:szCs w:val="28"/>
          <w:lang w:val="uk-UA"/>
        </w:rPr>
        <w:t xml:space="preserve"> Ужгородської райдержадміністрації”.</w:t>
      </w:r>
    </w:p>
    <w:p w:rsidR="008B507E" w:rsidRPr="00E47C57" w:rsidRDefault="008B507E" w:rsidP="00E47C57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7C57"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покласти на заступника голови райдержадміністрації Дупин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47C57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8B507E" w:rsidRPr="00BC1A3F" w:rsidRDefault="008B507E" w:rsidP="00BC1A3F">
      <w:pPr>
        <w:jc w:val="both"/>
        <w:rPr>
          <w:rFonts w:ascii="Times New Roman" w:hAnsi="Times New Roman"/>
          <w:sz w:val="28"/>
          <w:szCs w:val="28"/>
        </w:rPr>
      </w:pPr>
    </w:p>
    <w:p w:rsidR="008B507E" w:rsidRDefault="008B507E" w:rsidP="00BC1A3F">
      <w:pPr>
        <w:jc w:val="both"/>
        <w:rPr>
          <w:rFonts w:ascii="Times New Roman" w:hAnsi="Times New Roman"/>
          <w:b/>
          <w:sz w:val="28"/>
          <w:szCs w:val="28"/>
        </w:rPr>
      </w:pPr>
      <w:r w:rsidRPr="00BC1A3F">
        <w:rPr>
          <w:rFonts w:ascii="Times New Roman" w:hAnsi="Times New Roman"/>
          <w:b/>
          <w:sz w:val="28"/>
          <w:szCs w:val="28"/>
        </w:rPr>
        <w:t>Голова державної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1A3F">
        <w:rPr>
          <w:rFonts w:ascii="Times New Roman" w:hAnsi="Times New Roman"/>
          <w:b/>
          <w:sz w:val="28"/>
          <w:szCs w:val="28"/>
        </w:rPr>
        <w:t>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Pr="00BC1A3F">
        <w:rPr>
          <w:rFonts w:ascii="Times New Roman" w:hAnsi="Times New Roman"/>
          <w:b/>
          <w:sz w:val="28"/>
          <w:szCs w:val="28"/>
        </w:rPr>
        <w:t>Радіон КІШТУЛИНЕЦЬ</w:t>
      </w:r>
    </w:p>
    <w:sectPr w:rsidR="008B507E" w:rsidSect="00B664E2">
      <w:pgSz w:w="11907" w:h="16839" w:code="9"/>
      <w:pgMar w:top="284" w:right="567" w:bottom="360" w:left="1701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E45"/>
    <w:multiLevelType w:val="hybridMultilevel"/>
    <w:tmpl w:val="2500DF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4B16522C"/>
    <w:multiLevelType w:val="hybridMultilevel"/>
    <w:tmpl w:val="E87A2F6C"/>
    <w:lvl w:ilvl="0" w:tplc="944A4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A3F"/>
    <w:rsid w:val="0003290E"/>
    <w:rsid w:val="00052898"/>
    <w:rsid w:val="00055C91"/>
    <w:rsid w:val="00062AC6"/>
    <w:rsid w:val="000649C8"/>
    <w:rsid w:val="00064FC4"/>
    <w:rsid w:val="00065498"/>
    <w:rsid w:val="00075A70"/>
    <w:rsid w:val="000A1B97"/>
    <w:rsid w:val="000A6A03"/>
    <w:rsid w:val="000F283B"/>
    <w:rsid w:val="000F7E3F"/>
    <w:rsid w:val="00113D3D"/>
    <w:rsid w:val="00115442"/>
    <w:rsid w:val="0011723A"/>
    <w:rsid w:val="0015233C"/>
    <w:rsid w:val="001E57BD"/>
    <w:rsid w:val="002414D1"/>
    <w:rsid w:val="00250438"/>
    <w:rsid w:val="00252007"/>
    <w:rsid w:val="00263DE2"/>
    <w:rsid w:val="002725F5"/>
    <w:rsid w:val="002855E4"/>
    <w:rsid w:val="002D66AF"/>
    <w:rsid w:val="00314377"/>
    <w:rsid w:val="00314726"/>
    <w:rsid w:val="00326287"/>
    <w:rsid w:val="0038795D"/>
    <w:rsid w:val="003A204C"/>
    <w:rsid w:val="003F51DE"/>
    <w:rsid w:val="004046A5"/>
    <w:rsid w:val="0042161F"/>
    <w:rsid w:val="00434B62"/>
    <w:rsid w:val="00437C96"/>
    <w:rsid w:val="00502743"/>
    <w:rsid w:val="0052559B"/>
    <w:rsid w:val="005455D0"/>
    <w:rsid w:val="00552A7D"/>
    <w:rsid w:val="005542B3"/>
    <w:rsid w:val="0057752E"/>
    <w:rsid w:val="00597D68"/>
    <w:rsid w:val="005C6F95"/>
    <w:rsid w:val="00635842"/>
    <w:rsid w:val="006A170F"/>
    <w:rsid w:val="006D228D"/>
    <w:rsid w:val="006E2E43"/>
    <w:rsid w:val="00727F26"/>
    <w:rsid w:val="0076691F"/>
    <w:rsid w:val="007831C8"/>
    <w:rsid w:val="00793CEF"/>
    <w:rsid w:val="00854123"/>
    <w:rsid w:val="008B1FA4"/>
    <w:rsid w:val="008B507E"/>
    <w:rsid w:val="008F207B"/>
    <w:rsid w:val="009549C7"/>
    <w:rsid w:val="0098003C"/>
    <w:rsid w:val="00993104"/>
    <w:rsid w:val="009D041B"/>
    <w:rsid w:val="00A04C18"/>
    <w:rsid w:val="00A22E2F"/>
    <w:rsid w:val="00A22F06"/>
    <w:rsid w:val="00A26CFA"/>
    <w:rsid w:val="00A33254"/>
    <w:rsid w:val="00AC5B2C"/>
    <w:rsid w:val="00B664E2"/>
    <w:rsid w:val="00BC1A3F"/>
    <w:rsid w:val="00BC6898"/>
    <w:rsid w:val="00C4408E"/>
    <w:rsid w:val="00C47AFE"/>
    <w:rsid w:val="00C66D2A"/>
    <w:rsid w:val="00C7472F"/>
    <w:rsid w:val="00C91414"/>
    <w:rsid w:val="00CD554A"/>
    <w:rsid w:val="00D04269"/>
    <w:rsid w:val="00D63459"/>
    <w:rsid w:val="00D6401B"/>
    <w:rsid w:val="00D82624"/>
    <w:rsid w:val="00D92C47"/>
    <w:rsid w:val="00DA7E95"/>
    <w:rsid w:val="00DC71E8"/>
    <w:rsid w:val="00E47C57"/>
    <w:rsid w:val="00ED01E8"/>
    <w:rsid w:val="00F00465"/>
    <w:rsid w:val="00F32A96"/>
    <w:rsid w:val="00F3325D"/>
    <w:rsid w:val="00FA5ABD"/>
    <w:rsid w:val="00FD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69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A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7C5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7C5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C1A3F"/>
    <w:rPr>
      <w:rFonts w:ascii="Arial" w:hAnsi="Arial" w:cs="Arial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7C57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7C57"/>
    <w:rPr>
      <w:rFonts w:ascii="Cambria" w:hAnsi="Cambria" w:cs="Times New Roman"/>
      <w:color w:val="243F60"/>
    </w:rPr>
  </w:style>
  <w:style w:type="paragraph" w:customStyle="1" w:styleId="rvps2">
    <w:name w:val="rvps2"/>
    <w:basedOn w:val="Normal"/>
    <w:uiPriority w:val="99"/>
    <w:rsid w:val="00BC1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A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855E4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D82624"/>
    <w:pPr>
      <w:ind w:left="720"/>
      <w:contextualSpacing/>
    </w:pPr>
  </w:style>
  <w:style w:type="character" w:customStyle="1" w:styleId="rvts23">
    <w:name w:val="rvts23"/>
    <w:uiPriority w:val="99"/>
    <w:rsid w:val="00E47C57"/>
  </w:style>
  <w:style w:type="character" w:styleId="Strong">
    <w:name w:val="Strong"/>
    <w:basedOn w:val="DefaultParagraphFont"/>
    <w:uiPriority w:val="99"/>
    <w:qFormat/>
    <w:rsid w:val="00E47C57"/>
    <w:rPr>
      <w:rFonts w:cs="Times New Roman"/>
      <w:b/>
    </w:rPr>
  </w:style>
  <w:style w:type="character" w:customStyle="1" w:styleId="rvts0">
    <w:name w:val="rvts0"/>
    <w:uiPriority w:val="99"/>
    <w:rsid w:val="00E47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1557</Words>
  <Characters>889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14</cp:revision>
  <cp:lastPrinted>2021-11-22T13:12:00Z</cp:lastPrinted>
  <dcterms:created xsi:type="dcterms:W3CDTF">2021-11-17T13:06:00Z</dcterms:created>
  <dcterms:modified xsi:type="dcterms:W3CDTF">2021-12-13T13:12:00Z</dcterms:modified>
</cp:coreProperties>
</file>