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09" w:rsidRDefault="00B90009" w:rsidP="00E95028">
      <w:pPr>
        <w:tabs>
          <w:tab w:val="left" w:pos="567"/>
          <w:tab w:val="left" w:pos="4678"/>
          <w:tab w:val="left" w:pos="4820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386CA7">
        <w:rPr>
          <w:rFonts w:ascii="Times New Roman" w:hAnsi="Times New Roman"/>
          <w:noProof/>
          <w:color w:val="000000"/>
          <w:szCs w:val="28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http://zakonst.rada.gov.ua/images/gerb.gif" style="width:36pt;height:49.5pt;visibility:visible">
            <v:imagedata r:id="rId5" o:title=""/>
          </v:shape>
        </w:pict>
      </w:r>
    </w:p>
    <w:p w:rsidR="00B90009" w:rsidRPr="00AA21CB" w:rsidRDefault="00B90009" w:rsidP="00A84143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УЖГОРОДСЬКА РАЙОННА державна адміністрація</w:t>
      </w:r>
    </w:p>
    <w:p w:rsidR="00B90009" w:rsidRDefault="00B90009" w:rsidP="00A84143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lang w:val="uk-UA"/>
        </w:rPr>
      </w:pPr>
      <w:r w:rsidRPr="00AA21CB">
        <w:rPr>
          <w:rFonts w:ascii="Times New Roman" w:hAnsi="Times New Roman" w:cs="Times New Roman"/>
          <w:b/>
          <w:caps/>
          <w:color w:val="000000"/>
          <w:lang w:val="uk-UA"/>
        </w:rPr>
        <w:t>ЗАКАРПАТСЬКОЇ ОБЛАСТІ</w:t>
      </w:r>
    </w:p>
    <w:p w:rsidR="00B90009" w:rsidRPr="001817C3" w:rsidRDefault="00B90009" w:rsidP="00A84143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6"/>
          <w:szCs w:val="6"/>
          <w:lang w:val="uk-UA"/>
        </w:rPr>
      </w:pPr>
    </w:p>
    <w:p w:rsidR="00B90009" w:rsidRPr="00132378" w:rsidRDefault="00B90009" w:rsidP="00A84143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</w:pP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УЖГОРОДСЬКА РАЙОННА </w:t>
      </w: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 xml:space="preserve">військова </w:t>
      </w:r>
      <w:r w:rsidRPr="00132378"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адміністрація</w:t>
      </w:r>
    </w:p>
    <w:p w:rsidR="00B90009" w:rsidRDefault="00B90009" w:rsidP="00A84143">
      <w:pPr>
        <w:tabs>
          <w:tab w:val="left" w:pos="1620"/>
          <w:tab w:val="left" w:pos="1980"/>
        </w:tabs>
        <w:spacing w:before="120" w:after="120"/>
        <w:jc w:val="center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aps/>
          <w:color w:val="000000"/>
          <w:sz w:val="28"/>
          <w:szCs w:val="28"/>
          <w:lang w:val="uk-UA"/>
        </w:rPr>
        <w:t>ЗАКАРПАТСЬКОЇ ОБЛАСТІ</w:t>
      </w:r>
    </w:p>
    <w:p w:rsidR="00B90009" w:rsidRDefault="00B90009" w:rsidP="00403EFB">
      <w:pPr>
        <w:jc w:val="center"/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44"/>
          <w:szCs w:val="44"/>
          <w:lang w:val="uk-UA"/>
        </w:rPr>
        <w:t>Р О З П О Р Я Д Ж Е Н Н Я</w:t>
      </w:r>
    </w:p>
    <w:p w:rsidR="00B90009" w:rsidRPr="00403EFB" w:rsidRDefault="00B90009" w:rsidP="00403EF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B90009" w:rsidRPr="003D35B7" w:rsidRDefault="00B90009" w:rsidP="00A84143">
      <w:pPr>
        <w:tabs>
          <w:tab w:val="left" w:pos="4962"/>
        </w:tabs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05.05.2023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                        м. Ужгород                           №___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  <w:t>38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_______</w:t>
      </w:r>
    </w:p>
    <w:p w:rsidR="00B90009" w:rsidRPr="003C7F0F" w:rsidRDefault="00B90009" w:rsidP="00291782">
      <w:pPr>
        <w:tabs>
          <w:tab w:val="left" w:pos="4820"/>
        </w:tabs>
        <w:rPr>
          <w:rFonts w:ascii="Times New Roman" w:hAnsi="Times New Roman" w:cs="Times New Roman"/>
          <w:b/>
          <w:sz w:val="26"/>
          <w:szCs w:val="26"/>
          <w:lang w:val="uk-UA"/>
        </w:rPr>
      </w:pPr>
    </w:p>
    <w:tbl>
      <w:tblPr>
        <w:tblW w:w="14204" w:type="dxa"/>
        <w:tblInd w:w="108" w:type="dxa"/>
        <w:tblLayout w:type="fixed"/>
        <w:tblLook w:val="0000"/>
      </w:tblPr>
      <w:tblGrid>
        <w:gridCol w:w="9639"/>
        <w:gridCol w:w="4565"/>
      </w:tblGrid>
      <w:tr w:rsidR="00B90009" w:rsidRPr="002B0D7A" w:rsidTr="00694C9C">
        <w:trPr>
          <w:trHeight w:val="299"/>
        </w:trPr>
        <w:tc>
          <w:tcPr>
            <w:tcW w:w="9639" w:type="dxa"/>
          </w:tcPr>
          <w:p w:rsidR="00B90009" w:rsidRDefault="00B90009" w:rsidP="00F819ED">
            <w:pPr>
              <w:jc w:val="center"/>
              <w:outlineLvl w:val="0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</w:pPr>
            <w:r w:rsidRPr="000C1B62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>внесення змін до розпорядження</w:t>
            </w:r>
          </w:p>
          <w:p w:rsidR="00B90009" w:rsidRPr="00403EFB" w:rsidRDefault="00B90009" w:rsidP="00403EFB">
            <w:pPr>
              <w:jc w:val="center"/>
              <w:rPr>
                <w:rFonts w:ascii="Times New Roman CYR" w:hAnsi="Times New Roman CYR" w:cs="Times New Roman CYR"/>
                <w:b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uk-UA"/>
              </w:rPr>
              <w:t xml:space="preserve"> голови райдержадміністрації</w:t>
            </w:r>
            <w: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uk-UA"/>
              </w:rPr>
              <w:t>16.11.2021 № 261</w:t>
            </w:r>
          </w:p>
        </w:tc>
        <w:tc>
          <w:tcPr>
            <w:tcW w:w="4565" w:type="dxa"/>
          </w:tcPr>
          <w:p w:rsidR="00B90009" w:rsidRPr="002B0D7A" w:rsidRDefault="00B90009" w:rsidP="005765D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B90009" w:rsidRPr="002B0D7A" w:rsidRDefault="00B90009" w:rsidP="00291782">
      <w:pPr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90009" w:rsidRPr="00A31E62" w:rsidRDefault="00B90009" w:rsidP="00F819ED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1E62">
        <w:rPr>
          <w:rFonts w:ascii="Times New Roman" w:hAnsi="Times New Roman" w:cs="Times New Roman"/>
          <w:sz w:val="28"/>
          <w:szCs w:val="28"/>
          <w:lang w:val="uk-UA"/>
        </w:rPr>
        <w:t xml:space="preserve">        Відповідно до статей 4, 15, 28 Закону України „Про правовий режим воєнного стану”, статей 6, 39, 40, 41 Закону України „Про місцеві державні адміністрації”, </w:t>
      </w:r>
      <w:r w:rsidRPr="00A31E6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указів Президента України: від 24 лютого 2022 року  № 68/2022 „Про утворення військових адміністрацій”, від 24 лютого 2022 року № 64/2022 „Про введення воєнного стану в Україні”, </w:t>
      </w:r>
      <w:r w:rsidRPr="00A31E62">
        <w:rPr>
          <w:rFonts w:ascii="Times New Roman" w:hAnsi="Times New Roman" w:cs="Times New Roman"/>
          <w:sz w:val="28"/>
          <w:szCs w:val="28"/>
          <w:lang w:val="uk-UA"/>
        </w:rPr>
        <w:t>від 6 лютого 2023 року № 58/2023 „Про продовження строку дії воєнного стану в Україні”, Регламенту Ужгородської райдержадміністрації, затвердженого розпорядженням в.о. голови райдержадміністрації 15.03.2021 № 37, у зв’язку з кадровими змінами</w:t>
      </w:r>
    </w:p>
    <w:p w:rsidR="00B90009" w:rsidRDefault="00B90009" w:rsidP="00A84143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Pr="00A84143" w:rsidRDefault="00B90009" w:rsidP="00A84143">
      <w:pPr>
        <w:tabs>
          <w:tab w:val="left" w:pos="567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20C4">
        <w:rPr>
          <w:rFonts w:ascii="Times New Roman" w:hAnsi="Times New Roman" w:cs="Times New Roman"/>
          <w:b/>
          <w:sz w:val="28"/>
          <w:szCs w:val="28"/>
          <w:lang w:val="uk-UA"/>
        </w:rPr>
        <w:t>З О БО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020320">
        <w:rPr>
          <w:rFonts w:ascii="Times New Roman" w:hAnsi="Times New Roman" w:cs="Times New Roman"/>
          <w:b/>
          <w:sz w:val="28"/>
          <w:szCs w:val="28"/>
          <w:lang w:val="uk-UA"/>
        </w:rPr>
        <w:t>’</w:t>
      </w:r>
      <w:r w:rsidRPr="00F720C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 З У Ю:</w:t>
      </w:r>
    </w:p>
    <w:p w:rsidR="00B90009" w:rsidRPr="00706F8B" w:rsidRDefault="00B90009" w:rsidP="002B0D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0009" w:rsidRDefault="00B90009" w:rsidP="00A84143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4779">
        <w:rPr>
          <w:rFonts w:ascii="Times New Roman" w:hAnsi="Times New Roman" w:cs="Times New Roman"/>
          <w:sz w:val="28"/>
          <w:szCs w:val="28"/>
          <w:lang w:val="uk-UA"/>
        </w:rPr>
        <w:t xml:space="preserve">1. Внести зміни до розпорядження голови </w:t>
      </w:r>
      <w:r>
        <w:rPr>
          <w:rFonts w:ascii="Times New Roman" w:hAnsi="Times New Roman" w:cs="Times New Roman"/>
          <w:sz w:val="28"/>
          <w:szCs w:val="28"/>
          <w:lang w:val="uk-UA"/>
        </w:rPr>
        <w:t>райдержадміністрації</w:t>
      </w:r>
      <w:r w:rsidRPr="00734779">
        <w:rPr>
          <w:rFonts w:ascii="Times New Roman" w:hAnsi="Times New Roman" w:cs="Times New Roman"/>
          <w:bCs/>
          <w:sz w:val="28"/>
          <w:szCs w:val="28"/>
          <w:lang w:val="uk-UA"/>
        </w:rPr>
        <w:t>16.11.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20</w:t>
      </w:r>
      <w:r w:rsidRPr="00734779">
        <w:rPr>
          <w:rFonts w:ascii="Times New Roman" w:hAnsi="Times New Roman" w:cs="Times New Roman"/>
          <w:bCs/>
          <w:sz w:val="28"/>
          <w:szCs w:val="28"/>
          <w:lang w:val="uk-UA"/>
        </w:rPr>
        <w:t>21 № 261 „Про функції та повноваження голови, першого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34779">
        <w:rPr>
          <w:rFonts w:ascii="Times New Roman" w:hAnsi="Times New Roman" w:cs="Times New Roman"/>
          <w:bCs/>
          <w:sz w:val="28"/>
          <w:szCs w:val="28"/>
          <w:lang w:val="uk-UA"/>
        </w:rPr>
        <w:t>заступника, заступників голови Ужгородської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734779">
        <w:rPr>
          <w:rFonts w:ascii="Times New Roman" w:hAnsi="Times New Roman" w:cs="Times New Roman"/>
          <w:bCs/>
          <w:sz w:val="28"/>
          <w:szCs w:val="28"/>
          <w:lang w:val="uk-UA"/>
        </w:rPr>
        <w:t>районної державної адміністрації”</w:t>
      </w:r>
      <w:r>
        <w:rPr>
          <w:rFonts w:ascii="Times New Roman" w:hAnsi="Times New Roman" w:cs="Times New Roman"/>
          <w:sz w:val="28"/>
          <w:szCs w:val="28"/>
          <w:lang w:val="uk-UA"/>
        </w:rPr>
        <w:t>, доповнивши після слів „Голова райдержадміністрації” словами „Юрій ГУЗИНЕЦЬ”, замінивши слова „Христина МАЦКО” словами „Андрій КУШНІРУК” та слово „Вакансія” словами „Радіон КІШТУЛИНЕЦЬ”.</w:t>
      </w:r>
    </w:p>
    <w:p w:rsidR="00B90009" w:rsidRPr="004D1871" w:rsidRDefault="00B90009" w:rsidP="00A84143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1.1. Додатки 1, 2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розпорядження викласти у новій редакції  (додаються). </w:t>
      </w:r>
    </w:p>
    <w:p w:rsidR="00B90009" w:rsidRDefault="00B90009" w:rsidP="00A84143">
      <w:pPr>
        <w:ind w:right="141" w:firstLine="425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2</w:t>
      </w:r>
      <w:r w:rsidRPr="001E3082">
        <w:rPr>
          <w:rFonts w:ascii="Times New Roman" w:hAnsi="Times New Roman" w:cs="Times New Roman"/>
          <w:sz w:val="28"/>
          <w:szCs w:val="28"/>
        </w:rPr>
        <w:t>. Контроль за виконанням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</w:rPr>
        <w:t>цього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</w:rPr>
        <w:t>розпорядження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3082">
        <w:rPr>
          <w:rFonts w:ascii="Times New Roman" w:hAnsi="Times New Roman" w:cs="Times New Roman"/>
          <w:sz w:val="28"/>
          <w:szCs w:val="28"/>
        </w:rPr>
        <w:t>залишаю за собою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</w:t>
      </w:r>
    </w:p>
    <w:p w:rsidR="00B90009" w:rsidRDefault="00B90009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90009" w:rsidRDefault="00B90009" w:rsidP="00291782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567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B90009" w:rsidRDefault="00B90009" w:rsidP="00A8414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4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D4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державної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D420B">
        <w:rPr>
          <w:rFonts w:ascii="Times New Roman" w:hAnsi="Times New Roman" w:cs="Times New Roman"/>
          <w:b/>
          <w:bCs/>
          <w:sz w:val="28"/>
          <w:szCs w:val="28"/>
          <w:lang w:val="uk-UA"/>
        </w:rPr>
        <w:t>адміністрації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Pr="00CD4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– </w:t>
      </w: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D4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військової адміністрації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r w:rsidRPr="00CD420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Юрій ГУЗИНЕЦЬ</w:t>
      </w: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B90009" w:rsidRDefault="00B90009" w:rsidP="00EA21DE">
      <w:pPr>
        <w:pStyle w:val="21"/>
        <w:ind w:firstLine="0"/>
        <w:rPr>
          <w:szCs w:val="28"/>
        </w:rPr>
      </w:pPr>
    </w:p>
    <w:p w:rsidR="00B90009" w:rsidRDefault="00B90009" w:rsidP="00EA21DE">
      <w:pPr>
        <w:pStyle w:val="21"/>
        <w:ind w:firstLine="0"/>
        <w:rPr>
          <w:szCs w:val="28"/>
        </w:rPr>
      </w:pPr>
    </w:p>
    <w:p w:rsidR="00B90009" w:rsidRDefault="00B90009" w:rsidP="00EA21DE">
      <w:pPr>
        <w:pStyle w:val="21"/>
        <w:ind w:firstLine="0"/>
        <w:rPr>
          <w:szCs w:val="28"/>
        </w:rPr>
      </w:pPr>
    </w:p>
    <w:p w:rsidR="00B90009" w:rsidRDefault="00B90009" w:rsidP="00EA21DE">
      <w:pPr>
        <w:pStyle w:val="21"/>
        <w:ind w:firstLine="0"/>
        <w:rPr>
          <w:szCs w:val="28"/>
        </w:rPr>
      </w:pPr>
    </w:p>
    <w:p w:rsidR="00B90009" w:rsidRDefault="00B90009" w:rsidP="00EA21DE">
      <w:pPr>
        <w:pStyle w:val="21"/>
        <w:ind w:firstLine="0"/>
        <w:rPr>
          <w:szCs w:val="28"/>
        </w:rPr>
      </w:pPr>
    </w:p>
    <w:p w:rsidR="00B90009" w:rsidRDefault="00B90009" w:rsidP="00EA21DE">
      <w:pPr>
        <w:pStyle w:val="21"/>
        <w:ind w:firstLine="0"/>
        <w:rPr>
          <w:szCs w:val="28"/>
        </w:rPr>
      </w:pPr>
    </w:p>
    <w:p w:rsidR="00B90009" w:rsidRDefault="00B90009" w:rsidP="00A84143">
      <w:pPr>
        <w:pStyle w:val="21"/>
        <w:ind w:left="7088" w:firstLine="0"/>
        <w:rPr>
          <w:szCs w:val="28"/>
        </w:rPr>
      </w:pPr>
    </w:p>
    <w:p w:rsidR="00B90009" w:rsidRPr="00CF2271" w:rsidRDefault="00B90009" w:rsidP="00A84143">
      <w:pPr>
        <w:pStyle w:val="21"/>
        <w:ind w:left="7088" w:firstLine="0"/>
        <w:rPr>
          <w:szCs w:val="28"/>
        </w:rPr>
      </w:pPr>
      <w:r w:rsidRPr="00CF2271">
        <w:rPr>
          <w:szCs w:val="28"/>
        </w:rPr>
        <w:t>Додаток 1</w:t>
      </w:r>
    </w:p>
    <w:p w:rsidR="00B90009" w:rsidRPr="00CF2271" w:rsidRDefault="00B90009" w:rsidP="00A84143">
      <w:pPr>
        <w:pStyle w:val="21"/>
        <w:ind w:left="7088" w:firstLine="0"/>
        <w:rPr>
          <w:szCs w:val="28"/>
        </w:rPr>
      </w:pPr>
      <w:r w:rsidRPr="00CF2271">
        <w:rPr>
          <w:szCs w:val="28"/>
        </w:rPr>
        <w:t xml:space="preserve">до розпорядження </w:t>
      </w:r>
    </w:p>
    <w:p w:rsidR="00B90009" w:rsidRPr="00CF2271" w:rsidRDefault="00B90009" w:rsidP="00A84143">
      <w:pPr>
        <w:pStyle w:val="21"/>
        <w:ind w:left="7088" w:firstLine="0"/>
        <w:rPr>
          <w:szCs w:val="28"/>
        </w:rPr>
      </w:pPr>
      <w:r w:rsidRPr="00CF2271">
        <w:rPr>
          <w:szCs w:val="28"/>
        </w:rPr>
        <w:t>_</w:t>
      </w:r>
      <w:r>
        <w:rPr>
          <w:szCs w:val="28"/>
          <w:u w:val="single"/>
        </w:rPr>
        <w:t>05.05.2023</w:t>
      </w:r>
      <w:r w:rsidRPr="00CF2271">
        <w:rPr>
          <w:szCs w:val="28"/>
        </w:rPr>
        <w:t>_№_</w:t>
      </w:r>
      <w:r>
        <w:rPr>
          <w:szCs w:val="28"/>
          <w:u w:val="single"/>
        </w:rPr>
        <w:t>38</w:t>
      </w:r>
      <w:r w:rsidRPr="00CF2271">
        <w:rPr>
          <w:szCs w:val="28"/>
        </w:rPr>
        <w:t>_</w:t>
      </w:r>
    </w:p>
    <w:p w:rsidR="00B90009" w:rsidRPr="00CF2271" w:rsidRDefault="00B90009" w:rsidP="00A84143">
      <w:pPr>
        <w:pStyle w:val="21"/>
        <w:rPr>
          <w:bCs/>
          <w:szCs w:val="28"/>
        </w:rPr>
      </w:pPr>
    </w:p>
    <w:p w:rsidR="00B90009" w:rsidRPr="00CF2271" w:rsidRDefault="00B90009" w:rsidP="00A84143">
      <w:pPr>
        <w:pStyle w:val="21"/>
        <w:rPr>
          <w:bCs/>
          <w:szCs w:val="28"/>
        </w:rPr>
      </w:pPr>
    </w:p>
    <w:p w:rsidR="00B90009" w:rsidRDefault="00B90009" w:rsidP="00A84143">
      <w:pPr>
        <w:pStyle w:val="Title"/>
        <w:rPr>
          <w:b w:val="0"/>
          <w:szCs w:val="28"/>
        </w:rPr>
      </w:pPr>
      <w:r w:rsidRPr="005815FA">
        <w:rPr>
          <w:b w:val="0"/>
          <w:szCs w:val="28"/>
        </w:rPr>
        <w:t>Взаємозамінюваність функцій та повноважень голови, першого</w:t>
      </w:r>
    </w:p>
    <w:p w:rsidR="00B90009" w:rsidRDefault="00B90009" w:rsidP="00A84143">
      <w:pPr>
        <w:pStyle w:val="Title"/>
        <w:rPr>
          <w:b w:val="0"/>
          <w:szCs w:val="28"/>
        </w:rPr>
      </w:pPr>
      <w:r w:rsidRPr="005815FA">
        <w:rPr>
          <w:b w:val="0"/>
          <w:szCs w:val="28"/>
        </w:rPr>
        <w:t xml:space="preserve"> заступника, заступників головирайдержадміністрації</w:t>
      </w:r>
    </w:p>
    <w:p w:rsidR="00B90009" w:rsidRDefault="00B90009" w:rsidP="00A84143">
      <w:pPr>
        <w:pStyle w:val="Title"/>
        <w:rPr>
          <w:b w:val="0"/>
          <w:szCs w:val="28"/>
        </w:rPr>
      </w:pPr>
    </w:p>
    <w:p w:rsidR="00B90009" w:rsidRDefault="00B90009" w:rsidP="00A84143">
      <w:pPr>
        <w:pStyle w:val="Title"/>
        <w:rPr>
          <w:b w:val="0"/>
          <w:szCs w:val="28"/>
        </w:rPr>
      </w:pPr>
    </w:p>
    <w:tbl>
      <w:tblPr>
        <w:tblW w:w="0" w:type="auto"/>
        <w:tblLook w:val="00A0"/>
      </w:tblPr>
      <w:tblGrid>
        <w:gridCol w:w="4927"/>
        <w:gridCol w:w="4928"/>
      </w:tblGrid>
      <w:tr w:rsidR="00B90009" w:rsidRPr="007D6395" w:rsidTr="0066442D">
        <w:tc>
          <w:tcPr>
            <w:tcW w:w="4927" w:type="dxa"/>
          </w:tcPr>
          <w:p w:rsidR="00B90009" w:rsidRPr="0066442D" w:rsidRDefault="00B90009" w:rsidP="0066442D">
            <w:pPr>
              <w:pStyle w:val="Title"/>
              <w:jc w:val="left"/>
              <w:rPr>
                <w:b w:val="0"/>
                <w:bCs/>
                <w:szCs w:val="28"/>
                <w:lang w:eastAsia="uk-UA"/>
              </w:rPr>
            </w:pPr>
            <w:r w:rsidRPr="0066442D">
              <w:rPr>
                <w:b w:val="0"/>
                <w:bCs/>
                <w:szCs w:val="28"/>
                <w:lang w:eastAsia="uk-UA"/>
              </w:rPr>
              <w:t>Голова райдержадміністрації</w:t>
            </w: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Cs/>
                <w:szCs w:val="28"/>
                <w:lang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 w:val="0"/>
                <w:szCs w:val="28"/>
                <w:lang w:eastAsia="uk-UA"/>
              </w:rPr>
            </w:pPr>
          </w:p>
        </w:tc>
        <w:tc>
          <w:tcPr>
            <w:tcW w:w="4928" w:type="dxa"/>
          </w:tcPr>
          <w:p w:rsidR="00B90009" w:rsidRPr="0066442D" w:rsidRDefault="00B90009" w:rsidP="0066442D">
            <w:pPr>
              <w:pStyle w:val="21"/>
              <w:ind w:left="459" w:firstLine="0"/>
              <w:rPr>
                <w:bCs/>
                <w:szCs w:val="28"/>
              </w:rPr>
            </w:pPr>
            <w:r w:rsidRPr="0066442D">
              <w:rPr>
                <w:bCs/>
                <w:szCs w:val="28"/>
              </w:rPr>
              <w:t>перший заступник голови райдержадміністрації (з питань економічної, аграрної політики, торгівлі іпобутових послуг, зовнішньоекономічних зв’язків, розвитку малого та середнього бізнесу, туризму та рекреації, інвестиційної діяльності, будівництва, архітектури, житлово-комунального господарства, інфраструктури, енергетики, транспорту і зв’язку, використання та охорони земель і природних ресурсів в районі та охорони здоров’я в районі);</w:t>
            </w:r>
          </w:p>
          <w:p w:rsidR="00B90009" w:rsidRPr="0066442D" w:rsidRDefault="00B90009" w:rsidP="00A84143">
            <w:pPr>
              <w:pStyle w:val="Title"/>
              <w:rPr>
                <w:b w:val="0"/>
                <w:szCs w:val="28"/>
                <w:lang w:eastAsia="uk-UA"/>
              </w:rPr>
            </w:pPr>
          </w:p>
        </w:tc>
      </w:tr>
      <w:tr w:rsidR="00B90009" w:rsidRPr="007D6395" w:rsidTr="0066442D">
        <w:tc>
          <w:tcPr>
            <w:tcW w:w="4927" w:type="dxa"/>
          </w:tcPr>
          <w:p w:rsidR="00B90009" w:rsidRPr="0066442D" w:rsidRDefault="00B90009" w:rsidP="0066442D">
            <w:pPr>
              <w:pStyle w:val="Title"/>
              <w:jc w:val="both"/>
              <w:rPr>
                <w:b w:val="0"/>
                <w:bCs/>
                <w:szCs w:val="28"/>
                <w:lang w:eastAsia="uk-UA"/>
              </w:rPr>
            </w:pPr>
            <w:r w:rsidRPr="0066442D">
              <w:rPr>
                <w:b w:val="0"/>
                <w:bCs/>
                <w:szCs w:val="28"/>
                <w:lang w:eastAsia="uk-UA"/>
              </w:rPr>
              <w:t>перший заступник голови райдержадміністрації (з питань економічної, аграрної політики, торгівлі і побутових послуг, зовнішньоекономічних зв’язків, розвитку малого та середнього бізнесу, туризму та рекреації, інвестиційної діяльності, будівництва, архітектури, житлово-комунального господарства, інфраструктури, енергетики, транспорту і зв’язку, використання та охорони земель і природних ресурсів в районі та охорони здоров’я в районі)</w:t>
            </w:r>
          </w:p>
          <w:p w:rsidR="00B90009" w:rsidRPr="0066442D" w:rsidRDefault="00B90009" w:rsidP="0066442D">
            <w:pPr>
              <w:pStyle w:val="Title"/>
              <w:jc w:val="both"/>
              <w:rPr>
                <w:b w:val="0"/>
                <w:bCs/>
                <w:szCs w:val="28"/>
                <w:lang w:eastAsia="uk-UA"/>
              </w:rPr>
            </w:pPr>
          </w:p>
          <w:p w:rsidR="00B90009" w:rsidRPr="0066442D" w:rsidRDefault="00B90009" w:rsidP="0066442D">
            <w:pPr>
              <w:pStyle w:val="Title"/>
              <w:jc w:val="both"/>
              <w:rPr>
                <w:b w:val="0"/>
                <w:szCs w:val="28"/>
                <w:lang w:eastAsia="uk-UA"/>
              </w:rPr>
            </w:pPr>
          </w:p>
        </w:tc>
        <w:tc>
          <w:tcPr>
            <w:tcW w:w="4928" w:type="dxa"/>
          </w:tcPr>
          <w:p w:rsidR="00B90009" w:rsidRPr="0066442D" w:rsidRDefault="00B90009" w:rsidP="0066442D">
            <w:pPr>
              <w:pStyle w:val="BodyTextIndent"/>
              <w:tabs>
                <w:tab w:val="left" w:pos="1066"/>
              </w:tabs>
              <w:spacing w:after="0"/>
              <w:ind w:left="459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 w:rsidRPr="0066442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заступник голови райдержадміністрації (з питань техногенно-екологічної безпеки та надзвичайних ситуацій, охорони довкілля та </w:t>
            </w:r>
            <w:r w:rsidRPr="0066442D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санітарних правил,</w:t>
            </w:r>
            <w:r w:rsidRPr="0066442D"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ветеринарної медицини, соціальної, гуманітарної, молодіжної політики, освіти, культури, фізкультури, спорту та здійснення заходів у сфері запобігання та протидії домашньому насильству);</w:t>
            </w:r>
          </w:p>
          <w:p w:rsidR="00B90009" w:rsidRPr="0066442D" w:rsidRDefault="00B90009" w:rsidP="0066442D">
            <w:pPr>
              <w:pStyle w:val="BodyTextIndent"/>
              <w:tabs>
                <w:tab w:val="left" w:pos="1066"/>
              </w:tabs>
              <w:spacing w:after="0"/>
              <w:ind w:left="883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:rsidR="00B90009" w:rsidRPr="0066442D" w:rsidRDefault="00B90009" w:rsidP="00A84143">
            <w:pPr>
              <w:pStyle w:val="Title"/>
              <w:rPr>
                <w:b w:val="0"/>
                <w:szCs w:val="28"/>
                <w:lang w:eastAsia="uk-UA"/>
              </w:rPr>
            </w:pPr>
          </w:p>
        </w:tc>
      </w:tr>
      <w:tr w:rsidR="00B90009" w:rsidRPr="007D6395" w:rsidTr="0066442D">
        <w:tc>
          <w:tcPr>
            <w:tcW w:w="4927" w:type="dxa"/>
          </w:tcPr>
          <w:p w:rsidR="00B90009" w:rsidRPr="0066442D" w:rsidRDefault="00B90009" w:rsidP="0066442D">
            <w:pPr>
              <w:pStyle w:val="21"/>
              <w:ind w:firstLine="0"/>
              <w:rPr>
                <w:bCs/>
                <w:szCs w:val="28"/>
              </w:rPr>
            </w:pPr>
            <w:r w:rsidRPr="0066442D">
              <w:rPr>
                <w:bCs/>
                <w:szCs w:val="28"/>
              </w:rPr>
              <w:t xml:space="preserve">заступник голови райдержадміністрації (з питань техногенно-екологічної безпеки та надзвичайних ситуацій, охорони довкілля та </w:t>
            </w:r>
            <w:r w:rsidRPr="0066442D">
              <w:rPr>
                <w:szCs w:val="28"/>
              </w:rPr>
              <w:t>санітарних правил,</w:t>
            </w:r>
            <w:r w:rsidRPr="0066442D">
              <w:rPr>
                <w:bCs/>
                <w:szCs w:val="28"/>
              </w:rPr>
              <w:t xml:space="preserve"> ветеринарної медицини, соціальної, </w:t>
            </w:r>
          </w:p>
          <w:p w:rsidR="00B90009" w:rsidRPr="0066442D" w:rsidRDefault="00B90009" w:rsidP="0066442D">
            <w:pPr>
              <w:pStyle w:val="21"/>
              <w:ind w:firstLine="0"/>
              <w:rPr>
                <w:bCs/>
                <w:szCs w:val="28"/>
              </w:rPr>
            </w:pPr>
          </w:p>
          <w:p w:rsidR="00B90009" w:rsidRPr="0066442D" w:rsidRDefault="00B90009" w:rsidP="0066442D">
            <w:pPr>
              <w:pStyle w:val="21"/>
              <w:ind w:firstLine="0"/>
              <w:rPr>
                <w:bCs/>
                <w:szCs w:val="28"/>
              </w:rPr>
            </w:pPr>
          </w:p>
          <w:p w:rsidR="00B90009" w:rsidRPr="0066442D" w:rsidRDefault="00B90009" w:rsidP="0066442D">
            <w:pPr>
              <w:pStyle w:val="21"/>
              <w:ind w:firstLine="0"/>
              <w:rPr>
                <w:bCs/>
                <w:szCs w:val="28"/>
              </w:rPr>
            </w:pPr>
          </w:p>
          <w:p w:rsidR="00B90009" w:rsidRPr="0066442D" w:rsidRDefault="00B90009" w:rsidP="0066442D">
            <w:pPr>
              <w:pStyle w:val="21"/>
              <w:ind w:firstLine="0"/>
              <w:rPr>
                <w:bCs/>
                <w:szCs w:val="28"/>
              </w:rPr>
            </w:pPr>
            <w:r w:rsidRPr="0066442D">
              <w:rPr>
                <w:bCs/>
                <w:szCs w:val="28"/>
              </w:rPr>
              <w:t>гуманітарної, молодіжної політики, освіти, культури, фізкультури, спорту та здійснення заходів у сфері запобігання та протидії домашньому насильству)</w:t>
            </w:r>
          </w:p>
          <w:p w:rsidR="00B90009" w:rsidRPr="0066442D" w:rsidRDefault="00B90009" w:rsidP="0066442D">
            <w:pPr>
              <w:pStyle w:val="21"/>
              <w:ind w:firstLine="0"/>
              <w:rPr>
                <w:bCs/>
                <w:szCs w:val="28"/>
              </w:rPr>
            </w:pPr>
          </w:p>
          <w:p w:rsidR="00B90009" w:rsidRPr="0066442D" w:rsidRDefault="00B90009" w:rsidP="0066442D">
            <w:pPr>
              <w:pStyle w:val="21"/>
              <w:ind w:firstLine="0"/>
              <w:rPr>
                <w:bCs/>
                <w:szCs w:val="28"/>
              </w:rPr>
            </w:pPr>
          </w:p>
        </w:tc>
        <w:tc>
          <w:tcPr>
            <w:tcW w:w="4928" w:type="dxa"/>
          </w:tcPr>
          <w:p w:rsidR="00B90009" w:rsidRPr="0066442D" w:rsidRDefault="00B90009" w:rsidP="0066442D">
            <w:pPr>
              <w:pStyle w:val="21"/>
              <w:ind w:left="459" w:firstLine="0"/>
              <w:rPr>
                <w:bCs/>
                <w:szCs w:val="28"/>
              </w:rPr>
            </w:pPr>
            <w:r w:rsidRPr="0066442D">
              <w:rPr>
                <w:bCs/>
                <w:szCs w:val="28"/>
              </w:rPr>
              <w:t xml:space="preserve">заступник голови райдержадміністрації (з питань державної та формування місцевої політики у сфері цифрового розвитку, цифровізації, розвитку цифрових інновацій і технологій, </w:t>
            </w:r>
          </w:p>
          <w:p w:rsidR="00B90009" w:rsidRPr="0066442D" w:rsidRDefault="00B90009" w:rsidP="0066442D">
            <w:pPr>
              <w:pStyle w:val="21"/>
              <w:ind w:left="459" w:firstLine="0"/>
              <w:rPr>
                <w:bCs/>
                <w:szCs w:val="28"/>
              </w:rPr>
            </w:pPr>
          </w:p>
          <w:p w:rsidR="00B90009" w:rsidRPr="0066442D" w:rsidRDefault="00B90009" w:rsidP="0066442D">
            <w:pPr>
              <w:pStyle w:val="21"/>
              <w:ind w:left="459" w:firstLine="0"/>
              <w:rPr>
                <w:bCs/>
                <w:szCs w:val="28"/>
              </w:rPr>
            </w:pPr>
          </w:p>
          <w:p w:rsidR="00B90009" w:rsidRPr="0066442D" w:rsidRDefault="00B90009" w:rsidP="0066442D">
            <w:pPr>
              <w:pStyle w:val="21"/>
              <w:ind w:left="459" w:firstLine="0"/>
              <w:rPr>
                <w:bCs/>
                <w:szCs w:val="28"/>
              </w:rPr>
            </w:pPr>
          </w:p>
          <w:p w:rsidR="00B90009" w:rsidRPr="0066442D" w:rsidRDefault="00B90009" w:rsidP="0066442D">
            <w:pPr>
              <w:pStyle w:val="21"/>
              <w:ind w:left="459" w:firstLine="0"/>
              <w:rPr>
                <w:bCs/>
                <w:szCs w:val="28"/>
              </w:rPr>
            </w:pPr>
            <w:r w:rsidRPr="0066442D">
              <w:rPr>
                <w:bCs/>
                <w:szCs w:val="28"/>
              </w:rPr>
              <w:t>інформаційної діяльності, комунікацій з громадськістю та архівної роботи);</w:t>
            </w:r>
          </w:p>
          <w:p w:rsidR="00B90009" w:rsidRPr="0066442D" w:rsidRDefault="00B90009" w:rsidP="0066442D">
            <w:pPr>
              <w:pStyle w:val="21"/>
              <w:ind w:left="459" w:firstLine="0"/>
              <w:rPr>
                <w:bCs/>
                <w:szCs w:val="28"/>
              </w:rPr>
            </w:pPr>
          </w:p>
          <w:p w:rsidR="00B90009" w:rsidRPr="0066442D" w:rsidRDefault="00B90009" w:rsidP="00A84143">
            <w:pPr>
              <w:pStyle w:val="Title"/>
              <w:rPr>
                <w:b w:val="0"/>
                <w:szCs w:val="28"/>
                <w:lang w:eastAsia="uk-UA"/>
              </w:rPr>
            </w:pPr>
          </w:p>
        </w:tc>
      </w:tr>
      <w:tr w:rsidR="00B90009" w:rsidRPr="007D6395" w:rsidTr="0066442D">
        <w:tc>
          <w:tcPr>
            <w:tcW w:w="4927" w:type="dxa"/>
          </w:tcPr>
          <w:p w:rsidR="00B90009" w:rsidRPr="0066442D" w:rsidRDefault="00B90009" w:rsidP="0066442D">
            <w:pPr>
              <w:pStyle w:val="21"/>
              <w:ind w:firstLine="0"/>
              <w:rPr>
                <w:bCs/>
                <w:szCs w:val="28"/>
              </w:rPr>
            </w:pPr>
            <w:r w:rsidRPr="0066442D">
              <w:rPr>
                <w:bCs/>
                <w:szCs w:val="28"/>
              </w:rPr>
              <w:t>заступник голови райдержадміністрації (з питань державної та формування місцевої політики у сфері цифрового розвитку, цифровізації, розвитку цифрових інновацій і технологій, інформаційної діяльності, комунікацій з громадськістю та архівної роботи)</w:t>
            </w:r>
          </w:p>
          <w:p w:rsidR="00B90009" w:rsidRPr="0066442D" w:rsidRDefault="00B90009" w:rsidP="00A84143">
            <w:pPr>
              <w:pStyle w:val="Title"/>
              <w:rPr>
                <w:b w:val="0"/>
                <w:szCs w:val="28"/>
                <w:lang w:eastAsia="uk-UA"/>
              </w:rPr>
            </w:pPr>
          </w:p>
        </w:tc>
        <w:tc>
          <w:tcPr>
            <w:tcW w:w="4928" w:type="dxa"/>
          </w:tcPr>
          <w:p w:rsidR="00B90009" w:rsidRPr="0066442D" w:rsidRDefault="00B90009" w:rsidP="0066442D">
            <w:pPr>
              <w:pStyle w:val="21"/>
              <w:ind w:left="317" w:firstLine="0"/>
              <w:rPr>
                <w:bCs/>
                <w:szCs w:val="28"/>
              </w:rPr>
            </w:pPr>
            <w:r w:rsidRPr="0066442D">
              <w:rPr>
                <w:bCs/>
                <w:szCs w:val="28"/>
              </w:rPr>
              <w:t xml:space="preserve">заступник голови  райдержадміністрації (з питань техногенно-екологічної безпеки та надзвичайних ситуацій, охорони довкілля та </w:t>
            </w:r>
            <w:r w:rsidRPr="0066442D">
              <w:rPr>
                <w:szCs w:val="28"/>
              </w:rPr>
              <w:t>санітарних правил,</w:t>
            </w:r>
            <w:r w:rsidRPr="0066442D">
              <w:rPr>
                <w:bCs/>
                <w:szCs w:val="28"/>
              </w:rPr>
              <w:t xml:space="preserve"> ветеринарної медицини, соціальної, гуманітарної, молодіжної політики, освіти, культури, фізкультури, спорту та здійснення заходів у сфері запобігання та протидії домашньому насильству)</w:t>
            </w:r>
          </w:p>
        </w:tc>
      </w:tr>
    </w:tbl>
    <w:p w:rsidR="00B90009" w:rsidRDefault="00B90009" w:rsidP="00A84143">
      <w:pPr>
        <w:pStyle w:val="Title"/>
        <w:rPr>
          <w:b w:val="0"/>
          <w:szCs w:val="28"/>
        </w:rPr>
      </w:pPr>
    </w:p>
    <w:p w:rsidR="00B90009" w:rsidRPr="005815FA" w:rsidRDefault="00B90009" w:rsidP="00A84143">
      <w:pPr>
        <w:pStyle w:val="Title"/>
        <w:rPr>
          <w:b w:val="0"/>
          <w:szCs w:val="28"/>
        </w:rPr>
      </w:pPr>
    </w:p>
    <w:p w:rsidR="00B90009" w:rsidRPr="00A84143" w:rsidRDefault="00B90009" w:rsidP="00A84143">
      <w:pPr>
        <w:pStyle w:val="21"/>
        <w:ind w:firstLine="0"/>
        <w:rPr>
          <w:b/>
          <w:szCs w:val="28"/>
        </w:rPr>
      </w:pPr>
    </w:p>
    <w:p w:rsidR="00B90009" w:rsidRDefault="00B90009" w:rsidP="00A84143">
      <w:pPr>
        <w:pStyle w:val="21"/>
        <w:ind w:firstLine="0"/>
        <w:rPr>
          <w:szCs w:val="28"/>
        </w:rPr>
      </w:pPr>
    </w:p>
    <w:p w:rsidR="00B90009" w:rsidRDefault="00B90009" w:rsidP="008538EB">
      <w:pPr>
        <w:pStyle w:val="21"/>
        <w:ind w:firstLine="0"/>
        <w:rPr>
          <w:szCs w:val="28"/>
        </w:rPr>
      </w:pPr>
      <w:r>
        <w:rPr>
          <w:szCs w:val="28"/>
        </w:rPr>
        <w:t xml:space="preserve">Керівник апарату районної </w:t>
      </w:r>
    </w:p>
    <w:p w:rsidR="00B90009" w:rsidRPr="00A84143" w:rsidRDefault="00B90009" w:rsidP="003728A3">
      <w:pPr>
        <w:pStyle w:val="21"/>
        <w:ind w:firstLine="0"/>
        <w:rPr>
          <w:szCs w:val="28"/>
        </w:rPr>
      </w:pPr>
      <w:r>
        <w:rPr>
          <w:szCs w:val="28"/>
        </w:rPr>
        <w:t>військової адміністрації</w:t>
      </w:r>
      <w:r w:rsidRPr="00A84143">
        <w:rPr>
          <w:szCs w:val="28"/>
        </w:rPr>
        <w:tab/>
      </w:r>
      <w:r>
        <w:rPr>
          <w:szCs w:val="28"/>
        </w:rPr>
        <w:t xml:space="preserve">                                        </w:t>
      </w:r>
      <w:r w:rsidRPr="00A84143">
        <w:rPr>
          <w:szCs w:val="28"/>
        </w:rPr>
        <w:tab/>
      </w:r>
      <w:r>
        <w:rPr>
          <w:szCs w:val="28"/>
        </w:rPr>
        <w:t xml:space="preserve">         </w:t>
      </w:r>
      <w:r w:rsidRPr="00A84143">
        <w:rPr>
          <w:szCs w:val="28"/>
        </w:rPr>
        <w:t>Руслана БОДНАРЮК</w:t>
      </w:r>
    </w:p>
    <w:p w:rsidR="00B90009" w:rsidRPr="00A84143" w:rsidRDefault="00B90009" w:rsidP="00A84143">
      <w:pPr>
        <w:pStyle w:val="21"/>
        <w:ind w:firstLine="0"/>
        <w:rPr>
          <w:b/>
          <w:szCs w:val="28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Default="00B90009" w:rsidP="00A84143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90009" w:rsidRPr="00CF2271" w:rsidRDefault="00B90009" w:rsidP="00F710C1">
      <w:pPr>
        <w:pStyle w:val="21"/>
        <w:ind w:firstLine="6804"/>
        <w:rPr>
          <w:szCs w:val="28"/>
        </w:rPr>
      </w:pPr>
      <w:r w:rsidRPr="00CF2271">
        <w:rPr>
          <w:szCs w:val="28"/>
        </w:rPr>
        <w:t>Додаток 2</w:t>
      </w:r>
    </w:p>
    <w:p w:rsidR="00B90009" w:rsidRPr="00CF2271" w:rsidRDefault="00B90009" w:rsidP="00F710C1">
      <w:pPr>
        <w:pStyle w:val="21"/>
        <w:ind w:firstLine="6804"/>
        <w:rPr>
          <w:szCs w:val="28"/>
        </w:rPr>
      </w:pPr>
      <w:r w:rsidRPr="00CF2271">
        <w:rPr>
          <w:szCs w:val="28"/>
        </w:rPr>
        <w:t xml:space="preserve">до розпорядження </w:t>
      </w:r>
    </w:p>
    <w:p w:rsidR="00B90009" w:rsidRPr="00F710C1" w:rsidRDefault="00B90009" w:rsidP="00F710C1">
      <w:pPr>
        <w:pStyle w:val="21"/>
        <w:ind w:firstLine="6804"/>
        <w:rPr>
          <w:szCs w:val="28"/>
        </w:rPr>
      </w:pPr>
      <w:r w:rsidRPr="00F710C1">
        <w:rPr>
          <w:szCs w:val="28"/>
        </w:rPr>
        <w:t>_</w:t>
      </w:r>
      <w:r>
        <w:rPr>
          <w:szCs w:val="28"/>
          <w:u w:val="single"/>
        </w:rPr>
        <w:t>05.05.2023</w:t>
      </w:r>
      <w:r w:rsidRPr="00F710C1">
        <w:rPr>
          <w:szCs w:val="28"/>
        </w:rPr>
        <w:t>_№_</w:t>
      </w:r>
      <w:r>
        <w:rPr>
          <w:szCs w:val="28"/>
          <w:u w:val="single"/>
        </w:rPr>
        <w:t>38</w:t>
      </w:r>
      <w:r w:rsidRPr="00F710C1">
        <w:rPr>
          <w:szCs w:val="28"/>
        </w:rPr>
        <w:t>_</w:t>
      </w:r>
    </w:p>
    <w:p w:rsidR="00B90009" w:rsidRPr="00F710C1" w:rsidRDefault="00B90009" w:rsidP="00F710C1">
      <w:pPr>
        <w:pStyle w:val="21"/>
        <w:ind w:firstLine="6804"/>
        <w:rPr>
          <w:szCs w:val="28"/>
        </w:rPr>
      </w:pPr>
    </w:p>
    <w:p w:rsidR="00B90009" w:rsidRPr="00F710C1" w:rsidRDefault="00B90009" w:rsidP="00F710C1">
      <w:pPr>
        <w:pStyle w:val="21"/>
        <w:ind w:firstLine="6804"/>
        <w:rPr>
          <w:szCs w:val="28"/>
        </w:rPr>
      </w:pPr>
    </w:p>
    <w:p w:rsidR="00B90009" w:rsidRPr="00F710C1" w:rsidRDefault="00B90009" w:rsidP="00F710C1">
      <w:pPr>
        <w:pStyle w:val="21"/>
        <w:ind w:firstLine="0"/>
        <w:jc w:val="center"/>
        <w:rPr>
          <w:szCs w:val="28"/>
        </w:rPr>
      </w:pPr>
      <w:r w:rsidRPr="00F710C1">
        <w:rPr>
          <w:szCs w:val="28"/>
        </w:rPr>
        <w:t xml:space="preserve">Здійснення </w:t>
      </w:r>
    </w:p>
    <w:p w:rsidR="00B90009" w:rsidRPr="00F710C1" w:rsidRDefault="00B90009" w:rsidP="00F710C1">
      <w:pPr>
        <w:pStyle w:val="21"/>
        <w:ind w:firstLine="0"/>
        <w:jc w:val="center"/>
        <w:rPr>
          <w:szCs w:val="28"/>
        </w:rPr>
      </w:pPr>
      <w:r w:rsidRPr="00F710C1">
        <w:rPr>
          <w:szCs w:val="28"/>
        </w:rPr>
        <w:t xml:space="preserve">контролю за діяльністю місцевих рад територіальних громад району (з питань делегованих повноважень органів виконавчої влади) </w:t>
      </w:r>
    </w:p>
    <w:p w:rsidR="00B90009" w:rsidRPr="00F710C1" w:rsidRDefault="00B90009" w:rsidP="00F710C1">
      <w:pPr>
        <w:pStyle w:val="21"/>
        <w:ind w:firstLine="0"/>
        <w:rPr>
          <w:color w:val="000000"/>
          <w:szCs w:val="28"/>
        </w:rPr>
      </w:pPr>
    </w:p>
    <w:tbl>
      <w:tblPr>
        <w:tblW w:w="9464" w:type="dxa"/>
        <w:tblLook w:val="01E0"/>
      </w:tblPr>
      <w:tblGrid>
        <w:gridCol w:w="817"/>
        <w:gridCol w:w="3827"/>
        <w:gridCol w:w="4820"/>
      </w:tblGrid>
      <w:tr w:rsidR="00B90009" w:rsidRPr="007D6395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953630" w:rsidRDefault="00B90009" w:rsidP="00F710C1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953630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Баранинська</w:t>
            </w:r>
            <w:r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lang w:val="uk-UA"/>
              </w:rPr>
              <w:t xml:space="preserve"> </w:t>
            </w:r>
            <w:r w:rsidRPr="00953630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сільська</w:t>
            </w:r>
          </w:p>
        </w:tc>
        <w:tc>
          <w:tcPr>
            <w:tcW w:w="4820" w:type="dxa"/>
          </w:tcPr>
          <w:p w:rsidR="00B90009" w:rsidRPr="00A84143" w:rsidRDefault="00B90009" w:rsidP="00F710C1">
            <w:pPr>
              <w:pStyle w:val="21"/>
              <w:tabs>
                <w:tab w:val="left" w:pos="-108"/>
              </w:tabs>
              <w:ind w:left="-108" w:firstLine="0"/>
              <w:rPr>
                <w:bCs/>
                <w:szCs w:val="28"/>
              </w:rPr>
            </w:pPr>
            <w:r w:rsidRPr="00A84143">
              <w:rPr>
                <w:bCs/>
                <w:szCs w:val="28"/>
              </w:rPr>
              <w:t>перший заступник голови райдержадміністрації (з питань економічної, аграрної політики, торгівлі і</w:t>
            </w:r>
            <w:r>
              <w:rPr>
                <w:bCs/>
                <w:szCs w:val="28"/>
              </w:rPr>
              <w:t xml:space="preserve"> </w:t>
            </w:r>
            <w:r w:rsidRPr="00A84143">
              <w:rPr>
                <w:bCs/>
                <w:szCs w:val="28"/>
              </w:rPr>
              <w:t>побутових послуг, зовнішньоекономічних зв’язків, розвитку малого та середнього бізнесу, туризму та рекреації, інвестиційної діяльності, будівництва, архітектури, житлово-комунального господарства, інфраструктури, енергетики, транспорту і зв’язку, використання та охорони земель і природних ресурсів в районі та охорони здоров’я в районі);</w:t>
            </w:r>
          </w:p>
          <w:p w:rsidR="00B90009" w:rsidRPr="00F710C1" w:rsidRDefault="00B90009" w:rsidP="00F710C1">
            <w:pPr>
              <w:tabs>
                <w:tab w:val="left" w:pos="0"/>
                <w:tab w:val="left" w:pos="6096"/>
              </w:tabs>
              <w:ind w:left="34" w:hanging="34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90009" w:rsidRPr="007D6395" w:rsidTr="000A7AA9">
        <w:trPr>
          <w:trHeight w:val="773"/>
        </w:trPr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Великодобронська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сільська</w:t>
            </w:r>
          </w:p>
        </w:tc>
        <w:tc>
          <w:tcPr>
            <w:tcW w:w="4820" w:type="dxa"/>
          </w:tcPr>
          <w:p w:rsidR="00B90009" w:rsidRPr="00A84143" w:rsidRDefault="00B90009" w:rsidP="00F710C1">
            <w:pPr>
              <w:pStyle w:val="21"/>
              <w:ind w:left="-108" w:firstLine="0"/>
              <w:rPr>
                <w:bCs/>
                <w:szCs w:val="28"/>
              </w:rPr>
            </w:pPr>
            <w:r w:rsidRPr="00A84143">
              <w:rPr>
                <w:bCs/>
                <w:szCs w:val="28"/>
              </w:rPr>
              <w:t>перший заступник голови райдержадміністрації (з питань економічної, аграрної політики, торгівлі і</w:t>
            </w:r>
            <w:r>
              <w:rPr>
                <w:bCs/>
                <w:szCs w:val="28"/>
              </w:rPr>
              <w:t xml:space="preserve"> </w:t>
            </w:r>
            <w:r w:rsidRPr="00A84143">
              <w:rPr>
                <w:bCs/>
                <w:szCs w:val="28"/>
              </w:rPr>
              <w:t>побутових послуг, зовнішньоекономічних зв’язків, розвитку малого та середнього бізнесу, туризму та рекреації, інвестиційної діяльності, будівництва, архітектури, житлово-комунального господарства, інфраструктури, енергетики, транспорту і зв’язку, використання та охорони земель і природних ресурсів в районі та охорони здоров’я в районі);</w:t>
            </w:r>
          </w:p>
          <w:p w:rsidR="00B90009" w:rsidRPr="00F710C1" w:rsidRDefault="00B90009" w:rsidP="00F710C1">
            <w:pPr>
              <w:tabs>
                <w:tab w:val="left" w:pos="60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90009" w:rsidRPr="00F710C1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953630" w:rsidRDefault="00B90009" w:rsidP="00F710C1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53630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Оноківська</w:t>
            </w:r>
            <w:r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lang w:val="uk-UA"/>
              </w:rPr>
              <w:t xml:space="preserve"> </w:t>
            </w:r>
            <w:r w:rsidRPr="00953630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сільська</w:t>
            </w:r>
          </w:p>
        </w:tc>
        <w:tc>
          <w:tcPr>
            <w:tcW w:w="4820" w:type="dxa"/>
          </w:tcPr>
          <w:p w:rsidR="00B90009" w:rsidRDefault="00B90009" w:rsidP="00F710C1">
            <w:pPr>
              <w:tabs>
                <w:tab w:val="left" w:pos="6096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90009" w:rsidRPr="00F710C1" w:rsidRDefault="00B90009" w:rsidP="00F710C1">
            <w:pPr>
              <w:tabs>
                <w:tab w:val="left" w:pos="6096"/>
              </w:tabs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90009" w:rsidRPr="00F710C1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Середнянська селищна                  </w:t>
            </w:r>
          </w:p>
        </w:tc>
        <w:tc>
          <w:tcPr>
            <w:tcW w:w="4820" w:type="dxa"/>
          </w:tcPr>
          <w:p w:rsidR="00B90009" w:rsidRDefault="00B90009" w:rsidP="00F710C1">
            <w:pPr>
              <w:pStyle w:val="21"/>
              <w:ind w:left="-108" w:firstLine="0"/>
              <w:rPr>
                <w:bCs/>
                <w:szCs w:val="28"/>
              </w:rPr>
            </w:pPr>
            <w:r w:rsidRPr="00A84143">
              <w:rPr>
                <w:bCs/>
                <w:szCs w:val="28"/>
              </w:rPr>
              <w:t>перший заступник голови райдержадміністрації (з питань економічної, аграрної політики, торгівлі і</w:t>
            </w:r>
            <w:r>
              <w:rPr>
                <w:bCs/>
                <w:szCs w:val="28"/>
              </w:rPr>
              <w:t xml:space="preserve"> </w:t>
            </w:r>
            <w:r w:rsidRPr="00A84143">
              <w:rPr>
                <w:bCs/>
                <w:szCs w:val="28"/>
              </w:rPr>
              <w:t xml:space="preserve">побутових послуг, зовнішньоекономічних зв’язків, розвитку малого та середнього бізнесу, туризму та рекреації, інвестиційної діяльності, будівництва, архітектури, </w:t>
            </w:r>
          </w:p>
          <w:p w:rsidR="00B90009" w:rsidRDefault="00B90009" w:rsidP="00F710C1">
            <w:pPr>
              <w:pStyle w:val="21"/>
              <w:ind w:left="-108" w:firstLine="0"/>
              <w:rPr>
                <w:bCs/>
                <w:szCs w:val="28"/>
              </w:rPr>
            </w:pPr>
          </w:p>
          <w:p w:rsidR="00B90009" w:rsidRDefault="00B90009" w:rsidP="00F710C1">
            <w:pPr>
              <w:pStyle w:val="21"/>
              <w:ind w:left="-108" w:firstLine="0"/>
              <w:rPr>
                <w:bCs/>
                <w:szCs w:val="28"/>
              </w:rPr>
            </w:pPr>
          </w:p>
          <w:p w:rsidR="00B90009" w:rsidRDefault="00B90009" w:rsidP="00F710C1">
            <w:pPr>
              <w:pStyle w:val="21"/>
              <w:ind w:left="-10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</w:p>
          <w:p w:rsidR="00B90009" w:rsidRDefault="00B90009" w:rsidP="00F710C1">
            <w:pPr>
              <w:pStyle w:val="21"/>
              <w:ind w:left="-108" w:firstLine="0"/>
              <w:rPr>
                <w:bCs/>
                <w:szCs w:val="28"/>
              </w:rPr>
            </w:pPr>
          </w:p>
          <w:p w:rsidR="00B90009" w:rsidRPr="00A84143" w:rsidRDefault="00B90009" w:rsidP="00F710C1">
            <w:pPr>
              <w:pStyle w:val="21"/>
              <w:ind w:left="-108" w:firstLine="0"/>
              <w:rPr>
                <w:bCs/>
                <w:szCs w:val="28"/>
              </w:rPr>
            </w:pPr>
            <w:r w:rsidRPr="00A84143">
              <w:rPr>
                <w:bCs/>
                <w:szCs w:val="28"/>
              </w:rPr>
              <w:t>житлово-комунального господарства, інфраструктури, енергетики, транспорту і зв’язку, використання та охорони земель і природних ресурсів в районі та охорони здоров’я в районі);</w:t>
            </w:r>
          </w:p>
          <w:p w:rsidR="00B90009" w:rsidRPr="00F710C1" w:rsidRDefault="00B90009" w:rsidP="00F71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90009" w:rsidRPr="007D6395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Сюрт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ів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ська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сільська</w:t>
            </w:r>
          </w:p>
        </w:tc>
        <w:tc>
          <w:tcPr>
            <w:tcW w:w="4820" w:type="dxa"/>
          </w:tcPr>
          <w:p w:rsidR="00B90009" w:rsidRPr="00A84143" w:rsidRDefault="00B90009" w:rsidP="00F710C1">
            <w:pPr>
              <w:pStyle w:val="21"/>
              <w:ind w:left="-108" w:firstLine="0"/>
              <w:rPr>
                <w:bCs/>
                <w:szCs w:val="28"/>
              </w:rPr>
            </w:pPr>
            <w:r w:rsidRPr="00A84143">
              <w:rPr>
                <w:bCs/>
                <w:szCs w:val="28"/>
              </w:rPr>
              <w:t>перший заступник голови райдержадміністрації (з питань економічної, аграрної політики, торгівлі і</w:t>
            </w:r>
            <w:r>
              <w:rPr>
                <w:bCs/>
                <w:szCs w:val="28"/>
              </w:rPr>
              <w:t xml:space="preserve"> </w:t>
            </w:r>
            <w:r w:rsidRPr="00A84143">
              <w:rPr>
                <w:bCs/>
                <w:szCs w:val="28"/>
              </w:rPr>
              <w:t>побутових послуг, зовнішньоекономічних зв’язків, розвитку малого та середнього бізнесу, туризму та рекреації, інвестиційної діяльності, будівництва, архітектури, житлово-комунального господарства, інфраструктури, енергетики, транспорту і зв’язку, використання та охорони земель і природних ресурсів в районі та охорони здоров’я в районі);</w:t>
            </w:r>
          </w:p>
          <w:p w:rsidR="00B90009" w:rsidRPr="00F710C1" w:rsidRDefault="00B90009" w:rsidP="00F71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90009" w:rsidRPr="00F710C1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C1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lang w:val="uk-UA"/>
              </w:rPr>
              <w:t>Ужгородська міська</w:t>
            </w:r>
          </w:p>
        </w:tc>
        <w:tc>
          <w:tcPr>
            <w:tcW w:w="4820" w:type="dxa"/>
          </w:tcPr>
          <w:p w:rsidR="00B90009" w:rsidRDefault="00B90009" w:rsidP="00F710C1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90009" w:rsidRPr="00F710C1" w:rsidRDefault="00B90009" w:rsidP="00F71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0009" w:rsidRPr="007D6395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953630" w:rsidRDefault="00B90009" w:rsidP="00F710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953630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Холмківська</w:t>
            </w:r>
            <w:r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lang w:val="uk-UA"/>
              </w:rPr>
              <w:t xml:space="preserve"> </w:t>
            </w:r>
            <w:r w:rsidRPr="00953630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сільська</w:t>
            </w:r>
          </w:p>
        </w:tc>
        <w:tc>
          <w:tcPr>
            <w:tcW w:w="4820" w:type="dxa"/>
          </w:tcPr>
          <w:p w:rsidR="00B90009" w:rsidRPr="00A84143" w:rsidRDefault="00B90009" w:rsidP="00F710C1">
            <w:pPr>
              <w:pStyle w:val="21"/>
              <w:ind w:left="-108" w:firstLine="0"/>
              <w:rPr>
                <w:bCs/>
                <w:szCs w:val="28"/>
              </w:rPr>
            </w:pPr>
            <w:r w:rsidRPr="00A84143">
              <w:rPr>
                <w:bCs/>
                <w:szCs w:val="28"/>
              </w:rPr>
              <w:t>перший заступник голови райдержадміністрації (з питань економічної, аграрної політики, торгівлі і</w:t>
            </w:r>
            <w:r>
              <w:rPr>
                <w:bCs/>
                <w:szCs w:val="28"/>
              </w:rPr>
              <w:t xml:space="preserve"> </w:t>
            </w:r>
            <w:r w:rsidRPr="00A84143">
              <w:rPr>
                <w:bCs/>
                <w:szCs w:val="28"/>
              </w:rPr>
              <w:t>побутових послуг, зовнішньоекономічних зв’язків, розвитку малого та середнього бізнесу, туризму та рекреації, інвестиційної діяльності, будівництва, архітектури, житлово-комунального господарства, інфраструктури, енергетики, транспорту і зв’язку, використання та охорони земель і природних ресурсів в районі та охорони здоров’я в районі);</w:t>
            </w:r>
          </w:p>
          <w:p w:rsidR="00B90009" w:rsidRPr="00F710C1" w:rsidRDefault="00B90009" w:rsidP="00F71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90009" w:rsidRPr="00F710C1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Великоберезнянська селищна</w:t>
            </w:r>
          </w:p>
        </w:tc>
        <w:tc>
          <w:tcPr>
            <w:tcW w:w="4820" w:type="dxa"/>
          </w:tcPr>
          <w:p w:rsidR="00B90009" w:rsidRDefault="00B90009" w:rsidP="00D22AB0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10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заступник голови райдержадміністрації (з питань техногенно-екологічної безпеки та надзвичайних ситуацій, охорони довкілля та </w:t>
            </w:r>
            <w:r w:rsidRPr="00F710C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санітарних правил,</w:t>
            </w:r>
            <w:r w:rsidRPr="00F710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ветеринарної медицини, соціальної, гуманітарної, молодіжної політики, освіти, культури, фізкультури, спорту та здійснення заходів у сфері </w:t>
            </w:r>
          </w:p>
          <w:p w:rsidR="00B90009" w:rsidRDefault="00B90009" w:rsidP="00D22AB0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90009" w:rsidRDefault="00B90009" w:rsidP="00D22AB0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90009" w:rsidRDefault="00B90009" w:rsidP="00D22AB0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</w:p>
          <w:p w:rsidR="00B90009" w:rsidRDefault="00B90009" w:rsidP="00D22AB0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B90009" w:rsidRDefault="00B90009" w:rsidP="00D22AB0">
            <w:pPr>
              <w:ind w:lef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710C1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запобігання та протидії домашньому насильству)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;</w:t>
            </w:r>
          </w:p>
          <w:p w:rsidR="00B90009" w:rsidRPr="00F710C1" w:rsidRDefault="00B90009" w:rsidP="009536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90009" w:rsidRPr="00F710C1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ind w:right="-108"/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</w:pPr>
            <w:hyperlink r:id="rId6" w:history="1">
              <w:r w:rsidRPr="00F710C1">
                <w:rPr>
                  <w:rFonts w:ascii="Times New Roman" w:hAnsi="Times New Roman" w:cs="Times New Roman"/>
                  <w:sz w:val="28"/>
                  <w:szCs w:val="28"/>
                </w:rPr>
                <w:t>Дубриницько-Малоберезнянська</w:t>
              </w:r>
              <w:r>
                <w:rPr>
                  <w:rFonts w:ascii="Times New Roman" w:hAnsi="Times New Roman" w:cs="Times New Roman"/>
                  <w:sz w:val="28"/>
                  <w:szCs w:val="28"/>
                  <w:lang w:val="uk-UA"/>
                </w:rPr>
                <w:t xml:space="preserve"> </w:t>
              </w:r>
              <w:r w:rsidRPr="00F710C1">
                <w:rPr>
                  <w:rFonts w:ascii="Times New Roman" w:hAnsi="Times New Roman" w:cs="Times New Roman"/>
                  <w:sz w:val="28"/>
                  <w:szCs w:val="28"/>
                </w:rPr>
                <w:t>сільська</w:t>
              </w:r>
            </w:hyperlink>
          </w:p>
        </w:tc>
        <w:tc>
          <w:tcPr>
            <w:tcW w:w="4820" w:type="dxa"/>
          </w:tcPr>
          <w:p w:rsidR="00B90009" w:rsidRDefault="00B90009" w:rsidP="00493DF4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90009" w:rsidRDefault="00B90009" w:rsidP="00493DF4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  <w:p w:rsidR="00B90009" w:rsidRPr="00F710C1" w:rsidRDefault="00B90009" w:rsidP="00493DF4">
            <w:pPr>
              <w:ind w:left="-1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0009" w:rsidRPr="00F710C1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</w:pPr>
            <w:r w:rsidRPr="00F710C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Костринська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710C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сільська</w:t>
            </w:r>
          </w:p>
        </w:tc>
        <w:tc>
          <w:tcPr>
            <w:tcW w:w="4820" w:type="dxa"/>
          </w:tcPr>
          <w:p w:rsidR="00B90009" w:rsidRDefault="00B90009" w:rsidP="00F710C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а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90009" w:rsidRPr="00F710C1" w:rsidRDefault="00B90009" w:rsidP="00F710C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90009" w:rsidRPr="00F710C1" w:rsidTr="000A7AA9">
        <w:trPr>
          <w:trHeight w:val="561"/>
        </w:trPr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</w:pPr>
            <w:r w:rsidRPr="00F710C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Перечинська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710C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міська</w:t>
            </w:r>
          </w:p>
        </w:tc>
        <w:tc>
          <w:tcPr>
            <w:tcW w:w="4820" w:type="dxa"/>
          </w:tcPr>
          <w:p w:rsidR="00B90009" w:rsidRPr="00F710C1" w:rsidRDefault="00B90009" w:rsidP="00F710C1">
            <w:pPr>
              <w:tabs>
                <w:tab w:val="left" w:pos="60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</w:tc>
      </w:tr>
      <w:tr w:rsidR="00B90009" w:rsidRPr="00F710C1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10C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Ставненська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F710C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сільська</w:t>
            </w:r>
          </w:p>
        </w:tc>
        <w:tc>
          <w:tcPr>
            <w:tcW w:w="4820" w:type="dxa"/>
          </w:tcPr>
          <w:p w:rsidR="00B90009" w:rsidRDefault="00B90009" w:rsidP="00F710C1">
            <w:pPr>
              <w:tabs>
                <w:tab w:val="left" w:pos="60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90009" w:rsidRPr="00F710C1" w:rsidRDefault="00B90009" w:rsidP="00F710C1">
            <w:pPr>
              <w:tabs>
                <w:tab w:val="left" w:pos="60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90009" w:rsidRPr="00F710C1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F710C1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Тур’є-Реметівська</w:t>
            </w:r>
            <w:r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lang w:val="uk-UA"/>
              </w:rPr>
              <w:t xml:space="preserve"> </w:t>
            </w:r>
            <w:r w:rsidRPr="00F710C1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</w:rPr>
              <w:t>сільська</w:t>
            </w:r>
          </w:p>
        </w:tc>
        <w:tc>
          <w:tcPr>
            <w:tcW w:w="4820" w:type="dxa"/>
          </w:tcPr>
          <w:p w:rsidR="00B90009" w:rsidRDefault="00B90009" w:rsidP="00F710C1">
            <w:pPr>
              <w:tabs>
                <w:tab w:val="left" w:pos="60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голова</w:t>
            </w:r>
            <w:r w:rsidRPr="00F710C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райдержадміністрації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;</w:t>
            </w:r>
          </w:p>
          <w:p w:rsidR="00B90009" w:rsidRPr="00F710C1" w:rsidRDefault="00B90009" w:rsidP="00F710C1">
            <w:pPr>
              <w:tabs>
                <w:tab w:val="left" w:pos="60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90009" w:rsidRPr="00F710C1" w:rsidTr="000A7AA9">
        <w:tc>
          <w:tcPr>
            <w:tcW w:w="817" w:type="dxa"/>
          </w:tcPr>
          <w:p w:rsidR="00B90009" w:rsidRPr="00F710C1" w:rsidRDefault="00B90009" w:rsidP="00F710C1">
            <w:pPr>
              <w:pStyle w:val="21"/>
              <w:numPr>
                <w:ilvl w:val="0"/>
                <w:numId w:val="1"/>
              </w:numPr>
              <w:tabs>
                <w:tab w:val="left" w:pos="6096"/>
              </w:tabs>
              <w:jc w:val="center"/>
              <w:rPr>
                <w:color w:val="000000"/>
                <w:szCs w:val="28"/>
              </w:rPr>
            </w:pPr>
          </w:p>
        </w:tc>
        <w:tc>
          <w:tcPr>
            <w:tcW w:w="3827" w:type="dxa"/>
          </w:tcPr>
          <w:p w:rsidR="00B90009" w:rsidRPr="00F710C1" w:rsidRDefault="00B90009" w:rsidP="00F710C1">
            <w:pPr>
              <w:tabs>
                <w:tab w:val="left" w:pos="609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710C1">
              <w:rPr>
                <w:rStyle w:val="Hyperlink"/>
                <w:rFonts w:ascii="Times New Roman" w:hAnsi="Times New Roman"/>
                <w:color w:val="000000"/>
                <w:sz w:val="28"/>
                <w:szCs w:val="28"/>
                <w:u w:val="none"/>
                <w:lang w:val="uk-UA"/>
              </w:rPr>
              <w:t>Чопська міська</w:t>
            </w:r>
          </w:p>
        </w:tc>
        <w:tc>
          <w:tcPr>
            <w:tcW w:w="4820" w:type="dxa"/>
          </w:tcPr>
          <w:p w:rsidR="00B90009" w:rsidRPr="00A84143" w:rsidRDefault="00B90009" w:rsidP="00493DF4">
            <w:pPr>
              <w:pStyle w:val="21"/>
              <w:ind w:firstLine="0"/>
              <w:rPr>
                <w:bCs/>
                <w:szCs w:val="28"/>
              </w:rPr>
            </w:pPr>
            <w:r w:rsidRPr="00A84143">
              <w:rPr>
                <w:bCs/>
                <w:szCs w:val="28"/>
              </w:rPr>
              <w:t>перший заступник голови райдержадміністрації (з питань економічної, аграрної політики, торгівлі іпобутових послуг, зовнішньоекономічних зв’язків, розвитку малого та середнього бізнесу, туризму та рекреації, інвестиційної діяльності, будівництва, архітектури, житлово-комунального господарства, інфраструктури, енергетики, транспорту і зв’язку, використання та охорони земель і природних ресурсів в район</w:t>
            </w:r>
            <w:r>
              <w:rPr>
                <w:bCs/>
                <w:szCs w:val="28"/>
              </w:rPr>
              <w:t>і та охорони здоров’я в районі).</w:t>
            </w:r>
          </w:p>
          <w:p w:rsidR="00B90009" w:rsidRPr="00F710C1" w:rsidRDefault="00B90009" w:rsidP="00F710C1">
            <w:pPr>
              <w:tabs>
                <w:tab w:val="left" w:pos="6096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B90009" w:rsidRPr="00F710C1" w:rsidRDefault="00B90009" w:rsidP="00F710C1">
      <w:pPr>
        <w:pStyle w:val="21"/>
        <w:ind w:firstLine="0"/>
        <w:rPr>
          <w:color w:val="000000"/>
          <w:szCs w:val="28"/>
        </w:rPr>
      </w:pPr>
    </w:p>
    <w:p w:rsidR="00B90009" w:rsidRDefault="00B90009" w:rsidP="00F710C1">
      <w:pPr>
        <w:pStyle w:val="21"/>
        <w:ind w:firstLine="0"/>
        <w:rPr>
          <w:color w:val="000000"/>
          <w:szCs w:val="28"/>
        </w:rPr>
      </w:pPr>
    </w:p>
    <w:p w:rsidR="00B90009" w:rsidRPr="00F710C1" w:rsidRDefault="00B90009" w:rsidP="00F710C1">
      <w:pPr>
        <w:pStyle w:val="21"/>
        <w:ind w:firstLine="0"/>
        <w:rPr>
          <w:color w:val="000000"/>
          <w:szCs w:val="28"/>
        </w:rPr>
      </w:pPr>
    </w:p>
    <w:p w:rsidR="00B90009" w:rsidRDefault="00B90009" w:rsidP="00493DF4">
      <w:pPr>
        <w:pStyle w:val="21"/>
        <w:ind w:firstLine="0"/>
        <w:rPr>
          <w:szCs w:val="28"/>
        </w:rPr>
      </w:pPr>
      <w:r w:rsidRPr="00F710C1">
        <w:rPr>
          <w:color w:val="000000"/>
          <w:szCs w:val="28"/>
        </w:rPr>
        <w:t xml:space="preserve">Керівник апарату  </w:t>
      </w:r>
      <w:r>
        <w:rPr>
          <w:szCs w:val="28"/>
        </w:rPr>
        <w:t>районної військової</w:t>
      </w:r>
    </w:p>
    <w:p w:rsidR="00B90009" w:rsidRPr="00F710C1" w:rsidRDefault="00B90009" w:rsidP="00493DF4">
      <w:pPr>
        <w:tabs>
          <w:tab w:val="left" w:pos="7088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3DF4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адміністрації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</w:t>
      </w:r>
      <w:r w:rsidRPr="00493DF4">
        <w:rPr>
          <w:rFonts w:ascii="Times New Roman" w:hAnsi="Times New Roman" w:cs="Times New Roman"/>
          <w:sz w:val="28"/>
          <w:szCs w:val="28"/>
          <w:lang w:val="uk-UA"/>
        </w:rPr>
        <w:t xml:space="preserve"> Руслана БОДНАРЮ</w:t>
      </w:r>
      <w:r w:rsidRPr="00F710C1">
        <w:rPr>
          <w:rFonts w:ascii="Times New Roman" w:hAnsi="Times New Roman" w:cs="Times New Roman"/>
          <w:sz w:val="28"/>
          <w:szCs w:val="28"/>
          <w:lang w:val="uk-UA"/>
        </w:rPr>
        <w:t>К</w:t>
      </w:r>
    </w:p>
    <w:sectPr w:rsidR="00B90009" w:rsidRPr="00F710C1" w:rsidSect="009D67FB">
      <w:pgSz w:w="11907" w:h="16840" w:code="9"/>
      <w:pgMar w:top="284" w:right="567" w:bottom="709" w:left="1701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A2CAB"/>
    <w:multiLevelType w:val="hybridMultilevel"/>
    <w:tmpl w:val="C6EE51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782"/>
    <w:rsid w:val="00000632"/>
    <w:rsid w:val="00000640"/>
    <w:rsid w:val="00000932"/>
    <w:rsid w:val="00000D1D"/>
    <w:rsid w:val="00001209"/>
    <w:rsid w:val="00001278"/>
    <w:rsid w:val="00001478"/>
    <w:rsid w:val="00001D8D"/>
    <w:rsid w:val="00001E1E"/>
    <w:rsid w:val="00002546"/>
    <w:rsid w:val="00002B42"/>
    <w:rsid w:val="000031ED"/>
    <w:rsid w:val="000032BB"/>
    <w:rsid w:val="00003631"/>
    <w:rsid w:val="0000382E"/>
    <w:rsid w:val="00003C78"/>
    <w:rsid w:val="00004004"/>
    <w:rsid w:val="000040A4"/>
    <w:rsid w:val="00004741"/>
    <w:rsid w:val="00004982"/>
    <w:rsid w:val="00004BC4"/>
    <w:rsid w:val="00004D7D"/>
    <w:rsid w:val="00004E93"/>
    <w:rsid w:val="00005289"/>
    <w:rsid w:val="00005FA3"/>
    <w:rsid w:val="0000618C"/>
    <w:rsid w:val="00006B8E"/>
    <w:rsid w:val="00007058"/>
    <w:rsid w:val="000071BB"/>
    <w:rsid w:val="0000726B"/>
    <w:rsid w:val="00007AB2"/>
    <w:rsid w:val="00007CBC"/>
    <w:rsid w:val="00007D95"/>
    <w:rsid w:val="00007EC2"/>
    <w:rsid w:val="0001016B"/>
    <w:rsid w:val="000106F0"/>
    <w:rsid w:val="000108E4"/>
    <w:rsid w:val="00010D3C"/>
    <w:rsid w:val="000110B6"/>
    <w:rsid w:val="00011B15"/>
    <w:rsid w:val="000121A4"/>
    <w:rsid w:val="0001221F"/>
    <w:rsid w:val="0001226D"/>
    <w:rsid w:val="000124E4"/>
    <w:rsid w:val="00012BE2"/>
    <w:rsid w:val="00012EE6"/>
    <w:rsid w:val="000139A8"/>
    <w:rsid w:val="00013BB8"/>
    <w:rsid w:val="00013BC5"/>
    <w:rsid w:val="00013F43"/>
    <w:rsid w:val="00013FC4"/>
    <w:rsid w:val="000145F7"/>
    <w:rsid w:val="00014940"/>
    <w:rsid w:val="00014A89"/>
    <w:rsid w:val="00014AA0"/>
    <w:rsid w:val="00014B18"/>
    <w:rsid w:val="00014CEE"/>
    <w:rsid w:val="0001538C"/>
    <w:rsid w:val="000153F5"/>
    <w:rsid w:val="000158F3"/>
    <w:rsid w:val="00015A2F"/>
    <w:rsid w:val="00016033"/>
    <w:rsid w:val="000161F0"/>
    <w:rsid w:val="000167B4"/>
    <w:rsid w:val="00016894"/>
    <w:rsid w:val="00017D4C"/>
    <w:rsid w:val="00017D6A"/>
    <w:rsid w:val="00017F83"/>
    <w:rsid w:val="000202EA"/>
    <w:rsid w:val="00020320"/>
    <w:rsid w:val="00020381"/>
    <w:rsid w:val="0002079C"/>
    <w:rsid w:val="000209C1"/>
    <w:rsid w:val="00020D40"/>
    <w:rsid w:val="00020F0F"/>
    <w:rsid w:val="00020F93"/>
    <w:rsid w:val="000213F7"/>
    <w:rsid w:val="000214C9"/>
    <w:rsid w:val="00021AC0"/>
    <w:rsid w:val="00022246"/>
    <w:rsid w:val="00022B50"/>
    <w:rsid w:val="000230C6"/>
    <w:rsid w:val="000239C9"/>
    <w:rsid w:val="000242E8"/>
    <w:rsid w:val="00024488"/>
    <w:rsid w:val="000249B4"/>
    <w:rsid w:val="00024DA4"/>
    <w:rsid w:val="00024FAD"/>
    <w:rsid w:val="00025328"/>
    <w:rsid w:val="0002585D"/>
    <w:rsid w:val="00025B00"/>
    <w:rsid w:val="00025D96"/>
    <w:rsid w:val="000261FB"/>
    <w:rsid w:val="0002699A"/>
    <w:rsid w:val="00026CB9"/>
    <w:rsid w:val="00026EBE"/>
    <w:rsid w:val="00027365"/>
    <w:rsid w:val="000273AB"/>
    <w:rsid w:val="0002745F"/>
    <w:rsid w:val="00027466"/>
    <w:rsid w:val="000274DE"/>
    <w:rsid w:val="00027566"/>
    <w:rsid w:val="00027723"/>
    <w:rsid w:val="00027AC9"/>
    <w:rsid w:val="00031109"/>
    <w:rsid w:val="00031199"/>
    <w:rsid w:val="00031F9A"/>
    <w:rsid w:val="000320F3"/>
    <w:rsid w:val="00032C13"/>
    <w:rsid w:val="00032EB1"/>
    <w:rsid w:val="0003305F"/>
    <w:rsid w:val="000331F1"/>
    <w:rsid w:val="00033AC6"/>
    <w:rsid w:val="00033C88"/>
    <w:rsid w:val="000340B0"/>
    <w:rsid w:val="00034364"/>
    <w:rsid w:val="00034E8F"/>
    <w:rsid w:val="00034FF8"/>
    <w:rsid w:val="000352AE"/>
    <w:rsid w:val="000360B8"/>
    <w:rsid w:val="0003679B"/>
    <w:rsid w:val="0003745D"/>
    <w:rsid w:val="00040088"/>
    <w:rsid w:val="00040098"/>
    <w:rsid w:val="00040717"/>
    <w:rsid w:val="0004084F"/>
    <w:rsid w:val="00040B88"/>
    <w:rsid w:val="00040F03"/>
    <w:rsid w:val="0004160A"/>
    <w:rsid w:val="00041624"/>
    <w:rsid w:val="000416F5"/>
    <w:rsid w:val="0004217C"/>
    <w:rsid w:val="00042268"/>
    <w:rsid w:val="00042397"/>
    <w:rsid w:val="00042C97"/>
    <w:rsid w:val="00043283"/>
    <w:rsid w:val="000433C0"/>
    <w:rsid w:val="000436B7"/>
    <w:rsid w:val="0004370E"/>
    <w:rsid w:val="00043DEE"/>
    <w:rsid w:val="00043E65"/>
    <w:rsid w:val="00044450"/>
    <w:rsid w:val="00044485"/>
    <w:rsid w:val="00044930"/>
    <w:rsid w:val="00044A74"/>
    <w:rsid w:val="00045136"/>
    <w:rsid w:val="000451BA"/>
    <w:rsid w:val="00045C7C"/>
    <w:rsid w:val="00045E35"/>
    <w:rsid w:val="00045E5E"/>
    <w:rsid w:val="00045E7D"/>
    <w:rsid w:val="00046B72"/>
    <w:rsid w:val="00046CFE"/>
    <w:rsid w:val="000476E5"/>
    <w:rsid w:val="00047B6C"/>
    <w:rsid w:val="00047FE9"/>
    <w:rsid w:val="00050C5E"/>
    <w:rsid w:val="0005110D"/>
    <w:rsid w:val="00051361"/>
    <w:rsid w:val="00051752"/>
    <w:rsid w:val="00051A35"/>
    <w:rsid w:val="00051C20"/>
    <w:rsid w:val="00051F7E"/>
    <w:rsid w:val="000523E4"/>
    <w:rsid w:val="0005244A"/>
    <w:rsid w:val="000527D8"/>
    <w:rsid w:val="00052E55"/>
    <w:rsid w:val="00052F03"/>
    <w:rsid w:val="00053A42"/>
    <w:rsid w:val="00053F66"/>
    <w:rsid w:val="00054047"/>
    <w:rsid w:val="0005414C"/>
    <w:rsid w:val="00054195"/>
    <w:rsid w:val="0005460D"/>
    <w:rsid w:val="00054916"/>
    <w:rsid w:val="00054BFA"/>
    <w:rsid w:val="00055005"/>
    <w:rsid w:val="000551C8"/>
    <w:rsid w:val="0005524C"/>
    <w:rsid w:val="0005624D"/>
    <w:rsid w:val="00056328"/>
    <w:rsid w:val="000564B9"/>
    <w:rsid w:val="00056689"/>
    <w:rsid w:val="000569CC"/>
    <w:rsid w:val="0005706E"/>
    <w:rsid w:val="0005719B"/>
    <w:rsid w:val="000573D7"/>
    <w:rsid w:val="00057730"/>
    <w:rsid w:val="0005780C"/>
    <w:rsid w:val="00057CE4"/>
    <w:rsid w:val="00060183"/>
    <w:rsid w:val="0006046C"/>
    <w:rsid w:val="00060544"/>
    <w:rsid w:val="00060B46"/>
    <w:rsid w:val="00060B91"/>
    <w:rsid w:val="00060BA4"/>
    <w:rsid w:val="0006176C"/>
    <w:rsid w:val="00061FD8"/>
    <w:rsid w:val="00062499"/>
    <w:rsid w:val="0006283D"/>
    <w:rsid w:val="000632D8"/>
    <w:rsid w:val="0006363C"/>
    <w:rsid w:val="00063B29"/>
    <w:rsid w:val="00063E14"/>
    <w:rsid w:val="00064F9B"/>
    <w:rsid w:val="000652DD"/>
    <w:rsid w:val="000653A4"/>
    <w:rsid w:val="000659CE"/>
    <w:rsid w:val="00065B44"/>
    <w:rsid w:val="00065B5A"/>
    <w:rsid w:val="00065C50"/>
    <w:rsid w:val="00066777"/>
    <w:rsid w:val="00066F01"/>
    <w:rsid w:val="000675B7"/>
    <w:rsid w:val="000679A7"/>
    <w:rsid w:val="000705D3"/>
    <w:rsid w:val="000708D6"/>
    <w:rsid w:val="0007163A"/>
    <w:rsid w:val="00072257"/>
    <w:rsid w:val="000724C5"/>
    <w:rsid w:val="000733D4"/>
    <w:rsid w:val="0007385A"/>
    <w:rsid w:val="000739AB"/>
    <w:rsid w:val="00073AA0"/>
    <w:rsid w:val="00073E37"/>
    <w:rsid w:val="00074293"/>
    <w:rsid w:val="0007476B"/>
    <w:rsid w:val="00074B80"/>
    <w:rsid w:val="00074F86"/>
    <w:rsid w:val="000759C2"/>
    <w:rsid w:val="000766F2"/>
    <w:rsid w:val="0007689A"/>
    <w:rsid w:val="00076916"/>
    <w:rsid w:val="00076ADE"/>
    <w:rsid w:val="00076CCF"/>
    <w:rsid w:val="00077179"/>
    <w:rsid w:val="000773F6"/>
    <w:rsid w:val="00077A09"/>
    <w:rsid w:val="00077BDF"/>
    <w:rsid w:val="000802E1"/>
    <w:rsid w:val="0008061F"/>
    <w:rsid w:val="0008080F"/>
    <w:rsid w:val="00080910"/>
    <w:rsid w:val="000809D4"/>
    <w:rsid w:val="00080BF3"/>
    <w:rsid w:val="00081170"/>
    <w:rsid w:val="00081200"/>
    <w:rsid w:val="000813AF"/>
    <w:rsid w:val="00081831"/>
    <w:rsid w:val="000818FA"/>
    <w:rsid w:val="00081B53"/>
    <w:rsid w:val="00082290"/>
    <w:rsid w:val="00082621"/>
    <w:rsid w:val="000826FB"/>
    <w:rsid w:val="00082790"/>
    <w:rsid w:val="000827C6"/>
    <w:rsid w:val="00082961"/>
    <w:rsid w:val="00082CA1"/>
    <w:rsid w:val="00082D95"/>
    <w:rsid w:val="00082EF1"/>
    <w:rsid w:val="00083372"/>
    <w:rsid w:val="000833E2"/>
    <w:rsid w:val="000836ED"/>
    <w:rsid w:val="00083C72"/>
    <w:rsid w:val="00083D36"/>
    <w:rsid w:val="000843F3"/>
    <w:rsid w:val="0008450D"/>
    <w:rsid w:val="000849AA"/>
    <w:rsid w:val="00084BD2"/>
    <w:rsid w:val="00084CCD"/>
    <w:rsid w:val="0008515E"/>
    <w:rsid w:val="000856AD"/>
    <w:rsid w:val="0008581B"/>
    <w:rsid w:val="00085C3B"/>
    <w:rsid w:val="00085CB1"/>
    <w:rsid w:val="000865C6"/>
    <w:rsid w:val="00086C20"/>
    <w:rsid w:val="0008724C"/>
    <w:rsid w:val="000874B5"/>
    <w:rsid w:val="00087584"/>
    <w:rsid w:val="00087783"/>
    <w:rsid w:val="00087BDA"/>
    <w:rsid w:val="00090027"/>
    <w:rsid w:val="00090222"/>
    <w:rsid w:val="00090291"/>
    <w:rsid w:val="000902BB"/>
    <w:rsid w:val="000906CE"/>
    <w:rsid w:val="000908E4"/>
    <w:rsid w:val="00090E8F"/>
    <w:rsid w:val="00090F43"/>
    <w:rsid w:val="00091111"/>
    <w:rsid w:val="00091C0D"/>
    <w:rsid w:val="00091FF7"/>
    <w:rsid w:val="000928F4"/>
    <w:rsid w:val="000929F9"/>
    <w:rsid w:val="00092CEC"/>
    <w:rsid w:val="00093456"/>
    <w:rsid w:val="000934D7"/>
    <w:rsid w:val="000935C1"/>
    <w:rsid w:val="00093750"/>
    <w:rsid w:val="000938E6"/>
    <w:rsid w:val="0009396E"/>
    <w:rsid w:val="000939BF"/>
    <w:rsid w:val="00093A7A"/>
    <w:rsid w:val="00093B7E"/>
    <w:rsid w:val="00093C65"/>
    <w:rsid w:val="00094441"/>
    <w:rsid w:val="00094F63"/>
    <w:rsid w:val="000952C4"/>
    <w:rsid w:val="0009536F"/>
    <w:rsid w:val="00095416"/>
    <w:rsid w:val="00095542"/>
    <w:rsid w:val="000956E2"/>
    <w:rsid w:val="00095D45"/>
    <w:rsid w:val="00095DA9"/>
    <w:rsid w:val="00095FB7"/>
    <w:rsid w:val="00096996"/>
    <w:rsid w:val="00096AB0"/>
    <w:rsid w:val="000970C4"/>
    <w:rsid w:val="000970EF"/>
    <w:rsid w:val="00097190"/>
    <w:rsid w:val="000971A3"/>
    <w:rsid w:val="00097260"/>
    <w:rsid w:val="000972D5"/>
    <w:rsid w:val="00097353"/>
    <w:rsid w:val="000979F4"/>
    <w:rsid w:val="00097AE5"/>
    <w:rsid w:val="00097DC0"/>
    <w:rsid w:val="00097F1D"/>
    <w:rsid w:val="00097F20"/>
    <w:rsid w:val="000A0204"/>
    <w:rsid w:val="000A04A6"/>
    <w:rsid w:val="000A0A69"/>
    <w:rsid w:val="000A0C7F"/>
    <w:rsid w:val="000A16F6"/>
    <w:rsid w:val="000A1965"/>
    <w:rsid w:val="000A1C7E"/>
    <w:rsid w:val="000A1D16"/>
    <w:rsid w:val="000A1FF3"/>
    <w:rsid w:val="000A23A7"/>
    <w:rsid w:val="000A2555"/>
    <w:rsid w:val="000A261D"/>
    <w:rsid w:val="000A2D3A"/>
    <w:rsid w:val="000A2E86"/>
    <w:rsid w:val="000A2F3D"/>
    <w:rsid w:val="000A305E"/>
    <w:rsid w:val="000A33FF"/>
    <w:rsid w:val="000A35F0"/>
    <w:rsid w:val="000A394B"/>
    <w:rsid w:val="000A3A20"/>
    <w:rsid w:val="000A3D3C"/>
    <w:rsid w:val="000A407D"/>
    <w:rsid w:val="000A4389"/>
    <w:rsid w:val="000A4623"/>
    <w:rsid w:val="000A512A"/>
    <w:rsid w:val="000A58F7"/>
    <w:rsid w:val="000A5A1E"/>
    <w:rsid w:val="000A67FB"/>
    <w:rsid w:val="000A6B96"/>
    <w:rsid w:val="000A7236"/>
    <w:rsid w:val="000A77A1"/>
    <w:rsid w:val="000A7AA9"/>
    <w:rsid w:val="000A7C0D"/>
    <w:rsid w:val="000B008C"/>
    <w:rsid w:val="000B07D7"/>
    <w:rsid w:val="000B0982"/>
    <w:rsid w:val="000B0ACC"/>
    <w:rsid w:val="000B1AFB"/>
    <w:rsid w:val="000B2041"/>
    <w:rsid w:val="000B244E"/>
    <w:rsid w:val="000B2AD4"/>
    <w:rsid w:val="000B2B68"/>
    <w:rsid w:val="000B3718"/>
    <w:rsid w:val="000B3F8B"/>
    <w:rsid w:val="000B436E"/>
    <w:rsid w:val="000B4EA1"/>
    <w:rsid w:val="000B52E4"/>
    <w:rsid w:val="000B53A0"/>
    <w:rsid w:val="000B5C55"/>
    <w:rsid w:val="000B5E90"/>
    <w:rsid w:val="000B65B2"/>
    <w:rsid w:val="000B6672"/>
    <w:rsid w:val="000B67B6"/>
    <w:rsid w:val="000B67BF"/>
    <w:rsid w:val="000B6B60"/>
    <w:rsid w:val="000B6CF5"/>
    <w:rsid w:val="000B6F67"/>
    <w:rsid w:val="000B711A"/>
    <w:rsid w:val="000B7236"/>
    <w:rsid w:val="000B762E"/>
    <w:rsid w:val="000B7784"/>
    <w:rsid w:val="000B7AD0"/>
    <w:rsid w:val="000C09F9"/>
    <w:rsid w:val="000C0A12"/>
    <w:rsid w:val="000C102B"/>
    <w:rsid w:val="000C154C"/>
    <w:rsid w:val="000C1678"/>
    <w:rsid w:val="000C168F"/>
    <w:rsid w:val="000C19EF"/>
    <w:rsid w:val="000C1B62"/>
    <w:rsid w:val="000C1B7D"/>
    <w:rsid w:val="000C1CEA"/>
    <w:rsid w:val="000C1EB1"/>
    <w:rsid w:val="000C1F6D"/>
    <w:rsid w:val="000C236D"/>
    <w:rsid w:val="000C25AA"/>
    <w:rsid w:val="000C26E3"/>
    <w:rsid w:val="000C2E80"/>
    <w:rsid w:val="000C3203"/>
    <w:rsid w:val="000C326A"/>
    <w:rsid w:val="000C34E4"/>
    <w:rsid w:val="000C3953"/>
    <w:rsid w:val="000C3A3E"/>
    <w:rsid w:val="000C3AD6"/>
    <w:rsid w:val="000C3BA8"/>
    <w:rsid w:val="000C3DCD"/>
    <w:rsid w:val="000C4389"/>
    <w:rsid w:val="000C4608"/>
    <w:rsid w:val="000C4684"/>
    <w:rsid w:val="000C4904"/>
    <w:rsid w:val="000C4A3C"/>
    <w:rsid w:val="000C5237"/>
    <w:rsid w:val="000C5440"/>
    <w:rsid w:val="000C5599"/>
    <w:rsid w:val="000C5C3D"/>
    <w:rsid w:val="000C5D7C"/>
    <w:rsid w:val="000C5E84"/>
    <w:rsid w:val="000C60C4"/>
    <w:rsid w:val="000C6645"/>
    <w:rsid w:val="000C66B9"/>
    <w:rsid w:val="000C6847"/>
    <w:rsid w:val="000C68EA"/>
    <w:rsid w:val="000C6D5C"/>
    <w:rsid w:val="000C7010"/>
    <w:rsid w:val="000C7625"/>
    <w:rsid w:val="000C7956"/>
    <w:rsid w:val="000C7E6B"/>
    <w:rsid w:val="000C7F6C"/>
    <w:rsid w:val="000D06B1"/>
    <w:rsid w:val="000D0BDF"/>
    <w:rsid w:val="000D0DA5"/>
    <w:rsid w:val="000D17BC"/>
    <w:rsid w:val="000D181A"/>
    <w:rsid w:val="000D19BA"/>
    <w:rsid w:val="000D1D46"/>
    <w:rsid w:val="000D1DC7"/>
    <w:rsid w:val="000D2843"/>
    <w:rsid w:val="000D2A75"/>
    <w:rsid w:val="000D2D08"/>
    <w:rsid w:val="000D30CF"/>
    <w:rsid w:val="000D3BA7"/>
    <w:rsid w:val="000D3CC4"/>
    <w:rsid w:val="000D406C"/>
    <w:rsid w:val="000D432E"/>
    <w:rsid w:val="000D4515"/>
    <w:rsid w:val="000D473E"/>
    <w:rsid w:val="000D4981"/>
    <w:rsid w:val="000D4BB6"/>
    <w:rsid w:val="000D4DE6"/>
    <w:rsid w:val="000D55C4"/>
    <w:rsid w:val="000D58AB"/>
    <w:rsid w:val="000D5A24"/>
    <w:rsid w:val="000D5B81"/>
    <w:rsid w:val="000D5C99"/>
    <w:rsid w:val="000D5DA0"/>
    <w:rsid w:val="000D5FC3"/>
    <w:rsid w:val="000D62B2"/>
    <w:rsid w:val="000D671A"/>
    <w:rsid w:val="000D68FC"/>
    <w:rsid w:val="000D6E80"/>
    <w:rsid w:val="000D7129"/>
    <w:rsid w:val="000D7508"/>
    <w:rsid w:val="000D76C6"/>
    <w:rsid w:val="000D77B1"/>
    <w:rsid w:val="000E01B3"/>
    <w:rsid w:val="000E0585"/>
    <w:rsid w:val="000E0726"/>
    <w:rsid w:val="000E088A"/>
    <w:rsid w:val="000E0BE4"/>
    <w:rsid w:val="000E0E73"/>
    <w:rsid w:val="000E10B3"/>
    <w:rsid w:val="000E1300"/>
    <w:rsid w:val="000E13BC"/>
    <w:rsid w:val="000E1F15"/>
    <w:rsid w:val="000E2360"/>
    <w:rsid w:val="000E2385"/>
    <w:rsid w:val="000E26D0"/>
    <w:rsid w:val="000E3068"/>
    <w:rsid w:val="000E30A6"/>
    <w:rsid w:val="000E3210"/>
    <w:rsid w:val="000E37C1"/>
    <w:rsid w:val="000E3828"/>
    <w:rsid w:val="000E3DF2"/>
    <w:rsid w:val="000E3F90"/>
    <w:rsid w:val="000E44E4"/>
    <w:rsid w:val="000E49AC"/>
    <w:rsid w:val="000E4B2B"/>
    <w:rsid w:val="000E4F73"/>
    <w:rsid w:val="000E50A5"/>
    <w:rsid w:val="000E5210"/>
    <w:rsid w:val="000E522C"/>
    <w:rsid w:val="000E5568"/>
    <w:rsid w:val="000E5A01"/>
    <w:rsid w:val="000E6181"/>
    <w:rsid w:val="000E61F3"/>
    <w:rsid w:val="000E6837"/>
    <w:rsid w:val="000E68D6"/>
    <w:rsid w:val="000E6A95"/>
    <w:rsid w:val="000E7503"/>
    <w:rsid w:val="000E7C56"/>
    <w:rsid w:val="000E7EB5"/>
    <w:rsid w:val="000E7ECA"/>
    <w:rsid w:val="000F0224"/>
    <w:rsid w:val="000F02C5"/>
    <w:rsid w:val="000F041D"/>
    <w:rsid w:val="000F04D9"/>
    <w:rsid w:val="000F06E5"/>
    <w:rsid w:val="000F0ADF"/>
    <w:rsid w:val="000F0E2A"/>
    <w:rsid w:val="000F1427"/>
    <w:rsid w:val="000F1AFD"/>
    <w:rsid w:val="000F1C59"/>
    <w:rsid w:val="000F1D6D"/>
    <w:rsid w:val="000F1F84"/>
    <w:rsid w:val="000F2124"/>
    <w:rsid w:val="000F24E7"/>
    <w:rsid w:val="000F2985"/>
    <w:rsid w:val="000F29FB"/>
    <w:rsid w:val="000F2E2C"/>
    <w:rsid w:val="000F3367"/>
    <w:rsid w:val="000F3528"/>
    <w:rsid w:val="000F3AAB"/>
    <w:rsid w:val="000F4092"/>
    <w:rsid w:val="000F40A0"/>
    <w:rsid w:val="000F49D2"/>
    <w:rsid w:val="000F4B0E"/>
    <w:rsid w:val="000F52F3"/>
    <w:rsid w:val="000F52FE"/>
    <w:rsid w:val="000F57F2"/>
    <w:rsid w:val="000F6C79"/>
    <w:rsid w:val="000F6D58"/>
    <w:rsid w:val="000F6EBF"/>
    <w:rsid w:val="000F6F78"/>
    <w:rsid w:val="000F7B6B"/>
    <w:rsid w:val="00100188"/>
    <w:rsid w:val="00100325"/>
    <w:rsid w:val="001004F8"/>
    <w:rsid w:val="0010053F"/>
    <w:rsid w:val="001006AF"/>
    <w:rsid w:val="00100B23"/>
    <w:rsid w:val="00100B68"/>
    <w:rsid w:val="00100CBB"/>
    <w:rsid w:val="00100D33"/>
    <w:rsid w:val="00100DB1"/>
    <w:rsid w:val="00101466"/>
    <w:rsid w:val="001018C1"/>
    <w:rsid w:val="00101B01"/>
    <w:rsid w:val="00101D58"/>
    <w:rsid w:val="001020BC"/>
    <w:rsid w:val="00102254"/>
    <w:rsid w:val="0010242C"/>
    <w:rsid w:val="00102F43"/>
    <w:rsid w:val="00102F78"/>
    <w:rsid w:val="001030B6"/>
    <w:rsid w:val="00103F7E"/>
    <w:rsid w:val="00103F7F"/>
    <w:rsid w:val="001045A3"/>
    <w:rsid w:val="0010470D"/>
    <w:rsid w:val="00104949"/>
    <w:rsid w:val="00104D03"/>
    <w:rsid w:val="00105014"/>
    <w:rsid w:val="00105189"/>
    <w:rsid w:val="00105BFD"/>
    <w:rsid w:val="001060E3"/>
    <w:rsid w:val="00106C99"/>
    <w:rsid w:val="00106DCE"/>
    <w:rsid w:val="0010723C"/>
    <w:rsid w:val="001074C0"/>
    <w:rsid w:val="00107573"/>
    <w:rsid w:val="00107BA1"/>
    <w:rsid w:val="00110751"/>
    <w:rsid w:val="001108C2"/>
    <w:rsid w:val="001109B3"/>
    <w:rsid w:val="0011117D"/>
    <w:rsid w:val="001111AC"/>
    <w:rsid w:val="00111435"/>
    <w:rsid w:val="00111547"/>
    <w:rsid w:val="00111C7B"/>
    <w:rsid w:val="00111E62"/>
    <w:rsid w:val="00111FB9"/>
    <w:rsid w:val="00111FDD"/>
    <w:rsid w:val="00112525"/>
    <w:rsid w:val="00112715"/>
    <w:rsid w:val="00112A35"/>
    <w:rsid w:val="00112ABB"/>
    <w:rsid w:val="00112AE3"/>
    <w:rsid w:val="00112F39"/>
    <w:rsid w:val="0011314A"/>
    <w:rsid w:val="00113176"/>
    <w:rsid w:val="00113556"/>
    <w:rsid w:val="0011355C"/>
    <w:rsid w:val="00113B7C"/>
    <w:rsid w:val="00113D5A"/>
    <w:rsid w:val="0011432C"/>
    <w:rsid w:val="00114332"/>
    <w:rsid w:val="001143F0"/>
    <w:rsid w:val="001146EF"/>
    <w:rsid w:val="00114B5B"/>
    <w:rsid w:val="00114F08"/>
    <w:rsid w:val="0011502A"/>
    <w:rsid w:val="001154B7"/>
    <w:rsid w:val="001155DD"/>
    <w:rsid w:val="001155EF"/>
    <w:rsid w:val="00115EE9"/>
    <w:rsid w:val="001165DC"/>
    <w:rsid w:val="0011676D"/>
    <w:rsid w:val="00116774"/>
    <w:rsid w:val="001167E8"/>
    <w:rsid w:val="00116C74"/>
    <w:rsid w:val="00116CA4"/>
    <w:rsid w:val="00116FD9"/>
    <w:rsid w:val="00117018"/>
    <w:rsid w:val="001174A4"/>
    <w:rsid w:val="00117A86"/>
    <w:rsid w:val="00117BAF"/>
    <w:rsid w:val="00117E23"/>
    <w:rsid w:val="0012002A"/>
    <w:rsid w:val="001203F2"/>
    <w:rsid w:val="001205DB"/>
    <w:rsid w:val="001209E0"/>
    <w:rsid w:val="00120A96"/>
    <w:rsid w:val="001210F7"/>
    <w:rsid w:val="0012116C"/>
    <w:rsid w:val="00121558"/>
    <w:rsid w:val="00121774"/>
    <w:rsid w:val="001218B4"/>
    <w:rsid w:val="00121EC6"/>
    <w:rsid w:val="00122956"/>
    <w:rsid w:val="00122CF5"/>
    <w:rsid w:val="001233F2"/>
    <w:rsid w:val="00123625"/>
    <w:rsid w:val="001243C7"/>
    <w:rsid w:val="001243F0"/>
    <w:rsid w:val="00124608"/>
    <w:rsid w:val="001248A5"/>
    <w:rsid w:val="0012493D"/>
    <w:rsid w:val="001249C7"/>
    <w:rsid w:val="00124EDF"/>
    <w:rsid w:val="00124FE9"/>
    <w:rsid w:val="001254F8"/>
    <w:rsid w:val="00125C1B"/>
    <w:rsid w:val="00125E22"/>
    <w:rsid w:val="00125ED9"/>
    <w:rsid w:val="0012615F"/>
    <w:rsid w:val="00126439"/>
    <w:rsid w:val="0012648B"/>
    <w:rsid w:val="00126517"/>
    <w:rsid w:val="00126685"/>
    <w:rsid w:val="00126704"/>
    <w:rsid w:val="001269A1"/>
    <w:rsid w:val="00126CBA"/>
    <w:rsid w:val="00126CBF"/>
    <w:rsid w:val="00126E84"/>
    <w:rsid w:val="001270B3"/>
    <w:rsid w:val="001273F1"/>
    <w:rsid w:val="00127917"/>
    <w:rsid w:val="001300D7"/>
    <w:rsid w:val="0013065D"/>
    <w:rsid w:val="00130CB5"/>
    <w:rsid w:val="001319DB"/>
    <w:rsid w:val="00132378"/>
    <w:rsid w:val="0013271A"/>
    <w:rsid w:val="00132B38"/>
    <w:rsid w:val="00132FDC"/>
    <w:rsid w:val="0013389C"/>
    <w:rsid w:val="00133B3F"/>
    <w:rsid w:val="0013404E"/>
    <w:rsid w:val="00134155"/>
    <w:rsid w:val="00134ED7"/>
    <w:rsid w:val="0013531D"/>
    <w:rsid w:val="00135441"/>
    <w:rsid w:val="001358F1"/>
    <w:rsid w:val="001359C6"/>
    <w:rsid w:val="00135ED5"/>
    <w:rsid w:val="00136062"/>
    <w:rsid w:val="0013629A"/>
    <w:rsid w:val="00136500"/>
    <w:rsid w:val="00136863"/>
    <w:rsid w:val="001368A9"/>
    <w:rsid w:val="00136B7D"/>
    <w:rsid w:val="00137BF4"/>
    <w:rsid w:val="00137C67"/>
    <w:rsid w:val="00137DF5"/>
    <w:rsid w:val="00137DF6"/>
    <w:rsid w:val="00137EFB"/>
    <w:rsid w:val="001401E4"/>
    <w:rsid w:val="00140383"/>
    <w:rsid w:val="00140452"/>
    <w:rsid w:val="0014069F"/>
    <w:rsid w:val="001406E5"/>
    <w:rsid w:val="00140911"/>
    <w:rsid w:val="00140A12"/>
    <w:rsid w:val="00140A67"/>
    <w:rsid w:val="00140B73"/>
    <w:rsid w:val="00140C5F"/>
    <w:rsid w:val="00140DA7"/>
    <w:rsid w:val="0014121B"/>
    <w:rsid w:val="001416EC"/>
    <w:rsid w:val="00141C40"/>
    <w:rsid w:val="00141D7D"/>
    <w:rsid w:val="0014201F"/>
    <w:rsid w:val="001422B6"/>
    <w:rsid w:val="00142536"/>
    <w:rsid w:val="001429F6"/>
    <w:rsid w:val="00142A80"/>
    <w:rsid w:val="00142F42"/>
    <w:rsid w:val="00142F64"/>
    <w:rsid w:val="0014303A"/>
    <w:rsid w:val="00143091"/>
    <w:rsid w:val="0014319B"/>
    <w:rsid w:val="001434A2"/>
    <w:rsid w:val="001434F9"/>
    <w:rsid w:val="001435CC"/>
    <w:rsid w:val="00143789"/>
    <w:rsid w:val="0014388B"/>
    <w:rsid w:val="001438B6"/>
    <w:rsid w:val="00143B9C"/>
    <w:rsid w:val="00143DAD"/>
    <w:rsid w:val="00143E54"/>
    <w:rsid w:val="00144375"/>
    <w:rsid w:val="001447EA"/>
    <w:rsid w:val="0014486F"/>
    <w:rsid w:val="00145159"/>
    <w:rsid w:val="001453C7"/>
    <w:rsid w:val="001455AE"/>
    <w:rsid w:val="001455D1"/>
    <w:rsid w:val="00145609"/>
    <w:rsid w:val="00145734"/>
    <w:rsid w:val="00145CEC"/>
    <w:rsid w:val="00145F47"/>
    <w:rsid w:val="00146038"/>
    <w:rsid w:val="001462E2"/>
    <w:rsid w:val="0014644D"/>
    <w:rsid w:val="001469A9"/>
    <w:rsid w:val="001472F3"/>
    <w:rsid w:val="0014736F"/>
    <w:rsid w:val="001475A4"/>
    <w:rsid w:val="001479B5"/>
    <w:rsid w:val="00147ADE"/>
    <w:rsid w:val="0015061A"/>
    <w:rsid w:val="00150719"/>
    <w:rsid w:val="00150842"/>
    <w:rsid w:val="00150923"/>
    <w:rsid w:val="00151389"/>
    <w:rsid w:val="001513E3"/>
    <w:rsid w:val="001514A4"/>
    <w:rsid w:val="001516EF"/>
    <w:rsid w:val="00152003"/>
    <w:rsid w:val="0015273A"/>
    <w:rsid w:val="00152752"/>
    <w:rsid w:val="001527EF"/>
    <w:rsid w:val="001530F9"/>
    <w:rsid w:val="001534CB"/>
    <w:rsid w:val="00153632"/>
    <w:rsid w:val="00153A61"/>
    <w:rsid w:val="00153C30"/>
    <w:rsid w:val="00153FF2"/>
    <w:rsid w:val="001543EE"/>
    <w:rsid w:val="00154555"/>
    <w:rsid w:val="001545BC"/>
    <w:rsid w:val="001547E4"/>
    <w:rsid w:val="001549C4"/>
    <w:rsid w:val="00154A05"/>
    <w:rsid w:val="00154A3A"/>
    <w:rsid w:val="00154D51"/>
    <w:rsid w:val="00154EE1"/>
    <w:rsid w:val="00155008"/>
    <w:rsid w:val="00155081"/>
    <w:rsid w:val="00155141"/>
    <w:rsid w:val="001552A0"/>
    <w:rsid w:val="00155491"/>
    <w:rsid w:val="00155D2C"/>
    <w:rsid w:val="00156095"/>
    <w:rsid w:val="00156131"/>
    <w:rsid w:val="00156147"/>
    <w:rsid w:val="00156241"/>
    <w:rsid w:val="001562F0"/>
    <w:rsid w:val="00156456"/>
    <w:rsid w:val="001568C7"/>
    <w:rsid w:val="00157016"/>
    <w:rsid w:val="001573FC"/>
    <w:rsid w:val="0015746E"/>
    <w:rsid w:val="00157CD4"/>
    <w:rsid w:val="00157EE0"/>
    <w:rsid w:val="001604CE"/>
    <w:rsid w:val="00160574"/>
    <w:rsid w:val="001605D1"/>
    <w:rsid w:val="0016079D"/>
    <w:rsid w:val="001609EF"/>
    <w:rsid w:val="00160A00"/>
    <w:rsid w:val="00160AFA"/>
    <w:rsid w:val="00160CB1"/>
    <w:rsid w:val="00160E77"/>
    <w:rsid w:val="00160F8E"/>
    <w:rsid w:val="00161807"/>
    <w:rsid w:val="0016181F"/>
    <w:rsid w:val="0016222E"/>
    <w:rsid w:val="00162659"/>
    <w:rsid w:val="0016284B"/>
    <w:rsid w:val="00163694"/>
    <w:rsid w:val="00163D53"/>
    <w:rsid w:val="001642C1"/>
    <w:rsid w:val="00164592"/>
    <w:rsid w:val="00164DFA"/>
    <w:rsid w:val="00164F2E"/>
    <w:rsid w:val="00164F3D"/>
    <w:rsid w:val="0016580E"/>
    <w:rsid w:val="00165A8F"/>
    <w:rsid w:val="00165CAD"/>
    <w:rsid w:val="00165EC6"/>
    <w:rsid w:val="00165F7E"/>
    <w:rsid w:val="001662AA"/>
    <w:rsid w:val="00166623"/>
    <w:rsid w:val="001668A0"/>
    <w:rsid w:val="00166B1C"/>
    <w:rsid w:val="00166D76"/>
    <w:rsid w:val="00166EC7"/>
    <w:rsid w:val="00166F36"/>
    <w:rsid w:val="001672D0"/>
    <w:rsid w:val="0016749A"/>
    <w:rsid w:val="001676E5"/>
    <w:rsid w:val="00167CE7"/>
    <w:rsid w:val="001705E6"/>
    <w:rsid w:val="001705FE"/>
    <w:rsid w:val="00170675"/>
    <w:rsid w:val="001708A0"/>
    <w:rsid w:val="00170CCE"/>
    <w:rsid w:val="00170ED5"/>
    <w:rsid w:val="00171FEF"/>
    <w:rsid w:val="0017264C"/>
    <w:rsid w:val="00172765"/>
    <w:rsid w:val="001728D3"/>
    <w:rsid w:val="00172B04"/>
    <w:rsid w:val="00172E6C"/>
    <w:rsid w:val="001730EA"/>
    <w:rsid w:val="001730F0"/>
    <w:rsid w:val="00173478"/>
    <w:rsid w:val="00173F17"/>
    <w:rsid w:val="0017430D"/>
    <w:rsid w:val="00174390"/>
    <w:rsid w:val="00174538"/>
    <w:rsid w:val="00174642"/>
    <w:rsid w:val="0017477D"/>
    <w:rsid w:val="00174B13"/>
    <w:rsid w:val="00174E6D"/>
    <w:rsid w:val="001753E8"/>
    <w:rsid w:val="0017553A"/>
    <w:rsid w:val="00175933"/>
    <w:rsid w:val="00175EF4"/>
    <w:rsid w:val="00175F92"/>
    <w:rsid w:val="00175FB3"/>
    <w:rsid w:val="00176446"/>
    <w:rsid w:val="001768DE"/>
    <w:rsid w:val="00176A08"/>
    <w:rsid w:val="00176D5B"/>
    <w:rsid w:val="0017719A"/>
    <w:rsid w:val="0017734D"/>
    <w:rsid w:val="00177460"/>
    <w:rsid w:val="00177706"/>
    <w:rsid w:val="00177934"/>
    <w:rsid w:val="00177E7F"/>
    <w:rsid w:val="00177F5B"/>
    <w:rsid w:val="001800BE"/>
    <w:rsid w:val="00180373"/>
    <w:rsid w:val="00180384"/>
    <w:rsid w:val="001805D6"/>
    <w:rsid w:val="00180A83"/>
    <w:rsid w:val="001814B4"/>
    <w:rsid w:val="001817C3"/>
    <w:rsid w:val="001819D2"/>
    <w:rsid w:val="00181E67"/>
    <w:rsid w:val="001822ED"/>
    <w:rsid w:val="00182520"/>
    <w:rsid w:val="00182686"/>
    <w:rsid w:val="001828BD"/>
    <w:rsid w:val="0018360E"/>
    <w:rsid w:val="0018361A"/>
    <w:rsid w:val="0018368D"/>
    <w:rsid w:val="00183991"/>
    <w:rsid w:val="00183D98"/>
    <w:rsid w:val="00183F07"/>
    <w:rsid w:val="0018453C"/>
    <w:rsid w:val="00184611"/>
    <w:rsid w:val="00184B69"/>
    <w:rsid w:val="00184E33"/>
    <w:rsid w:val="0018575F"/>
    <w:rsid w:val="001858CC"/>
    <w:rsid w:val="00185A38"/>
    <w:rsid w:val="00185BB8"/>
    <w:rsid w:val="00185C4B"/>
    <w:rsid w:val="00185E5B"/>
    <w:rsid w:val="00186124"/>
    <w:rsid w:val="00186315"/>
    <w:rsid w:val="001866B7"/>
    <w:rsid w:val="00186C31"/>
    <w:rsid w:val="00186EF9"/>
    <w:rsid w:val="001873EF"/>
    <w:rsid w:val="00187582"/>
    <w:rsid w:val="0018761D"/>
    <w:rsid w:val="00187D8C"/>
    <w:rsid w:val="001900CD"/>
    <w:rsid w:val="0019087F"/>
    <w:rsid w:val="00190AB8"/>
    <w:rsid w:val="00190CEC"/>
    <w:rsid w:val="00190D5C"/>
    <w:rsid w:val="00190DF0"/>
    <w:rsid w:val="00191249"/>
    <w:rsid w:val="00191467"/>
    <w:rsid w:val="00191621"/>
    <w:rsid w:val="00191A32"/>
    <w:rsid w:val="001922B1"/>
    <w:rsid w:val="001923AB"/>
    <w:rsid w:val="001926A5"/>
    <w:rsid w:val="00192BCE"/>
    <w:rsid w:val="00192C35"/>
    <w:rsid w:val="00192EF7"/>
    <w:rsid w:val="00192FF9"/>
    <w:rsid w:val="00193061"/>
    <w:rsid w:val="001930D0"/>
    <w:rsid w:val="001932D1"/>
    <w:rsid w:val="0019335D"/>
    <w:rsid w:val="00193585"/>
    <w:rsid w:val="00193728"/>
    <w:rsid w:val="001939CC"/>
    <w:rsid w:val="00193A25"/>
    <w:rsid w:val="00193A4B"/>
    <w:rsid w:val="00193C0A"/>
    <w:rsid w:val="00193F3A"/>
    <w:rsid w:val="0019411B"/>
    <w:rsid w:val="0019471F"/>
    <w:rsid w:val="00194782"/>
    <w:rsid w:val="0019479A"/>
    <w:rsid w:val="00194998"/>
    <w:rsid w:val="00194CBC"/>
    <w:rsid w:val="00194D2F"/>
    <w:rsid w:val="00194DB9"/>
    <w:rsid w:val="0019500D"/>
    <w:rsid w:val="0019516D"/>
    <w:rsid w:val="001952E8"/>
    <w:rsid w:val="0019531D"/>
    <w:rsid w:val="0019558B"/>
    <w:rsid w:val="0019574E"/>
    <w:rsid w:val="00195BF5"/>
    <w:rsid w:val="00195C66"/>
    <w:rsid w:val="001960DE"/>
    <w:rsid w:val="00196171"/>
    <w:rsid w:val="0019628A"/>
    <w:rsid w:val="00196798"/>
    <w:rsid w:val="00196C95"/>
    <w:rsid w:val="00196C9F"/>
    <w:rsid w:val="00196DB4"/>
    <w:rsid w:val="00196E26"/>
    <w:rsid w:val="001973A9"/>
    <w:rsid w:val="001976C3"/>
    <w:rsid w:val="001977B2"/>
    <w:rsid w:val="00197AF4"/>
    <w:rsid w:val="00197E80"/>
    <w:rsid w:val="001A028D"/>
    <w:rsid w:val="001A0748"/>
    <w:rsid w:val="001A0835"/>
    <w:rsid w:val="001A0AEB"/>
    <w:rsid w:val="001A0E7F"/>
    <w:rsid w:val="001A138C"/>
    <w:rsid w:val="001A14D6"/>
    <w:rsid w:val="001A1520"/>
    <w:rsid w:val="001A1629"/>
    <w:rsid w:val="001A2153"/>
    <w:rsid w:val="001A2247"/>
    <w:rsid w:val="001A22F6"/>
    <w:rsid w:val="001A242D"/>
    <w:rsid w:val="001A2CEE"/>
    <w:rsid w:val="001A314C"/>
    <w:rsid w:val="001A32F3"/>
    <w:rsid w:val="001A37E3"/>
    <w:rsid w:val="001A39AF"/>
    <w:rsid w:val="001A3AA7"/>
    <w:rsid w:val="001A3E15"/>
    <w:rsid w:val="001A420F"/>
    <w:rsid w:val="001A4214"/>
    <w:rsid w:val="001A45F3"/>
    <w:rsid w:val="001A4C91"/>
    <w:rsid w:val="001A4FFB"/>
    <w:rsid w:val="001A51D8"/>
    <w:rsid w:val="001A5241"/>
    <w:rsid w:val="001A52DC"/>
    <w:rsid w:val="001A5812"/>
    <w:rsid w:val="001A5992"/>
    <w:rsid w:val="001A62D5"/>
    <w:rsid w:val="001A69F2"/>
    <w:rsid w:val="001A6CBE"/>
    <w:rsid w:val="001A6CF6"/>
    <w:rsid w:val="001A6E4B"/>
    <w:rsid w:val="001A7591"/>
    <w:rsid w:val="001A7918"/>
    <w:rsid w:val="001A79E7"/>
    <w:rsid w:val="001A7ABE"/>
    <w:rsid w:val="001A7D61"/>
    <w:rsid w:val="001A7F2A"/>
    <w:rsid w:val="001B00F4"/>
    <w:rsid w:val="001B068B"/>
    <w:rsid w:val="001B072F"/>
    <w:rsid w:val="001B0ADE"/>
    <w:rsid w:val="001B0E11"/>
    <w:rsid w:val="001B1173"/>
    <w:rsid w:val="001B1666"/>
    <w:rsid w:val="001B1871"/>
    <w:rsid w:val="001B1B3D"/>
    <w:rsid w:val="001B1BC7"/>
    <w:rsid w:val="001B1BCD"/>
    <w:rsid w:val="001B1BF7"/>
    <w:rsid w:val="001B1E16"/>
    <w:rsid w:val="001B1FBA"/>
    <w:rsid w:val="001B20F3"/>
    <w:rsid w:val="001B29C1"/>
    <w:rsid w:val="001B2C8E"/>
    <w:rsid w:val="001B2D3A"/>
    <w:rsid w:val="001B3124"/>
    <w:rsid w:val="001B31A5"/>
    <w:rsid w:val="001B3248"/>
    <w:rsid w:val="001B33C6"/>
    <w:rsid w:val="001B33C7"/>
    <w:rsid w:val="001B3839"/>
    <w:rsid w:val="001B3A27"/>
    <w:rsid w:val="001B3DE4"/>
    <w:rsid w:val="001B5527"/>
    <w:rsid w:val="001B5800"/>
    <w:rsid w:val="001B5C52"/>
    <w:rsid w:val="001B5E47"/>
    <w:rsid w:val="001B623D"/>
    <w:rsid w:val="001B638E"/>
    <w:rsid w:val="001B6480"/>
    <w:rsid w:val="001B6C58"/>
    <w:rsid w:val="001B6E91"/>
    <w:rsid w:val="001B7143"/>
    <w:rsid w:val="001B7D24"/>
    <w:rsid w:val="001C013A"/>
    <w:rsid w:val="001C01E2"/>
    <w:rsid w:val="001C0346"/>
    <w:rsid w:val="001C0946"/>
    <w:rsid w:val="001C0952"/>
    <w:rsid w:val="001C0ADF"/>
    <w:rsid w:val="001C0C71"/>
    <w:rsid w:val="001C0DFC"/>
    <w:rsid w:val="001C1490"/>
    <w:rsid w:val="001C17D7"/>
    <w:rsid w:val="001C1A2C"/>
    <w:rsid w:val="001C1B54"/>
    <w:rsid w:val="001C1EA6"/>
    <w:rsid w:val="001C25CC"/>
    <w:rsid w:val="001C280A"/>
    <w:rsid w:val="001C2A7D"/>
    <w:rsid w:val="001C2C3A"/>
    <w:rsid w:val="001C2F4E"/>
    <w:rsid w:val="001C323E"/>
    <w:rsid w:val="001C332E"/>
    <w:rsid w:val="001C340E"/>
    <w:rsid w:val="001C37AA"/>
    <w:rsid w:val="001C38B1"/>
    <w:rsid w:val="001C38C0"/>
    <w:rsid w:val="001C486C"/>
    <w:rsid w:val="001C4E68"/>
    <w:rsid w:val="001C4F00"/>
    <w:rsid w:val="001C5036"/>
    <w:rsid w:val="001C50D3"/>
    <w:rsid w:val="001C523C"/>
    <w:rsid w:val="001C52A8"/>
    <w:rsid w:val="001C5315"/>
    <w:rsid w:val="001C55BE"/>
    <w:rsid w:val="001C571A"/>
    <w:rsid w:val="001C5962"/>
    <w:rsid w:val="001C6231"/>
    <w:rsid w:val="001C64C6"/>
    <w:rsid w:val="001C68E6"/>
    <w:rsid w:val="001C6EA5"/>
    <w:rsid w:val="001C6EC1"/>
    <w:rsid w:val="001C6F9D"/>
    <w:rsid w:val="001C72A8"/>
    <w:rsid w:val="001C72B6"/>
    <w:rsid w:val="001C75BF"/>
    <w:rsid w:val="001C782F"/>
    <w:rsid w:val="001C792C"/>
    <w:rsid w:val="001D00A0"/>
    <w:rsid w:val="001D03BD"/>
    <w:rsid w:val="001D05FB"/>
    <w:rsid w:val="001D063C"/>
    <w:rsid w:val="001D0D12"/>
    <w:rsid w:val="001D0F04"/>
    <w:rsid w:val="001D118E"/>
    <w:rsid w:val="001D1631"/>
    <w:rsid w:val="001D1694"/>
    <w:rsid w:val="001D21EB"/>
    <w:rsid w:val="001D2553"/>
    <w:rsid w:val="001D2949"/>
    <w:rsid w:val="001D2F46"/>
    <w:rsid w:val="001D312B"/>
    <w:rsid w:val="001D316D"/>
    <w:rsid w:val="001D36A4"/>
    <w:rsid w:val="001D40B2"/>
    <w:rsid w:val="001D44BD"/>
    <w:rsid w:val="001D4B4D"/>
    <w:rsid w:val="001D4C3D"/>
    <w:rsid w:val="001D4DA9"/>
    <w:rsid w:val="001D4EA9"/>
    <w:rsid w:val="001D4FFB"/>
    <w:rsid w:val="001D5254"/>
    <w:rsid w:val="001D54A2"/>
    <w:rsid w:val="001D54CD"/>
    <w:rsid w:val="001D5AE7"/>
    <w:rsid w:val="001D5BDA"/>
    <w:rsid w:val="001D6410"/>
    <w:rsid w:val="001D6A49"/>
    <w:rsid w:val="001D7054"/>
    <w:rsid w:val="001D729C"/>
    <w:rsid w:val="001D7804"/>
    <w:rsid w:val="001D7DC1"/>
    <w:rsid w:val="001E04FA"/>
    <w:rsid w:val="001E059F"/>
    <w:rsid w:val="001E06B3"/>
    <w:rsid w:val="001E0785"/>
    <w:rsid w:val="001E0BED"/>
    <w:rsid w:val="001E0C3D"/>
    <w:rsid w:val="001E0DA9"/>
    <w:rsid w:val="001E0DF8"/>
    <w:rsid w:val="001E0E29"/>
    <w:rsid w:val="001E109B"/>
    <w:rsid w:val="001E112B"/>
    <w:rsid w:val="001E157C"/>
    <w:rsid w:val="001E191B"/>
    <w:rsid w:val="001E1E2B"/>
    <w:rsid w:val="001E1F19"/>
    <w:rsid w:val="001E24EA"/>
    <w:rsid w:val="001E2A33"/>
    <w:rsid w:val="001E2B1C"/>
    <w:rsid w:val="001E3082"/>
    <w:rsid w:val="001E324F"/>
    <w:rsid w:val="001E37E1"/>
    <w:rsid w:val="001E3A34"/>
    <w:rsid w:val="001E3D08"/>
    <w:rsid w:val="001E4233"/>
    <w:rsid w:val="001E456F"/>
    <w:rsid w:val="001E53F1"/>
    <w:rsid w:val="001E5AE7"/>
    <w:rsid w:val="001E5D90"/>
    <w:rsid w:val="001E5D95"/>
    <w:rsid w:val="001E5DAB"/>
    <w:rsid w:val="001E5DD7"/>
    <w:rsid w:val="001E65EE"/>
    <w:rsid w:val="001E664E"/>
    <w:rsid w:val="001E6866"/>
    <w:rsid w:val="001E68AB"/>
    <w:rsid w:val="001E6A8B"/>
    <w:rsid w:val="001E6AD1"/>
    <w:rsid w:val="001E71EC"/>
    <w:rsid w:val="001E71F2"/>
    <w:rsid w:val="001E72BB"/>
    <w:rsid w:val="001E75C4"/>
    <w:rsid w:val="001E76D8"/>
    <w:rsid w:val="001E7896"/>
    <w:rsid w:val="001E7A89"/>
    <w:rsid w:val="001E7AA2"/>
    <w:rsid w:val="001E7B61"/>
    <w:rsid w:val="001E7BBC"/>
    <w:rsid w:val="001E7C48"/>
    <w:rsid w:val="001F0437"/>
    <w:rsid w:val="001F0662"/>
    <w:rsid w:val="001F08A5"/>
    <w:rsid w:val="001F0B21"/>
    <w:rsid w:val="001F0E0B"/>
    <w:rsid w:val="001F129E"/>
    <w:rsid w:val="001F12BF"/>
    <w:rsid w:val="001F1759"/>
    <w:rsid w:val="001F19AA"/>
    <w:rsid w:val="001F1AB6"/>
    <w:rsid w:val="001F1BC6"/>
    <w:rsid w:val="001F1D26"/>
    <w:rsid w:val="001F204F"/>
    <w:rsid w:val="001F2128"/>
    <w:rsid w:val="001F21C5"/>
    <w:rsid w:val="001F2389"/>
    <w:rsid w:val="001F2524"/>
    <w:rsid w:val="001F25DB"/>
    <w:rsid w:val="001F2870"/>
    <w:rsid w:val="001F2872"/>
    <w:rsid w:val="001F2ED4"/>
    <w:rsid w:val="001F489F"/>
    <w:rsid w:val="001F4B31"/>
    <w:rsid w:val="001F4BC4"/>
    <w:rsid w:val="001F4FA9"/>
    <w:rsid w:val="001F4FAA"/>
    <w:rsid w:val="001F585A"/>
    <w:rsid w:val="001F5D5E"/>
    <w:rsid w:val="001F5F26"/>
    <w:rsid w:val="001F6197"/>
    <w:rsid w:val="001F6241"/>
    <w:rsid w:val="001F64A9"/>
    <w:rsid w:val="001F6936"/>
    <w:rsid w:val="001F6CAC"/>
    <w:rsid w:val="001F6CE2"/>
    <w:rsid w:val="001F7028"/>
    <w:rsid w:val="001F7510"/>
    <w:rsid w:val="001F78E3"/>
    <w:rsid w:val="001F7994"/>
    <w:rsid w:val="001F79D8"/>
    <w:rsid w:val="001F7CD7"/>
    <w:rsid w:val="001F7EE1"/>
    <w:rsid w:val="002000E1"/>
    <w:rsid w:val="00200938"/>
    <w:rsid w:val="00200C39"/>
    <w:rsid w:val="00200E9F"/>
    <w:rsid w:val="00201171"/>
    <w:rsid w:val="0020117E"/>
    <w:rsid w:val="002015CD"/>
    <w:rsid w:val="00201863"/>
    <w:rsid w:val="002019A7"/>
    <w:rsid w:val="00201B62"/>
    <w:rsid w:val="00201D26"/>
    <w:rsid w:val="002020CD"/>
    <w:rsid w:val="00202D2E"/>
    <w:rsid w:val="00203215"/>
    <w:rsid w:val="00203A9E"/>
    <w:rsid w:val="00203C5F"/>
    <w:rsid w:val="0020406C"/>
    <w:rsid w:val="00204417"/>
    <w:rsid w:val="002046F0"/>
    <w:rsid w:val="00204865"/>
    <w:rsid w:val="00204C21"/>
    <w:rsid w:val="00204CA0"/>
    <w:rsid w:val="002053BB"/>
    <w:rsid w:val="00205AA7"/>
    <w:rsid w:val="00205BF3"/>
    <w:rsid w:val="00205EBF"/>
    <w:rsid w:val="00205F4F"/>
    <w:rsid w:val="00205F5C"/>
    <w:rsid w:val="0020617C"/>
    <w:rsid w:val="002065B1"/>
    <w:rsid w:val="00206736"/>
    <w:rsid w:val="00206F07"/>
    <w:rsid w:val="002072E6"/>
    <w:rsid w:val="00207591"/>
    <w:rsid w:val="0020773D"/>
    <w:rsid w:val="002077DE"/>
    <w:rsid w:val="002105AF"/>
    <w:rsid w:val="00210613"/>
    <w:rsid w:val="00210D04"/>
    <w:rsid w:val="00210D31"/>
    <w:rsid w:val="00211B12"/>
    <w:rsid w:val="00211CB0"/>
    <w:rsid w:val="0021219C"/>
    <w:rsid w:val="0021233F"/>
    <w:rsid w:val="00212430"/>
    <w:rsid w:val="0021265D"/>
    <w:rsid w:val="00212B9C"/>
    <w:rsid w:val="00212F6D"/>
    <w:rsid w:val="002131A1"/>
    <w:rsid w:val="0021392C"/>
    <w:rsid w:val="00213BE9"/>
    <w:rsid w:val="00214016"/>
    <w:rsid w:val="002140B1"/>
    <w:rsid w:val="002148D2"/>
    <w:rsid w:val="002149F7"/>
    <w:rsid w:val="00215593"/>
    <w:rsid w:val="00215CB6"/>
    <w:rsid w:val="00215E8F"/>
    <w:rsid w:val="002162A4"/>
    <w:rsid w:val="002162D7"/>
    <w:rsid w:val="00216718"/>
    <w:rsid w:val="0021671F"/>
    <w:rsid w:val="00216DFA"/>
    <w:rsid w:val="00216E0F"/>
    <w:rsid w:val="00217221"/>
    <w:rsid w:val="0021771B"/>
    <w:rsid w:val="0021791F"/>
    <w:rsid w:val="00217943"/>
    <w:rsid w:val="00217A61"/>
    <w:rsid w:val="00217CCA"/>
    <w:rsid w:val="0022020E"/>
    <w:rsid w:val="0022025E"/>
    <w:rsid w:val="00220F8B"/>
    <w:rsid w:val="00221330"/>
    <w:rsid w:val="00221339"/>
    <w:rsid w:val="00221427"/>
    <w:rsid w:val="00221438"/>
    <w:rsid w:val="002219A5"/>
    <w:rsid w:val="00222130"/>
    <w:rsid w:val="0022277D"/>
    <w:rsid w:val="0022325F"/>
    <w:rsid w:val="0022350F"/>
    <w:rsid w:val="00223742"/>
    <w:rsid w:val="0022378B"/>
    <w:rsid w:val="002238D1"/>
    <w:rsid w:val="00223D40"/>
    <w:rsid w:val="00223F22"/>
    <w:rsid w:val="002242BD"/>
    <w:rsid w:val="0022431B"/>
    <w:rsid w:val="002245A4"/>
    <w:rsid w:val="002249D9"/>
    <w:rsid w:val="00224D6C"/>
    <w:rsid w:val="00224DA5"/>
    <w:rsid w:val="00224EDC"/>
    <w:rsid w:val="00225302"/>
    <w:rsid w:val="002254D5"/>
    <w:rsid w:val="00225683"/>
    <w:rsid w:val="00225995"/>
    <w:rsid w:val="00225C47"/>
    <w:rsid w:val="00225D85"/>
    <w:rsid w:val="00225EBA"/>
    <w:rsid w:val="00225F5B"/>
    <w:rsid w:val="00225FBD"/>
    <w:rsid w:val="002269EB"/>
    <w:rsid w:val="00226E6F"/>
    <w:rsid w:val="0022754F"/>
    <w:rsid w:val="00227B42"/>
    <w:rsid w:val="00230012"/>
    <w:rsid w:val="002300F8"/>
    <w:rsid w:val="0023029E"/>
    <w:rsid w:val="00230359"/>
    <w:rsid w:val="002309AE"/>
    <w:rsid w:val="00230F95"/>
    <w:rsid w:val="00231184"/>
    <w:rsid w:val="0023129E"/>
    <w:rsid w:val="002312D2"/>
    <w:rsid w:val="002313FC"/>
    <w:rsid w:val="00231A43"/>
    <w:rsid w:val="002327A9"/>
    <w:rsid w:val="00232946"/>
    <w:rsid w:val="00233221"/>
    <w:rsid w:val="002332E1"/>
    <w:rsid w:val="00233DC3"/>
    <w:rsid w:val="0023452B"/>
    <w:rsid w:val="0023479C"/>
    <w:rsid w:val="002348C4"/>
    <w:rsid w:val="00234B21"/>
    <w:rsid w:val="00234D3D"/>
    <w:rsid w:val="00235683"/>
    <w:rsid w:val="0023593A"/>
    <w:rsid w:val="00235973"/>
    <w:rsid w:val="00235CDB"/>
    <w:rsid w:val="0023641D"/>
    <w:rsid w:val="002365A2"/>
    <w:rsid w:val="002366D8"/>
    <w:rsid w:val="0023688C"/>
    <w:rsid w:val="00236B91"/>
    <w:rsid w:val="00236D98"/>
    <w:rsid w:val="00237427"/>
    <w:rsid w:val="00237915"/>
    <w:rsid w:val="00237973"/>
    <w:rsid w:val="00237A1D"/>
    <w:rsid w:val="00237B45"/>
    <w:rsid w:val="00237CE2"/>
    <w:rsid w:val="00240159"/>
    <w:rsid w:val="002402B7"/>
    <w:rsid w:val="0024055A"/>
    <w:rsid w:val="00240837"/>
    <w:rsid w:val="00240986"/>
    <w:rsid w:val="00240A56"/>
    <w:rsid w:val="00240C55"/>
    <w:rsid w:val="00240ED2"/>
    <w:rsid w:val="002411E7"/>
    <w:rsid w:val="0024134E"/>
    <w:rsid w:val="00241419"/>
    <w:rsid w:val="00241526"/>
    <w:rsid w:val="0024188F"/>
    <w:rsid w:val="00241A87"/>
    <w:rsid w:val="00241F40"/>
    <w:rsid w:val="0024206A"/>
    <w:rsid w:val="00242111"/>
    <w:rsid w:val="0024232E"/>
    <w:rsid w:val="002423ED"/>
    <w:rsid w:val="002426BB"/>
    <w:rsid w:val="00242900"/>
    <w:rsid w:val="00242DD3"/>
    <w:rsid w:val="002431A9"/>
    <w:rsid w:val="00243467"/>
    <w:rsid w:val="00243BA6"/>
    <w:rsid w:val="00243E17"/>
    <w:rsid w:val="00244004"/>
    <w:rsid w:val="002440A6"/>
    <w:rsid w:val="0024426B"/>
    <w:rsid w:val="002449BF"/>
    <w:rsid w:val="002449C7"/>
    <w:rsid w:val="00244BCC"/>
    <w:rsid w:val="00244D99"/>
    <w:rsid w:val="00244EE6"/>
    <w:rsid w:val="00244F3B"/>
    <w:rsid w:val="00245EFC"/>
    <w:rsid w:val="0024604F"/>
    <w:rsid w:val="002460FB"/>
    <w:rsid w:val="00246CF5"/>
    <w:rsid w:val="00246E43"/>
    <w:rsid w:val="00246F82"/>
    <w:rsid w:val="00247185"/>
    <w:rsid w:val="00247194"/>
    <w:rsid w:val="002472C1"/>
    <w:rsid w:val="00247329"/>
    <w:rsid w:val="002476B7"/>
    <w:rsid w:val="002477D5"/>
    <w:rsid w:val="00247A7B"/>
    <w:rsid w:val="00247B7C"/>
    <w:rsid w:val="00247D82"/>
    <w:rsid w:val="00247FA9"/>
    <w:rsid w:val="002507FB"/>
    <w:rsid w:val="00250882"/>
    <w:rsid w:val="002508A0"/>
    <w:rsid w:val="002511CC"/>
    <w:rsid w:val="002511DE"/>
    <w:rsid w:val="002512B8"/>
    <w:rsid w:val="002513E1"/>
    <w:rsid w:val="00251857"/>
    <w:rsid w:val="00251AA7"/>
    <w:rsid w:val="00251F1C"/>
    <w:rsid w:val="002522D1"/>
    <w:rsid w:val="0025253E"/>
    <w:rsid w:val="00252556"/>
    <w:rsid w:val="00252577"/>
    <w:rsid w:val="002525EB"/>
    <w:rsid w:val="002527D7"/>
    <w:rsid w:val="00252936"/>
    <w:rsid w:val="00252A00"/>
    <w:rsid w:val="00252B30"/>
    <w:rsid w:val="00252C77"/>
    <w:rsid w:val="00252CB1"/>
    <w:rsid w:val="00252CF2"/>
    <w:rsid w:val="00252E2E"/>
    <w:rsid w:val="00253160"/>
    <w:rsid w:val="002537DB"/>
    <w:rsid w:val="00253B6C"/>
    <w:rsid w:val="00253CE5"/>
    <w:rsid w:val="00253FEA"/>
    <w:rsid w:val="002542B6"/>
    <w:rsid w:val="002546C2"/>
    <w:rsid w:val="002548B7"/>
    <w:rsid w:val="00254AA5"/>
    <w:rsid w:val="00254E30"/>
    <w:rsid w:val="00254EC3"/>
    <w:rsid w:val="00255373"/>
    <w:rsid w:val="002554A7"/>
    <w:rsid w:val="00255635"/>
    <w:rsid w:val="002559B9"/>
    <w:rsid w:val="00255B1C"/>
    <w:rsid w:val="00255D03"/>
    <w:rsid w:val="00255EE9"/>
    <w:rsid w:val="00256127"/>
    <w:rsid w:val="0025636A"/>
    <w:rsid w:val="002564BD"/>
    <w:rsid w:val="00256779"/>
    <w:rsid w:val="00256A26"/>
    <w:rsid w:val="00257155"/>
    <w:rsid w:val="00257825"/>
    <w:rsid w:val="00257C5F"/>
    <w:rsid w:val="002603EB"/>
    <w:rsid w:val="002605CE"/>
    <w:rsid w:val="00260C36"/>
    <w:rsid w:val="00260C62"/>
    <w:rsid w:val="00260CE3"/>
    <w:rsid w:val="00260EDB"/>
    <w:rsid w:val="0026123C"/>
    <w:rsid w:val="002612DA"/>
    <w:rsid w:val="002618BD"/>
    <w:rsid w:val="00261B47"/>
    <w:rsid w:val="0026203E"/>
    <w:rsid w:val="002621BB"/>
    <w:rsid w:val="00262214"/>
    <w:rsid w:val="0026234F"/>
    <w:rsid w:val="0026275D"/>
    <w:rsid w:val="00262A25"/>
    <w:rsid w:val="00262D01"/>
    <w:rsid w:val="00262EA1"/>
    <w:rsid w:val="00263196"/>
    <w:rsid w:val="0026329E"/>
    <w:rsid w:val="00263432"/>
    <w:rsid w:val="0026387A"/>
    <w:rsid w:val="00263BDD"/>
    <w:rsid w:val="00263F6A"/>
    <w:rsid w:val="002645FA"/>
    <w:rsid w:val="00264A38"/>
    <w:rsid w:val="00264D15"/>
    <w:rsid w:val="00264FC7"/>
    <w:rsid w:val="002655FE"/>
    <w:rsid w:val="0026578D"/>
    <w:rsid w:val="00265CFE"/>
    <w:rsid w:val="00265FCD"/>
    <w:rsid w:val="0026637F"/>
    <w:rsid w:val="002667EC"/>
    <w:rsid w:val="00266AEA"/>
    <w:rsid w:val="00266BF4"/>
    <w:rsid w:val="00266FD5"/>
    <w:rsid w:val="00267167"/>
    <w:rsid w:val="002671F0"/>
    <w:rsid w:val="00267458"/>
    <w:rsid w:val="00267800"/>
    <w:rsid w:val="00267826"/>
    <w:rsid w:val="002679E6"/>
    <w:rsid w:val="00267AAB"/>
    <w:rsid w:val="00267EAA"/>
    <w:rsid w:val="00270368"/>
    <w:rsid w:val="0027081A"/>
    <w:rsid w:val="0027100A"/>
    <w:rsid w:val="0027126A"/>
    <w:rsid w:val="00272155"/>
    <w:rsid w:val="002724F3"/>
    <w:rsid w:val="00272D86"/>
    <w:rsid w:val="00272E0A"/>
    <w:rsid w:val="00272F4B"/>
    <w:rsid w:val="00273071"/>
    <w:rsid w:val="002730D0"/>
    <w:rsid w:val="002730DF"/>
    <w:rsid w:val="0027315F"/>
    <w:rsid w:val="002731FD"/>
    <w:rsid w:val="002733DE"/>
    <w:rsid w:val="00273CC9"/>
    <w:rsid w:val="00273E64"/>
    <w:rsid w:val="002746D0"/>
    <w:rsid w:val="002746DB"/>
    <w:rsid w:val="00274CA0"/>
    <w:rsid w:val="00275108"/>
    <w:rsid w:val="002751E8"/>
    <w:rsid w:val="00275316"/>
    <w:rsid w:val="00275608"/>
    <w:rsid w:val="0027580B"/>
    <w:rsid w:val="002761B6"/>
    <w:rsid w:val="002761DC"/>
    <w:rsid w:val="002763FB"/>
    <w:rsid w:val="00276655"/>
    <w:rsid w:val="002767C5"/>
    <w:rsid w:val="00276C2A"/>
    <w:rsid w:val="00277664"/>
    <w:rsid w:val="002777DC"/>
    <w:rsid w:val="00277B4B"/>
    <w:rsid w:val="00277BCA"/>
    <w:rsid w:val="00277CCD"/>
    <w:rsid w:val="00277E12"/>
    <w:rsid w:val="002800FD"/>
    <w:rsid w:val="00280291"/>
    <w:rsid w:val="002803DE"/>
    <w:rsid w:val="00280654"/>
    <w:rsid w:val="00280F5E"/>
    <w:rsid w:val="00280F6B"/>
    <w:rsid w:val="0028179F"/>
    <w:rsid w:val="0028197B"/>
    <w:rsid w:val="00281A0D"/>
    <w:rsid w:val="00282042"/>
    <w:rsid w:val="002822D0"/>
    <w:rsid w:val="00282327"/>
    <w:rsid w:val="00282D6E"/>
    <w:rsid w:val="00282F2A"/>
    <w:rsid w:val="00283140"/>
    <w:rsid w:val="002834DA"/>
    <w:rsid w:val="00283ED8"/>
    <w:rsid w:val="002840C5"/>
    <w:rsid w:val="00284601"/>
    <w:rsid w:val="00284CBA"/>
    <w:rsid w:val="00284EBD"/>
    <w:rsid w:val="00285019"/>
    <w:rsid w:val="00285E74"/>
    <w:rsid w:val="00285FB3"/>
    <w:rsid w:val="002860D6"/>
    <w:rsid w:val="002865CC"/>
    <w:rsid w:val="002867FF"/>
    <w:rsid w:val="00286921"/>
    <w:rsid w:val="00286ADE"/>
    <w:rsid w:val="00286CD5"/>
    <w:rsid w:val="00286DC7"/>
    <w:rsid w:val="0028753D"/>
    <w:rsid w:val="0028770B"/>
    <w:rsid w:val="00287BFD"/>
    <w:rsid w:val="002908AE"/>
    <w:rsid w:val="00290CE8"/>
    <w:rsid w:val="00291722"/>
    <w:rsid w:val="0029175C"/>
    <w:rsid w:val="00291782"/>
    <w:rsid w:val="00291D91"/>
    <w:rsid w:val="00291FD7"/>
    <w:rsid w:val="00291FE2"/>
    <w:rsid w:val="0029238C"/>
    <w:rsid w:val="002925C0"/>
    <w:rsid w:val="0029310C"/>
    <w:rsid w:val="00293207"/>
    <w:rsid w:val="00293839"/>
    <w:rsid w:val="002938FE"/>
    <w:rsid w:val="00293C89"/>
    <w:rsid w:val="002940D3"/>
    <w:rsid w:val="0029443F"/>
    <w:rsid w:val="002947E7"/>
    <w:rsid w:val="00294FDF"/>
    <w:rsid w:val="00295007"/>
    <w:rsid w:val="00295341"/>
    <w:rsid w:val="00295545"/>
    <w:rsid w:val="00295686"/>
    <w:rsid w:val="00295721"/>
    <w:rsid w:val="002957BA"/>
    <w:rsid w:val="0029581A"/>
    <w:rsid w:val="00295E5A"/>
    <w:rsid w:val="00295F6A"/>
    <w:rsid w:val="00295F8E"/>
    <w:rsid w:val="002968D6"/>
    <w:rsid w:val="00297347"/>
    <w:rsid w:val="0029746B"/>
    <w:rsid w:val="00297795"/>
    <w:rsid w:val="00297D60"/>
    <w:rsid w:val="002A01B3"/>
    <w:rsid w:val="002A02A5"/>
    <w:rsid w:val="002A0556"/>
    <w:rsid w:val="002A08CD"/>
    <w:rsid w:val="002A094E"/>
    <w:rsid w:val="002A0DD2"/>
    <w:rsid w:val="002A1303"/>
    <w:rsid w:val="002A178E"/>
    <w:rsid w:val="002A18C8"/>
    <w:rsid w:val="002A1EF7"/>
    <w:rsid w:val="002A2524"/>
    <w:rsid w:val="002A27FC"/>
    <w:rsid w:val="002A29D5"/>
    <w:rsid w:val="002A2A9B"/>
    <w:rsid w:val="002A2C26"/>
    <w:rsid w:val="002A2C50"/>
    <w:rsid w:val="002A2E89"/>
    <w:rsid w:val="002A2F11"/>
    <w:rsid w:val="002A3339"/>
    <w:rsid w:val="002A3651"/>
    <w:rsid w:val="002A36C2"/>
    <w:rsid w:val="002A3F7A"/>
    <w:rsid w:val="002A4547"/>
    <w:rsid w:val="002A467B"/>
    <w:rsid w:val="002A4956"/>
    <w:rsid w:val="002A4E92"/>
    <w:rsid w:val="002A5267"/>
    <w:rsid w:val="002A5396"/>
    <w:rsid w:val="002A5771"/>
    <w:rsid w:val="002A5B68"/>
    <w:rsid w:val="002A5EA4"/>
    <w:rsid w:val="002A62C3"/>
    <w:rsid w:val="002A62EE"/>
    <w:rsid w:val="002A6AA8"/>
    <w:rsid w:val="002A7300"/>
    <w:rsid w:val="002A7874"/>
    <w:rsid w:val="002A7A64"/>
    <w:rsid w:val="002B0087"/>
    <w:rsid w:val="002B0D7A"/>
    <w:rsid w:val="002B0E63"/>
    <w:rsid w:val="002B0EEA"/>
    <w:rsid w:val="002B125B"/>
    <w:rsid w:val="002B12B2"/>
    <w:rsid w:val="002B1734"/>
    <w:rsid w:val="002B1A6F"/>
    <w:rsid w:val="002B1A8F"/>
    <w:rsid w:val="002B1DD1"/>
    <w:rsid w:val="002B2179"/>
    <w:rsid w:val="002B255B"/>
    <w:rsid w:val="002B2768"/>
    <w:rsid w:val="002B2C55"/>
    <w:rsid w:val="002B2E9A"/>
    <w:rsid w:val="002B3081"/>
    <w:rsid w:val="002B3124"/>
    <w:rsid w:val="002B32BB"/>
    <w:rsid w:val="002B3598"/>
    <w:rsid w:val="002B36A6"/>
    <w:rsid w:val="002B3A25"/>
    <w:rsid w:val="002B3AED"/>
    <w:rsid w:val="002B3BC9"/>
    <w:rsid w:val="002B3F19"/>
    <w:rsid w:val="002B4063"/>
    <w:rsid w:val="002B4145"/>
    <w:rsid w:val="002B4243"/>
    <w:rsid w:val="002B46DC"/>
    <w:rsid w:val="002B476A"/>
    <w:rsid w:val="002B48F4"/>
    <w:rsid w:val="002B4AAC"/>
    <w:rsid w:val="002B4BA6"/>
    <w:rsid w:val="002B4E7A"/>
    <w:rsid w:val="002B4EEE"/>
    <w:rsid w:val="002B5AEA"/>
    <w:rsid w:val="002B5B24"/>
    <w:rsid w:val="002B601F"/>
    <w:rsid w:val="002B6105"/>
    <w:rsid w:val="002B6539"/>
    <w:rsid w:val="002B65AC"/>
    <w:rsid w:val="002B663C"/>
    <w:rsid w:val="002B68E2"/>
    <w:rsid w:val="002B6957"/>
    <w:rsid w:val="002B6ACC"/>
    <w:rsid w:val="002B7472"/>
    <w:rsid w:val="002B7548"/>
    <w:rsid w:val="002B76B4"/>
    <w:rsid w:val="002B79D7"/>
    <w:rsid w:val="002C0574"/>
    <w:rsid w:val="002C06A6"/>
    <w:rsid w:val="002C0FB3"/>
    <w:rsid w:val="002C1391"/>
    <w:rsid w:val="002C14B6"/>
    <w:rsid w:val="002C157B"/>
    <w:rsid w:val="002C1928"/>
    <w:rsid w:val="002C273A"/>
    <w:rsid w:val="002C2842"/>
    <w:rsid w:val="002C2974"/>
    <w:rsid w:val="002C2A95"/>
    <w:rsid w:val="002C2BD8"/>
    <w:rsid w:val="002C2D0E"/>
    <w:rsid w:val="002C3A66"/>
    <w:rsid w:val="002C3DD3"/>
    <w:rsid w:val="002C3E47"/>
    <w:rsid w:val="002C3E6D"/>
    <w:rsid w:val="002C4368"/>
    <w:rsid w:val="002C4777"/>
    <w:rsid w:val="002C4974"/>
    <w:rsid w:val="002C4AF3"/>
    <w:rsid w:val="002C4D5B"/>
    <w:rsid w:val="002C4E41"/>
    <w:rsid w:val="002C4FBD"/>
    <w:rsid w:val="002C5099"/>
    <w:rsid w:val="002C55DB"/>
    <w:rsid w:val="002C59BC"/>
    <w:rsid w:val="002C6259"/>
    <w:rsid w:val="002C6447"/>
    <w:rsid w:val="002C75B9"/>
    <w:rsid w:val="002C7C5B"/>
    <w:rsid w:val="002C7F53"/>
    <w:rsid w:val="002C7F68"/>
    <w:rsid w:val="002D04A3"/>
    <w:rsid w:val="002D057A"/>
    <w:rsid w:val="002D0732"/>
    <w:rsid w:val="002D0EB3"/>
    <w:rsid w:val="002D1483"/>
    <w:rsid w:val="002D1510"/>
    <w:rsid w:val="002D154A"/>
    <w:rsid w:val="002D16BC"/>
    <w:rsid w:val="002D193C"/>
    <w:rsid w:val="002D1F79"/>
    <w:rsid w:val="002D20F8"/>
    <w:rsid w:val="002D230A"/>
    <w:rsid w:val="002D231A"/>
    <w:rsid w:val="002D2540"/>
    <w:rsid w:val="002D2712"/>
    <w:rsid w:val="002D287F"/>
    <w:rsid w:val="002D28A9"/>
    <w:rsid w:val="002D29B0"/>
    <w:rsid w:val="002D2C0C"/>
    <w:rsid w:val="002D2CB5"/>
    <w:rsid w:val="002D2E6B"/>
    <w:rsid w:val="002D2F07"/>
    <w:rsid w:val="002D3188"/>
    <w:rsid w:val="002D328A"/>
    <w:rsid w:val="002D3346"/>
    <w:rsid w:val="002D3691"/>
    <w:rsid w:val="002D433C"/>
    <w:rsid w:val="002D4E3F"/>
    <w:rsid w:val="002D5129"/>
    <w:rsid w:val="002D5240"/>
    <w:rsid w:val="002D5658"/>
    <w:rsid w:val="002D57C6"/>
    <w:rsid w:val="002D5A84"/>
    <w:rsid w:val="002D5B35"/>
    <w:rsid w:val="002D5B95"/>
    <w:rsid w:val="002D5D86"/>
    <w:rsid w:val="002D633B"/>
    <w:rsid w:val="002D639B"/>
    <w:rsid w:val="002D64BC"/>
    <w:rsid w:val="002D64CD"/>
    <w:rsid w:val="002D6520"/>
    <w:rsid w:val="002D6808"/>
    <w:rsid w:val="002D68F3"/>
    <w:rsid w:val="002D6B1C"/>
    <w:rsid w:val="002D6D77"/>
    <w:rsid w:val="002D6E5C"/>
    <w:rsid w:val="002D741D"/>
    <w:rsid w:val="002D7886"/>
    <w:rsid w:val="002D796E"/>
    <w:rsid w:val="002D7BC1"/>
    <w:rsid w:val="002E002A"/>
    <w:rsid w:val="002E0080"/>
    <w:rsid w:val="002E0675"/>
    <w:rsid w:val="002E06A5"/>
    <w:rsid w:val="002E071D"/>
    <w:rsid w:val="002E0C3E"/>
    <w:rsid w:val="002E0E92"/>
    <w:rsid w:val="002E14F5"/>
    <w:rsid w:val="002E17E7"/>
    <w:rsid w:val="002E199E"/>
    <w:rsid w:val="002E1AEE"/>
    <w:rsid w:val="002E1C18"/>
    <w:rsid w:val="002E1F28"/>
    <w:rsid w:val="002E225C"/>
    <w:rsid w:val="002E237A"/>
    <w:rsid w:val="002E255C"/>
    <w:rsid w:val="002E2795"/>
    <w:rsid w:val="002E28EA"/>
    <w:rsid w:val="002E2B1F"/>
    <w:rsid w:val="002E2F9F"/>
    <w:rsid w:val="002E2FDC"/>
    <w:rsid w:val="002E329C"/>
    <w:rsid w:val="002E36A1"/>
    <w:rsid w:val="002E386B"/>
    <w:rsid w:val="002E3BC5"/>
    <w:rsid w:val="002E3CD3"/>
    <w:rsid w:val="002E3FC8"/>
    <w:rsid w:val="002E40E5"/>
    <w:rsid w:val="002E43E4"/>
    <w:rsid w:val="002E4508"/>
    <w:rsid w:val="002E484F"/>
    <w:rsid w:val="002E4E8C"/>
    <w:rsid w:val="002E4FF3"/>
    <w:rsid w:val="002E55E2"/>
    <w:rsid w:val="002E5747"/>
    <w:rsid w:val="002E5D56"/>
    <w:rsid w:val="002E5F99"/>
    <w:rsid w:val="002E6808"/>
    <w:rsid w:val="002E68DC"/>
    <w:rsid w:val="002E6AC1"/>
    <w:rsid w:val="002E6AF5"/>
    <w:rsid w:val="002E6DF1"/>
    <w:rsid w:val="002E6F0C"/>
    <w:rsid w:val="002E7A5E"/>
    <w:rsid w:val="002E7B81"/>
    <w:rsid w:val="002F016C"/>
    <w:rsid w:val="002F04FE"/>
    <w:rsid w:val="002F0703"/>
    <w:rsid w:val="002F0A16"/>
    <w:rsid w:val="002F0C04"/>
    <w:rsid w:val="002F0ED9"/>
    <w:rsid w:val="002F10DE"/>
    <w:rsid w:val="002F2061"/>
    <w:rsid w:val="002F21AD"/>
    <w:rsid w:val="002F232B"/>
    <w:rsid w:val="002F26D8"/>
    <w:rsid w:val="002F2C5C"/>
    <w:rsid w:val="002F3376"/>
    <w:rsid w:val="002F3794"/>
    <w:rsid w:val="002F3A07"/>
    <w:rsid w:val="002F3B12"/>
    <w:rsid w:val="002F3CAF"/>
    <w:rsid w:val="002F40B6"/>
    <w:rsid w:val="002F419A"/>
    <w:rsid w:val="002F454C"/>
    <w:rsid w:val="002F4CD7"/>
    <w:rsid w:val="002F4DFC"/>
    <w:rsid w:val="002F5452"/>
    <w:rsid w:val="002F55BC"/>
    <w:rsid w:val="002F577A"/>
    <w:rsid w:val="002F5CA9"/>
    <w:rsid w:val="002F69BA"/>
    <w:rsid w:val="002F6A5F"/>
    <w:rsid w:val="002F6A7F"/>
    <w:rsid w:val="002F744B"/>
    <w:rsid w:val="002F7594"/>
    <w:rsid w:val="002F76CA"/>
    <w:rsid w:val="002F7CE1"/>
    <w:rsid w:val="002F7E0B"/>
    <w:rsid w:val="00300336"/>
    <w:rsid w:val="00300377"/>
    <w:rsid w:val="00300A7F"/>
    <w:rsid w:val="00300D66"/>
    <w:rsid w:val="00300FB2"/>
    <w:rsid w:val="00301A96"/>
    <w:rsid w:val="00301B48"/>
    <w:rsid w:val="00301BDC"/>
    <w:rsid w:val="003020E6"/>
    <w:rsid w:val="00302657"/>
    <w:rsid w:val="003027E3"/>
    <w:rsid w:val="003027FF"/>
    <w:rsid w:val="00302CB2"/>
    <w:rsid w:val="00302EA7"/>
    <w:rsid w:val="00303182"/>
    <w:rsid w:val="003037B6"/>
    <w:rsid w:val="003037C8"/>
    <w:rsid w:val="00303C39"/>
    <w:rsid w:val="00303ED2"/>
    <w:rsid w:val="00303F38"/>
    <w:rsid w:val="003047F4"/>
    <w:rsid w:val="00304934"/>
    <w:rsid w:val="00304CD1"/>
    <w:rsid w:val="0030524B"/>
    <w:rsid w:val="003052E1"/>
    <w:rsid w:val="00306204"/>
    <w:rsid w:val="00306445"/>
    <w:rsid w:val="003068DF"/>
    <w:rsid w:val="003068F8"/>
    <w:rsid w:val="003069F3"/>
    <w:rsid w:val="0030719E"/>
    <w:rsid w:val="003072AA"/>
    <w:rsid w:val="00307CC7"/>
    <w:rsid w:val="00307D33"/>
    <w:rsid w:val="00310053"/>
    <w:rsid w:val="003102C6"/>
    <w:rsid w:val="003103DC"/>
    <w:rsid w:val="0031048A"/>
    <w:rsid w:val="00310667"/>
    <w:rsid w:val="003106DB"/>
    <w:rsid w:val="00310885"/>
    <w:rsid w:val="00310A20"/>
    <w:rsid w:val="00310CF1"/>
    <w:rsid w:val="003113E0"/>
    <w:rsid w:val="003114FD"/>
    <w:rsid w:val="003117F0"/>
    <w:rsid w:val="00311AC8"/>
    <w:rsid w:val="00311AEF"/>
    <w:rsid w:val="00312071"/>
    <w:rsid w:val="00312136"/>
    <w:rsid w:val="0031257E"/>
    <w:rsid w:val="003127C5"/>
    <w:rsid w:val="00312859"/>
    <w:rsid w:val="00312D1A"/>
    <w:rsid w:val="00312D36"/>
    <w:rsid w:val="00313125"/>
    <w:rsid w:val="00313284"/>
    <w:rsid w:val="00313EC4"/>
    <w:rsid w:val="003140BD"/>
    <w:rsid w:val="003142F5"/>
    <w:rsid w:val="0031444C"/>
    <w:rsid w:val="003144D1"/>
    <w:rsid w:val="003149A4"/>
    <w:rsid w:val="00314EA2"/>
    <w:rsid w:val="00314F11"/>
    <w:rsid w:val="00315477"/>
    <w:rsid w:val="003156F6"/>
    <w:rsid w:val="00315C8E"/>
    <w:rsid w:val="00315EB6"/>
    <w:rsid w:val="00315F66"/>
    <w:rsid w:val="00315FF7"/>
    <w:rsid w:val="00316247"/>
    <w:rsid w:val="00316290"/>
    <w:rsid w:val="0031637C"/>
    <w:rsid w:val="00316417"/>
    <w:rsid w:val="00317336"/>
    <w:rsid w:val="003174A8"/>
    <w:rsid w:val="0031781E"/>
    <w:rsid w:val="00317B88"/>
    <w:rsid w:val="00320067"/>
    <w:rsid w:val="00320272"/>
    <w:rsid w:val="003202F6"/>
    <w:rsid w:val="00320834"/>
    <w:rsid w:val="00320C9C"/>
    <w:rsid w:val="00320CA7"/>
    <w:rsid w:val="003210BB"/>
    <w:rsid w:val="0032148B"/>
    <w:rsid w:val="00321CC7"/>
    <w:rsid w:val="00321D92"/>
    <w:rsid w:val="00322312"/>
    <w:rsid w:val="003224E1"/>
    <w:rsid w:val="0032324B"/>
    <w:rsid w:val="00323286"/>
    <w:rsid w:val="00323722"/>
    <w:rsid w:val="0032376D"/>
    <w:rsid w:val="0032403A"/>
    <w:rsid w:val="0032444F"/>
    <w:rsid w:val="00324471"/>
    <w:rsid w:val="003245D7"/>
    <w:rsid w:val="00324B57"/>
    <w:rsid w:val="00324C39"/>
    <w:rsid w:val="00325D91"/>
    <w:rsid w:val="00326071"/>
    <w:rsid w:val="00326082"/>
    <w:rsid w:val="003260F7"/>
    <w:rsid w:val="0032684A"/>
    <w:rsid w:val="00326B15"/>
    <w:rsid w:val="00326E98"/>
    <w:rsid w:val="00326ED4"/>
    <w:rsid w:val="00327730"/>
    <w:rsid w:val="0032774D"/>
    <w:rsid w:val="00327973"/>
    <w:rsid w:val="00327CE0"/>
    <w:rsid w:val="00327F36"/>
    <w:rsid w:val="003300B9"/>
    <w:rsid w:val="0033034B"/>
    <w:rsid w:val="00330B50"/>
    <w:rsid w:val="00330BA0"/>
    <w:rsid w:val="00330BBB"/>
    <w:rsid w:val="00330C71"/>
    <w:rsid w:val="0033125C"/>
    <w:rsid w:val="003315F1"/>
    <w:rsid w:val="00331CCC"/>
    <w:rsid w:val="00331F14"/>
    <w:rsid w:val="003321C3"/>
    <w:rsid w:val="003322F2"/>
    <w:rsid w:val="003329CE"/>
    <w:rsid w:val="00332A18"/>
    <w:rsid w:val="0033342D"/>
    <w:rsid w:val="003337C9"/>
    <w:rsid w:val="00333B52"/>
    <w:rsid w:val="00334279"/>
    <w:rsid w:val="00334673"/>
    <w:rsid w:val="00334676"/>
    <w:rsid w:val="00334764"/>
    <w:rsid w:val="00334D37"/>
    <w:rsid w:val="00334E9C"/>
    <w:rsid w:val="003355C5"/>
    <w:rsid w:val="00335865"/>
    <w:rsid w:val="003358F9"/>
    <w:rsid w:val="00335C47"/>
    <w:rsid w:val="00336609"/>
    <w:rsid w:val="00336891"/>
    <w:rsid w:val="003368BE"/>
    <w:rsid w:val="003368BF"/>
    <w:rsid w:val="00336D9E"/>
    <w:rsid w:val="00336E09"/>
    <w:rsid w:val="00336E5A"/>
    <w:rsid w:val="00336F79"/>
    <w:rsid w:val="00337079"/>
    <w:rsid w:val="0033762E"/>
    <w:rsid w:val="00337B22"/>
    <w:rsid w:val="00337DA3"/>
    <w:rsid w:val="00340041"/>
    <w:rsid w:val="00340120"/>
    <w:rsid w:val="003405A0"/>
    <w:rsid w:val="00340814"/>
    <w:rsid w:val="003409C2"/>
    <w:rsid w:val="00340B37"/>
    <w:rsid w:val="00340E65"/>
    <w:rsid w:val="00341696"/>
    <w:rsid w:val="0034183A"/>
    <w:rsid w:val="00341B20"/>
    <w:rsid w:val="00341F4E"/>
    <w:rsid w:val="00342082"/>
    <w:rsid w:val="0034224C"/>
    <w:rsid w:val="00343149"/>
    <w:rsid w:val="00343206"/>
    <w:rsid w:val="00343D55"/>
    <w:rsid w:val="00344270"/>
    <w:rsid w:val="00344DFA"/>
    <w:rsid w:val="0034578F"/>
    <w:rsid w:val="00345A7A"/>
    <w:rsid w:val="00345CAE"/>
    <w:rsid w:val="003466BF"/>
    <w:rsid w:val="00346901"/>
    <w:rsid w:val="00346DCA"/>
    <w:rsid w:val="00346F95"/>
    <w:rsid w:val="00347992"/>
    <w:rsid w:val="00347AD1"/>
    <w:rsid w:val="00347BB5"/>
    <w:rsid w:val="00347D71"/>
    <w:rsid w:val="00347E92"/>
    <w:rsid w:val="003500B7"/>
    <w:rsid w:val="003501FF"/>
    <w:rsid w:val="00350FC2"/>
    <w:rsid w:val="00351119"/>
    <w:rsid w:val="0035175B"/>
    <w:rsid w:val="00351907"/>
    <w:rsid w:val="00351BD1"/>
    <w:rsid w:val="00351D59"/>
    <w:rsid w:val="003522E5"/>
    <w:rsid w:val="0035256A"/>
    <w:rsid w:val="003527EE"/>
    <w:rsid w:val="003531BB"/>
    <w:rsid w:val="00353292"/>
    <w:rsid w:val="00353775"/>
    <w:rsid w:val="0035397D"/>
    <w:rsid w:val="00353F4B"/>
    <w:rsid w:val="00353FCA"/>
    <w:rsid w:val="00354079"/>
    <w:rsid w:val="003541B2"/>
    <w:rsid w:val="003542C0"/>
    <w:rsid w:val="0035447B"/>
    <w:rsid w:val="0035458E"/>
    <w:rsid w:val="00354783"/>
    <w:rsid w:val="003548B3"/>
    <w:rsid w:val="00354BD2"/>
    <w:rsid w:val="0035551A"/>
    <w:rsid w:val="0035551E"/>
    <w:rsid w:val="00355B80"/>
    <w:rsid w:val="00356173"/>
    <w:rsid w:val="003564D7"/>
    <w:rsid w:val="00356C44"/>
    <w:rsid w:val="00356E8D"/>
    <w:rsid w:val="00356EF7"/>
    <w:rsid w:val="003576D4"/>
    <w:rsid w:val="0035794F"/>
    <w:rsid w:val="0036028A"/>
    <w:rsid w:val="00360499"/>
    <w:rsid w:val="00360822"/>
    <w:rsid w:val="00360835"/>
    <w:rsid w:val="00361072"/>
    <w:rsid w:val="003612BF"/>
    <w:rsid w:val="00361404"/>
    <w:rsid w:val="0036153C"/>
    <w:rsid w:val="00361885"/>
    <w:rsid w:val="003618B4"/>
    <w:rsid w:val="0036205D"/>
    <w:rsid w:val="00362799"/>
    <w:rsid w:val="00362B26"/>
    <w:rsid w:val="0036311D"/>
    <w:rsid w:val="00363172"/>
    <w:rsid w:val="00363704"/>
    <w:rsid w:val="00363C13"/>
    <w:rsid w:val="00363C4D"/>
    <w:rsid w:val="00363D27"/>
    <w:rsid w:val="00364517"/>
    <w:rsid w:val="003646F8"/>
    <w:rsid w:val="003647FD"/>
    <w:rsid w:val="0036487D"/>
    <w:rsid w:val="003648A3"/>
    <w:rsid w:val="003649E5"/>
    <w:rsid w:val="00365391"/>
    <w:rsid w:val="00365A39"/>
    <w:rsid w:val="00365C63"/>
    <w:rsid w:val="00366029"/>
    <w:rsid w:val="003664E5"/>
    <w:rsid w:val="003665F2"/>
    <w:rsid w:val="00366961"/>
    <w:rsid w:val="00366AD4"/>
    <w:rsid w:val="00366BCD"/>
    <w:rsid w:val="00366E4A"/>
    <w:rsid w:val="00366F78"/>
    <w:rsid w:val="00367258"/>
    <w:rsid w:val="003674A8"/>
    <w:rsid w:val="00367A22"/>
    <w:rsid w:val="00367C33"/>
    <w:rsid w:val="003702A7"/>
    <w:rsid w:val="00370985"/>
    <w:rsid w:val="003709C7"/>
    <w:rsid w:val="00370AF0"/>
    <w:rsid w:val="00370F68"/>
    <w:rsid w:val="003713D7"/>
    <w:rsid w:val="00371B1B"/>
    <w:rsid w:val="00371C9A"/>
    <w:rsid w:val="00371FB6"/>
    <w:rsid w:val="00372058"/>
    <w:rsid w:val="0037205C"/>
    <w:rsid w:val="00372313"/>
    <w:rsid w:val="00372620"/>
    <w:rsid w:val="003728A3"/>
    <w:rsid w:val="00372E68"/>
    <w:rsid w:val="00373B3C"/>
    <w:rsid w:val="00373D86"/>
    <w:rsid w:val="00374190"/>
    <w:rsid w:val="003743F7"/>
    <w:rsid w:val="00374590"/>
    <w:rsid w:val="00374ABF"/>
    <w:rsid w:val="003750EE"/>
    <w:rsid w:val="0037527A"/>
    <w:rsid w:val="003757EF"/>
    <w:rsid w:val="00375E68"/>
    <w:rsid w:val="00375FB7"/>
    <w:rsid w:val="00376681"/>
    <w:rsid w:val="0037675F"/>
    <w:rsid w:val="00376834"/>
    <w:rsid w:val="003769F0"/>
    <w:rsid w:val="00376EFE"/>
    <w:rsid w:val="003774F6"/>
    <w:rsid w:val="00377A6D"/>
    <w:rsid w:val="00380041"/>
    <w:rsid w:val="003800BD"/>
    <w:rsid w:val="00380113"/>
    <w:rsid w:val="003803CE"/>
    <w:rsid w:val="00380473"/>
    <w:rsid w:val="00380685"/>
    <w:rsid w:val="003806C0"/>
    <w:rsid w:val="00380AC3"/>
    <w:rsid w:val="00380DDD"/>
    <w:rsid w:val="00381017"/>
    <w:rsid w:val="003810E9"/>
    <w:rsid w:val="0038119A"/>
    <w:rsid w:val="00381F76"/>
    <w:rsid w:val="0038201F"/>
    <w:rsid w:val="0038203D"/>
    <w:rsid w:val="003825BB"/>
    <w:rsid w:val="00382BFF"/>
    <w:rsid w:val="00382D73"/>
    <w:rsid w:val="00383052"/>
    <w:rsid w:val="003834FA"/>
    <w:rsid w:val="003835E9"/>
    <w:rsid w:val="003838FD"/>
    <w:rsid w:val="00383B59"/>
    <w:rsid w:val="0038406D"/>
    <w:rsid w:val="0038417E"/>
    <w:rsid w:val="0038419D"/>
    <w:rsid w:val="003841D0"/>
    <w:rsid w:val="003849D3"/>
    <w:rsid w:val="00384AF8"/>
    <w:rsid w:val="00385669"/>
    <w:rsid w:val="0038579B"/>
    <w:rsid w:val="00385F94"/>
    <w:rsid w:val="0038652B"/>
    <w:rsid w:val="00386CA7"/>
    <w:rsid w:val="003871D8"/>
    <w:rsid w:val="003874CD"/>
    <w:rsid w:val="0038750C"/>
    <w:rsid w:val="003879F8"/>
    <w:rsid w:val="00387CDA"/>
    <w:rsid w:val="00387E7A"/>
    <w:rsid w:val="00387ED2"/>
    <w:rsid w:val="003902D8"/>
    <w:rsid w:val="003903F4"/>
    <w:rsid w:val="003904DF"/>
    <w:rsid w:val="003906CD"/>
    <w:rsid w:val="00390781"/>
    <w:rsid w:val="00390A63"/>
    <w:rsid w:val="00390F0D"/>
    <w:rsid w:val="00391378"/>
    <w:rsid w:val="003914FC"/>
    <w:rsid w:val="00391BC1"/>
    <w:rsid w:val="0039249F"/>
    <w:rsid w:val="003929C4"/>
    <w:rsid w:val="00392BF9"/>
    <w:rsid w:val="00392FBD"/>
    <w:rsid w:val="00393075"/>
    <w:rsid w:val="00393119"/>
    <w:rsid w:val="003932EF"/>
    <w:rsid w:val="0039333D"/>
    <w:rsid w:val="00393ACF"/>
    <w:rsid w:val="00393B32"/>
    <w:rsid w:val="00393BFF"/>
    <w:rsid w:val="00393D63"/>
    <w:rsid w:val="00394743"/>
    <w:rsid w:val="00394D26"/>
    <w:rsid w:val="003955CE"/>
    <w:rsid w:val="00395682"/>
    <w:rsid w:val="00395779"/>
    <w:rsid w:val="0039588C"/>
    <w:rsid w:val="00395A3C"/>
    <w:rsid w:val="00395AE8"/>
    <w:rsid w:val="00395BE6"/>
    <w:rsid w:val="00396049"/>
    <w:rsid w:val="00396067"/>
    <w:rsid w:val="003961E4"/>
    <w:rsid w:val="00396C9D"/>
    <w:rsid w:val="00396DC9"/>
    <w:rsid w:val="00397058"/>
    <w:rsid w:val="00397160"/>
    <w:rsid w:val="003971C5"/>
    <w:rsid w:val="0039771A"/>
    <w:rsid w:val="00397BCA"/>
    <w:rsid w:val="00397C59"/>
    <w:rsid w:val="003A0074"/>
    <w:rsid w:val="003A0214"/>
    <w:rsid w:val="003A03C8"/>
    <w:rsid w:val="003A04A3"/>
    <w:rsid w:val="003A08C7"/>
    <w:rsid w:val="003A0ECA"/>
    <w:rsid w:val="003A1948"/>
    <w:rsid w:val="003A1A88"/>
    <w:rsid w:val="003A1DDE"/>
    <w:rsid w:val="003A21E3"/>
    <w:rsid w:val="003A24BA"/>
    <w:rsid w:val="003A2640"/>
    <w:rsid w:val="003A28E1"/>
    <w:rsid w:val="003A2C42"/>
    <w:rsid w:val="003A2E20"/>
    <w:rsid w:val="003A3010"/>
    <w:rsid w:val="003A30AC"/>
    <w:rsid w:val="003A367D"/>
    <w:rsid w:val="003A38A5"/>
    <w:rsid w:val="003A3B00"/>
    <w:rsid w:val="003A3FA3"/>
    <w:rsid w:val="003A4170"/>
    <w:rsid w:val="003A4241"/>
    <w:rsid w:val="003A43A9"/>
    <w:rsid w:val="003A49CE"/>
    <w:rsid w:val="003A4C3A"/>
    <w:rsid w:val="003A531C"/>
    <w:rsid w:val="003A5805"/>
    <w:rsid w:val="003A62CB"/>
    <w:rsid w:val="003A65AA"/>
    <w:rsid w:val="003A6953"/>
    <w:rsid w:val="003A6A49"/>
    <w:rsid w:val="003A6BD7"/>
    <w:rsid w:val="003A6FD1"/>
    <w:rsid w:val="003A70B5"/>
    <w:rsid w:val="003A7250"/>
    <w:rsid w:val="003A74B7"/>
    <w:rsid w:val="003A7516"/>
    <w:rsid w:val="003A7EC4"/>
    <w:rsid w:val="003B0505"/>
    <w:rsid w:val="003B0811"/>
    <w:rsid w:val="003B0AC9"/>
    <w:rsid w:val="003B0D68"/>
    <w:rsid w:val="003B0FD9"/>
    <w:rsid w:val="003B1167"/>
    <w:rsid w:val="003B17AB"/>
    <w:rsid w:val="003B1925"/>
    <w:rsid w:val="003B1ED9"/>
    <w:rsid w:val="003B2045"/>
    <w:rsid w:val="003B227A"/>
    <w:rsid w:val="003B22C4"/>
    <w:rsid w:val="003B29E0"/>
    <w:rsid w:val="003B3829"/>
    <w:rsid w:val="003B473D"/>
    <w:rsid w:val="003B481F"/>
    <w:rsid w:val="003B4B86"/>
    <w:rsid w:val="003B5597"/>
    <w:rsid w:val="003B57F7"/>
    <w:rsid w:val="003B5845"/>
    <w:rsid w:val="003B5D8A"/>
    <w:rsid w:val="003B61AF"/>
    <w:rsid w:val="003B6504"/>
    <w:rsid w:val="003B6692"/>
    <w:rsid w:val="003B68A6"/>
    <w:rsid w:val="003B68AB"/>
    <w:rsid w:val="003B6943"/>
    <w:rsid w:val="003B6C7F"/>
    <w:rsid w:val="003B7440"/>
    <w:rsid w:val="003B7707"/>
    <w:rsid w:val="003B7774"/>
    <w:rsid w:val="003C0341"/>
    <w:rsid w:val="003C0538"/>
    <w:rsid w:val="003C0597"/>
    <w:rsid w:val="003C0E14"/>
    <w:rsid w:val="003C0FB1"/>
    <w:rsid w:val="003C106E"/>
    <w:rsid w:val="003C12AC"/>
    <w:rsid w:val="003C1470"/>
    <w:rsid w:val="003C1E29"/>
    <w:rsid w:val="003C1E9E"/>
    <w:rsid w:val="003C241F"/>
    <w:rsid w:val="003C2A08"/>
    <w:rsid w:val="003C2D2D"/>
    <w:rsid w:val="003C2E20"/>
    <w:rsid w:val="003C3182"/>
    <w:rsid w:val="003C3241"/>
    <w:rsid w:val="003C3396"/>
    <w:rsid w:val="003C3B02"/>
    <w:rsid w:val="003C3FB7"/>
    <w:rsid w:val="003C425E"/>
    <w:rsid w:val="003C43FA"/>
    <w:rsid w:val="003C4C62"/>
    <w:rsid w:val="003C4FDB"/>
    <w:rsid w:val="003C5105"/>
    <w:rsid w:val="003C5659"/>
    <w:rsid w:val="003C6347"/>
    <w:rsid w:val="003C6E83"/>
    <w:rsid w:val="003C6F57"/>
    <w:rsid w:val="003C7274"/>
    <w:rsid w:val="003C729E"/>
    <w:rsid w:val="003C75C7"/>
    <w:rsid w:val="003C7668"/>
    <w:rsid w:val="003C772C"/>
    <w:rsid w:val="003C7AD4"/>
    <w:rsid w:val="003C7CA3"/>
    <w:rsid w:val="003C7D44"/>
    <w:rsid w:val="003C7D71"/>
    <w:rsid w:val="003C7EEE"/>
    <w:rsid w:val="003C7F0F"/>
    <w:rsid w:val="003C7F55"/>
    <w:rsid w:val="003D0372"/>
    <w:rsid w:val="003D0394"/>
    <w:rsid w:val="003D08CE"/>
    <w:rsid w:val="003D1435"/>
    <w:rsid w:val="003D1453"/>
    <w:rsid w:val="003D19A6"/>
    <w:rsid w:val="003D2573"/>
    <w:rsid w:val="003D2811"/>
    <w:rsid w:val="003D2AE9"/>
    <w:rsid w:val="003D2FBF"/>
    <w:rsid w:val="003D30AB"/>
    <w:rsid w:val="003D314E"/>
    <w:rsid w:val="003D3329"/>
    <w:rsid w:val="003D3341"/>
    <w:rsid w:val="003D35B7"/>
    <w:rsid w:val="003D382C"/>
    <w:rsid w:val="003D3A51"/>
    <w:rsid w:val="003D3AC4"/>
    <w:rsid w:val="003D3C05"/>
    <w:rsid w:val="003D41F8"/>
    <w:rsid w:val="003D4C82"/>
    <w:rsid w:val="003D4C8D"/>
    <w:rsid w:val="003D5163"/>
    <w:rsid w:val="003D520E"/>
    <w:rsid w:val="003D52E7"/>
    <w:rsid w:val="003D552D"/>
    <w:rsid w:val="003D61D3"/>
    <w:rsid w:val="003D6A24"/>
    <w:rsid w:val="003D6E02"/>
    <w:rsid w:val="003D6E98"/>
    <w:rsid w:val="003D6F6A"/>
    <w:rsid w:val="003D7119"/>
    <w:rsid w:val="003D719B"/>
    <w:rsid w:val="003D7353"/>
    <w:rsid w:val="003D7BE2"/>
    <w:rsid w:val="003E0821"/>
    <w:rsid w:val="003E0B84"/>
    <w:rsid w:val="003E0EBC"/>
    <w:rsid w:val="003E1148"/>
    <w:rsid w:val="003E14C2"/>
    <w:rsid w:val="003E1C95"/>
    <w:rsid w:val="003E1F64"/>
    <w:rsid w:val="003E3348"/>
    <w:rsid w:val="003E33BE"/>
    <w:rsid w:val="003E35B3"/>
    <w:rsid w:val="003E361B"/>
    <w:rsid w:val="003E3962"/>
    <w:rsid w:val="003E3A62"/>
    <w:rsid w:val="003E3AE4"/>
    <w:rsid w:val="003E41EE"/>
    <w:rsid w:val="003E430E"/>
    <w:rsid w:val="003E44AD"/>
    <w:rsid w:val="003E44FC"/>
    <w:rsid w:val="003E4541"/>
    <w:rsid w:val="003E45AD"/>
    <w:rsid w:val="003E467D"/>
    <w:rsid w:val="003E49A3"/>
    <w:rsid w:val="003E4F28"/>
    <w:rsid w:val="003E4F9A"/>
    <w:rsid w:val="003E5204"/>
    <w:rsid w:val="003E53B0"/>
    <w:rsid w:val="003E59D1"/>
    <w:rsid w:val="003E5AB4"/>
    <w:rsid w:val="003E5FBB"/>
    <w:rsid w:val="003E6003"/>
    <w:rsid w:val="003E6442"/>
    <w:rsid w:val="003E6538"/>
    <w:rsid w:val="003E6BD0"/>
    <w:rsid w:val="003E6CFE"/>
    <w:rsid w:val="003E6E78"/>
    <w:rsid w:val="003E7A64"/>
    <w:rsid w:val="003E7DE7"/>
    <w:rsid w:val="003F015D"/>
    <w:rsid w:val="003F020E"/>
    <w:rsid w:val="003F0450"/>
    <w:rsid w:val="003F04A9"/>
    <w:rsid w:val="003F0647"/>
    <w:rsid w:val="003F0659"/>
    <w:rsid w:val="003F0B40"/>
    <w:rsid w:val="003F0D7F"/>
    <w:rsid w:val="003F13D0"/>
    <w:rsid w:val="003F13FF"/>
    <w:rsid w:val="003F142A"/>
    <w:rsid w:val="003F1BB4"/>
    <w:rsid w:val="003F1CEC"/>
    <w:rsid w:val="003F1D9D"/>
    <w:rsid w:val="003F1EB1"/>
    <w:rsid w:val="003F22F8"/>
    <w:rsid w:val="003F2749"/>
    <w:rsid w:val="003F2B68"/>
    <w:rsid w:val="003F39D5"/>
    <w:rsid w:val="003F3AB1"/>
    <w:rsid w:val="003F3D3A"/>
    <w:rsid w:val="003F416A"/>
    <w:rsid w:val="003F441F"/>
    <w:rsid w:val="003F4674"/>
    <w:rsid w:val="003F46E1"/>
    <w:rsid w:val="003F48B3"/>
    <w:rsid w:val="003F53F0"/>
    <w:rsid w:val="003F5558"/>
    <w:rsid w:val="003F55F6"/>
    <w:rsid w:val="003F5608"/>
    <w:rsid w:val="003F57CA"/>
    <w:rsid w:val="003F5A3D"/>
    <w:rsid w:val="003F5C50"/>
    <w:rsid w:val="003F633E"/>
    <w:rsid w:val="003F6C6D"/>
    <w:rsid w:val="003F6DD6"/>
    <w:rsid w:val="003F7BE3"/>
    <w:rsid w:val="003F7C0E"/>
    <w:rsid w:val="00400609"/>
    <w:rsid w:val="004010FB"/>
    <w:rsid w:val="004010FF"/>
    <w:rsid w:val="0040118A"/>
    <w:rsid w:val="0040138C"/>
    <w:rsid w:val="00401686"/>
    <w:rsid w:val="00401835"/>
    <w:rsid w:val="004019C5"/>
    <w:rsid w:val="00401D2F"/>
    <w:rsid w:val="0040215A"/>
    <w:rsid w:val="004021C5"/>
    <w:rsid w:val="004023BF"/>
    <w:rsid w:val="00402571"/>
    <w:rsid w:val="00402911"/>
    <w:rsid w:val="00402CC2"/>
    <w:rsid w:val="00402CF7"/>
    <w:rsid w:val="004031ED"/>
    <w:rsid w:val="00403244"/>
    <w:rsid w:val="004032E2"/>
    <w:rsid w:val="00403A28"/>
    <w:rsid w:val="00403C18"/>
    <w:rsid w:val="00403EFB"/>
    <w:rsid w:val="004041EB"/>
    <w:rsid w:val="00404211"/>
    <w:rsid w:val="00404FE7"/>
    <w:rsid w:val="0040561D"/>
    <w:rsid w:val="00405A2A"/>
    <w:rsid w:val="00405C4F"/>
    <w:rsid w:val="00405F32"/>
    <w:rsid w:val="00406641"/>
    <w:rsid w:val="00406BB5"/>
    <w:rsid w:val="0040722B"/>
    <w:rsid w:val="004077D0"/>
    <w:rsid w:val="00407877"/>
    <w:rsid w:val="00407BF5"/>
    <w:rsid w:val="00407C85"/>
    <w:rsid w:val="00407DB2"/>
    <w:rsid w:val="004101ED"/>
    <w:rsid w:val="004102FF"/>
    <w:rsid w:val="00410455"/>
    <w:rsid w:val="004104BD"/>
    <w:rsid w:val="00410ABC"/>
    <w:rsid w:val="00410BAD"/>
    <w:rsid w:val="00410C12"/>
    <w:rsid w:val="004111A9"/>
    <w:rsid w:val="004114B7"/>
    <w:rsid w:val="00411523"/>
    <w:rsid w:val="00411C71"/>
    <w:rsid w:val="0041271B"/>
    <w:rsid w:val="00412C5A"/>
    <w:rsid w:val="00413063"/>
    <w:rsid w:val="0041310D"/>
    <w:rsid w:val="00413268"/>
    <w:rsid w:val="00413910"/>
    <w:rsid w:val="00413D27"/>
    <w:rsid w:val="00414051"/>
    <w:rsid w:val="00414168"/>
    <w:rsid w:val="004143B5"/>
    <w:rsid w:val="00414CC4"/>
    <w:rsid w:val="00414D9D"/>
    <w:rsid w:val="00414F1D"/>
    <w:rsid w:val="004154D5"/>
    <w:rsid w:val="0041557B"/>
    <w:rsid w:val="00415702"/>
    <w:rsid w:val="0041584B"/>
    <w:rsid w:val="004159ED"/>
    <w:rsid w:val="00415BAD"/>
    <w:rsid w:val="0041617F"/>
    <w:rsid w:val="0041646D"/>
    <w:rsid w:val="004165F7"/>
    <w:rsid w:val="004167F7"/>
    <w:rsid w:val="0041681C"/>
    <w:rsid w:val="00416BD2"/>
    <w:rsid w:val="00416FF7"/>
    <w:rsid w:val="0041751B"/>
    <w:rsid w:val="00417531"/>
    <w:rsid w:val="00417979"/>
    <w:rsid w:val="00421088"/>
    <w:rsid w:val="00421106"/>
    <w:rsid w:val="00421A02"/>
    <w:rsid w:val="00421A70"/>
    <w:rsid w:val="00421D4D"/>
    <w:rsid w:val="00421D68"/>
    <w:rsid w:val="00422792"/>
    <w:rsid w:val="00422C8D"/>
    <w:rsid w:val="00423254"/>
    <w:rsid w:val="00423C1E"/>
    <w:rsid w:val="00423D72"/>
    <w:rsid w:val="00423E38"/>
    <w:rsid w:val="0042412D"/>
    <w:rsid w:val="0042466A"/>
    <w:rsid w:val="004248FA"/>
    <w:rsid w:val="00424C50"/>
    <w:rsid w:val="00424C85"/>
    <w:rsid w:val="00424FD2"/>
    <w:rsid w:val="004253F3"/>
    <w:rsid w:val="00425439"/>
    <w:rsid w:val="0042570A"/>
    <w:rsid w:val="00425A02"/>
    <w:rsid w:val="00425AB4"/>
    <w:rsid w:val="00425C95"/>
    <w:rsid w:val="00425EA9"/>
    <w:rsid w:val="0042601C"/>
    <w:rsid w:val="00426271"/>
    <w:rsid w:val="00426982"/>
    <w:rsid w:val="0042698F"/>
    <w:rsid w:val="00426B01"/>
    <w:rsid w:val="00426B6E"/>
    <w:rsid w:val="00426F4D"/>
    <w:rsid w:val="00426FF3"/>
    <w:rsid w:val="00427E2D"/>
    <w:rsid w:val="00430076"/>
    <w:rsid w:val="00430813"/>
    <w:rsid w:val="00430A94"/>
    <w:rsid w:val="004313EE"/>
    <w:rsid w:val="00431C95"/>
    <w:rsid w:val="00431D06"/>
    <w:rsid w:val="00431F75"/>
    <w:rsid w:val="00432551"/>
    <w:rsid w:val="00432E2F"/>
    <w:rsid w:val="00433252"/>
    <w:rsid w:val="0043348D"/>
    <w:rsid w:val="004338ED"/>
    <w:rsid w:val="00434157"/>
    <w:rsid w:val="004344DF"/>
    <w:rsid w:val="004347E8"/>
    <w:rsid w:val="004348FE"/>
    <w:rsid w:val="00434948"/>
    <w:rsid w:val="00435198"/>
    <w:rsid w:val="004352FF"/>
    <w:rsid w:val="004354F1"/>
    <w:rsid w:val="004355F2"/>
    <w:rsid w:val="00435E2C"/>
    <w:rsid w:val="0043663F"/>
    <w:rsid w:val="00436947"/>
    <w:rsid w:val="00436B60"/>
    <w:rsid w:val="00436C54"/>
    <w:rsid w:val="00436D12"/>
    <w:rsid w:val="00436FA2"/>
    <w:rsid w:val="0043709D"/>
    <w:rsid w:val="004370D2"/>
    <w:rsid w:val="00437239"/>
    <w:rsid w:val="0043728B"/>
    <w:rsid w:val="00437536"/>
    <w:rsid w:val="004378F1"/>
    <w:rsid w:val="0043799F"/>
    <w:rsid w:val="0044017E"/>
    <w:rsid w:val="00440221"/>
    <w:rsid w:val="0044029C"/>
    <w:rsid w:val="00440486"/>
    <w:rsid w:val="004404CF"/>
    <w:rsid w:val="00440502"/>
    <w:rsid w:val="00440ED2"/>
    <w:rsid w:val="00441226"/>
    <w:rsid w:val="00441398"/>
    <w:rsid w:val="004413FC"/>
    <w:rsid w:val="00441931"/>
    <w:rsid w:val="00441A05"/>
    <w:rsid w:val="00441B1F"/>
    <w:rsid w:val="00441E0E"/>
    <w:rsid w:val="0044251D"/>
    <w:rsid w:val="00442E03"/>
    <w:rsid w:val="0044320B"/>
    <w:rsid w:val="004435BD"/>
    <w:rsid w:val="004437B2"/>
    <w:rsid w:val="00443A5C"/>
    <w:rsid w:val="00443B5F"/>
    <w:rsid w:val="00443BAB"/>
    <w:rsid w:val="00443E4C"/>
    <w:rsid w:val="004441DC"/>
    <w:rsid w:val="004441FA"/>
    <w:rsid w:val="004442B7"/>
    <w:rsid w:val="00444621"/>
    <w:rsid w:val="004446C3"/>
    <w:rsid w:val="00444943"/>
    <w:rsid w:val="00444A7A"/>
    <w:rsid w:val="00445039"/>
    <w:rsid w:val="00445D1B"/>
    <w:rsid w:val="004463EF"/>
    <w:rsid w:val="004466D0"/>
    <w:rsid w:val="004469B1"/>
    <w:rsid w:val="004469E6"/>
    <w:rsid w:val="004469F2"/>
    <w:rsid w:val="00446C5B"/>
    <w:rsid w:val="00446CC5"/>
    <w:rsid w:val="00446D1C"/>
    <w:rsid w:val="00446D81"/>
    <w:rsid w:val="00447518"/>
    <w:rsid w:val="004475A3"/>
    <w:rsid w:val="004475F1"/>
    <w:rsid w:val="004476C3"/>
    <w:rsid w:val="00447833"/>
    <w:rsid w:val="00447DE2"/>
    <w:rsid w:val="00450469"/>
    <w:rsid w:val="004509FA"/>
    <w:rsid w:val="00450AF5"/>
    <w:rsid w:val="00450E7D"/>
    <w:rsid w:val="0045105D"/>
    <w:rsid w:val="00451298"/>
    <w:rsid w:val="00451438"/>
    <w:rsid w:val="0045189D"/>
    <w:rsid w:val="00451AB8"/>
    <w:rsid w:val="004523C3"/>
    <w:rsid w:val="00452D58"/>
    <w:rsid w:val="00453286"/>
    <w:rsid w:val="004534AD"/>
    <w:rsid w:val="00453A9C"/>
    <w:rsid w:val="004545C2"/>
    <w:rsid w:val="0045496B"/>
    <w:rsid w:val="00454A99"/>
    <w:rsid w:val="00454DE6"/>
    <w:rsid w:val="00454E36"/>
    <w:rsid w:val="00454F11"/>
    <w:rsid w:val="00454F43"/>
    <w:rsid w:val="00454FBC"/>
    <w:rsid w:val="00455EB4"/>
    <w:rsid w:val="004560FD"/>
    <w:rsid w:val="00456F63"/>
    <w:rsid w:val="004572EF"/>
    <w:rsid w:val="004574D1"/>
    <w:rsid w:val="00457947"/>
    <w:rsid w:val="00460006"/>
    <w:rsid w:val="0046023C"/>
    <w:rsid w:val="0046103E"/>
    <w:rsid w:val="004618BB"/>
    <w:rsid w:val="00461D1A"/>
    <w:rsid w:val="00461D8C"/>
    <w:rsid w:val="00461E5D"/>
    <w:rsid w:val="00461FD7"/>
    <w:rsid w:val="00462A2C"/>
    <w:rsid w:val="00462A54"/>
    <w:rsid w:val="00462B69"/>
    <w:rsid w:val="0046315C"/>
    <w:rsid w:val="004635D7"/>
    <w:rsid w:val="00463BE5"/>
    <w:rsid w:val="0046400E"/>
    <w:rsid w:val="0046429F"/>
    <w:rsid w:val="0046477A"/>
    <w:rsid w:val="004649E7"/>
    <w:rsid w:val="004651A5"/>
    <w:rsid w:val="0046542C"/>
    <w:rsid w:val="0046597F"/>
    <w:rsid w:val="004659ED"/>
    <w:rsid w:val="00465BBC"/>
    <w:rsid w:val="00465C8F"/>
    <w:rsid w:val="00465D95"/>
    <w:rsid w:val="0046603C"/>
    <w:rsid w:val="004661D0"/>
    <w:rsid w:val="00466258"/>
    <w:rsid w:val="00466A7C"/>
    <w:rsid w:val="00466BAE"/>
    <w:rsid w:val="00466E9A"/>
    <w:rsid w:val="00467BEB"/>
    <w:rsid w:val="00467C91"/>
    <w:rsid w:val="0047018F"/>
    <w:rsid w:val="004702DA"/>
    <w:rsid w:val="00470665"/>
    <w:rsid w:val="00470BBF"/>
    <w:rsid w:val="00470D7C"/>
    <w:rsid w:val="00470E36"/>
    <w:rsid w:val="0047105E"/>
    <w:rsid w:val="00471211"/>
    <w:rsid w:val="00471667"/>
    <w:rsid w:val="0047177E"/>
    <w:rsid w:val="00471B43"/>
    <w:rsid w:val="00472025"/>
    <w:rsid w:val="00472092"/>
    <w:rsid w:val="0047270D"/>
    <w:rsid w:val="004731B3"/>
    <w:rsid w:val="00473D49"/>
    <w:rsid w:val="00473D7E"/>
    <w:rsid w:val="00473E95"/>
    <w:rsid w:val="00474123"/>
    <w:rsid w:val="00474423"/>
    <w:rsid w:val="00474605"/>
    <w:rsid w:val="004746F0"/>
    <w:rsid w:val="00474CD3"/>
    <w:rsid w:val="00475848"/>
    <w:rsid w:val="00475D5D"/>
    <w:rsid w:val="00475E9C"/>
    <w:rsid w:val="00476291"/>
    <w:rsid w:val="0047634F"/>
    <w:rsid w:val="00476414"/>
    <w:rsid w:val="00476CD1"/>
    <w:rsid w:val="00476DD2"/>
    <w:rsid w:val="0047735B"/>
    <w:rsid w:val="004773E6"/>
    <w:rsid w:val="004774D2"/>
    <w:rsid w:val="00477CCD"/>
    <w:rsid w:val="00477DBF"/>
    <w:rsid w:val="0048007D"/>
    <w:rsid w:val="00480B0A"/>
    <w:rsid w:val="004810F6"/>
    <w:rsid w:val="0048112E"/>
    <w:rsid w:val="004812FF"/>
    <w:rsid w:val="00481715"/>
    <w:rsid w:val="004817B3"/>
    <w:rsid w:val="0048206A"/>
    <w:rsid w:val="004824BE"/>
    <w:rsid w:val="00482828"/>
    <w:rsid w:val="00482996"/>
    <w:rsid w:val="00483022"/>
    <w:rsid w:val="00483316"/>
    <w:rsid w:val="00483CBD"/>
    <w:rsid w:val="00483DED"/>
    <w:rsid w:val="004841C6"/>
    <w:rsid w:val="004844A5"/>
    <w:rsid w:val="004848A9"/>
    <w:rsid w:val="0048496D"/>
    <w:rsid w:val="00484E68"/>
    <w:rsid w:val="00485582"/>
    <w:rsid w:val="004858CC"/>
    <w:rsid w:val="00485E1B"/>
    <w:rsid w:val="00486541"/>
    <w:rsid w:val="004867CA"/>
    <w:rsid w:val="00486E51"/>
    <w:rsid w:val="00486EBD"/>
    <w:rsid w:val="00487646"/>
    <w:rsid w:val="00487D96"/>
    <w:rsid w:val="00490473"/>
    <w:rsid w:val="00490D1B"/>
    <w:rsid w:val="0049141B"/>
    <w:rsid w:val="004918DB"/>
    <w:rsid w:val="00491DBB"/>
    <w:rsid w:val="00491E95"/>
    <w:rsid w:val="0049233A"/>
    <w:rsid w:val="00492CC1"/>
    <w:rsid w:val="004932D5"/>
    <w:rsid w:val="00493DF4"/>
    <w:rsid w:val="00493F56"/>
    <w:rsid w:val="00493FD5"/>
    <w:rsid w:val="00494326"/>
    <w:rsid w:val="00494B87"/>
    <w:rsid w:val="00494C33"/>
    <w:rsid w:val="004950BA"/>
    <w:rsid w:val="0049537F"/>
    <w:rsid w:val="00495A5C"/>
    <w:rsid w:val="00495A86"/>
    <w:rsid w:val="00495C68"/>
    <w:rsid w:val="00495CFB"/>
    <w:rsid w:val="00495F9F"/>
    <w:rsid w:val="00496012"/>
    <w:rsid w:val="00496561"/>
    <w:rsid w:val="00496563"/>
    <w:rsid w:val="0049677B"/>
    <w:rsid w:val="004968FE"/>
    <w:rsid w:val="00496A84"/>
    <w:rsid w:val="00496AEE"/>
    <w:rsid w:val="00496F59"/>
    <w:rsid w:val="0049711D"/>
    <w:rsid w:val="004A0180"/>
    <w:rsid w:val="004A057B"/>
    <w:rsid w:val="004A0864"/>
    <w:rsid w:val="004A0F0C"/>
    <w:rsid w:val="004A1155"/>
    <w:rsid w:val="004A1208"/>
    <w:rsid w:val="004A12C5"/>
    <w:rsid w:val="004A1596"/>
    <w:rsid w:val="004A1EAF"/>
    <w:rsid w:val="004A3104"/>
    <w:rsid w:val="004A349D"/>
    <w:rsid w:val="004A37F0"/>
    <w:rsid w:val="004A38C2"/>
    <w:rsid w:val="004A3B77"/>
    <w:rsid w:val="004A3BB3"/>
    <w:rsid w:val="004A3E93"/>
    <w:rsid w:val="004A401E"/>
    <w:rsid w:val="004A40D2"/>
    <w:rsid w:val="004A4287"/>
    <w:rsid w:val="004A43D5"/>
    <w:rsid w:val="004A4656"/>
    <w:rsid w:val="004A494C"/>
    <w:rsid w:val="004A49DF"/>
    <w:rsid w:val="004A5023"/>
    <w:rsid w:val="004A57EC"/>
    <w:rsid w:val="004A5A54"/>
    <w:rsid w:val="004A5B41"/>
    <w:rsid w:val="004A5E5E"/>
    <w:rsid w:val="004A5F96"/>
    <w:rsid w:val="004A61B7"/>
    <w:rsid w:val="004A625F"/>
    <w:rsid w:val="004A6695"/>
    <w:rsid w:val="004A66C2"/>
    <w:rsid w:val="004A6898"/>
    <w:rsid w:val="004A694B"/>
    <w:rsid w:val="004A7316"/>
    <w:rsid w:val="004A7362"/>
    <w:rsid w:val="004A7653"/>
    <w:rsid w:val="004A7707"/>
    <w:rsid w:val="004A7A64"/>
    <w:rsid w:val="004A7E80"/>
    <w:rsid w:val="004B0049"/>
    <w:rsid w:val="004B0F5B"/>
    <w:rsid w:val="004B1084"/>
    <w:rsid w:val="004B1759"/>
    <w:rsid w:val="004B2284"/>
    <w:rsid w:val="004B2589"/>
    <w:rsid w:val="004B289B"/>
    <w:rsid w:val="004B2A33"/>
    <w:rsid w:val="004B30B6"/>
    <w:rsid w:val="004B30E0"/>
    <w:rsid w:val="004B364D"/>
    <w:rsid w:val="004B3A61"/>
    <w:rsid w:val="004B3B1B"/>
    <w:rsid w:val="004B3F46"/>
    <w:rsid w:val="004B3FF9"/>
    <w:rsid w:val="004B40B5"/>
    <w:rsid w:val="004B425A"/>
    <w:rsid w:val="004B42C7"/>
    <w:rsid w:val="004B450B"/>
    <w:rsid w:val="004B4518"/>
    <w:rsid w:val="004B475A"/>
    <w:rsid w:val="004B507B"/>
    <w:rsid w:val="004B5203"/>
    <w:rsid w:val="004B605A"/>
    <w:rsid w:val="004B60B4"/>
    <w:rsid w:val="004B60D7"/>
    <w:rsid w:val="004B6437"/>
    <w:rsid w:val="004B6B86"/>
    <w:rsid w:val="004B710F"/>
    <w:rsid w:val="004B7151"/>
    <w:rsid w:val="004B7208"/>
    <w:rsid w:val="004B720B"/>
    <w:rsid w:val="004B773B"/>
    <w:rsid w:val="004B7830"/>
    <w:rsid w:val="004B78DB"/>
    <w:rsid w:val="004B7DBD"/>
    <w:rsid w:val="004B7F58"/>
    <w:rsid w:val="004B7FAD"/>
    <w:rsid w:val="004C0140"/>
    <w:rsid w:val="004C025B"/>
    <w:rsid w:val="004C050A"/>
    <w:rsid w:val="004C0694"/>
    <w:rsid w:val="004C17B5"/>
    <w:rsid w:val="004C1BB4"/>
    <w:rsid w:val="004C1D28"/>
    <w:rsid w:val="004C2B05"/>
    <w:rsid w:val="004C2CCA"/>
    <w:rsid w:val="004C2E55"/>
    <w:rsid w:val="004C2FA6"/>
    <w:rsid w:val="004C2FE1"/>
    <w:rsid w:val="004C3111"/>
    <w:rsid w:val="004C39DA"/>
    <w:rsid w:val="004C3AD4"/>
    <w:rsid w:val="004C3DFE"/>
    <w:rsid w:val="004C49A2"/>
    <w:rsid w:val="004C49B2"/>
    <w:rsid w:val="004C4AB5"/>
    <w:rsid w:val="004C5208"/>
    <w:rsid w:val="004C5792"/>
    <w:rsid w:val="004C59B4"/>
    <w:rsid w:val="004C5D4C"/>
    <w:rsid w:val="004C5E50"/>
    <w:rsid w:val="004C66A3"/>
    <w:rsid w:val="004C6DB6"/>
    <w:rsid w:val="004C7403"/>
    <w:rsid w:val="004C78B9"/>
    <w:rsid w:val="004C795E"/>
    <w:rsid w:val="004D020D"/>
    <w:rsid w:val="004D03DF"/>
    <w:rsid w:val="004D0635"/>
    <w:rsid w:val="004D07A8"/>
    <w:rsid w:val="004D0DE1"/>
    <w:rsid w:val="004D0EAD"/>
    <w:rsid w:val="004D13D2"/>
    <w:rsid w:val="004D14AF"/>
    <w:rsid w:val="004D156B"/>
    <w:rsid w:val="004D15BB"/>
    <w:rsid w:val="004D1871"/>
    <w:rsid w:val="004D1A11"/>
    <w:rsid w:val="004D1A17"/>
    <w:rsid w:val="004D1B1C"/>
    <w:rsid w:val="004D239E"/>
    <w:rsid w:val="004D2770"/>
    <w:rsid w:val="004D2976"/>
    <w:rsid w:val="004D2E34"/>
    <w:rsid w:val="004D30E6"/>
    <w:rsid w:val="004D3265"/>
    <w:rsid w:val="004D3386"/>
    <w:rsid w:val="004D34DD"/>
    <w:rsid w:val="004D3543"/>
    <w:rsid w:val="004D3564"/>
    <w:rsid w:val="004D35A6"/>
    <w:rsid w:val="004D3AAE"/>
    <w:rsid w:val="004D3E81"/>
    <w:rsid w:val="004D40D7"/>
    <w:rsid w:val="004D4785"/>
    <w:rsid w:val="004D4B6A"/>
    <w:rsid w:val="004D4C01"/>
    <w:rsid w:val="004D4C9A"/>
    <w:rsid w:val="004D4D82"/>
    <w:rsid w:val="004D5304"/>
    <w:rsid w:val="004D570D"/>
    <w:rsid w:val="004D5833"/>
    <w:rsid w:val="004D58C1"/>
    <w:rsid w:val="004D5CA1"/>
    <w:rsid w:val="004D6499"/>
    <w:rsid w:val="004D695C"/>
    <w:rsid w:val="004D71F9"/>
    <w:rsid w:val="004D74B2"/>
    <w:rsid w:val="004D7658"/>
    <w:rsid w:val="004D7692"/>
    <w:rsid w:val="004E09CE"/>
    <w:rsid w:val="004E0DD2"/>
    <w:rsid w:val="004E10C4"/>
    <w:rsid w:val="004E16B9"/>
    <w:rsid w:val="004E192B"/>
    <w:rsid w:val="004E1C50"/>
    <w:rsid w:val="004E1DE3"/>
    <w:rsid w:val="004E2414"/>
    <w:rsid w:val="004E251A"/>
    <w:rsid w:val="004E28A4"/>
    <w:rsid w:val="004E30A4"/>
    <w:rsid w:val="004E3221"/>
    <w:rsid w:val="004E33A9"/>
    <w:rsid w:val="004E4343"/>
    <w:rsid w:val="004E45B1"/>
    <w:rsid w:val="004E4720"/>
    <w:rsid w:val="004E4D84"/>
    <w:rsid w:val="004E4EDF"/>
    <w:rsid w:val="004E51C1"/>
    <w:rsid w:val="004E56B9"/>
    <w:rsid w:val="004E5F45"/>
    <w:rsid w:val="004E68EB"/>
    <w:rsid w:val="004E6956"/>
    <w:rsid w:val="004E70F0"/>
    <w:rsid w:val="004E722D"/>
    <w:rsid w:val="004E7685"/>
    <w:rsid w:val="004E790D"/>
    <w:rsid w:val="004E7BAA"/>
    <w:rsid w:val="004E7D1A"/>
    <w:rsid w:val="004E7D35"/>
    <w:rsid w:val="004E7DBB"/>
    <w:rsid w:val="004E7DC6"/>
    <w:rsid w:val="004F011F"/>
    <w:rsid w:val="004F01A2"/>
    <w:rsid w:val="004F01EF"/>
    <w:rsid w:val="004F0489"/>
    <w:rsid w:val="004F0AD1"/>
    <w:rsid w:val="004F14FF"/>
    <w:rsid w:val="004F15BE"/>
    <w:rsid w:val="004F1B08"/>
    <w:rsid w:val="004F209E"/>
    <w:rsid w:val="004F23C6"/>
    <w:rsid w:val="004F2434"/>
    <w:rsid w:val="004F272F"/>
    <w:rsid w:val="004F290A"/>
    <w:rsid w:val="004F2FA9"/>
    <w:rsid w:val="004F31B6"/>
    <w:rsid w:val="004F32C5"/>
    <w:rsid w:val="004F3F67"/>
    <w:rsid w:val="004F4944"/>
    <w:rsid w:val="004F4AB1"/>
    <w:rsid w:val="004F4D10"/>
    <w:rsid w:val="004F4D1B"/>
    <w:rsid w:val="004F4D1C"/>
    <w:rsid w:val="004F4DE8"/>
    <w:rsid w:val="004F53A2"/>
    <w:rsid w:val="004F53E8"/>
    <w:rsid w:val="004F54D8"/>
    <w:rsid w:val="004F5A4B"/>
    <w:rsid w:val="004F5AA8"/>
    <w:rsid w:val="004F5D1F"/>
    <w:rsid w:val="004F5F53"/>
    <w:rsid w:val="004F6258"/>
    <w:rsid w:val="004F6489"/>
    <w:rsid w:val="004F649A"/>
    <w:rsid w:val="004F6D33"/>
    <w:rsid w:val="004F7D38"/>
    <w:rsid w:val="004F7F1E"/>
    <w:rsid w:val="00500022"/>
    <w:rsid w:val="0050089B"/>
    <w:rsid w:val="0050098E"/>
    <w:rsid w:val="00500C2F"/>
    <w:rsid w:val="00500D4E"/>
    <w:rsid w:val="0050125F"/>
    <w:rsid w:val="00501391"/>
    <w:rsid w:val="00501478"/>
    <w:rsid w:val="005014F5"/>
    <w:rsid w:val="00501663"/>
    <w:rsid w:val="0050178E"/>
    <w:rsid w:val="005019F0"/>
    <w:rsid w:val="005023BE"/>
    <w:rsid w:val="005024A8"/>
    <w:rsid w:val="005026AC"/>
    <w:rsid w:val="00502C74"/>
    <w:rsid w:val="00502DBF"/>
    <w:rsid w:val="0050333C"/>
    <w:rsid w:val="00503651"/>
    <w:rsid w:val="005039A3"/>
    <w:rsid w:val="0050491A"/>
    <w:rsid w:val="005053C8"/>
    <w:rsid w:val="005056D2"/>
    <w:rsid w:val="00505C54"/>
    <w:rsid w:val="00505EB3"/>
    <w:rsid w:val="00506062"/>
    <w:rsid w:val="0050623E"/>
    <w:rsid w:val="00506461"/>
    <w:rsid w:val="005069AE"/>
    <w:rsid w:val="00506C81"/>
    <w:rsid w:val="00506E21"/>
    <w:rsid w:val="00507078"/>
    <w:rsid w:val="00507C4E"/>
    <w:rsid w:val="00507EED"/>
    <w:rsid w:val="0051086E"/>
    <w:rsid w:val="00510E6B"/>
    <w:rsid w:val="005111B6"/>
    <w:rsid w:val="005113BB"/>
    <w:rsid w:val="0051156B"/>
    <w:rsid w:val="00511992"/>
    <w:rsid w:val="00511D01"/>
    <w:rsid w:val="0051238F"/>
    <w:rsid w:val="005125E6"/>
    <w:rsid w:val="00512893"/>
    <w:rsid w:val="00513359"/>
    <w:rsid w:val="005134F1"/>
    <w:rsid w:val="00513736"/>
    <w:rsid w:val="00513914"/>
    <w:rsid w:val="00513A62"/>
    <w:rsid w:val="005144E4"/>
    <w:rsid w:val="005149DF"/>
    <w:rsid w:val="00514BB5"/>
    <w:rsid w:val="005153B1"/>
    <w:rsid w:val="00515444"/>
    <w:rsid w:val="00515FF7"/>
    <w:rsid w:val="00516267"/>
    <w:rsid w:val="00516396"/>
    <w:rsid w:val="005167FB"/>
    <w:rsid w:val="005169EF"/>
    <w:rsid w:val="00516A86"/>
    <w:rsid w:val="00516D7B"/>
    <w:rsid w:val="00516FFD"/>
    <w:rsid w:val="00517386"/>
    <w:rsid w:val="00517925"/>
    <w:rsid w:val="005206D0"/>
    <w:rsid w:val="00520A02"/>
    <w:rsid w:val="00520BC9"/>
    <w:rsid w:val="00520E03"/>
    <w:rsid w:val="00520EB2"/>
    <w:rsid w:val="00521A31"/>
    <w:rsid w:val="00521AA4"/>
    <w:rsid w:val="005224D6"/>
    <w:rsid w:val="00522960"/>
    <w:rsid w:val="00522B05"/>
    <w:rsid w:val="00522CF2"/>
    <w:rsid w:val="0052348F"/>
    <w:rsid w:val="005235A2"/>
    <w:rsid w:val="0052380F"/>
    <w:rsid w:val="0052398A"/>
    <w:rsid w:val="00523BC8"/>
    <w:rsid w:val="00523D86"/>
    <w:rsid w:val="00523DEB"/>
    <w:rsid w:val="005244DB"/>
    <w:rsid w:val="00524633"/>
    <w:rsid w:val="0052467B"/>
    <w:rsid w:val="00524D42"/>
    <w:rsid w:val="00524E9A"/>
    <w:rsid w:val="00524F3B"/>
    <w:rsid w:val="00524FD0"/>
    <w:rsid w:val="005252ED"/>
    <w:rsid w:val="005257C3"/>
    <w:rsid w:val="005258E1"/>
    <w:rsid w:val="00525F89"/>
    <w:rsid w:val="005261E7"/>
    <w:rsid w:val="0052626A"/>
    <w:rsid w:val="00526747"/>
    <w:rsid w:val="00526837"/>
    <w:rsid w:val="00526D7B"/>
    <w:rsid w:val="00526E25"/>
    <w:rsid w:val="00527435"/>
    <w:rsid w:val="005277C3"/>
    <w:rsid w:val="00527B8A"/>
    <w:rsid w:val="00527C58"/>
    <w:rsid w:val="00530067"/>
    <w:rsid w:val="0053052D"/>
    <w:rsid w:val="00530AB2"/>
    <w:rsid w:val="00530EA7"/>
    <w:rsid w:val="00531995"/>
    <w:rsid w:val="005319A6"/>
    <w:rsid w:val="00531EFE"/>
    <w:rsid w:val="00532464"/>
    <w:rsid w:val="0053280F"/>
    <w:rsid w:val="00532859"/>
    <w:rsid w:val="00532865"/>
    <w:rsid w:val="00532972"/>
    <w:rsid w:val="00532C61"/>
    <w:rsid w:val="00532F60"/>
    <w:rsid w:val="00533366"/>
    <w:rsid w:val="00533E14"/>
    <w:rsid w:val="0053411F"/>
    <w:rsid w:val="00534397"/>
    <w:rsid w:val="00534B34"/>
    <w:rsid w:val="00534BD6"/>
    <w:rsid w:val="00535065"/>
    <w:rsid w:val="0053519A"/>
    <w:rsid w:val="00535839"/>
    <w:rsid w:val="00535CD9"/>
    <w:rsid w:val="00535E20"/>
    <w:rsid w:val="0053617E"/>
    <w:rsid w:val="005365C4"/>
    <w:rsid w:val="005366DD"/>
    <w:rsid w:val="00536C7D"/>
    <w:rsid w:val="00537981"/>
    <w:rsid w:val="005379FA"/>
    <w:rsid w:val="00537A5C"/>
    <w:rsid w:val="00537C04"/>
    <w:rsid w:val="00537C2E"/>
    <w:rsid w:val="00537C7E"/>
    <w:rsid w:val="00537E4F"/>
    <w:rsid w:val="0054018B"/>
    <w:rsid w:val="00540531"/>
    <w:rsid w:val="00540577"/>
    <w:rsid w:val="00540E96"/>
    <w:rsid w:val="0054142F"/>
    <w:rsid w:val="00541716"/>
    <w:rsid w:val="0054171F"/>
    <w:rsid w:val="00541E22"/>
    <w:rsid w:val="00541F25"/>
    <w:rsid w:val="005420DD"/>
    <w:rsid w:val="005421E3"/>
    <w:rsid w:val="0054297A"/>
    <w:rsid w:val="00542E5F"/>
    <w:rsid w:val="0054307E"/>
    <w:rsid w:val="0054334D"/>
    <w:rsid w:val="00543414"/>
    <w:rsid w:val="00543464"/>
    <w:rsid w:val="00543503"/>
    <w:rsid w:val="00543C5E"/>
    <w:rsid w:val="00544355"/>
    <w:rsid w:val="005443AA"/>
    <w:rsid w:val="00544A19"/>
    <w:rsid w:val="00544F9D"/>
    <w:rsid w:val="00544FCC"/>
    <w:rsid w:val="00545622"/>
    <w:rsid w:val="005456BB"/>
    <w:rsid w:val="005457F1"/>
    <w:rsid w:val="00545F88"/>
    <w:rsid w:val="00545FDE"/>
    <w:rsid w:val="005465E7"/>
    <w:rsid w:val="00546780"/>
    <w:rsid w:val="005467AA"/>
    <w:rsid w:val="00546A4F"/>
    <w:rsid w:val="00546A62"/>
    <w:rsid w:val="00546CBD"/>
    <w:rsid w:val="00546E11"/>
    <w:rsid w:val="00547101"/>
    <w:rsid w:val="005476EC"/>
    <w:rsid w:val="0054789A"/>
    <w:rsid w:val="00547BD7"/>
    <w:rsid w:val="00547E6D"/>
    <w:rsid w:val="005502EC"/>
    <w:rsid w:val="0055045B"/>
    <w:rsid w:val="005504FA"/>
    <w:rsid w:val="0055061A"/>
    <w:rsid w:val="00550705"/>
    <w:rsid w:val="00550DD6"/>
    <w:rsid w:val="00551336"/>
    <w:rsid w:val="00551455"/>
    <w:rsid w:val="005516F4"/>
    <w:rsid w:val="00551ABB"/>
    <w:rsid w:val="00551B4D"/>
    <w:rsid w:val="00551B65"/>
    <w:rsid w:val="00551C8A"/>
    <w:rsid w:val="00551F86"/>
    <w:rsid w:val="00551F87"/>
    <w:rsid w:val="00552587"/>
    <w:rsid w:val="00552D8A"/>
    <w:rsid w:val="00552E17"/>
    <w:rsid w:val="00553A2B"/>
    <w:rsid w:val="00553C38"/>
    <w:rsid w:val="00553CCB"/>
    <w:rsid w:val="00553FD9"/>
    <w:rsid w:val="005544FD"/>
    <w:rsid w:val="00554B28"/>
    <w:rsid w:val="005555D1"/>
    <w:rsid w:val="00555CB5"/>
    <w:rsid w:val="00555EA4"/>
    <w:rsid w:val="00555F52"/>
    <w:rsid w:val="00556330"/>
    <w:rsid w:val="005563BC"/>
    <w:rsid w:val="005563CB"/>
    <w:rsid w:val="00556479"/>
    <w:rsid w:val="0055648C"/>
    <w:rsid w:val="00556520"/>
    <w:rsid w:val="005565F9"/>
    <w:rsid w:val="00556711"/>
    <w:rsid w:val="00556A3E"/>
    <w:rsid w:val="00556A40"/>
    <w:rsid w:val="00556F9D"/>
    <w:rsid w:val="00556FE9"/>
    <w:rsid w:val="0055726E"/>
    <w:rsid w:val="0055787B"/>
    <w:rsid w:val="005578BD"/>
    <w:rsid w:val="00557BF5"/>
    <w:rsid w:val="00557D65"/>
    <w:rsid w:val="00557DB2"/>
    <w:rsid w:val="00560122"/>
    <w:rsid w:val="005603F8"/>
    <w:rsid w:val="00561157"/>
    <w:rsid w:val="00561498"/>
    <w:rsid w:val="005614A1"/>
    <w:rsid w:val="00561537"/>
    <w:rsid w:val="00562159"/>
    <w:rsid w:val="00562192"/>
    <w:rsid w:val="00562375"/>
    <w:rsid w:val="0056257A"/>
    <w:rsid w:val="005627EB"/>
    <w:rsid w:val="00562905"/>
    <w:rsid w:val="005631F2"/>
    <w:rsid w:val="005632DF"/>
    <w:rsid w:val="005636A7"/>
    <w:rsid w:val="00563974"/>
    <w:rsid w:val="00563B76"/>
    <w:rsid w:val="00563C84"/>
    <w:rsid w:val="00564755"/>
    <w:rsid w:val="00564A4F"/>
    <w:rsid w:val="00564A66"/>
    <w:rsid w:val="00565430"/>
    <w:rsid w:val="00565487"/>
    <w:rsid w:val="005654CA"/>
    <w:rsid w:val="00565503"/>
    <w:rsid w:val="00565941"/>
    <w:rsid w:val="0056599F"/>
    <w:rsid w:val="00565B0D"/>
    <w:rsid w:val="00565EB0"/>
    <w:rsid w:val="00565FC9"/>
    <w:rsid w:val="00566090"/>
    <w:rsid w:val="00566A7D"/>
    <w:rsid w:val="00566DD8"/>
    <w:rsid w:val="005676BB"/>
    <w:rsid w:val="00567765"/>
    <w:rsid w:val="00567D04"/>
    <w:rsid w:val="0057001F"/>
    <w:rsid w:val="0057076B"/>
    <w:rsid w:val="00570AAB"/>
    <w:rsid w:val="00571A71"/>
    <w:rsid w:val="00571B55"/>
    <w:rsid w:val="00571B80"/>
    <w:rsid w:val="00571BBD"/>
    <w:rsid w:val="005720A1"/>
    <w:rsid w:val="0057261C"/>
    <w:rsid w:val="0057275E"/>
    <w:rsid w:val="0057296D"/>
    <w:rsid w:val="00572BC8"/>
    <w:rsid w:val="00572F84"/>
    <w:rsid w:val="00572F9E"/>
    <w:rsid w:val="00573DA5"/>
    <w:rsid w:val="00573EF1"/>
    <w:rsid w:val="0057404C"/>
    <w:rsid w:val="00574071"/>
    <w:rsid w:val="005741E6"/>
    <w:rsid w:val="0057468F"/>
    <w:rsid w:val="00574975"/>
    <w:rsid w:val="00574F2A"/>
    <w:rsid w:val="00574F95"/>
    <w:rsid w:val="00575CEA"/>
    <w:rsid w:val="00575CFA"/>
    <w:rsid w:val="00575EEC"/>
    <w:rsid w:val="0057606D"/>
    <w:rsid w:val="005765D5"/>
    <w:rsid w:val="00576CDD"/>
    <w:rsid w:val="00577C08"/>
    <w:rsid w:val="005803C6"/>
    <w:rsid w:val="005806A5"/>
    <w:rsid w:val="00580B49"/>
    <w:rsid w:val="00580CB0"/>
    <w:rsid w:val="005810FD"/>
    <w:rsid w:val="00581284"/>
    <w:rsid w:val="0058154C"/>
    <w:rsid w:val="005815FA"/>
    <w:rsid w:val="0058187B"/>
    <w:rsid w:val="00581C24"/>
    <w:rsid w:val="00581E56"/>
    <w:rsid w:val="00581F97"/>
    <w:rsid w:val="00583101"/>
    <w:rsid w:val="0058334A"/>
    <w:rsid w:val="005834C1"/>
    <w:rsid w:val="005835AC"/>
    <w:rsid w:val="00583633"/>
    <w:rsid w:val="00583684"/>
    <w:rsid w:val="005839A0"/>
    <w:rsid w:val="0058401A"/>
    <w:rsid w:val="0058402F"/>
    <w:rsid w:val="00584583"/>
    <w:rsid w:val="00584897"/>
    <w:rsid w:val="00584DAD"/>
    <w:rsid w:val="005851FC"/>
    <w:rsid w:val="00585475"/>
    <w:rsid w:val="00585A45"/>
    <w:rsid w:val="00585A90"/>
    <w:rsid w:val="005861CF"/>
    <w:rsid w:val="00586709"/>
    <w:rsid w:val="00586EF9"/>
    <w:rsid w:val="00587133"/>
    <w:rsid w:val="005876A1"/>
    <w:rsid w:val="00587A78"/>
    <w:rsid w:val="00587DB4"/>
    <w:rsid w:val="005900E2"/>
    <w:rsid w:val="0059078F"/>
    <w:rsid w:val="00590F3C"/>
    <w:rsid w:val="005912D8"/>
    <w:rsid w:val="00591314"/>
    <w:rsid w:val="005916B9"/>
    <w:rsid w:val="00591C0F"/>
    <w:rsid w:val="00591DB6"/>
    <w:rsid w:val="0059282F"/>
    <w:rsid w:val="00592E9F"/>
    <w:rsid w:val="005939E7"/>
    <w:rsid w:val="00593A75"/>
    <w:rsid w:val="00593ADB"/>
    <w:rsid w:val="00593B36"/>
    <w:rsid w:val="00593B94"/>
    <w:rsid w:val="00593BAE"/>
    <w:rsid w:val="00593BDF"/>
    <w:rsid w:val="00593C68"/>
    <w:rsid w:val="005946E5"/>
    <w:rsid w:val="00594963"/>
    <w:rsid w:val="005949B8"/>
    <w:rsid w:val="00594C45"/>
    <w:rsid w:val="00594C5D"/>
    <w:rsid w:val="00594DCC"/>
    <w:rsid w:val="0059503E"/>
    <w:rsid w:val="00595278"/>
    <w:rsid w:val="0059552A"/>
    <w:rsid w:val="00595571"/>
    <w:rsid w:val="005955A8"/>
    <w:rsid w:val="005955D4"/>
    <w:rsid w:val="00595839"/>
    <w:rsid w:val="00595ABD"/>
    <w:rsid w:val="00595B70"/>
    <w:rsid w:val="00595CFE"/>
    <w:rsid w:val="0059656B"/>
    <w:rsid w:val="00596B7E"/>
    <w:rsid w:val="00596FA6"/>
    <w:rsid w:val="00597305"/>
    <w:rsid w:val="00597494"/>
    <w:rsid w:val="005975AE"/>
    <w:rsid w:val="00597766"/>
    <w:rsid w:val="005A07BC"/>
    <w:rsid w:val="005A17C0"/>
    <w:rsid w:val="005A17D6"/>
    <w:rsid w:val="005A1944"/>
    <w:rsid w:val="005A1CB5"/>
    <w:rsid w:val="005A1DD4"/>
    <w:rsid w:val="005A1E11"/>
    <w:rsid w:val="005A22CA"/>
    <w:rsid w:val="005A2EEA"/>
    <w:rsid w:val="005A2F3B"/>
    <w:rsid w:val="005A328A"/>
    <w:rsid w:val="005A36A4"/>
    <w:rsid w:val="005A3F7E"/>
    <w:rsid w:val="005A40F5"/>
    <w:rsid w:val="005A411A"/>
    <w:rsid w:val="005A41DC"/>
    <w:rsid w:val="005A448F"/>
    <w:rsid w:val="005A4D87"/>
    <w:rsid w:val="005A51AD"/>
    <w:rsid w:val="005A5604"/>
    <w:rsid w:val="005A5628"/>
    <w:rsid w:val="005A5B7B"/>
    <w:rsid w:val="005A6706"/>
    <w:rsid w:val="005A68DD"/>
    <w:rsid w:val="005A73DE"/>
    <w:rsid w:val="005A74E8"/>
    <w:rsid w:val="005A799C"/>
    <w:rsid w:val="005A7B38"/>
    <w:rsid w:val="005A7D2F"/>
    <w:rsid w:val="005B00BE"/>
    <w:rsid w:val="005B0109"/>
    <w:rsid w:val="005B03D3"/>
    <w:rsid w:val="005B0606"/>
    <w:rsid w:val="005B0801"/>
    <w:rsid w:val="005B0E36"/>
    <w:rsid w:val="005B129E"/>
    <w:rsid w:val="005B12B1"/>
    <w:rsid w:val="005B13C7"/>
    <w:rsid w:val="005B1C70"/>
    <w:rsid w:val="005B1D63"/>
    <w:rsid w:val="005B220B"/>
    <w:rsid w:val="005B26F2"/>
    <w:rsid w:val="005B270C"/>
    <w:rsid w:val="005B275F"/>
    <w:rsid w:val="005B291E"/>
    <w:rsid w:val="005B2E35"/>
    <w:rsid w:val="005B330B"/>
    <w:rsid w:val="005B3325"/>
    <w:rsid w:val="005B359D"/>
    <w:rsid w:val="005B3751"/>
    <w:rsid w:val="005B3976"/>
    <w:rsid w:val="005B3ED4"/>
    <w:rsid w:val="005B4331"/>
    <w:rsid w:val="005B4385"/>
    <w:rsid w:val="005B4BEA"/>
    <w:rsid w:val="005B4D77"/>
    <w:rsid w:val="005B5AAE"/>
    <w:rsid w:val="005B5B47"/>
    <w:rsid w:val="005B5C8C"/>
    <w:rsid w:val="005B5DCE"/>
    <w:rsid w:val="005B7308"/>
    <w:rsid w:val="005B73EC"/>
    <w:rsid w:val="005B7863"/>
    <w:rsid w:val="005B7B7D"/>
    <w:rsid w:val="005B7EC8"/>
    <w:rsid w:val="005C02EB"/>
    <w:rsid w:val="005C056E"/>
    <w:rsid w:val="005C060E"/>
    <w:rsid w:val="005C0A82"/>
    <w:rsid w:val="005C0B24"/>
    <w:rsid w:val="005C0BD1"/>
    <w:rsid w:val="005C0D4F"/>
    <w:rsid w:val="005C0E22"/>
    <w:rsid w:val="005C1A77"/>
    <w:rsid w:val="005C1DCF"/>
    <w:rsid w:val="005C1F2F"/>
    <w:rsid w:val="005C2181"/>
    <w:rsid w:val="005C24B6"/>
    <w:rsid w:val="005C26EC"/>
    <w:rsid w:val="005C277B"/>
    <w:rsid w:val="005C28B5"/>
    <w:rsid w:val="005C28BD"/>
    <w:rsid w:val="005C2922"/>
    <w:rsid w:val="005C332C"/>
    <w:rsid w:val="005C35BB"/>
    <w:rsid w:val="005C3652"/>
    <w:rsid w:val="005C3C5C"/>
    <w:rsid w:val="005C3F23"/>
    <w:rsid w:val="005C4782"/>
    <w:rsid w:val="005C4C7C"/>
    <w:rsid w:val="005C4F32"/>
    <w:rsid w:val="005C50C1"/>
    <w:rsid w:val="005C5788"/>
    <w:rsid w:val="005C5B1C"/>
    <w:rsid w:val="005C5F37"/>
    <w:rsid w:val="005C61CA"/>
    <w:rsid w:val="005C6AFD"/>
    <w:rsid w:val="005C76F3"/>
    <w:rsid w:val="005C7973"/>
    <w:rsid w:val="005C7B71"/>
    <w:rsid w:val="005C7DD6"/>
    <w:rsid w:val="005D0107"/>
    <w:rsid w:val="005D03DF"/>
    <w:rsid w:val="005D059D"/>
    <w:rsid w:val="005D07A3"/>
    <w:rsid w:val="005D08CC"/>
    <w:rsid w:val="005D0901"/>
    <w:rsid w:val="005D0906"/>
    <w:rsid w:val="005D0D05"/>
    <w:rsid w:val="005D0F53"/>
    <w:rsid w:val="005D0FB9"/>
    <w:rsid w:val="005D1B62"/>
    <w:rsid w:val="005D1CC8"/>
    <w:rsid w:val="005D1ED4"/>
    <w:rsid w:val="005D2044"/>
    <w:rsid w:val="005D2CCA"/>
    <w:rsid w:val="005D2D31"/>
    <w:rsid w:val="005D2F82"/>
    <w:rsid w:val="005D3023"/>
    <w:rsid w:val="005D31FF"/>
    <w:rsid w:val="005D3550"/>
    <w:rsid w:val="005D3736"/>
    <w:rsid w:val="005D463B"/>
    <w:rsid w:val="005D4D55"/>
    <w:rsid w:val="005D5A70"/>
    <w:rsid w:val="005D601A"/>
    <w:rsid w:val="005D6051"/>
    <w:rsid w:val="005D62D0"/>
    <w:rsid w:val="005D67C3"/>
    <w:rsid w:val="005D6BED"/>
    <w:rsid w:val="005D6DEE"/>
    <w:rsid w:val="005D705F"/>
    <w:rsid w:val="005D70E1"/>
    <w:rsid w:val="005D7312"/>
    <w:rsid w:val="005D73EC"/>
    <w:rsid w:val="005D7823"/>
    <w:rsid w:val="005D79A7"/>
    <w:rsid w:val="005D7D66"/>
    <w:rsid w:val="005E0037"/>
    <w:rsid w:val="005E01AC"/>
    <w:rsid w:val="005E0475"/>
    <w:rsid w:val="005E0661"/>
    <w:rsid w:val="005E071F"/>
    <w:rsid w:val="005E0D97"/>
    <w:rsid w:val="005E151B"/>
    <w:rsid w:val="005E15DB"/>
    <w:rsid w:val="005E1694"/>
    <w:rsid w:val="005E1A3F"/>
    <w:rsid w:val="005E1D75"/>
    <w:rsid w:val="005E1D85"/>
    <w:rsid w:val="005E1F19"/>
    <w:rsid w:val="005E28BD"/>
    <w:rsid w:val="005E2C3B"/>
    <w:rsid w:val="005E2C41"/>
    <w:rsid w:val="005E2E31"/>
    <w:rsid w:val="005E30B0"/>
    <w:rsid w:val="005E39E6"/>
    <w:rsid w:val="005E3A9F"/>
    <w:rsid w:val="005E3B88"/>
    <w:rsid w:val="005E3FC3"/>
    <w:rsid w:val="005E41E6"/>
    <w:rsid w:val="005E42F9"/>
    <w:rsid w:val="005E4A83"/>
    <w:rsid w:val="005E4B1D"/>
    <w:rsid w:val="005E4B61"/>
    <w:rsid w:val="005E4D23"/>
    <w:rsid w:val="005E56D4"/>
    <w:rsid w:val="005E5980"/>
    <w:rsid w:val="005E5A64"/>
    <w:rsid w:val="005E63F7"/>
    <w:rsid w:val="005E66B7"/>
    <w:rsid w:val="005E6DD7"/>
    <w:rsid w:val="005E6F12"/>
    <w:rsid w:val="005E6F87"/>
    <w:rsid w:val="005E7156"/>
    <w:rsid w:val="005E71F0"/>
    <w:rsid w:val="005E76D3"/>
    <w:rsid w:val="005E790D"/>
    <w:rsid w:val="005E7AF9"/>
    <w:rsid w:val="005E7E4E"/>
    <w:rsid w:val="005F02B6"/>
    <w:rsid w:val="005F098F"/>
    <w:rsid w:val="005F118B"/>
    <w:rsid w:val="005F1F2A"/>
    <w:rsid w:val="005F2136"/>
    <w:rsid w:val="005F2351"/>
    <w:rsid w:val="005F255F"/>
    <w:rsid w:val="005F2587"/>
    <w:rsid w:val="005F28BF"/>
    <w:rsid w:val="005F2A15"/>
    <w:rsid w:val="005F2C69"/>
    <w:rsid w:val="005F338E"/>
    <w:rsid w:val="005F3C70"/>
    <w:rsid w:val="005F3E1C"/>
    <w:rsid w:val="005F3FD2"/>
    <w:rsid w:val="005F422E"/>
    <w:rsid w:val="005F42E0"/>
    <w:rsid w:val="005F4454"/>
    <w:rsid w:val="005F45FB"/>
    <w:rsid w:val="005F4783"/>
    <w:rsid w:val="005F49A6"/>
    <w:rsid w:val="005F4FC1"/>
    <w:rsid w:val="005F5305"/>
    <w:rsid w:val="005F5658"/>
    <w:rsid w:val="005F5C0F"/>
    <w:rsid w:val="005F5DAD"/>
    <w:rsid w:val="005F641C"/>
    <w:rsid w:val="005F643A"/>
    <w:rsid w:val="005F6682"/>
    <w:rsid w:val="005F6709"/>
    <w:rsid w:val="005F6ABC"/>
    <w:rsid w:val="005F6B57"/>
    <w:rsid w:val="005F6CDF"/>
    <w:rsid w:val="005F756E"/>
    <w:rsid w:val="005F7A14"/>
    <w:rsid w:val="005F7AC1"/>
    <w:rsid w:val="005F7BAA"/>
    <w:rsid w:val="006004BB"/>
    <w:rsid w:val="006004CB"/>
    <w:rsid w:val="0060090C"/>
    <w:rsid w:val="00600BC9"/>
    <w:rsid w:val="00600ECC"/>
    <w:rsid w:val="00600F40"/>
    <w:rsid w:val="00601013"/>
    <w:rsid w:val="0060135F"/>
    <w:rsid w:val="006016A1"/>
    <w:rsid w:val="006019F0"/>
    <w:rsid w:val="00601BC4"/>
    <w:rsid w:val="00601CEE"/>
    <w:rsid w:val="0060254F"/>
    <w:rsid w:val="006027AA"/>
    <w:rsid w:val="00602B90"/>
    <w:rsid w:val="00603956"/>
    <w:rsid w:val="00603CBA"/>
    <w:rsid w:val="006041D4"/>
    <w:rsid w:val="006052AB"/>
    <w:rsid w:val="00605D36"/>
    <w:rsid w:val="00605D57"/>
    <w:rsid w:val="00605FE6"/>
    <w:rsid w:val="00605FF1"/>
    <w:rsid w:val="00605FF8"/>
    <w:rsid w:val="006061CA"/>
    <w:rsid w:val="0060660D"/>
    <w:rsid w:val="00606626"/>
    <w:rsid w:val="00606BC7"/>
    <w:rsid w:val="00606F7F"/>
    <w:rsid w:val="0060705F"/>
    <w:rsid w:val="006071F4"/>
    <w:rsid w:val="006072B2"/>
    <w:rsid w:val="00607318"/>
    <w:rsid w:val="0060734F"/>
    <w:rsid w:val="006073B5"/>
    <w:rsid w:val="006077E8"/>
    <w:rsid w:val="00607A02"/>
    <w:rsid w:val="0061001B"/>
    <w:rsid w:val="006107BB"/>
    <w:rsid w:val="0061083D"/>
    <w:rsid w:val="00610DB8"/>
    <w:rsid w:val="00610F4C"/>
    <w:rsid w:val="00611297"/>
    <w:rsid w:val="00612105"/>
    <w:rsid w:val="006121AE"/>
    <w:rsid w:val="006124F8"/>
    <w:rsid w:val="00612709"/>
    <w:rsid w:val="006127A1"/>
    <w:rsid w:val="00612E1E"/>
    <w:rsid w:val="006133A8"/>
    <w:rsid w:val="00613456"/>
    <w:rsid w:val="0061399C"/>
    <w:rsid w:val="00613AB1"/>
    <w:rsid w:val="00613C74"/>
    <w:rsid w:val="00613F8A"/>
    <w:rsid w:val="00614136"/>
    <w:rsid w:val="00614219"/>
    <w:rsid w:val="006142B3"/>
    <w:rsid w:val="00614ADB"/>
    <w:rsid w:val="00614B67"/>
    <w:rsid w:val="006154AC"/>
    <w:rsid w:val="0061571E"/>
    <w:rsid w:val="00615A5D"/>
    <w:rsid w:val="00615BA7"/>
    <w:rsid w:val="0061611D"/>
    <w:rsid w:val="00616189"/>
    <w:rsid w:val="0061649E"/>
    <w:rsid w:val="00616B68"/>
    <w:rsid w:val="00616C22"/>
    <w:rsid w:val="00617083"/>
    <w:rsid w:val="006175D7"/>
    <w:rsid w:val="00617721"/>
    <w:rsid w:val="006178E2"/>
    <w:rsid w:val="00617AF3"/>
    <w:rsid w:val="00617CE3"/>
    <w:rsid w:val="00617D57"/>
    <w:rsid w:val="00617EB1"/>
    <w:rsid w:val="0062000E"/>
    <w:rsid w:val="00620226"/>
    <w:rsid w:val="00620793"/>
    <w:rsid w:val="00620A3E"/>
    <w:rsid w:val="00620A77"/>
    <w:rsid w:val="00620EBC"/>
    <w:rsid w:val="00621721"/>
    <w:rsid w:val="00621762"/>
    <w:rsid w:val="00622166"/>
    <w:rsid w:val="00622589"/>
    <w:rsid w:val="00622609"/>
    <w:rsid w:val="006226F7"/>
    <w:rsid w:val="00622A2A"/>
    <w:rsid w:val="00622B28"/>
    <w:rsid w:val="00622CED"/>
    <w:rsid w:val="00622F7D"/>
    <w:rsid w:val="0062314A"/>
    <w:rsid w:val="0062330A"/>
    <w:rsid w:val="006234DA"/>
    <w:rsid w:val="00623B10"/>
    <w:rsid w:val="00623D83"/>
    <w:rsid w:val="00623ECD"/>
    <w:rsid w:val="0062404E"/>
    <w:rsid w:val="0062457D"/>
    <w:rsid w:val="006245C2"/>
    <w:rsid w:val="00624872"/>
    <w:rsid w:val="00624C21"/>
    <w:rsid w:val="0062512F"/>
    <w:rsid w:val="00625455"/>
    <w:rsid w:val="006255F7"/>
    <w:rsid w:val="00626173"/>
    <w:rsid w:val="006265C8"/>
    <w:rsid w:val="0062678F"/>
    <w:rsid w:val="0062696E"/>
    <w:rsid w:val="00626AE6"/>
    <w:rsid w:val="00626BA2"/>
    <w:rsid w:val="0062730E"/>
    <w:rsid w:val="00627374"/>
    <w:rsid w:val="0062742C"/>
    <w:rsid w:val="00627B77"/>
    <w:rsid w:val="00627C1D"/>
    <w:rsid w:val="00627DAA"/>
    <w:rsid w:val="00630938"/>
    <w:rsid w:val="00630E18"/>
    <w:rsid w:val="0063149D"/>
    <w:rsid w:val="00631BAD"/>
    <w:rsid w:val="00631F65"/>
    <w:rsid w:val="00632007"/>
    <w:rsid w:val="006321E5"/>
    <w:rsid w:val="006328EB"/>
    <w:rsid w:val="00632E87"/>
    <w:rsid w:val="00632EDA"/>
    <w:rsid w:val="00633B54"/>
    <w:rsid w:val="00633BFE"/>
    <w:rsid w:val="00633DD1"/>
    <w:rsid w:val="00634404"/>
    <w:rsid w:val="006344E9"/>
    <w:rsid w:val="00634767"/>
    <w:rsid w:val="006350BC"/>
    <w:rsid w:val="0063518C"/>
    <w:rsid w:val="00635530"/>
    <w:rsid w:val="006359CE"/>
    <w:rsid w:val="00635BBA"/>
    <w:rsid w:val="00635F31"/>
    <w:rsid w:val="006360D0"/>
    <w:rsid w:val="006362BB"/>
    <w:rsid w:val="00636793"/>
    <w:rsid w:val="00636CFC"/>
    <w:rsid w:val="00636E25"/>
    <w:rsid w:val="00637153"/>
    <w:rsid w:val="006371F7"/>
    <w:rsid w:val="00637413"/>
    <w:rsid w:val="0063747D"/>
    <w:rsid w:val="006374FC"/>
    <w:rsid w:val="006376C6"/>
    <w:rsid w:val="00637986"/>
    <w:rsid w:val="00637A3E"/>
    <w:rsid w:val="006400E6"/>
    <w:rsid w:val="00640CE0"/>
    <w:rsid w:val="00640E1E"/>
    <w:rsid w:val="006411BC"/>
    <w:rsid w:val="00641291"/>
    <w:rsid w:val="006416EB"/>
    <w:rsid w:val="00641846"/>
    <w:rsid w:val="006419D2"/>
    <w:rsid w:val="006419F0"/>
    <w:rsid w:val="00641BA7"/>
    <w:rsid w:val="00641FDF"/>
    <w:rsid w:val="0064225D"/>
    <w:rsid w:val="00642573"/>
    <w:rsid w:val="00642B43"/>
    <w:rsid w:val="00642BF9"/>
    <w:rsid w:val="00642D1C"/>
    <w:rsid w:val="00642FE3"/>
    <w:rsid w:val="0064310F"/>
    <w:rsid w:val="0064342A"/>
    <w:rsid w:val="006436F3"/>
    <w:rsid w:val="0064396F"/>
    <w:rsid w:val="00643AFB"/>
    <w:rsid w:val="00643B19"/>
    <w:rsid w:val="00643C8C"/>
    <w:rsid w:val="00644491"/>
    <w:rsid w:val="00644548"/>
    <w:rsid w:val="00644676"/>
    <w:rsid w:val="006447A4"/>
    <w:rsid w:val="00644A53"/>
    <w:rsid w:val="00644B9B"/>
    <w:rsid w:val="006451EC"/>
    <w:rsid w:val="0064523D"/>
    <w:rsid w:val="00645449"/>
    <w:rsid w:val="006454E9"/>
    <w:rsid w:val="00645962"/>
    <w:rsid w:val="0064622D"/>
    <w:rsid w:val="00646498"/>
    <w:rsid w:val="0064654A"/>
    <w:rsid w:val="00646D96"/>
    <w:rsid w:val="0064710B"/>
    <w:rsid w:val="006473B2"/>
    <w:rsid w:val="0064740B"/>
    <w:rsid w:val="006476B8"/>
    <w:rsid w:val="00647DE6"/>
    <w:rsid w:val="00650501"/>
    <w:rsid w:val="006510DA"/>
    <w:rsid w:val="0065139F"/>
    <w:rsid w:val="00651496"/>
    <w:rsid w:val="006516C8"/>
    <w:rsid w:val="00651895"/>
    <w:rsid w:val="006519C7"/>
    <w:rsid w:val="00651CF6"/>
    <w:rsid w:val="00652EDF"/>
    <w:rsid w:val="00652F6C"/>
    <w:rsid w:val="006530B9"/>
    <w:rsid w:val="00653197"/>
    <w:rsid w:val="006536E9"/>
    <w:rsid w:val="00653AFD"/>
    <w:rsid w:val="00653C9D"/>
    <w:rsid w:val="00653D50"/>
    <w:rsid w:val="00654057"/>
    <w:rsid w:val="006542BA"/>
    <w:rsid w:val="00654453"/>
    <w:rsid w:val="006548B4"/>
    <w:rsid w:val="0065495A"/>
    <w:rsid w:val="00654BBC"/>
    <w:rsid w:val="006555A0"/>
    <w:rsid w:val="0065584B"/>
    <w:rsid w:val="00655B0E"/>
    <w:rsid w:val="00655C2B"/>
    <w:rsid w:val="00655C31"/>
    <w:rsid w:val="00656C17"/>
    <w:rsid w:val="00656EF9"/>
    <w:rsid w:val="00656F1A"/>
    <w:rsid w:val="00656FFA"/>
    <w:rsid w:val="006570D5"/>
    <w:rsid w:val="006576A7"/>
    <w:rsid w:val="0065796C"/>
    <w:rsid w:val="00657B5A"/>
    <w:rsid w:val="00657F9C"/>
    <w:rsid w:val="006603BB"/>
    <w:rsid w:val="00660A79"/>
    <w:rsid w:val="00660C23"/>
    <w:rsid w:val="006610A9"/>
    <w:rsid w:val="0066161C"/>
    <w:rsid w:val="0066165A"/>
    <w:rsid w:val="006619CC"/>
    <w:rsid w:val="006623A0"/>
    <w:rsid w:val="006624D1"/>
    <w:rsid w:val="00662801"/>
    <w:rsid w:val="00663014"/>
    <w:rsid w:val="0066325B"/>
    <w:rsid w:val="00663698"/>
    <w:rsid w:val="0066442D"/>
    <w:rsid w:val="00664617"/>
    <w:rsid w:val="00664BA2"/>
    <w:rsid w:val="006656B2"/>
    <w:rsid w:val="00666191"/>
    <w:rsid w:val="006666BC"/>
    <w:rsid w:val="006667FB"/>
    <w:rsid w:val="00666B58"/>
    <w:rsid w:val="00666F10"/>
    <w:rsid w:val="006672EF"/>
    <w:rsid w:val="006673AE"/>
    <w:rsid w:val="00667566"/>
    <w:rsid w:val="00667B61"/>
    <w:rsid w:val="0067010B"/>
    <w:rsid w:val="00670A20"/>
    <w:rsid w:val="0067121A"/>
    <w:rsid w:val="006714DE"/>
    <w:rsid w:val="00671963"/>
    <w:rsid w:val="006719FD"/>
    <w:rsid w:val="00671A34"/>
    <w:rsid w:val="00671B28"/>
    <w:rsid w:val="00671CD3"/>
    <w:rsid w:val="00672160"/>
    <w:rsid w:val="0067228C"/>
    <w:rsid w:val="00672B62"/>
    <w:rsid w:val="00672C76"/>
    <w:rsid w:val="006734BE"/>
    <w:rsid w:val="00673D4E"/>
    <w:rsid w:val="00674173"/>
    <w:rsid w:val="0067434E"/>
    <w:rsid w:val="006743D8"/>
    <w:rsid w:val="006745DE"/>
    <w:rsid w:val="00674688"/>
    <w:rsid w:val="00674844"/>
    <w:rsid w:val="006748C8"/>
    <w:rsid w:val="00674C44"/>
    <w:rsid w:val="00674CD7"/>
    <w:rsid w:val="00674FDA"/>
    <w:rsid w:val="0067538A"/>
    <w:rsid w:val="00676469"/>
    <w:rsid w:val="006765D1"/>
    <w:rsid w:val="006769A6"/>
    <w:rsid w:val="00676D5C"/>
    <w:rsid w:val="00676D8B"/>
    <w:rsid w:val="00676F07"/>
    <w:rsid w:val="0067751D"/>
    <w:rsid w:val="00677AA6"/>
    <w:rsid w:val="0068016A"/>
    <w:rsid w:val="0068038B"/>
    <w:rsid w:val="006807AF"/>
    <w:rsid w:val="00680B49"/>
    <w:rsid w:val="0068105D"/>
    <w:rsid w:val="0068137A"/>
    <w:rsid w:val="006814F3"/>
    <w:rsid w:val="006816C6"/>
    <w:rsid w:val="00681794"/>
    <w:rsid w:val="00681FDD"/>
    <w:rsid w:val="00682380"/>
    <w:rsid w:val="00682F15"/>
    <w:rsid w:val="00683225"/>
    <w:rsid w:val="00684141"/>
    <w:rsid w:val="00684431"/>
    <w:rsid w:val="006844C8"/>
    <w:rsid w:val="006846D9"/>
    <w:rsid w:val="00684757"/>
    <w:rsid w:val="006847AE"/>
    <w:rsid w:val="006848BA"/>
    <w:rsid w:val="00684CEE"/>
    <w:rsid w:val="00684F5C"/>
    <w:rsid w:val="00684F7C"/>
    <w:rsid w:val="00685188"/>
    <w:rsid w:val="006852F0"/>
    <w:rsid w:val="00685318"/>
    <w:rsid w:val="006855D0"/>
    <w:rsid w:val="006856EE"/>
    <w:rsid w:val="006857D7"/>
    <w:rsid w:val="00685999"/>
    <w:rsid w:val="006859F0"/>
    <w:rsid w:val="00685C2E"/>
    <w:rsid w:val="006860A8"/>
    <w:rsid w:val="006864B0"/>
    <w:rsid w:val="006866EB"/>
    <w:rsid w:val="0068698B"/>
    <w:rsid w:val="00686A4B"/>
    <w:rsid w:val="00686C2E"/>
    <w:rsid w:val="00686EE6"/>
    <w:rsid w:val="006872F0"/>
    <w:rsid w:val="006876C7"/>
    <w:rsid w:val="006879DA"/>
    <w:rsid w:val="00687D36"/>
    <w:rsid w:val="00687ED4"/>
    <w:rsid w:val="00687FB5"/>
    <w:rsid w:val="006900A1"/>
    <w:rsid w:val="006906FF"/>
    <w:rsid w:val="00690E06"/>
    <w:rsid w:val="00690EA0"/>
    <w:rsid w:val="00691103"/>
    <w:rsid w:val="00691287"/>
    <w:rsid w:val="00691388"/>
    <w:rsid w:val="0069175C"/>
    <w:rsid w:val="00691954"/>
    <w:rsid w:val="00691A60"/>
    <w:rsid w:val="00691DB2"/>
    <w:rsid w:val="00691ED9"/>
    <w:rsid w:val="006921B1"/>
    <w:rsid w:val="006923E0"/>
    <w:rsid w:val="00692568"/>
    <w:rsid w:val="006927EE"/>
    <w:rsid w:val="00692EFA"/>
    <w:rsid w:val="006930CF"/>
    <w:rsid w:val="00693A8B"/>
    <w:rsid w:val="00693C5D"/>
    <w:rsid w:val="00693CC4"/>
    <w:rsid w:val="00693D42"/>
    <w:rsid w:val="00693D62"/>
    <w:rsid w:val="00693EA0"/>
    <w:rsid w:val="0069457C"/>
    <w:rsid w:val="00694A56"/>
    <w:rsid w:val="00694B16"/>
    <w:rsid w:val="00694C12"/>
    <w:rsid w:val="00694C9C"/>
    <w:rsid w:val="00694DD1"/>
    <w:rsid w:val="0069515B"/>
    <w:rsid w:val="006952CE"/>
    <w:rsid w:val="0069548E"/>
    <w:rsid w:val="0069552F"/>
    <w:rsid w:val="00695627"/>
    <w:rsid w:val="00695858"/>
    <w:rsid w:val="00695BC7"/>
    <w:rsid w:val="00695F2E"/>
    <w:rsid w:val="006963CC"/>
    <w:rsid w:val="00696898"/>
    <w:rsid w:val="00696E77"/>
    <w:rsid w:val="00696F35"/>
    <w:rsid w:val="0069735B"/>
    <w:rsid w:val="00697562"/>
    <w:rsid w:val="0069768E"/>
    <w:rsid w:val="0069784F"/>
    <w:rsid w:val="00697BF4"/>
    <w:rsid w:val="00697C76"/>
    <w:rsid w:val="00697C94"/>
    <w:rsid w:val="00697DED"/>
    <w:rsid w:val="006A053B"/>
    <w:rsid w:val="006A0A53"/>
    <w:rsid w:val="006A0A8E"/>
    <w:rsid w:val="006A148C"/>
    <w:rsid w:val="006A1CED"/>
    <w:rsid w:val="006A1FDE"/>
    <w:rsid w:val="006A29C3"/>
    <w:rsid w:val="006A2B8E"/>
    <w:rsid w:val="006A2E95"/>
    <w:rsid w:val="006A31D3"/>
    <w:rsid w:val="006A3627"/>
    <w:rsid w:val="006A3644"/>
    <w:rsid w:val="006A442E"/>
    <w:rsid w:val="006A47F2"/>
    <w:rsid w:val="006A482C"/>
    <w:rsid w:val="006A5135"/>
    <w:rsid w:val="006A55AD"/>
    <w:rsid w:val="006A5658"/>
    <w:rsid w:val="006A5981"/>
    <w:rsid w:val="006A5FB5"/>
    <w:rsid w:val="006A5FC6"/>
    <w:rsid w:val="006A620D"/>
    <w:rsid w:val="006A621C"/>
    <w:rsid w:val="006A63B0"/>
    <w:rsid w:val="006A64BD"/>
    <w:rsid w:val="006A6EAF"/>
    <w:rsid w:val="006A7077"/>
    <w:rsid w:val="006A7A1B"/>
    <w:rsid w:val="006B013E"/>
    <w:rsid w:val="006B0168"/>
    <w:rsid w:val="006B0432"/>
    <w:rsid w:val="006B0517"/>
    <w:rsid w:val="006B0576"/>
    <w:rsid w:val="006B0C4C"/>
    <w:rsid w:val="006B0D69"/>
    <w:rsid w:val="006B10CD"/>
    <w:rsid w:val="006B159D"/>
    <w:rsid w:val="006B15D7"/>
    <w:rsid w:val="006B1C48"/>
    <w:rsid w:val="006B1D9D"/>
    <w:rsid w:val="006B20A7"/>
    <w:rsid w:val="006B21AC"/>
    <w:rsid w:val="006B25C0"/>
    <w:rsid w:val="006B2A6A"/>
    <w:rsid w:val="006B2FD8"/>
    <w:rsid w:val="006B3178"/>
    <w:rsid w:val="006B364E"/>
    <w:rsid w:val="006B3978"/>
    <w:rsid w:val="006B3B79"/>
    <w:rsid w:val="006B3F1F"/>
    <w:rsid w:val="006B41FC"/>
    <w:rsid w:val="006B445B"/>
    <w:rsid w:val="006B4671"/>
    <w:rsid w:val="006B4BBF"/>
    <w:rsid w:val="006B4E36"/>
    <w:rsid w:val="006B4E72"/>
    <w:rsid w:val="006B503F"/>
    <w:rsid w:val="006B5D91"/>
    <w:rsid w:val="006B60F6"/>
    <w:rsid w:val="006B65C6"/>
    <w:rsid w:val="006B668C"/>
    <w:rsid w:val="006B66C0"/>
    <w:rsid w:val="006B66E3"/>
    <w:rsid w:val="006B6C46"/>
    <w:rsid w:val="006B6E49"/>
    <w:rsid w:val="006B6E6A"/>
    <w:rsid w:val="006B7480"/>
    <w:rsid w:val="006B75CD"/>
    <w:rsid w:val="006B7702"/>
    <w:rsid w:val="006B78B1"/>
    <w:rsid w:val="006B7B66"/>
    <w:rsid w:val="006B7CAC"/>
    <w:rsid w:val="006B7DA9"/>
    <w:rsid w:val="006C02D4"/>
    <w:rsid w:val="006C0671"/>
    <w:rsid w:val="006C122F"/>
    <w:rsid w:val="006C1A79"/>
    <w:rsid w:val="006C1C5F"/>
    <w:rsid w:val="006C1DF1"/>
    <w:rsid w:val="006C25EA"/>
    <w:rsid w:val="006C2726"/>
    <w:rsid w:val="006C27E7"/>
    <w:rsid w:val="006C2F17"/>
    <w:rsid w:val="006C2F9F"/>
    <w:rsid w:val="006C3309"/>
    <w:rsid w:val="006C33EB"/>
    <w:rsid w:val="006C3789"/>
    <w:rsid w:val="006C3A7B"/>
    <w:rsid w:val="006C430B"/>
    <w:rsid w:val="006C4A63"/>
    <w:rsid w:val="006C4F1A"/>
    <w:rsid w:val="006C57B1"/>
    <w:rsid w:val="006C58A8"/>
    <w:rsid w:val="006C5A4F"/>
    <w:rsid w:val="006C5E58"/>
    <w:rsid w:val="006C6080"/>
    <w:rsid w:val="006C616F"/>
    <w:rsid w:val="006C63FD"/>
    <w:rsid w:val="006C6BC5"/>
    <w:rsid w:val="006C6DBD"/>
    <w:rsid w:val="006C6F7E"/>
    <w:rsid w:val="006C72BB"/>
    <w:rsid w:val="006C76E7"/>
    <w:rsid w:val="006C7852"/>
    <w:rsid w:val="006C7C73"/>
    <w:rsid w:val="006C7CE1"/>
    <w:rsid w:val="006C7EAF"/>
    <w:rsid w:val="006D0046"/>
    <w:rsid w:val="006D013F"/>
    <w:rsid w:val="006D0288"/>
    <w:rsid w:val="006D059B"/>
    <w:rsid w:val="006D0822"/>
    <w:rsid w:val="006D082F"/>
    <w:rsid w:val="006D0D34"/>
    <w:rsid w:val="006D0F0D"/>
    <w:rsid w:val="006D1152"/>
    <w:rsid w:val="006D115B"/>
    <w:rsid w:val="006D18BC"/>
    <w:rsid w:val="006D1BFE"/>
    <w:rsid w:val="006D1D86"/>
    <w:rsid w:val="006D1E5D"/>
    <w:rsid w:val="006D1F4C"/>
    <w:rsid w:val="006D2609"/>
    <w:rsid w:val="006D278E"/>
    <w:rsid w:val="006D2A60"/>
    <w:rsid w:val="006D2E3C"/>
    <w:rsid w:val="006D3156"/>
    <w:rsid w:val="006D3D8E"/>
    <w:rsid w:val="006D3E68"/>
    <w:rsid w:val="006D41E1"/>
    <w:rsid w:val="006D433E"/>
    <w:rsid w:val="006D4639"/>
    <w:rsid w:val="006D4EC8"/>
    <w:rsid w:val="006D4EE0"/>
    <w:rsid w:val="006D522C"/>
    <w:rsid w:val="006D5C24"/>
    <w:rsid w:val="006D620B"/>
    <w:rsid w:val="006D63B1"/>
    <w:rsid w:val="006D6576"/>
    <w:rsid w:val="006D6680"/>
    <w:rsid w:val="006D6745"/>
    <w:rsid w:val="006D6A13"/>
    <w:rsid w:val="006D6E26"/>
    <w:rsid w:val="006D7522"/>
    <w:rsid w:val="006D7801"/>
    <w:rsid w:val="006D7D74"/>
    <w:rsid w:val="006E00CA"/>
    <w:rsid w:val="006E01E2"/>
    <w:rsid w:val="006E01E4"/>
    <w:rsid w:val="006E04F0"/>
    <w:rsid w:val="006E06F3"/>
    <w:rsid w:val="006E11C8"/>
    <w:rsid w:val="006E13CA"/>
    <w:rsid w:val="006E1923"/>
    <w:rsid w:val="006E2208"/>
    <w:rsid w:val="006E245E"/>
    <w:rsid w:val="006E280C"/>
    <w:rsid w:val="006E28E7"/>
    <w:rsid w:val="006E2C30"/>
    <w:rsid w:val="006E30B9"/>
    <w:rsid w:val="006E33E5"/>
    <w:rsid w:val="006E355F"/>
    <w:rsid w:val="006E3C50"/>
    <w:rsid w:val="006E42B4"/>
    <w:rsid w:val="006E4364"/>
    <w:rsid w:val="006E48BA"/>
    <w:rsid w:val="006E4DE0"/>
    <w:rsid w:val="006E52E4"/>
    <w:rsid w:val="006E53AC"/>
    <w:rsid w:val="006E5409"/>
    <w:rsid w:val="006E56DF"/>
    <w:rsid w:val="006E56F1"/>
    <w:rsid w:val="006E56FB"/>
    <w:rsid w:val="006E5BE3"/>
    <w:rsid w:val="006E5BF2"/>
    <w:rsid w:val="006E5E6E"/>
    <w:rsid w:val="006E5EAE"/>
    <w:rsid w:val="006E606F"/>
    <w:rsid w:val="006E690C"/>
    <w:rsid w:val="006E6914"/>
    <w:rsid w:val="006E6980"/>
    <w:rsid w:val="006E7340"/>
    <w:rsid w:val="006E7D79"/>
    <w:rsid w:val="006E7FB6"/>
    <w:rsid w:val="006F066C"/>
    <w:rsid w:val="006F0CE6"/>
    <w:rsid w:val="006F10C5"/>
    <w:rsid w:val="006F1672"/>
    <w:rsid w:val="006F167F"/>
    <w:rsid w:val="006F1743"/>
    <w:rsid w:val="006F1839"/>
    <w:rsid w:val="006F1BA8"/>
    <w:rsid w:val="006F1DB8"/>
    <w:rsid w:val="006F2F23"/>
    <w:rsid w:val="006F301F"/>
    <w:rsid w:val="006F3579"/>
    <w:rsid w:val="006F3EAB"/>
    <w:rsid w:val="006F4065"/>
    <w:rsid w:val="006F40B1"/>
    <w:rsid w:val="006F44D5"/>
    <w:rsid w:val="006F532F"/>
    <w:rsid w:val="006F548B"/>
    <w:rsid w:val="006F54C6"/>
    <w:rsid w:val="006F581E"/>
    <w:rsid w:val="006F5C8F"/>
    <w:rsid w:val="006F634B"/>
    <w:rsid w:val="006F6632"/>
    <w:rsid w:val="006F6707"/>
    <w:rsid w:val="006F6E6A"/>
    <w:rsid w:val="006F7238"/>
    <w:rsid w:val="006F72F3"/>
    <w:rsid w:val="006F7E27"/>
    <w:rsid w:val="006F7F86"/>
    <w:rsid w:val="00700578"/>
    <w:rsid w:val="00700A5A"/>
    <w:rsid w:val="00700CB5"/>
    <w:rsid w:val="00700D1E"/>
    <w:rsid w:val="00700FFD"/>
    <w:rsid w:val="0070179A"/>
    <w:rsid w:val="007026A5"/>
    <w:rsid w:val="007028F7"/>
    <w:rsid w:val="00702A29"/>
    <w:rsid w:val="00702AE0"/>
    <w:rsid w:val="00702C9A"/>
    <w:rsid w:val="00702D25"/>
    <w:rsid w:val="00702DDF"/>
    <w:rsid w:val="00702E96"/>
    <w:rsid w:val="007031A7"/>
    <w:rsid w:val="00703A85"/>
    <w:rsid w:val="0070403D"/>
    <w:rsid w:val="00704167"/>
    <w:rsid w:val="00704369"/>
    <w:rsid w:val="00704567"/>
    <w:rsid w:val="00704658"/>
    <w:rsid w:val="00704A92"/>
    <w:rsid w:val="00704DDE"/>
    <w:rsid w:val="007055D0"/>
    <w:rsid w:val="00705C61"/>
    <w:rsid w:val="0070600F"/>
    <w:rsid w:val="00706114"/>
    <w:rsid w:val="0070656D"/>
    <w:rsid w:val="007067D5"/>
    <w:rsid w:val="00706F8B"/>
    <w:rsid w:val="00706FBB"/>
    <w:rsid w:val="007070F8"/>
    <w:rsid w:val="00707167"/>
    <w:rsid w:val="00707A6B"/>
    <w:rsid w:val="00707D00"/>
    <w:rsid w:val="00707E04"/>
    <w:rsid w:val="00710182"/>
    <w:rsid w:val="007104A6"/>
    <w:rsid w:val="0071070A"/>
    <w:rsid w:val="007109F4"/>
    <w:rsid w:val="00710B41"/>
    <w:rsid w:val="00710C96"/>
    <w:rsid w:val="00711094"/>
    <w:rsid w:val="007118D7"/>
    <w:rsid w:val="00711F1C"/>
    <w:rsid w:val="007120CF"/>
    <w:rsid w:val="007120FF"/>
    <w:rsid w:val="007128A4"/>
    <w:rsid w:val="00713434"/>
    <w:rsid w:val="0071360D"/>
    <w:rsid w:val="00713733"/>
    <w:rsid w:val="0071377F"/>
    <w:rsid w:val="00713821"/>
    <w:rsid w:val="007138DD"/>
    <w:rsid w:val="00713D37"/>
    <w:rsid w:val="00714768"/>
    <w:rsid w:val="0071477C"/>
    <w:rsid w:val="00714E3C"/>
    <w:rsid w:val="00714F6C"/>
    <w:rsid w:val="007150E6"/>
    <w:rsid w:val="00715186"/>
    <w:rsid w:val="007154AE"/>
    <w:rsid w:val="007155DA"/>
    <w:rsid w:val="007158FB"/>
    <w:rsid w:val="0071592B"/>
    <w:rsid w:val="00715C0C"/>
    <w:rsid w:val="00715FF1"/>
    <w:rsid w:val="00716074"/>
    <w:rsid w:val="00716457"/>
    <w:rsid w:val="00716769"/>
    <w:rsid w:val="00716AD1"/>
    <w:rsid w:val="00716DBD"/>
    <w:rsid w:val="0071759F"/>
    <w:rsid w:val="00717722"/>
    <w:rsid w:val="00717DDD"/>
    <w:rsid w:val="007200B2"/>
    <w:rsid w:val="00720620"/>
    <w:rsid w:val="00720B42"/>
    <w:rsid w:val="00721459"/>
    <w:rsid w:val="0072156A"/>
    <w:rsid w:val="007216DC"/>
    <w:rsid w:val="007217BD"/>
    <w:rsid w:val="00721A00"/>
    <w:rsid w:val="00721AE9"/>
    <w:rsid w:val="00721FFD"/>
    <w:rsid w:val="00722166"/>
    <w:rsid w:val="00722609"/>
    <w:rsid w:val="00722769"/>
    <w:rsid w:val="0072307A"/>
    <w:rsid w:val="00723355"/>
    <w:rsid w:val="007233D9"/>
    <w:rsid w:val="007235DF"/>
    <w:rsid w:val="0072383E"/>
    <w:rsid w:val="00723A1E"/>
    <w:rsid w:val="00723CBB"/>
    <w:rsid w:val="00723E66"/>
    <w:rsid w:val="007245CE"/>
    <w:rsid w:val="0072520B"/>
    <w:rsid w:val="007255EC"/>
    <w:rsid w:val="007256BF"/>
    <w:rsid w:val="00725B2A"/>
    <w:rsid w:val="007261BF"/>
    <w:rsid w:val="00726919"/>
    <w:rsid w:val="00726FCC"/>
    <w:rsid w:val="007270A4"/>
    <w:rsid w:val="00727101"/>
    <w:rsid w:val="0072728A"/>
    <w:rsid w:val="00727DA7"/>
    <w:rsid w:val="00727EEE"/>
    <w:rsid w:val="007303B2"/>
    <w:rsid w:val="00730538"/>
    <w:rsid w:val="00730651"/>
    <w:rsid w:val="00730699"/>
    <w:rsid w:val="00730957"/>
    <w:rsid w:val="007309D1"/>
    <w:rsid w:val="00730D2A"/>
    <w:rsid w:val="00730FBE"/>
    <w:rsid w:val="007314E4"/>
    <w:rsid w:val="00731806"/>
    <w:rsid w:val="00731DAB"/>
    <w:rsid w:val="007321C9"/>
    <w:rsid w:val="0073254F"/>
    <w:rsid w:val="00732626"/>
    <w:rsid w:val="00732BC4"/>
    <w:rsid w:val="00732C71"/>
    <w:rsid w:val="00733141"/>
    <w:rsid w:val="00733D20"/>
    <w:rsid w:val="00733EDE"/>
    <w:rsid w:val="00734167"/>
    <w:rsid w:val="007346AF"/>
    <w:rsid w:val="00734779"/>
    <w:rsid w:val="00734AD0"/>
    <w:rsid w:val="00734CB5"/>
    <w:rsid w:val="00734DE4"/>
    <w:rsid w:val="00734EE9"/>
    <w:rsid w:val="00735939"/>
    <w:rsid w:val="00735A17"/>
    <w:rsid w:val="00735BCF"/>
    <w:rsid w:val="00736299"/>
    <w:rsid w:val="00736F7C"/>
    <w:rsid w:val="00737471"/>
    <w:rsid w:val="0073752C"/>
    <w:rsid w:val="0073779B"/>
    <w:rsid w:val="007405B6"/>
    <w:rsid w:val="00741294"/>
    <w:rsid w:val="0074162F"/>
    <w:rsid w:val="00741632"/>
    <w:rsid w:val="0074225B"/>
    <w:rsid w:val="0074277E"/>
    <w:rsid w:val="00742797"/>
    <w:rsid w:val="0074375E"/>
    <w:rsid w:val="00743779"/>
    <w:rsid w:val="0074383F"/>
    <w:rsid w:val="007439AA"/>
    <w:rsid w:val="00743B6C"/>
    <w:rsid w:val="007440D2"/>
    <w:rsid w:val="007445E1"/>
    <w:rsid w:val="0074496B"/>
    <w:rsid w:val="00744E04"/>
    <w:rsid w:val="00744E66"/>
    <w:rsid w:val="00744E76"/>
    <w:rsid w:val="0074554C"/>
    <w:rsid w:val="00745DFA"/>
    <w:rsid w:val="0074615E"/>
    <w:rsid w:val="007461EA"/>
    <w:rsid w:val="00746332"/>
    <w:rsid w:val="00746398"/>
    <w:rsid w:val="00746513"/>
    <w:rsid w:val="007466B7"/>
    <w:rsid w:val="00746717"/>
    <w:rsid w:val="00746B12"/>
    <w:rsid w:val="00746BF6"/>
    <w:rsid w:val="007472D4"/>
    <w:rsid w:val="007479D8"/>
    <w:rsid w:val="00747B27"/>
    <w:rsid w:val="00747BC4"/>
    <w:rsid w:val="0075051D"/>
    <w:rsid w:val="00750549"/>
    <w:rsid w:val="00750D96"/>
    <w:rsid w:val="00750F34"/>
    <w:rsid w:val="00751C87"/>
    <w:rsid w:val="00751E8D"/>
    <w:rsid w:val="007526AD"/>
    <w:rsid w:val="007527B2"/>
    <w:rsid w:val="00752C63"/>
    <w:rsid w:val="00753312"/>
    <w:rsid w:val="00753400"/>
    <w:rsid w:val="0075440E"/>
    <w:rsid w:val="00754568"/>
    <w:rsid w:val="00754A18"/>
    <w:rsid w:val="00754BC1"/>
    <w:rsid w:val="00754C9D"/>
    <w:rsid w:val="00755311"/>
    <w:rsid w:val="00755432"/>
    <w:rsid w:val="0075555D"/>
    <w:rsid w:val="007557AB"/>
    <w:rsid w:val="00755CC2"/>
    <w:rsid w:val="00755F3A"/>
    <w:rsid w:val="00755FAA"/>
    <w:rsid w:val="00755FFE"/>
    <w:rsid w:val="00757145"/>
    <w:rsid w:val="007573A9"/>
    <w:rsid w:val="00757AC9"/>
    <w:rsid w:val="00757CDF"/>
    <w:rsid w:val="0076005B"/>
    <w:rsid w:val="0076018E"/>
    <w:rsid w:val="007603A4"/>
    <w:rsid w:val="007607B1"/>
    <w:rsid w:val="00760D74"/>
    <w:rsid w:val="00760FF6"/>
    <w:rsid w:val="0076188A"/>
    <w:rsid w:val="00761AF4"/>
    <w:rsid w:val="00761CAF"/>
    <w:rsid w:val="00761D18"/>
    <w:rsid w:val="007620FA"/>
    <w:rsid w:val="00762209"/>
    <w:rsid w:val="00762235"/>
    <w:rsid w:val="007624D1"/>
    <w:rsid w:val="00762594"/>
    <w:rsid w:val="00762AF6"/>
    <w:rsid w:val="00762B24"/>
    <w:rsid w:val="00762DF1"/>
    <w:rsid w:val="00762F8B"/>
    <w:rsid w:val="00763220"/>
    <w:rsid w:val="007639E5"/>
    <w:rsid w:val="0076430A"/>
    <w:rsid w:val="007644FE"/>
    <w:rsid w:val="0076490F"/>
    <w:rsid w:val="00764C36"/>
    <w:rsid w:val="0076509B"/>
    <w:rsid w:val="0076536E"/>
    <w:rsid w:val="007653BD"/>
    <w:rsid w:val="0076566F"/>
    <w:rsid w:val="00765F3B"/>
    <w:rsid w:val="00766020"/>
    <w:rsid w:val="00766024"/>
    <w:rsid w:val="0076618D"/>
    <w:rsid w:val="007662A7"/>
    <w:rsid w:val="007664C4"/>
    <w:rsid w:val="00766711"/>
    <w:rsid w:val="00766A35"/>
    <w:rsid w:val="00766C50"/>
    <w:rsid w:val="00767A4C"/>
    <w:rsid w:val="0077026E"/>
    <w:rsid w:val="007707CE"/>
    <w:rsid w:val="007707DD"/>
    <w:rsid w:val="00770966"/>
    <w:rsid w:val="007714A2"/>
    <w:rsid w:val="00771552"/>
    <w:rsid w:val="007718E5"/>
    <w:rsid w:val="007719A9"/>
    <w:rsid w:val="00771B69"/>
    <w:rsid w:val="00771C00"/>
    <w:rsid w:val="00771D5C"/>
    <w:rsid w:val="00771F2B"/>
    <w:rsid w:val="00772737"/>
    <w:rsid w:val="007729D4"/>
    <w:rsid w:val="00773265"/>
    <w:rsid w:val="00773AAA"/>
    <w:rsid w:val="00773C3A"/>
    <w:rsid w:val="00773D11"/>
    <w:rsid w:val="00774376"/>
    <w:rsid w:val="007744E8"/>
    <w:rsid w:val="00774EB6"/>
    <w:rsid w:val="00775680"/>
    <w:rsid w:val="00775CF0"/>
    <w:rsid w:val="0077642C"/>
    <w:rsid w:val="007766C0"/>
    <w:rsid w:val="00776880"/>
    <w:rsid w:val="00776917"/>
    <w:rsid w:val="00776A05"/>
    <w:rsid w:val="00776AD4"/>
    <w:rsid w:val="00776BDE"/>
    <w:rsid w:val="00776CA8"/>
    <w:rsid w:val="007773FB"/>
    <w:rsid w:val="00777A0A"/>
    <w:rsid w:val="00777B82"/>
    <w:rsid w:val="00777C21"/>
    <w:rsid w:val="007801AF"/>
    <w:rsid w:val="00780329"/>
    <w:rsid w:val="00780433"/>
    <w:rsid w:val="007805D0"/>
    <w:rsid w:val="0078074A"/>
    <w:rsid w:val="007809E7"/>
    <w:rsid w:val="00780A70"/>
    <w:rsid w:val="00780E89"/>
    <w:rsid w:val="00780F4D"/>
    <w:rsid w:val="007810A2"/>
    <w:rsid w:val="00781280"/>
    <w:rsid w:val="00781A8C"/>
    <w:rsid w:val="00781B7E"/>
    <w:rsid w:val="00782112"/>
    <w:rsid w:val="0078239A"/>
    <w:rsid w:val="00782D6A"/>
    <w:rsid w:val="00782DE4"/>
    <w:rsid w:val="0078312C"/>
    <w:rsid w:val="00783850"/>
    <w:rsid w:val="00783A79"/>
    <w:rsid w:val="00783D36"/>
    <w:rsid w:val="00784065"/>
    <w:rsid w:val="0078440D"/>
    <w:rsid w:val="00784496"/>
    <w:rsid w:val="007845D7"/>
    <w:rsid w:val="00784764"/>
    <w:rsid w:val="00784CC7"/>
    <w:rsid w:val="00784E48"/>
    <w:rsid w:val="00784F9B"/>
    <w:rsid w:val="007851A2"/>
    <w:rsid w:val="007851C6"/>
    <w:rsid w:val="007853F8"/>
    <w:rsid w:val="007859EB"/>
    <w:rsid w:val="00785E29"/>
    <w:rsid w:val="007860A3"/>
    <w:rsid w:val="00786580"/>
    <w:rsid w:val="00786A17"/>
    <w:rsid w:val="00786BAA"/>
    <w:rsid w:val="00786FB0"/>
    <w:rsid w:val="00787122"/>
    <w:rsid w:val="0078797A"/>
    <w:rsid w:val="00790024"/>
    <w:rsid w:val="007909AD"/>
    <w:rsid w:val="00790BD1"/>
    <w:rsid w:val="00790FFF"/>
    <w:rsid w:val="00791068"/>
    <w:rsid w:val="00791584"/>
    <w:rsid w:val="00791C98"/>
    <w:rsid w:val="00791E05"/>
    <w:rsid w:val="00791E26"/>
    <w:rsid w:val="007920F1"/>
    <w:rsid w:val="007923F0"/>
    <w:rsid w:val="007928D5"/>
    <w:rsid w:val="0079290E"/>
    <w:rsid w:val="00792EFF"/>
    <w:rsid w:val="007934F7"/>
    <w:rsid w:val="00793D10"/>
    <w:rsid w:val="00793EDC"/>
    <w:rsid w:val="00793EE4"/>
    <w:rsid w:val="0079407B"/>
    <w:rsid w:val="007946EA"/>
    <w:rsid w:val="00794B54"/>
    <w:rsid w:val="0079547A"/>
    <w:rsid w:val="00795702"/>
    <w:rsid w:val="007958E5"/>
    <w:rsid w:val="00795B2A"/>
    <w:rsid w:val="00795B62"/>
    <w:rsid w:val="007961D1"/>
    <w:rsid w:val="007961DC"/>
    <w:rsid w:val="007966BF"/>
    <w:rsid w:val="007967C4"/>
    <w:rsid w:val="00796876"/>
    <w:rsid w:val="00796CEC"/>
    <w:rsid w:val="0079706B"/>
    <w:rsid w:val="00797351"/>
    <w:rsid w:val="00797AFC"/>
    <w:rsid w:val="00797F95"/>
    <w:rsid w:val="007A035C"/>
    <w:rsid w:val="007A0472"/>
    <w:rsid w:val="007A0BE0"/>
    <w:rsid w:val="007A0F2A"/>
    <w:rsid w:val="007A0FEC"/>
    <w:rsid w:val="007A116F"/>
    <w:rsid w:val="007A11EC"/>
    <w:rsid w:val="007A1296"/>
    <w:rsid w:val="007A14AB"/>
    <w:rsid w:val="007A14D8"/>
    <w:rsid w:val="007A1552"/>
    <w:rsid w:val="007A16B7"/>
    <w:rsid w:val="007A19AB"/>
    <w:rsid w:val="007A1D5C"/>
    <w:rsid w:val="007A28E3"/>
    <w:rsid w:val="007A2F65"/>
    <w:rsid w:val="007A33BF"/>
    <w:rsid w:val="007A3484"/>
    <w:rsid w:val="007A359B"/>
    <w:rsid w:val="007A360C"/>
    <w:rsid w:val="007A386D"/>
    <w:rsid w:val="007A38B7"/>
    <w:rsid w:val="007A3B47"/>
    <w:rsid w:val="007A4206"/>
    <w:rsid w:val="007A491D"/>
    <w:rsid w:val="007A49CA"/>
    <w:rsid w:val="007A4B01"/>
    <w:rsid w:val="007A4C23"/>
    <w:rsid w:val="007A4D5F"/>
    <w:rsid w:val="007A4DEA"/>
    <w:rsid w:val="007A512A"/>
    <w:rsid w:val="007A52E1"/>
    <w:rsid w:val="007A53BE"/>
    <w:rsid w:val="007A53FA"/>
    <w:rsid w:val="007A55AA"/>
    <w:rsid w:val="007A5B59"/>
    <w:rsid w:val="007A6034"/>
    <w:rsid w:val="007A67C1"/>
    <w:rsid w:val="007A6878"/>
    <w:rsid w:val="007A6D04"/>
    <w:rsid w:val="007A6F12"/>
    <w:rsid w:val="007A6F65"/>
    <w:rsid w:val="007A715F"/>
    <w:rsid w:val="007A728F"/>
    <w:rsid w:val="007A7571"/>
    <w:rsid w:val="007A7932"/>
    <w:rsid w:val="007A7A5C"/>
    <w:rsid w:val="007A7AA2"/>
    <w:rsid w:val="007A7D67"/>
    <w:rsid w:val="007B006E"/>
    <w:rsid w:val="007B00D6"/>
    <w:rsid w:val="007B0136"/>
    <w:rsid w:val="007B05D4"/>
    <w:rsid w:val="007B05ED"/>
    <w:rsid w:val="007B0617"/>
    <w:rsid w:val="007B0B5D"/>
    <w:rsid w:val="007B0C4B"/>
    <w:rsid w:val="007B0FFA"/>
    <w:rsid w:val="007B1D3B"/>
    <w:rsid w:val="007B1F3D"/>
    <w:rsid w:val="007B2989"/>
    <w:rsid w:val="007B3A78"/>
    <w:rsid w:val="007B3BB1"/>
    <w:rsid w:val="007B3D40"/>
    <w:rsid w:val="007B3E5E"/>
    <w:rsid w:val="007B3F62"/>
    <w:rsid w:val="007B41D4"/>
    <w:rsid w:val="007B4380"/>
    <w:rsid w:val="007B4F2E"/>
    <w:rsid w:val="007B502C"/>
    <w:rsid w:val="007B51FB"/>
    <w:rsid w:val="007B5369"/>
    <w:rsid w:val="007B550C"/>
    <w:rsid w:val="007B5EFF"/>
    <w:rsid w:val="007B5F63"/>
    <w:rsid w:val="007B60B3"/>
    <w:rsid w:val="007B65A7"/>
    <w:rsid w:val="007B6603"/>
    <w:rsid w:val="007B668D"/>
    <w:rsid w:val="007B732C"/>
    <w:rsid w:val="007B7382"/>
    <w:rsid w:val="007B76AD"/>
    <w:rsid w:val="007B7AF2"/>
    <w:rsid w:val="007B7C93"/>
    <w:rsid w:val="007C0093"/>
    <w:rsid w:val="007C0414"/>
    <w:rsid w:val="007C08BD"/>
    <w:rsid w:val="007C0B61"/>
    <w:rsid w:val="007C0D5C"/>
    <w:rsid w:val="007C164A"/>
    <w:rsid w:val="007C21CB"/>
    <w:rsid w:val="007C22D4"/>
    <w:rsid w:val="007C2997"/>
    <w:rsid w:val="007C29E4"/>
    <w:rsid w:val="007C2C01"/>
    <w:rsid w:val="007C2DAE"/>
    <w:rsid w:val="007C30D0"/>
    <w:rsid w:val="007C399D"/>
    <w:rsid w:val="007C3C24"/>
    <w:rsid w:val="007C3C2E"/>
    <w:rsid w:val="007C3D52"/>
    <w:rsid w:val="007C3F0D"/>
    <w:rsid w:val="007C4104"/>
    <w:rsid w:val="007C427D"/>
    <w:rsid w:val="007C46E1"/>
    <w:rsid w:val="007C4911"/>
    <w:rsid w:val="007C4BD4"/>
    <w:rsid w:val="007C503A"/>
    <w:rsid w:val="007C52BC"/>
    <w:rsid w:val="007C53E9"/>
    <w:rsid w:val="007C5842"/>
    <w:rsid w:val="007C6700"/>
    <w:rsid w:val="007C72D7"/>
    <w:rsid w:val="007C73C9"/>
    <w:rsid w:val="007C7521"/>
    <w:rsid w:val="007C7683"/>
    <w:rsid w:val="007C77D8"/>
    <w:rsid w:val="007D0C99"/>
    <w:rsid w:val="007D1081"/>
    <w:rsid w:val="007D18CC"/>
    <w:rsid w:val="007D1A97"/>
    <w:rsid w:val="007D1AF9"/>
    <w:rsid w:val="007D1BA7"/>
    <w:rsid w:val="007D1D20"/>
    <w:rsid w:val="007D1FC2"/>
    <w:rsid w:val="007D22EB"/>
    <w:rsid w:val="007D240C"/>
    <w:rsid w:val="007D24D2"/>
    <w:rsid w:val="007D25FA"/>
    <w:rsid w:val="007D26ED"/>
    <w:rsid w:val="007D2717"/>
    <w:rsid w:val="007D2999"/>
    <w:rsid w:val="007D2C64"/>
    <w:rsid w:val="007D3735"/>
    <w:rsid w:val="007D3E3D"/>
    <w:rsid w:val="007D44D3"/>
    <w:rsid w:val="007D4BC6"/>
    <w:rsid w:val="007D4D09"/>
    <w:rsid w:val="007D5107"/>
    <w:rsid w:val="007D51F6"/>
    <w:rsid w:val="007D52A2"/>
    <w:rsid w:val="007D52BD"/>
    <w:rsid w:val="007D5511"/>
    <w:rsid w:val="007D56AB"/>
    <w:rsid w:val="007D6395"/>
    <w:rsid w:val="007D6A97"/>
    <w:rsid w:val="007D70AC"/>
    <w:rsid w:val="007D76BE"/>
    <w:rsid w:val="007D7724"/>
    <w:rsid w:val="007E0011"/>
    <w:rsid w:val="007E0310"/>
    <w:rsid w:val="007E0D27"/>
    <w:rsid w:val="007E14F1"/>
    <w:rsid w:val="007E1650"/>
    <w:rsid w:val="007E1748"/>
    <w:rsid w:val="007E1777"/>
    <w:rsid w:val="007E190B"/>
    <w:rsid w:val="007E1D3F"/>
    <w:rsid w:val="007E1D4B"/>
    <w:rsid w:val="007E1D84"/>
    <w:rsid w:val="007E22AA"/>
    <w:rsid w:val="007E2716"/>
    <w:rsid w:val="007E2DCA"/>
    <w:rsid w:val="007E2E27"/>
    <w:rsid w:val="007E4283"/>
    <w:rsid w:val="007E430D"/>
    <w:rsid w:val="007E454C"/>
    <w:rsid w:val="007E4BA4"/>
    <w:rsid w:val="007E4FB3"/>
    <w:rsid w:val="007E4FCC"/>
    <w:rsid w:val="007E515E"/>
    <w:rsid w:val="007E54D0"/>
    <w:rsid w:val="007E5ECF"/>
    <w:rsid w:val="007E68F2"/>
    <w:rsid w:val="007E6AF4"/>
    <w:rsid w:val="007E6D5B"/>
    <w:rsid w:val="007E730C"/>
    <w:rsid w:val="007E739A"/>
    <w:rsid w:val="007E73C6"/>
    <w:rsid w:val="007E75F7"/>
    <w:rsid w:val="007E76B2"/>
    <w:rsid w:val="007E7732"/>
    <w:rsid w:val="007E7BCF"/>
    <w:rsid w:val="007E7E29"/>
    <w:rsid w:val="007E7FAD"/>
    <w:rsid w:val="007F0586"/>
    <w:rsid w:val="007F0DEB"/>
    <w:rsid w:val="007F0ED8"/>
    <w:rsid w:val="007F0F43"/>
    <w:rsid w:val="007F1243"/>
    <w:rsid w:val="007F183A"/>
    <w:rsid w:val="007F1E1B"/>
    <w:rsid w:val="007F2492"/>
    <w:rsid w:val="007F2C65"/>
    <w:rsid w:val="007F3025"/>
    <w:rsid w:val="007F3175"/>
    <w:rsid w:val="007F3398"/>
    <w:rsid w:val="007F3417"/>
    <w:rsid w:val="007F3799"/>
    <w:rsid w:val="007F4605"/>
    <w:rsid w:val="007F4694"/>
    <w:rsid w:val="007F4A8C"/>
    <w:rsid w:val="007F5009"/>
    <w:rsid w:val="007F51D0"/>
    <w:rsid w:val="007F5256"/>
    <w:rsid w:val="007F5480"/>
    <w:rsid w:val="007F5908"/>
    <w:rsid w:val="007F598F"/>
    <w:rsid w:val="007F5DAB"/>
    <w:rsid w:val="007F5F4D"/>
    <w:rsid w:val="007F61CB"/>
    <w:rsid w:val="007F6206"/>
    <w:rsid w:val="007F6527"/>
    <w:rsid w:val="007F66C3"/>
    <w:rsid w:val="007F67BB"/>
    <w:rsid w:val="007F67EE"/>
    <w:rsid w:val="007F6C9A"/>
    <w:rsid w:val="007F700F"/>
    <w:rsid w:val="007F77A3"/>
    <w:rsid w:val="00800027"/>
    <w:rsid w:val="008002D5"/>
    <w:rsid w:val="0080038A"/>
    <w:rsid w:val="008003D4"/>
    <w:rsid w:val="00800726"/>
    <w:rsid w:val="00800767"/>
    <w:rsid w:val="00800DDC"/>
    <w:rsid w:val="00801153"/>
    <w:rsid w:val="00801614"/>
    <w:rsid w:val="00801760"/>
    <w:rsid w:val="00801CF8"/>
    <w:rsid w:val="00801E6D"/>
    <w:rsid w:val="00801F1B"/>
    <w:rsid w:val="008020C1"/>
    <w:rsid w:val="008022CA"/>
    <w:rsid w:val="0080277F"/>
    <w:rsid w:val="00802863"/>
    <w:rsid w:val="00803907"/>
    <w:rsid w:val="00803F7B"/>
    <w:rsid w:val="00804052"/>
    <w:rsid w:val="008042C0"/>
    <w:rsid w:val="008046D5"/>
    <w:rsid w:val="0080481F"/>
    <w:rsid w:val="008049E5"/>
    <w:rsid w:val="00804B7E"/>
    <w:rsid w:val="00804BFF"/>
    <w:rsid w:val="0080509C"/>
    <w:rsid w:val="0080518F"/>
    <w:rsid w:val="0080520B"/>
    <w:rsid w:val="0080535B"/>
    <w:rsid w:val="00805739"/>
    <w:rsid w:val="00805E31"/>
    <w:rsid w:val="00805F0A"/>
    <w:rsid w:val="00806022"/>
    <w:rsid w:val="00806C4A"/>
    <w:rsid w:val="008070F8"/>
    <w:rsid w:val="008076D4"/>
    <w:rsid w:val="00807BF8"/>
    <w:rsid w:val="008102E9"/>
    <w:rsid w:val="00811038"/>
    <w:rsid w:val="00811314"/>
    <w:rsid w:val="008115BD"/>
    <w:rsid w:val="00811AEB"/>
    <w:rsid w:val="008121E0"/>
    <w:rsid w:val="0081268E"/>
    <w:rsid w:val="00812B71"/>
    <w:rsid w:val="00812B87"/>
    <w:rsid w:val="00812E21"/>
    <w:rsid w:val="00812EA9"/>
    <w:rsid w:val="00812F89"/>
    <w:rsid w:val="008134D4"/>
    <w:rsid w:val="0081389D"/>
    <w:rsid w:val="00814050"/>
    <w:rsid w:val="008141FD"/>
    <w:rsid w:val="0081436C"/>
    <w:rsid w:val="008143B9"/>
    <w:rsid w:val="0081483E"/>
    <w:rsid w:val="00814864"/>
    <w:rsid w:val="00814A65"/>
    <w:rsid w:val="00814BB8"/>
    <w:rsid w:val="00814C1B"/>
    <w:rsid w:val="0081535F"/>
    <w:rsid w:val="0081584A"/>
    <w:rsid w:val="00815922"/>
    <w:rsid w:val="00815C81"/>
    <w:rsid w:val="00815F3F"/>
    <w:rsid w:val="008162E9"/>
    <w:rsid w:val="00816506"/>
    <w:rsid w:val="00816DBD"/>
    <w:rsid w:val="008171DD"/>
    <w:rsid w:val="008171FE"/>
    <w:rsid w:val="008173D0"/>
    <w:rsid w:val="00817449"/>
    <w:rsid w:val="00817577"/>
    <w:rsid w:val="008175BE"/>
    <w:rsid w:val="00817750"/>
    <w:rsid w:val="00817BA3"/>
    <w:rsid w:val="00817D31"/>
    <w:rsid w:val="00817D75"/>
    <w:rsid w:val="008202CF"/>
    <w:rsid w:val="0082054A"/>
    <w:rsid w:val="00820A1F"/>
    <w:rsid w:val="00820FEB"/>
    <w:rsid w:val="00821C15"/>
    <w:rsid w:val="00821D68"/>
    <w:rsid w:val="0082267E"/>
    <w:rsid w:val="00822803"/>
    <w:rsid w:val="00822D04"/>
    <w:rsid w:val="00822EDD"/>
    <w:rsid w:val="00823004"/>
    <w:rsid w:val="00823166"/>
    <w:rsid w:val="0082363B"/>
    <w:rsid w:val="00823928"/>
    <w:rsid w:val="00823976"/>
    <w:rsid w:val="00823A84"/>
    <w:rsid w:val="00823B17"/>
    <w:rsid w:val="00823ED9"/>
    <w:rsid w:val="00823EEA"/>
    <w:rsid w:val="00823FF4"/>
    <w:rsid w:val="00824012"/>
    <w:rsid w:val="00824527"/>
    <w:rsid w:val="00824D3D"/>
    <w:rsid w:val="0082673A"/>
    <w:rsid w:val="00826854"/>
    <w:rsid w:val="00826CDC"/>
    <w:rsid w:val="00826E45"/>
    <w:rsid w:val="00826F53"/>
    <w:rsid w:val="00826F72"/>
    <w:rsid w:val="008270C5"/>
    <w:rsid w:val="008273C6"/>
    <w:rsid w:val="008274CE"/>
    <w:rsid w:val="008276BC"/>
    <w:rsid w:val="00827750"/>
    <w:rsid w:val="0082788A"/>
    <w:rsid w:val="00827A0C"/>
    <w:rsid w:val="00827ADD"/>
    <w:rsid w:val="00827B31"/>
    <w:rsid w:val="00827B36"/>
    <w:rsid w:val="00827E2F"/>
    <w:rsid w:val="00827E66"/>
    <w:rsid w:val="0083017E"/>
    <w:rsid w:val="008302B0"/>
    <w:rsid w:val="0083075F"/>
    <w:rsid w:val="00831024"/>
    <w:rsid w:val="0083110E"/>
    <w:rsid w:val="0083116C"/>
    <w:rsid w:val="00831210"/>
    <w:rsid w:val="0083122B"/>
    <w:rsid w:val="00831294"/>
    <w:rsid w:val="00831320"/>
    <w:rsid w:val="008317CC"/>
    <w:rsid w:val="00831824"/>
    <w:rsid w:val="00832438"/>
    <w:rsid w:val="00832568"/>
    <w:rsid w:val="008327E6"/>
    <w:rsid w:val="008330D0"/>
    <w:rsid w:val="008331B3"/>
    <w:rsid w:val="008332FE"/>
    <w:rsid w:val="00833528"/>
    <w:rsid w:val="00833961"/>
    <w:rsid w:val="00833A3E"/>
    <w:rsid w:val="00833CAD"/>
    <w:rsid w:val="00833FA0"/>
    <w:rsid w:val="0083417A"/>
    <w:rsid w:val="008347E1"/>
    <w:rsid w:val="00834AF5"/>
    <w:rsid w:val="00834FA8"/>
    <w:rsid w:val="008351F9"/>
    <w:rsid w:val="008354A7"/>
    <w:rsid w:val="0083573B"/>
    <w:rsid w:val="008359D8"/>
    <w:rsid w:val="008361DA"/>
    <w:rsid w:val="00836829"/>
    <w:rsid w:val="00836989"/>
    <w:rsid w:val="00836D4A"/>
    <w:rsid w:val="00836FA3"/>
    <w:rsid w:val="008379B6"/>
    <w:rsid w:val="00837BA2"/>
    <w:rsid w:val="00837F1F"/>
    <w:rsid w:val="00840235"/>
    <w:rsid w:val="0084038E"/>
    <w:rsid w:val="00840644"/>
    <w:rsid w:val="00840681"/>
    <w:rsid w:val="00840689"/>
    <w:rsid w:val="008407FA"/>
    <w:rsid w:val="008408F8"/>
    <w:rsid w:val="00840974"/>
    <w:rsid w:val="00841701"/>
    <w:rsid w:val="008419E4"/>
    <w:rsid w:val="00841DB7"/>
    <w:rsid w:val="00841E23"/>
    <w:rsid w:val="0084223C"/>
    <w:rsid w:val="008423F3"/>
    <w:rsid w:val="008424A6"/>
    <w:rsid w:val="0084258D"/>
    <w:rsid w:val="00843026"/>
    <w:rsid w:val="00843432"/>
    <w:rsid w:val="00843F9F"/>
    <w:rsid w:val="0084472A"/>
    <w:rsid w:val="008447AA"/>
    <w:rsid w:val="008448B0"/>
    <w:rsid w:val="00844AA1"/>
    <w:rsid w:val="00844FCE"/>
    <w:rsid w:val="00845A36"/>
    <w:rsid w:val="00845B7F"/>
    <w:rsid w:val="00845C3C"/>
    <w:rsid w:val="00845E8B"/>
    <w:rsid w:val="00845FF9"/>
    <w:rsid w:val="0084633E"/>
    <w:rsid w:val="0084660A"/>
    <w:rsid w:val="00846895"/>
    <w:rsid w:val="008469C1"/>
    <w:rsid w:val="00846A20"/>
    <w:rsid w:val="00846B79"/>
    <w:rsid w:val="008470BB"/>
    <w:rsid w:val="008476A1"/>
    <w:rsid w:val="008479D3"/>
    <w:rsid w:val="00847C07"/>
    <w:rsid w:val="008509BE"/>
    <w:rsid w:val="00850CBD"/>
    <w:rsid w:val="00850FBC"/>
    <w:rsid w:val="00851090"/>
    <w:rsid w:val="008510B6"/>
    <w:rsid w:val="008514D4"/>
    <w:rsid w:val="008519BE"/>
    <w:rsid w:val="00851BD4"/>
    <w:rsid w:val="00851D5F"/>
    <w:rsid w:val="00851D85"/>
    <w:rsid w:val="0085213F"/>
    <w:rsid w:val="008528A5"/>
    <w:rsid w:val="00852A0E"/>
    <w:rsid w:val="00852AD1"/>
    <w:rsid w:val="00852B50"/>
    <w:rsid w:val="00852DAE"/>
    <w:rsid w:val="008538EB"/>
    <w:rsid w:val="00853B46"/>
    <w:rsid w:val="00853EC0"/>
    <w:rsid w:val="00853F4E"/>
    <w:rsid w:val="00854B10"/>
    <w:rsid w:val="00854D63"/>
    <w:rsid w:val="00855681"/>
    <w:rsid w:val="00855730"/>
    <w:rsid w:val="0085577F"/>
    <w:rsid w:val="00855DA9"/>
    <w:rsid w:val="0085612E"/>
    <w:rsid w:val="0085671C"/>
    <w:rsid w:val="008567A4"/>
    <w:rsid w:val="008567B9"/>
    <w:rsid w:val="00856977"/>
    <w:rsid w:val="00856AF8"/>
    <w:rsid w:val="008572A8"/>
    <w:rsid w:val="00857569"/>
    <w:rsid w:val="00857660"/>
    <w:rsid w:val="00857BF8"/>
    <w:rsid w:val="008600EF"/>
    <w:rsid w:val="008607EB"/>
    <w:rsid w:val="00860BAE"/>
    <w:rsid w:val="00860C19"/>
    <w:rsid w:val="008610D9"/>
    <w:rsid w:val="00861125"/>
    <w:rsid w:val="008616D4"/>
    <w:rsid w:val="0086179A"/>
    <w:rsid w:val="00861ABF"/>
    <w:rsid w:val="00862069"/>
    <w:rsid w:val="0086217A"/>
    <w:rsid w:val="0086237F"/>
    <w:rsid w:val="0086244B"/>
    <w:rsid w:val="00862B06"/>
    <w:rsid w:val="0086364F"/>
    <w:rsid w:val="008640ED"/>
    <w:rsid w:val="00864174"/>
    <w:rsid w:val="00864417"/>
    <w:rsid w:val="00864521"/>
    <w:rsid w:val="00864C27"/>
    <w:rsid w:val="00864C85"/>
    <w:rsid w:val="00864E12"/>
    <w:rsid w:val="00865328"/>
    <w:rsid w:val="00866000"/>
    <w:rsid w:val="00866134"/>
    <w:rsid w:val="008663A1"/>
    <w:rsid w:val="008664C6"/>
    <w:rsid w:val="00866552"/>
    <w:rsid w:val="00866A09"/>
    <w:rsid w:val="00866B4B"/>
    <w:rsid w:val="00866C44"/>
    <w:rsid w:val="00866E93"/>
    <w:rsid w:val="008672B8"/>
    <w:rsid w:val="008675FC"/>
    <w:rsid w:val="008676A9"/>
    <w:rsid w:val="0086785C"/>
    <w:rsid w:val="00867A17"/>
    <w:rsid w:val="00867AB6"/>
    <w:rsid w:val="00870026"/>
    <w:rsid w:val="00870506"/>
    <w:rsid w:val="00870542"/>
    <w:rsid w:val="008705C8"/>
    <w:rsid w:val="00870F17"/>
    <w:rsid w:val="00871373"/>
    <w:rsid w:val="00871546"/>
    <w:rsid w:val="00871A5B"/>
    <w:rsid w:val="00871BAB"/>
    <w:rsid w:val="00871DC1"/>
    <w:rsid w:val="00872451"/>
    <w:rsid w:val="00872D94"/>
    <w:rsid w:val="00873080"/>
    <w:rsid w:val="00873DC4"/>
    <w:rsid w:val="0087460F"/>
    <w:rsid w:val="00874652"/>
    <w:rsid w:val="008747C0"/>
    <w:rsid w:val="00874B96"/>
    <w:rsid w:val="00874FE6"/>
    <w:rsid w:val="00875317"/>
    <w:rsid w:val="0087556C"/>
    <w:rsid w:val="0087600A"/>
    <w:rsid w:val="008760D4"/>
    <w:rsid w:val="00876245"/>
    <w:rsid w:val="00876254"/>
    <w:rsid w:val="00876601"/>
    <w:rsid w:val="0087663A"/>
    <w:rsid w:val="00876B1B"/>
    <w:rsid w:val="00876BAC"/>
    <w:rsid w:val="0087723C"/>
    <w:rsid w:val="008776A2"/>
    <w:rsid w:val="008802DD"/>
    <w:rsid w:val="00880631"/>
    <w:rsid w:val="008806DD"/>
    <w:rsid w:val="00880ACB"/>
    <w:rsid w:val="00880BE9"/>
    <w:rsid w:val="00880C79"/>
    <w:rsid w:val="00880E58"/>
    <w:rsid w:val="00880FBA"/>
    <w:rsid w:val="008813E4"/>
    <w:rsid w:val="008813EA"/>
    <w:rsid w:val="00881407"/>
    <w:rsid w:val="00881EDA"/>
    <w:rsid w:val="008827F5"/>
    <w:rsid w:val="0088290F"/>
    <w:rsid w:val="00882B93"/>
    <w:rsid w:val="00882C39"/>
    <w:rsid w:val="008831A9"/>
    <w:rsid w:val="008831D6"/>
    <w:rsid w:val="00883219"/>
    <w:rsid w:val="00883418"/>
    <w:rsid w:val="008835FD"/>
    <w:rsid w:val="00883611"/>
    <w:rsid w:val="00883766"/>
    <w:rsid w:val="00883C90"/>
    <w:rsid w:val="00883CB5"/>
    <w:rsid w:val="00884059"/>
    <w:rsid w:val="00884168"/>
    <w:rsid w:val="008842B4"/>
    <w:rsid w:val="008842BA"/>
    <w:rsid w:val="0088445A"/>
    <w:rsid w:val="008846FD"/>
    <w:rsid w:val="00884F7B"/>
    <w:rsid w:val="00884FFD"/>
    <w:rsid w:val="00885538"/>
    <w:rsid w:val="00885551"/>
    <w:rsid w:val="0088556D"/>
    <w:rsid w:val="008857E1"/>
    <w:rsid w:val="00885DD8"/>
    <w:rsid w:val="0088620A"/>
    <w:rsid w:val="008864FD"/>
    <w:rsid w:val="00886804"/>
    <w:rsid w:val="00886C31"/>
    <w:rsid w:val="00886D10"/>
    <w:rsid w:val="00886D2F"/>
    <w:rsid w:val="00886FAD"/>
    <w:rsid w:val="00887374"/>
    <w:rsid w:val="008878E9"/>
    <w:rsid w:val="00887A92"/>
    <w:rsid w:val="00887CB4"/>
    <w:rsid w:val="00887DAD"/>
    <w:rsid w:val="00887E37"/>
    <w:rsid w:val="00890259"/>
    <w:rsid w:val="00890626"/>
    <w:rsid w:val="0089075F"/>
    <w:rsid w:val="00890982"/>
    <w:rsid w:val="008909AB"/>
    <w:rsid w:val="008909B3"/>
    <w:rsid w:val="00890ACB"/>
    <w:rsid w:val="008910FA"/>
    <w:rsid w:val="0089114F"/>
    <w:rsid w:val="008912B2"/>
    <w:rsid w:val="008916A9"/>
    <w:rsid w:val="008917B2"/>
    <w:rsid w:val="00891A9B"/>
    <w:rsid w:val="00891B14"/>
    <w:rsid w:val="00891B37"/>
    <w:rsid w:val="00891C02"/>
    <w:rsid w:val="00891CA9"/>
    <w:rsid w:val="0089204E"/>
    <w:rsid w:val="0089226B"/>
    <w:rsid w:val="00892CEB"/>
    <w:rsid w:val="00893633"/>
    <w:rsid w:val="00893A00"/>
    <w:rsid w:val="00893C8B"/>
    <w:rsid w:val="008940D1"/>
    <w:rsid w:val="00894221"/>
    <w:rsid w:val="008942B9"/>
    <w:rsid w:val="008948FF"/>
    <w:rsid w:val="00894C5C"/>
    <w:rsid w:val="00894E8C"/>
    <w:rsid w:val="0089517E"/>
    <w:rsid w:val="00895254"/>
    <w:rsid w:val="0089537E"/>
    <w:rsid w:val="0089554D"/>
    <w:rsid w:val="008956C8"/>
    <w:rsid w:val="00895842"/>
    <w:rsid w:val="008958C2"/>
    <w:rsid w:val="00895A79"/>
    <w:rsid w:val="00895EA9"/>
    <w:rsid w:val="0089656B"/>
    <w:rsid w:val="008966F3"/>
    <w:rsid w:val="00896E01"/>
    <w:rsid w:val="00896E4B"/>
    <w:rsid w:val="00896EE7"/>
    <w:rsid w:val="00897096"/>
    <w:rsid w:val="008970EC"/>
    <w:rsid w:val="00897459"/>
    <w:rsid w:val="00897474"/>
    <w:rsid w:val="008975DE"/>
    <w:rsid w:val="00897E24"/>
    <w:rsid w:val="00897EB6"/>
    <w:rsid w:val="008A01D6"/>
    <w:rsid w:val="008A03C7"/>
    <w:rsid w:val="008A0837"/>
    <w:rsid w:val="008A1019"/>
    <w:rsid w:val="008A1031"/>
    <w:rsid w:val="008A12CC"/>
    <w:rsid w:val="008A12DD"/>
    <w:rsid w:val="008A1419"/>
    <w:rsid w:val="008A1454"/>
    <w:rsid w:val="008A148C"/>
    <w:rsid w:val="008A16B2"/>
    <w:rsid w:val="008A1BC1"/>
    <w:rsid w:val="008A1E3C"/>
    <w:rsid w:val="008A1E52"/>
    <w:rsid w:val="008A1F89"/>
    <w:rsid w:val="008A22E3"/>
    <w:rsid w:val="008A233B"/>
    <w:rsid w:val="008A2DE1"/>
    <w:rsid w:val="008A3477"/>
    <w:rsid w:val="008A35A2"/>
    <w:rsid w:val="008A4605"/>
    <w:rsid w:val="008A4B67"/>
    <w:rsid w:val="008A4EDA"/>
    <w:rsid w:val="008A4F4E"/>
    <w:rsid w:val="008A5082"/>
    <w:rsid w:val="008A5105"/>
    <w:rsid w:val="008A5398"/>
    <w:rsid w:val="008A66F1"/>
    <w:rsid w:val="008A6C60"/>
    <w:rsid w:val="008A6F1F"/>
    <w:rsid w:val="008A73E8"/>
    <w:rsid w:val="008A77A5"/>
    <w:rsid w:val="008A7D94"/>
    <w:rsid w:val="008B01DA"/>
    <w:rsid w:val="008B0294"/>
    <w:rsid w:val="008B0390"/>
    <w:rsid w:val="008B0539"/>
    <w:rsid w:val="008B0BA0"/>
    <w:rsid w:val="008B1488"/>
    <w:rsid w:val="008B1614"/>
    <w:rsid w:val="008B1817"/>
    <w:rsid w:val="008B18E9"/>
    <w:rsid w:val="008B2061"/>
    <w:rsid w:val="008B2822"/>
    <w:rsid w:val="008B3591"/>
    <w:rsid w:val="008B37F3"/>
    <w:rsid w:val="008B3828"/>
    <w:rsid w:val="008B3A72"/>
    <w:rsid w:val="008B3B0F"/>
    <w:rsid w:val="008B405E"/>
    <w:rsid w:val="008B44E9"/>
    <w:rsid w:val="008B4CD9"/>
    <w:rsid w:val="008B4DA6"/>
    <w:rsid w:val="008B512A"/>
    <w:rsid w:val="008B51C2"/>
    <w:rsid w:val="008B53CD"/>
    <w:rsid w:val="008B540D"/>
    <w:rsid w:val="008B575E"/>
    <w:rsid w:val="008B616F"/>
    <w:rsid w:val="008B6219"/>
    <w:rsid w:val="008B65A6"/>
    <w:rsid w:val="008B6806"/>
    <w:rsid w:val="008B682A"/>
    <w:rsid w:val="008B6B91"/>
    <w:rsid w:val="008B6FE9"/>
    <w:rsid w:val="008B7305"/>
    <w:rsid w:val="008B7459"/>
    <w:rsid w:val="008B75BF"/>
    <w:rsid w:val="008B75F1"/>
    <w:rsid w:val="008B78AC"/>
    <w:rsid w:val="008B7D73"/>
    <w:rsid w:val="008C0051"/>
    <w:rsid w:val="008C041F"/>
    <w:rsid w:val="008C0943"/>
    <w:rsid w:val="008C0FFA"/>
    <w:rsid w:val="008C116D"/>
    <w:rsid w:val="008C11A9"/>
    <w:rsid w:val="008C1BB2"/>
    <w:rsid w:val="008C23B6"/>
    <w:rsid w:val="008C23C9"/>
    <w:rsid w:val="008C2550"/>
    <w:rsid w:val="008C2584"/>
    <w:rsid w:val="008C28BA"/>
    <w:rsid w:val="008C2FF3"/>
    <w:rsid w:val="008C3767"/>
    <w:rsid w:val="008C3AF8"/>
    <w:rsid w:val="008C3B88"/>
    <w:rsid w:val="008C3F0F"/>
    <w:rsid w:val="008C4FE5"/>
    <w:rsid w:val="008C5180"/>
    <w:rsid w:val="008C51C9"/>
    <w:rsid w:val="008C5460"/>
    <w:rsid w:val="008C549E"/>
    <w:rsid w:val="008C54B3"/>
    <w:rsid w:val="008C58F3"/>
    <w:rsid w:val="008C5EBD"/>
    <w:rsid w:val="008C6006"/>
    <w:rsid w:val="008C691D"/>
    <w:rsid w:val="008C6A8B"/>
    <w:rsid w:val="008C7856"/>
    <w:rsid w:val="008C79D4"/>
    <w:rsid w:val="008C7DDE"/>
    <w:rsid w:val="008C7EBA"/>
    <w:rsid w:val="008C7FF9"/>
    <w:rsid w:val="008D0333"/>
    <w:rsid w:val="008D03C5"/>
    <w:rsid w:val="008D0888"/>
    <w:rsid w:val="008D09C7"/>
    <w:rsid w:val="008D0B68"/>
    <w:rsid w:val="008D0CBF"/>
    <w:rsid w:val="008D0CFF"/>
    <w:rsid w:val="008D11C7"/>
    <w:rsid w:val="008D1807"/>
    <w:rsid w:val="008D30C1"/>
    <w:rsid w:val="008D31B7"/>
    <w:rsid w:val="008D3394"/>
    <w:rsid w:val="008D33B5"/>
    <w:rsid w:val="008D3839"/>
    <w:rsid w:val="008D3A38"/>
    <w:rsid w:val="008D3AB7"/>
    <w:rsid w:val="008D3B89"/>
    <w:rsid w:val="008D3D9C"/>
    <w:rsid w:val="008D3F7F"/>
    <w:rsid w:val="008D42F7"/>
    <w:rsid w:val="008D47E3"/>
    <w:rsid w:val="008D49DD"/>
    <w:rsid w:val="008D4A3C"/>
    <w:rsid w:val="008D4AA9"/>
    <w:rsid w:val="008D5600"/>
    <w:rsid w:val="008D5794"/>
    <w:rsid w:val="008D59BB"/>
    <w:rsid w:val="008D60FF"/>
    <w:rsid w:val="008D63CF"/>
    <w:rsid w:val="008D6C6A"/>
    <w:rsid w:val="008D6DC6"/>
    <w:rsid w:val="008D7D6A"/>
    <w:rsid w:val="008E0763"/>
    <w:rsid w:val="008E09CA"/>
    <w:rsid w:val="008E0A3D"/>
    <w:rsid w:val="008E0C89"/>
    <w:rsid w:val="008E0CF8"/>
    <w:rsid w:val="008E1563"/>
    <w:rsid w:val="008E1916"/>
    <w:rsid w:val="008E1EEC"/>
    <w:rsid w:val="008E250C"/>
    <w:rsid w:val="008E2615"/>
    <w:rsid w:val="008E2AD3"/>
    <w:rsid w:val="008E314B"/>
    <w:rsid w:val="008E334C"/>
    <w:rsid w:val="008E35E9"/>
    <w:rsid w:val="008E3661"/>
    <w:rsid w:val="008E376F"/>
    <w:rsid w:val="008E3963"/>
    <w:rsid w:val="008E4367"/>
    <w:rsid w:val="008E48F5"/>
    <w:rsid w:val="008E4AA2"/>
    <w:rsid w:val="008E4AB9"/>
    <w:rsid w:val="008E4E86"/>
    <w:rsid w:val="008E5624"/>
    <w:rsid w:val="008E5E3F"/>
    <w:rsid w:val="008E60D6"/>
    <w:rsid w:val="008E6947"/>
    <w:rsid w:val="008E6C87"/>
    <w:rsid w:val="008E6CC3"/>
    <w:rsid w:val="008E6E19"/>
    <w:rsid w:val="008E70B7"/>
    <w:rsid w:val="008F0453"/>
    <w:rsid w:val="008F0527"/>
    <w:rsid w:val="008F05DE"/>
    <w:rsid w:val="008F06B4"/>
    <w:rsid w:val="008F0DDE"/>
    <w:rsid w:val="008F1026"/>
    <w:rsid w:val="008F1542"/>
    <w:rsid w:val="008F1639"/>
    <w:rsid w:val="008F175B"/>
    <w:rsid w:val="008F1A7D"/>
    <w:rsid w:val="008F1B20"/>
    <w:rsid w:val="008F28E3"/>
    <w:rsid w:val="008F2971"/>
    <w:rsid w:val="008F29A6"/>
    <w:rsid w:val="008F2D6A"/>
    <w:rsid w:val="008F2DEE"/>
    <w:rsid w:val="008F2FD9"/>
    <w:rsid w:val="008F3472"/>
    <w:rsid w:val="008F34D9"/>
    <w:rsid w:val="008F3CCE"/>
    <w:rsid w:val="008F46E4"/>
    <w:rsid w:val="008F4757"/>
    <w:rsid w:val="008F4B10"/>
    <w:rsid w:val="008F4DA6"/>
    <w:rsid w:val="008F4DFC"/>
    <w:rsid w:val="008F5395"/>
    <w:rsid w:val="008F5682"/>
    <w:rsid w:val="008F5835"/>
    <w:rsid w:val="008F5C46"/>
    <w:rsid w:val="008F6148"/>
    <w:rsid w:val="008F61A5"/>
    <w:rsid w:val="008F6551"/>
    <w:rsid w:val="008F65AB"/>
    <w:rsid w:val="008F6AEA"/>
    <w:rsid w:val="008F6E39"/>
    <w:rsid w:val="008F7027"/>
    <w:rsid w:val="008F768B"/>
    <w:rsid w:val="008F7794"/>
    <w:rsid w:val="008F7D6E"/>
    <w:rsid w:val="008F7E12"/>
    <w:rsid w:val="008F7E64"/>
    <w:rsid w:val="008F7E9C"/>
    <w:rsid w:val="008F7EC5"/>
    <w:rsid w:val="008F7FF6"/>
    <w:rsid w:val="00900095"/>
    <w:rsid w:val="00900516"/>
    <w:rsid w:val="009005DE"/>
    <w:rsid w:val="00900E28"/>
    <w:rsid w:val="00901016"/>
    <w:rsid w:val="00901193"/>
    <w:rsid w:val="009012B3"/>
    <w:rsid w:val="00901AF1"/>
    <w:rsid w:val="00901DA6"/>
    <w:rsid w:val="00902031"/>
    <w:rsid w:val="0090205E"/>
    <w:rsid w:val="00902470"/>
    <w:rsid w:val="00902A1A"/>
    <w:rsid w:val="00903477"/>
    <w:rsid w:val="0090368A"/>
    <w:rsid w:val="00903A20"/>
    <w:rsid w:val="00903CE3"/>
    <w:rsid w:val="00904012"/>
    <w:rsid w:val="00904015"/>
    <w:rsid w:val="00904169"/>
    <w:rsid w:val="009042AA"/>
    <w:rsid w:val="00904856"/>
    <w:rsid w:val="00904A1B"/>
    <w:rsid w:val="00904D9F"/>
    <w:rsid w:val="009053D4"/>
    <w:rsid w:val="00905504"/>
    <w:rsid w:val="00905978"/>
    <w:rsid w:val="00905C32"/>
    <w:rsid w:val="00905E3D"/>
    <w:rsid w:val="0090613D"/>
    <w:rsid w:val="009064CE"/>
    <w:rsid w:val="00906894"/>
    <w:rsid w:val="0090762E"/>
    <w:rsid w:val="0090768D"/>
    <w:rsid w:val="009077A3"/>
    <w:rsid w:val="009078CD"/>
    <w:rsid w:val="009079D0"/>
    <w:rsid w:val="00907A6F"/>
    <w:rsid w:val="00907DBE"/>
    <w:rsid w:val="00907ED7"/>
    <w:rsid w:val="0091025A"/>
    <w:rsid w:val="00910CD4"/>
    <w:rsid w:val="00911147"/>
    <w:rsid w:val="0091150D"/>
    <w:rsid w:val="009119B5"/>
    <w:rsid w:val="00911DBE"/>
    <w:rsid w:val="00912276"/>
    <w:rsid w:val="00912E0B"/>
    <w:rsid w:val="00912E71"/>
    <w:rsid w:val="009131CE"/>
    <w:rsid w:val="00913258"/>
    <w:rsid w:val="00913349"/>
    <w:rsid w:val="009134FE"/>
    <w:rsid w:val="00914675"/>
    <w:rsid w:val="00914D8B"/>
    <w:rsid w:val="00914E50"/>
    <w:rsid w:val="00914ED6"/>
    <w:rsid w:val="009150DA"/>
    <w:rsid w:val="009150F2"/>
    <w:rsid w:val="00915693"/>
    <w:rsid w:val="00915C91"/>
    <w:rsid w:val="00915D2F"/>
    <w:rsid w:val="0091605F"/>
    <w:rsid w:val="009165B2"/>
    <w:rsid w:val="00916946"/>
    <w:rsid w:val="00916980"/>
    <w:rsid w:val="009170B3"/>
    <w:rsid w:val="00917149"/>
    <w:rsid w:val="00917410"/>
    <w:rsid w:val="00917D3A"/>
    <w:rsid w:val="0092014A"/>
    <w:rsid w:val="009205BE"/>
    <w:rsid w:val="009209A7"/>
    <w:rsid w:val="00921407"/>
    <w:rsid w:val="00921F82"/>
    <w:rsid w:val="009223B4"/>
    <w:rsid w:val="009229BA"/>
    <w:rsid w:val="00922E2A"/>
    <w:rsid w:val="0092338D"/>
    <w:rsid w:val="009236A5"/>
    <w:rsid w:val="00923C91"/>
    <w:rsid w:val="00923D7B"/>
    <w:rsid w:val="00923F5F"/>
    <w:rsid w:val="00924074"/>
    <w:rsid w:val="00924293"/>
    <w:rsid w:val="00924397"/>
    <w:rsid w:val="009243D4"/>
    <w:rsid w:val="0092446C"/>
    <w:rsid w:val="009244AD"/>
    <w:rsid w:val="00924600"/>
    <w:rsid w:val="009248D4"/>
    <w:rsid w:val="00924AEF"/>
    <w:rsid w:val="00924DA3"/>
    <w:rsid w:val="00925135"/>
    <w:rsid w:val="009254F4"/>
    <w:rsid w:val="0092569D"/>
    <w:rsid w:val="00925B60"/>
    <w:rsid w:val="00926594"/>
    <w:rsid w:val="009267BD"/>
    <w:rsid w:val="009269E4"/>
    <w:rsid w:val="00927238"/>
    <w:rsid w:val="009272D4"/>
    <w:rsid w:val="00927712"/>
    <w:rsid w:val="00927B98"/>
    <w:rsid w:val="00927D52"/>
    <w:rsid w:val="00930051"/>
    <w:rsid w:val="009300E0"/>
    <w:rsid w:val="0093042D"/>
    <w:rsid w:val="00930767"/>
    <w:rsid w:val="009307F5"/>
    <w:rsid w:val="00930B0C"/>
    <w:rsid w:val="00930BB9"/>
    <w:rsid w:val="00930F85"/>
    <w:rsid w:val="00931193"/>
    <w:rsid w:val="00931471"/>
    <w:rsid w:val="009318CE"/>
    <w:rsid w:val="00932105"/>
    <w:rsid w:val="009322D3"/>
    <w:rsid w:val="009325A4"/>
    <w:rsid w:val="009326D0"/>
    <w:rsid w:val="00932E61"/>
    <w:rsid w:val="00932EEE"/>
    <w:rsid w:val="0093344C"/>
    <w:rsid w:val="00933580"/>
    <w:rsid w:val="009339CD"/>
    <w:rsid w:val="00933A35"/>
    <w:rsid w:val="00933A8C"/>
    <w:rsid w:val="00933B46"/>
    <w:rsid w:val="00933E6A"/>
    <w:rsid w:val="0093428C"/>
    <w:rsid w:val="00934464"/>
    <w:rsid w:val="0093460D"/>
    <w:rsid w:val="00934648"/>
    <w:rsid w:val="00934EF0"/>
    <w:rsid w:val="00935861"/>
    <w:rsid w:val="00935FA8"/>
    <w:rsid w:val="009365FE"/>
    <w:rsid w:val="00937133"/>
    <w:rsid w:val="009371CD"/>
    <w:rsid w:val="009377AE"/>
    <w:rsid w:val="00937B79"/>
    <w:rsid w:val="00940264"/>
    <w:rsid w:val="009402F2"/>
    <w:rsid w:val="00940510"/>
    <w:rsid w:val="00941483"/>
    <w:rsid w:val="0094163C"/>
    <w:rsid w:val="0094175A"/>
    <w:rsid w:val="0094191B"/>
    <w:rsid w:val="00941D5A"/>
    <w:rsid w:val="00941EE9"/>
    <w:rsid w:val="009422BF"/>
    <w:rsid w:val="009429CC"/>
    <w:rsid w:val="00942B0F"/>
    <w:rsid w:val="00943210"/>
    <w:rsid w:val="00943FB7"/>
    <w:rsid w:val="009440CF"/>
    <w:rsid w:val="009446B5"/>
    <w:rsid w:val="0094545E"/>
    <w:rsid w:val="009461BA"/>
    <w:rsid w:val="0094634B"/>
    <w:rsid w:val="00946604"/>
    <w:rsid w:val="00946ADA"/>
    <w:rsid w:val="00947265"/>
    <w:rsid w:val="00947772"/>
    <w:rsid w:val="00947AF1"/>
    <w:rsid w:val="00947C2A"/>
    <w:rsid w:val="00950366"/>
    <w:rsid w:val="0095038C"/>
    <w:rsid w:val="00950976"/>
    <w:rsid w:val="00950A65"/>
    <w:rsid w:val="00950B71"/>
    <w:rsid w:val="00950EB8"/>
    <w:rsid w:val="00950F82"/>
    <w:rsid w:val="009514A3"/>
    <w:rsid w:val="009516AA"/>
    <w:rsid w:val="009519BE"/>
    <w:rsid w:val="00951B00"/>
    <w:rsid w:val="00951C90"/>
    <w:rsid w:val="00951F2A"/>
    <w:rsid w:val="009520D1"/>
    <w:rsid w:val="009528D3"/>
    <w:rsid w:val="009529D1"/>
    <w:rsid w:val="00952CA1"/>
    <w:rsid w:val="009532D4"/>
    <w:rsid w:val="00953466"/>
    <w:rsid w:val="00953630"/>
    <w:rsid w:val="00953633"/>
    <w:rsid w:val="0095377A"/>
    <w:rsid w:val="00953A96"/>
    <w:rsid w:val="00953C3E"/>
    <w:rsid w:val="00953C42"/>
    <w:rsid w:val="0095401D"/>
    <w:rsid w:val="0095420E"/>
    <w:rsid w:val="00954BF8"/>
    <w:rsid w:val="00954DCD"/>
    <w:rsid w:val="00954F6B"/>
    <w:rsid w:val="00954FDB"/>
    <w:rsid w:val="00955095"/>
    <w:rsid w:val="00955138"/>
    <w:rsid w:val="00955142"/>
    <w:rsid w:val="009552D3"/>
    <w:rsid w:val="0095540B"/>
    <w:rsid w:val="0095580B"/>
    <w:rsid w:val="00955DD2"/>
    <w:rsid w:val="0095609D"/>
    <w:rsid w:val="00956181"/>
    <w:rsid w:val="0095631E"/>
    <w:rsid w:val="0095656A"/>
    <w:rsid w:val="00956714"/>
    <w:rsid w:val="00956AD6"/>
    <w:rsid w:val="00956BB4"/>
    <w:rsid w:val="00956F6B"/>
    <w:rsid w:val="00957DE7"/>
    <w:rsid w:val="00960212"/>
    <w:rsid w:val="009604B2"/>
    <w:rsid w:val="009604BC"/>
    <w:rsid w:val="00960623"/>
    <w:rsid w:val="00960D7E"/>
    <w:rsid w:val="009618F4"/>
    <w:rsid w:val="00961AE3"/>
    <w:rsid w:val="00961BCC"/>
    <w:rsid w:val="009620CC"/>
    <w:rsid w:val="00962412"/>
    <w:rsid w:val="009629E1"/>
    <w:rsid w:val="00962B65"/>
    <w:rsid w:val="00962BDA"/>
    <w:rsid w:val="00962D29"/>
    <w:rsid w:val="00962F8E"/>
    <w:rsid w:val="00963055"/>
    <w:rsid w:val="0096329D"/>
    <w:rsid w:val="00963412"/>
    <w:rsid w:val="00963A49"/>
    <w:rsid w:val="00963B16"/>
    <w:rsid w:val="00963C7A"/>
    <w:rsid w:val="00963EC7"/>
    <w:rsid w:val="009643D8"/>
    <w:rsid w:val="009644A9"/>
    <w:rsid w:val="00964540"/>
    <w:rsid w:val="0096472C"/>
    <w:rsid w:val="00964CBA"/>
    <w:rsid w:val="00965163"/>
    <w:rsid w:val="009652C0"/>
    <w:rsid w:val="00965D0C"/>
    <w:rsid w:val="00965E39"/>
    <w:rsid w:val="00965F90"/>
    <w:rsid w:val="0096611C"/>
    <w:rsid w:val="009670E7"/>
    <w:rsid w:val="00967636"/>
    <w:rsid w:val="00967C3F"/>
    <w:rsid w:val="00967E8D"/>
    <w:rsid w:val="00967EEF"/>
    <w:rsid w:val="00967F15"/>
    <w:rsid w:val="00970F35"/>
    <w:rsid w:val="00971C58"/>
    <w:rsid w:val="00971DFF"/>
    <w:rsid w:val="00972423"/>
    <w:rsid w:val="009724B2"/>
    <w:rsid w:val="00972693"/>
    <w:rsid w:val="009726BF"/>
    <w:rsid w:val="0097275F"/>
    <w:rsid w:val="00972BD6"/>
    <w:rsid w:val="009733E9"/>
    <w:rsid w:val="00973790"/>
    <w:rsid w:val="00973A27"/>
    <w:rsid w:val="00973A93"/>
    <w:rsid w:val="00973EE3"/>
    <w:rsid w:val="0097405F"/>
    <w:rsid w:val="0097445A"/>
    <w:rsid w:val="009745F7"/>
    <w:rsid w:val="0097473E"/>
    <w:rsid w:val="00974F82"/>
    <w:rsid w:val="00975441"/>
    <w:rsid w:val="009754A6"/>
    <w:rsid w:val="00975745"/>
    <w:rsid w:val="009758BC"/>
    <w:rsid w:val="00975A29"/>
    <w:rsid w:val="00975D9D"/>
    <w:rsid w:val="00976715"/>
    <w:rsid w:val="00976D65"/>
    <w:rsid w:val="00976FB0"/>
    <w:rsid w:val="00977611"/>
    <w:rsid w:val="009779DF"/>
    <w:rsid w:val="009779F4"/>
    <w:rsid w:val="0098005A"/>
    <w:rsid w:val="009801A1"/>
    <w:rsid w:val="0098032D"/>
    <w:rsid w:val="009803E2"/>
    <w:rsid w:val="00980439"/>
    <w:rsid w:val="009808E5"/>
    <w:rsid w:val="00980ED2"/>
    <w:rsid w:val="0098170D"/>
    <w:rsid w:val="009817D0"/>
    <w:rsid w:val="00981C12"/>
    <w:rsid w:val="0098256C"/>
    <w:rsid w:val="0098275F"/>
    <w:rsid w:val="00982986"/>
    <w:rsid w:val="00982C75"/>
    <w:rsid w:val="00982DBF"/>
    <w:rsid w:val="00982FCB"/>
    <w:rsid w:val="0098316D"/>
    <w:rsid w:val="009836AA"/>
    <w:rsid w:val="00983B07"/>
    <w:rsid w:val="00983E56"/>
    <w:rsid w:val="00983FF4"/>
    <w:rsid w:val="009840BD"/>
    <w:rsid w:val="009840C2"/>
    <w:rsid w:val="00984132"/>
    <w:rsid w:val="00984213"/>
    <w:rsid w:val="00984570"/>
    <w:rsid w:val="0098471A"/>
    <w:rsid w:val="00984B04"/>
    <w:rsid w:val="00984EDF"/>
    <w:rsid w:val="00985083"/>
    <w:rsid w:val="0098551E"/>
    <w:rsid w:val="009855A2"/>
    <w:rsid w:val="009856DA"/>
    <w:rsid w:val="00985751"/>
    <w:rsid w:val="00985ADE"/>
    <w:rsid w:val="00985C4A"/>
    <w:rsid w:val="00985D49"/>
    <w:rsid w:val="00985DA7"/>
    <w:rsid w:val="00985ECE"/>
    <w:rsid w:val="009861FD"/>
    <w:rsid w:val="0098626C"/>
    <w:rsid w:val="009866E1"/>
    <w:rsid w:val="00986945"/>
    <w:rsid w:val="0098715F"/>
    <w:rsid w:val="009872B5"/>
    <w:rsid w:val="009874A2"/>
    <w:rsid w:val="0098796F"/>
    <w:rsid w:val="00987F59"/>
    <w:rsid w:val="00987FED"/>
    <w:rsid w:val="009901D9"/>
    <w:rsid w:val="00990964"/>
    <w:rsid w:val="00990E0D"/>
    <w:rsid w:val="00991118"/>
    <w:rsid w:val="00991127"/>
    <w:rsid w:val="00991566"/>
    <w:rsid w:val="00992041"/>
    <w:rsid w:val="00992CE1"/>
    <w:rsid w:val="00992E86"/>
    <w:rsid w:val="00993674"/>
    <w:rsid w:val="009936E2"/>
    <w:rsid w:val="009937C9"/>
    <w:rsid w:val="00993CE5"/>
    <w:rsid w:val="00993D62"/>
    <w:rsid w:val="00993DB6"/>
    <w:rsid w:val="0099413B"/>
    <w:rsid w:val="00994385"/>
    <w:rsid w:val="00994416"/>
    <w:rsid w:val="00994DB1"/>
    <w:rsid w:val="00994F16"/>
    <w:rsid w:val="009950A9"/>
    <w:rsid w:val="00995184"/>
    <w:rsid w:val="009956BA"/>
    <w:rsid w:val="00995B63"/>
    <w:rsid w:val="00995B97"/>
    <w:rsid w:val="00995BEC"/>
    <w:rsid w:val="00995ECB"/>
    <w:rsid w:val="00995F69"/>
    <w:rsid w:val="009960F3"/>
    <w:rsid w:val="00996657"/>
    <w:rsid w:val="00996823"/>
    <w:rsid w:val="00996F8D"/>
    <w:rsid w:val="009971F0"/>
    <w:rsid w:val="009976E9"/>
    <w:rsid w:val="009978BF"/>
    <w:rsid w:val="00997B2B"/>
    <w:rsid w:val="00997E51"/>
    <w:rsid w:val="00997F3F"/>
    <w:rsid w:val="009A0112"/>
    <w:rsid w:val="009A01D5"/>
    <w:rsid w:val="009A0416"/>
    <w:rsid w:val="009A055C"/>
    <w:rsid w:val="009A08C1"/>
    <w:rsid w:val="009A08E6"/>
    <w:rsid w:val="009A0B3F"/>
    <w:rsid w:val="009A0BB4"/>
    <w:rsid w:val="009A0D24"/>
    <w:rsid w:val="009A1B26"/>
    <w:rsid w:val="009A1B98"/>
    <w:rsid w:val="009A234F"/>
    <w:rsid w:val="009A2575"/>
    <w:rsid w:val="009A2C73"/>
    <w:rsid w:val="009A307E"/>
    <w:rsid w:val="009A338B"/>
    <w:rsid w:val="009A373E"/>
    <w:rsid w:val="009A37FC"/>
    <w:rsid w:val="009A3F37"/>
    <w:rsid w:val="009A3F52"/>
    <w:rsid w:val="009A40B1"/>
    <w:rsid w:val="009A43EA"/>
    <w:rsid w:val="009A4866"/>
    <w:rsid w:val="009A496B"/>
    <w:rsid w:val="009A4D58"/>
    <w:rsid w:val="009A5114"/>
    <w:rsid w:val="009A5589"/>
    <w:rsid w:val="009A5755"/>
    <w:rsid w:val="009A5AC1"/>
    <w:rsid w:val="009A5D95"/>
    <w:rsid w:val="009A5FE2"/>
    <w:rsid w:val="009A66B1"/>
    <w:rsid w:val="009A73DD"/>
    <w:rsid w:val="009A749A"/>
    <w:rsid w:val="009A7838"/>
    <w:rsid w:val="009A79D3"/>
    <w:rsid w:val="009A7A98"/>
    <w:rsid w:val="009A7CEC"/>
    <w:rsid w:val="009A7D8D"/>
    <w:rsid w:val="009A7E4E"/>
    <w:rsid w:val="009A7E53"/>
    <w:rsid w:val="009A7F3A"/>
    <w:rsid w:val="009A7FCB"/>
    <w:rsid w:val="009B0057"/>
    <w:rsid w:val="009B01AE"/>
    <w:rsid w:val="009B0786"/>
    <w:rsid w:val="009B09C6"/>
    <w:rsid w:val="009B1F7F"/>
    <w:rsid w:val="009B2146"/>
    <w:rsid w:val="009B25B0"/>
    <w:rsid w:val="009B2FF4"/>
    <w:rsid w:val="009B3A16"/>
    <w:rsid w:val="009B3BE6"/>
    <w:rsid w:val="009B3BED"/>
    <w:rsid w:val="009B3D6B"/>
    <w:rsid w:val="009B3F8F"/>
    <w:rsid w:val="009B4B4F"/>
    <w:rsid w:val="009B4BBB"/>
    <w:rsid w:val="009B50AE"/>
    <w:rsid w:val="009B5740"/>
    <w:rsid w:val="009B57E1"/>
    <w:rsid w:val="009B5B3A"/>
    <w:rsid w:val="009B624D"/>
    <w:rsid w:val="009B6266"/>
    <w:rsid w:val="009B6355"/>
    <w:rsid w:val="009B63D0"/>
    <w:rsid w:val="009B65BB"/>
    <w:rsid w:val="009B6715"/>
    <w:rsid w:val="009B6781"/>
    <w:rsid w:val="009B729C"/>
    <w:rsid w:val="009B7739"/>
    <w:rsid w:val="009B78F9"/>
    <w:rsid w:val="009C01A9"/>
    <w:rsid w:val="009C0D28"/>
    <w:rsid w:val="009C1261"/>
    <w:rsid w:val="009C194F"/>
    <w:rsid w:val="009C1E65"/>
    <w:rsid w:val="009C203A"/>
    <w:rsid w:val="009C246B"/>
    <w:rsid w:val="009C293B"/>
    <w:rsid w:val="009C2B08"/>
    <w:rsid w:val="009C2BA5"/>
    <w:rsid w:val="009C2CDE"/>
    <w:rsid w:val="009C3016"/>
    <w:rsid w:val="009C32C3"/>
    <w:rsid w:val="009C38AC"/>
    <w:rsid w:val="009C3997"/>
    <w:rsid w:val="009C3CA6"/>
    <w:rsid w:val="009C3D44"/>
    <w:rsid w:val="009C3E21"/>
    <w:rsid w:val="009C403C"/>
    <w:rsid w:val="009C447B"/>
    <w:rsid w:val="009C4A7E"/>
    <w:rsid w:val="009C4AEB"/>
    <w:rsid w:val="009C4BC2"/>
    <w:rsid w:val="009C5031"/>
    <w:rsid w:val="009C534B"/>
    <w:rsid w:val="009C5373"/>
    <w:rsid w:val="009C5C62"/>
    <w:rsid w:val="009C5DAE"/>
    <w:rsid w:val="009C5DF4"/>
    <w:rsid w:val="009C6483"/>
    <w:rsid w:val="009C6FC5"/>
    <w:rsid w:val="009C71E1"/>
    <w:rsid w:val="009C7374"/>
    <w:rsid w:val="009C7839"/>
    <w:rsid w:val="009C78B5"/>
    <w:rsid w:val="009C79A2"/>
    <w:rsid w:val="009C7DB1"/>
    <w:rsid w:val="009D0A0B"/>
    <w:rsid w:val="009D0B2F"/>
    <w:rsid w:val="009D1231"/>
    <w:rsid w:val="009D133E"/>
    <w:rsid w:val="009D13C0"/>
    <w:rsid w:val="009D143D"/>
    <w:rsid w:val="009D1723"/>
    <w:rsid w:val="009D18D6"/>
    <w:rsid w:val="009D1A0F"/>
    <w:rsid w:val="009D1BAF"/>
    <w:rsid w:val="009D209A"/>
    <w:rsid w:val="009D2328"/>
    <w:rsid w:val="009D2C2D"/>
    <w:rsid w:val="009D2DAB"/>
    <w:rsid w:val="009D3472"/>
    <w:rsid w:val="009D4B3A"/>
    <w:rsid w:val="009D50F2"/>
    <w:rsid w:val="009D574A"/>
    <w:rsid w:val="009D5DB0"/>
    <w:rsid w:val="009D6325"/>
    <w:rsid w:val="009D6425"/>
    <w:rsid w:val="009D67FB"/>
    <w:rsid w:val="009D6D3E"/>
    <w:rsid w:val="009D708A"/>
    <w:rsid w:val="009D7514"/>
    <w:rsid w:val="009D77AF"/>
    <w:rsid w:val="009D7B67"/>
    <w:rsid w:val="009D7BC7"/>
    <w:rsid w:val="009D7CB7"/>
    <w:rsid w:val="009D7D14"/>
    <w:rsid w:val="009E00F0"/>
    <w:rsid w:val="009E030A"/>
    <w:rsid w:val="009E0344"/>
    <w:rsid w:val="009E04A2"/>
    <w:rsid w:val="009E0B3C"/>
    <w:rsid w:val="009E10F0"/>
    <w:rsid w:val="009E1476"/>
    <w:rsid w:val="009E16EB"/>
    <w:rsid w:val="009E1DD5"/>
    <w:rsid w:val="009E2159"/>
    <w:rsid w:val="009E27BE"/>
    <w:rsid w:val="009E2928"/>
    <w:rsid w:val="009E2F48"/>
    <w:rsid w:val="009E3A50"/>
    <w:rsid w:val="009E3B84"/>
    <w:rsid w:val="009E3E4A"/>
    <w:rsid w:val="009E3E5C"/>
    <w:rsid w:val="009E45AA"/>
    <w:rsid w:val="009E4A7A"/>
    <w:rsid w:val="009E4C2E"/>
    <w:rsid w:val="009E4C59"/>
    <w:rsid w:val="009E592E"/>
    <w:rsid w:val="009E5E01"/>
    <w:rsid w:val="009E5F7E"/>
    <w:rsid w:val="009E60A6"/>
    <w:rsid w:val="009E676D"/>
    <w:rsid w:val="009E6B12"/>
    <w:rsid w:val="009E6BAB"/>
    <w:rsid w:val="009E6C8D"/>
    <w:rsid w:val="009E6E94"/>
    <w:rsid w:val="009E74AA"/>
    <w:rsid w:val="009E78CE"/>
    <w:rsid w:val="009E7B1C"/>
    <w:rsid w:val="009E7D66"/>
    <w:rsid w:val="009F001E"/>
    <w:rsid w:val="009F034E"/>
    <w:rsid w:val="009F05D1"/>
    <w:rsid w:val="009F0691"/>
    <w:rsid w:val="009F0928"/>
    <w:rsid w:val="009F0C1F"/>
    <w:rsid w:val="009F10BC"/>
    <w:rsid w:val="009F1216"/>
    <w:rsid w:val="009F1671"/>
    <w:rsid w:val="009F16C7"/>
    <w:rsid w:val="009F16D5"/>
    <w:rsid w:val="009F16E8"/>
    <w:rsid w:val="009F1867"/>
    <w:rsid w:val="009F1A5F"/>
    <w:rsid w:val="009F1C86"/>
    <w:rsid w:val="009F1E04"/>
    <w:rsid w:val="009F21A6"/>
    <w:rsid w:val="009F29D6"/>
    <w:rsid w:val="009F2A8F"/>
    <w:rsid w:val="009F2CC9"/>
    <w:rsid w:val="009F2D3C"/>
    <w:rsid w:val="009F33E1"/>
    <w:rsid w:val="009F3510"/>
    <w:rsid w:val="009F3FF7"/>
    <w:rsid w:val="009F4209"/>
    <w:rsid w:val="009F421A"/>
    <w:rsid w:val="009F42CB"/>
    <w:rsid w:val="009F4347"/>
    <w:rsid w:val="009F478D"/>
    <w:rsid w:val="009F4847"/>
    <w:rsid w:val="009F487F"/>
    <w:rsid w:val="009F49DB"/>
    <w:rsid w:val="009F538D"/>
    <w:rsid w:val="009F5597"/>
    <w:rsid w:val="009F57D8"/>
    <w:rsid w:val="009F57DC"/>
    <w:rsid w:val="009F5996"/>
    <w:rsid w:val="009F5D59"/>
    <w:rsid w:val="009F67D2"/>
    <w:rsid w:val="009F6953"/>
    <w:rsid w:val="009F6984"/>
    <w:rsid w:val="009F69AB"/>
    <w:rsid w:val="009F6AF6"/>
    <w:rsid w:val="009F7F41"/>
    <w:rsid w:val="009F7F98"/>
    <w:rsid w:val="00A00257"/>
    <w:rsid w:val="00A002A3"/>
    <w:rsid w:val="00A00422"/>
    <w:rsid w:val="00A00651"/>
    <w:rsid w:val="00A0065B"/>
    <w:rsid w:val="00A018EB"/>
    <w:rsid w:val="00A01B32"/>
    <w:rsid w:val="00A01CD8"/>
    <w:rsid w:val="00A01E3B"/>
    <w:rsid w:val="00A02066"/>
    <w:rsid w:val="00A02181"/>
    <w:rsid w:val="00A02377"/>
    <w:rsid w:val="00A02605"/>
    <w:rsid w:val="00A02627"/>
    <w:rsid w:val="00A02A16"/>
    <w:rsid w:val="00A02A26"/>
    <w:rsid w:val="00A02DD2"/>
    <w:rsid w:val="00A02E17"/>
    <w:rsid w:val="00A030D1"/>
    <w:rsid w:val="00A031D3"/>
    <w:rsid w:val="00A033DC"/>
    <w:rsid w:val="00A03450"/>
    <w:rsid w:val="00A035EB"/>
    <w:rsid w:val="00A03A9C"/>
    <w:rsid w:val="00A03C09"/>
    <w:rsid w:val="00A03FC4"/>
    <w:rsid w:val="00A041C9"/>
    <w:rsid w:val="00A04330"/>
    <w:rsid w:val="00A04DF6"/>
    <w:rsid w:val="00A05846"/>
    <w:rsid w:val="00A05BC0"/>
    <w:rsid w:val="00A061B3"/>
    <w:rsid w:val="00A06443"/>
    <w:rsid w:val="00A0645A"/>
    <w:rsid w:val="00A067F9"/>
    <w:rsid w:val="00A07419"/>
    <w:rsid w:val="00A075A1"/>
    <w:rsid w:val="00A07938"/>
    <w:rsid w:val="00A079BC"/>
    <w:rsid w:val="00A07B43"/>
    <w:rsid w:val="00A10005"/>
    <w:rsid w:val="00A10092"/>
    <w:rsid w:val="00A10659"/>
    <w:rsid w:val="00A10DBB"/>
    <w:rsid w:val="00A10F4C"/>
    <w:rsid w:val="00A1140C"/>
    <w:rsid w:val="00A1146A"/>
    <w:rsid w:val="00A115AD"/>
    <w:rsid w:val="00A11AA0"/>
    <w:rsid w:val="00A12557"/>
    <w:rsid w:val="00A1259C"/>
    <w:rsid w:val="00A1287D"/>
    <w:rsid w:val="00A12CB5"/>
    <w:rsid w:val="00A12E38"/>
    <w:rsid w:val="00A13079"/>
    <w:rsid w:val="00A136FE"/>
    <w:rsid w:val="00A13FA3"/>
    <w:rsid w:val="00A14345"/>
    <w:rsid w:val="00A14665"/>
    <w:rsid w:val="00A146C0"/>
    <w:rsid w:val="00A14A55"/>
    <w:rsid w:val="00A14CDD"/>
    <w:rsid w:val="00A14CE1"/>
    <w:rsid w:val="00A153EC"/>
    <w:rsid w:val="00A1547A"/>
    <w:rsid w:val="00A15EA4"/>
    <w:rsid w:val="00A1604E"/>
    <w:rsid w:val="00A16127"/>
    <w:rsid w:val="00A1628D"/>
    <w:rsid w:val="00A16475"/>
    <w:rsid w:val="00A16869"/>
    <w:rsid w:val="00A16C64"/>
    <w:rsid w:val="00A1701F"/>
    <w:rsid w:val="00A170DC"/>
    <w:rsid w:val="00A17433"/>
    <w:rsid w:val="00A178CE"/>
    <w:rsid w:val="00A17B74"/>
    <w:rsid w:val="00A17EB2"/>
    <w:rsid w:val="00A20046"/>
    <w:rsid w:val="00A20125"/>
    <w:rsid w:val="00A20342"/>
    <w:rsid w:val="00A206AF"/>
    <w:rsid w:val="00A207A0"/>
    <w:rsid w:val="00A208FF"/>
    <w:rsid w:val="00A20AED"/>
    <w:rsid w:val="00A2126F"/>
    <w:rsid w:val="00A21C8B"/>
    <w:rsid w:val="00A221FD"/>
    <w:rsid w:val="00A229BC"/>
    <w:rsid w:val="00A22C7C"/>
    <w:rsid w:val="00A22D5F"/>
    <w:rsid w:val="00A22E2C"/>
    <w:rsid w:val="00A22E4C"/>
    <w:rsid w:val="00A22FB2"/>
    <w:rsid w:val="00A23244"/>
    <w:rsid w:val="00A237AB"/>
    <w:rsid w:val="00A239BD"/>
    <w:rsid w:val="00A23B68"/>
    <w:rsid w:val="00A24173"/>
    <w:rsid w:val="00A24279"/>
    <w:rsid w:val="00A248D6"/>
    <w:rsid w:val="00A24DF6"/>
    <w:rsid w:val="00A24EC1"/>
    <w:rsid w:val="00A253F0"/>
    <w:rsid w:val="00A2579E"/>
    <w:rsid w:val="00A258A4"/>
    <w:rsid w:val="00A25A4A"/>
    <w:rsid w:val="00A25D02"/>
    <w:rsid w:val="00A265AF"/>
    <w:rsid w:val="00A267C1"/>
    <w:rsid w:val="00A26922"/>
    <w:rsid w:val="00A26D01"/>
    <w:rsid w:val="00A26EC4"/>
    <w:rsid w:val="00A26F2A"/>
    <w:rsid w:val="00A272D8"/>
    <w:rsid w:val="00A27332"/>
    <w:rsid w:val="00A2778A"/>
    <w:rsid w:val="00A2795E"/>
    <w:rsid w:val="00A27A97"/>
    <w:rsid w:val="00A27D9D"/>
    <w:rsid w:val="00A27EFA"/>
    <w:rsid w:val="00A27F66"/>
    <w:rsid w:val="00A27F96"/>
    <w:rsid w:val="00A3010E"/>
    <w:rsid w:val="00A30768"/>
    <w:rsid w:val="00A307A5"/>
    <w:rsid w:val="00A309DD"/>
    <w:rsid w:val="00A309FC"/>
    <w:rsid w:val="00A31176"/>
    <w:rsid w:val="00A311A9"/>
    <w:rsid w:val="00A31361"/>
    <w:rsid w:val="00A315B9"/>
    <w:rsid w:val="00A31B19"/>
    <w:rsid w:val="00A31CE3"/>
    <w:rsid w:val="00A31E62"/>
    <w:rsid w:val="00A31FC2"/>
    <w:rsid w:val="00A3239B"/>
    <w:rsid w:val="00A328AF"/>
    <w:rsid w:val="00A329B2"/>
    <w:rsid w:val="00A32B59"/>
    <w:rsid w:val="00A32CEF"/>
    <w:rsid w:val="00A32E99"/>
    <w:rsid w:val="00A333C7"/>
    <w:rsid w:val="00A33856"/>
    <w:rsid w:val="00A33D0F"/>
    <w:rsid w:val="00A33F6B"/>
    <w:rsid w:val="00A344A4"/>
    <w:rsid w:val="00A34551"/>
    <w:rsid w:val="00A34A4E"/>
    <w:rsid w:val="00A350D2"/>
    <w:rsid w:val="00A3522F"/>
    <w:rsid w:val="00A35307"/>
    <w:rsid w:val="00A35359"/>
    <w:rsid w:val="00A35554"/>
    <w:rsid w:val="00A35B73"/>
    <w:rsid w:val="00A360D4"/>
    <w:rsid w:val="00A368C5"/>
    <w:rsid w:val="00A3722A"/>
    <w:rsid w:val="00A37303"/>
    <w:rsid w:val="00A37AC1"/>
    <w:rsid w:val="00A37E10"/>
    <w:rsid w:val="00A4001E"/>
    <w:rsid w:val="00A40159"/>
    <w:rsid w:val="00A4060E"/>
    <w:rsid w:val="00A40765"/>
    <w:rsid w:val="00A408AF"/>
    <w:rsid w:val="00A40A33"/>
    <w:rsid w:val="00A40E91"/>
    <w:rsid w:val="00A40EC2"/>
    <w:rsid w:val="00A411DE"/>
    <w:rsid w:val="00A412E9"/>
    <w:rsid w:val="00A41315"/>
    <w:rsid w:val="00A413BB"/>
    <w:rsid w:val="00A41520"/>
    <w:rsid w:val="00A4177F"/>
    <w:rsid w:val="00A418DF"/>
    <w:rsid w:val="00A41FEC"/>
    <w:rsid w:val="00A429F0"/>
    <w:rsid w:val="00A42A1C"/>
    <w:rsid w:val="00A42C9F"/>
    <w:rsid w:val="00A430EB"/>
    <w:rsid w:val="00A43130"/>
    <w:rsid w:val="00A4342F"/>
    <w:rsid w:val="00A43904"/>
    <w:rsid w:val="00A43A4D"/>
    <w:rsid w:val="00A43B21"/>
    <w:rsid w:val="00A43D5D"/>
    <w:rsid w:val="00A442F5"/>
    <w:rsid w:val="00A4452B"/>
    <w:rsid w:val="00A447CB"/>
    <w:rsid w:val="00A4498B"/>
    <w:rsid w:val="00A44BF1"/>
    <w:rsid w:val="00A44D8C"/>
    <w:rsid w:val="00A45316"/>
    <w:rsid w:val="00A454CC"/>
    <w:rsid w:val="00A45533"/>
    <w:rsid w:val="00A45CBE"/>
    <w:rsid w:val="00A46153"/>
    <w:rsid w:val="00A46F96"/>
    <w:rsid w:val="00A46FDD"/>
    <w:rsid w:val="00A47A39"/>
    <w:rsid w:val="00A47AC7"/>
    <w:rsid w:val="00A5068D"/>
    <w:rsid w:val="00A50CA2"/>
    <w:rsid w:val="00A50E8E"/>
    <w:rsid w:val="00A50EF4"/>
    <w:rsid w:val="00A512D8"/>
    <w:rsid w:val="00A516E8"/>
    <w:rsid w:val="00A51718"/>
    <w:rsid w:val="00A51809"/>
    <w:rsid w:val="00A5182C"/>
    <w:rsid w:val="00A5184A"/>
    <w:rsid w:val="00A51A13"/>
    <w:rsid w:val="00A51E73"/>
    <w:rsid w:val="00A52616"/>
    <w:rsid w:val="00A52B14"/>
    <w:rsid w:val="00A5331B"/>
    <w:rsid w:val="00A53529"/>
    <w:rsid w:val="00A53E13"/>
    <w:rsid w:val="00A5412D"/>
    <w:rsid w:val="00A5474E"/>
    <w:rsid w:val="00A548C4"/>
    <w:rsid w:val="00A55281"/>
    <w:rsid w:val="00A55899"/>
    <w:rsid w:val="00A562D1"/>
    <w:rsid w:val="00A565CA"/>
    <w:rsid w:val="00A5661F"/>
    <w:rsid w:val="00A5668D"/>
    <w:rsid w:val="00A56994"/>
    <w:rsid w:val="00A56A2C"/>
    <w:rsid w:val="00A56C75"/>
    <w:rsid w:val="00A56F07"/>
    <w:rsid w:val="00A57570"/>
    <w:rsid w:val="00A57975"/>
    <w:rsid w:val="00A57AA2"/>
    <w:rsid w:val="00A600A5"/>
    <w:rsid w:val="00A601FD"/>
    <w:rsid w:val="00A60A17"/>
    <w:rsid w:val="00A60D7D"/>
    <w:rsid w:val="00A60E7D"/>
    <w:rsid w:val="00A61C04"/>
    <w:rsid w:val="00A62366"/>
    <w:rsid w:val="00A62839"/>
    <w:rsid w:val="00A62A62"/>
    <w:rsid w:val="00A62F25"/>
    <w:rsid w:val="00A6384E"/>
    <w:rsid w:val="00A6445F"/>
    <w:rsid w:val="00A6447E"/>
    <w:rsid w:val="00A645A6"/>
    <w:rsid w:val="00A64944"/>
    <w:rsid w:val="00A64B00"/>
    <w:rsid w:val="00A64D16"/>
    <w:rsid w:val="00A651C1"/>
    <w:rsid w:val="00A6524B"/>
    <w:rsid w:val="00A652A2"/>
    <w:rsid w:val="00A65936"/>
    <w:rsid w:val="00A65EEC"/>
    <w:rsid w:val="00A65EF3"/>
    <w:rsid w:val="00A6672B"/>
    <w:rsid w:val="00A66763"/>
    <w:rsid w:val="00A670CC"/>
    <w:rsid w:val="00A6736F"/>
    <w:rsid w:val="00A677A3"/>
    <w:rsid w:val="00A6784F"/>
    <w:rsid w:val="00A6789A"/>
    <w:rsid w:val="00A67CA9"/>
    <w:rsid w:val="00A67E62"/>
    <w:rsid w:val="00A67FAE"/>
    <w:rsid w:val="00A7030F"/>
    <w:rsid w:val="00A70983"/>
    <w:rsid w:val="00A70A83"/>
    <w:rsid w:val="00A70D63"/>
    <w:rsid w:val="00A70FFF"/>
    <w:rsid w:val="00A71A67"/>
    <w:rsid w:val="00A71B67"/>
    <w:rsid w:val="00A71DC0"/>
    <w:rsid w:val="00A7205D"/>
    <w:rsid w:val="00A7221A"/>
    <w:rsid w:val="00A7247B"/>
    <w:rsid w:val="00A72823"/>
    <w:rsid w:val="00A73046"/>
    <w:rsid w:val="00A7313D"/>
    <w:rsid w:val="00A73320"/>
    <w:rsid w:val="00A7348D"/>
    <w:rsid w:val="00A734A8"/>
    <w:rsid w:val="00A7389F"/>
    <w:rsid w:val="00A73A49"/>
    <w:rsid w:val="00A73DF2"/>
    <w:rsid w:val="00A7475D"/>
    <w:rsid w:val="00A7495F"/>
    <w:rsid w:val="00A74B17"/>
    <w:rsid w:val="00A74C75"/>
    <w:rsid w:val="00A74E05"/>
    <w:rsid w:val="00A74FF2"/>
    <w:rsid w:val="00A758E7"/>
    <w:rsid w:val="00A75D18"/>
    <w:rsid w:val="00A761C5"/>
    <w:rsid w:val="00A762D9"/>
    <w:rsid w:val="00A76616"/>
    <w:rsid w:val="00A7680B"/>
    <w:rsid w:val="00A76D8D"/>
    <w:rsid w:val="00A76F6E"/>
    <w:rsid w:val="00A77238"/>
    <w:rsid w:val="00A772CF"/>
    <w:rsid w:val="00A77398"/>
    <w:rsid w:val="00A77C91"/>
    <w:rsid w:val="00A80001"/>
    <w:rsid w:val="00A803A9"/>
    <w:rsid w:val="00A8062A"/>
    <w:rsid w:val="00A8066D"/>
    <w:rsid w:val="00A8068C"/>
    <w:rsid w:val="00A80EFE"/>
    <w:rsid w:val="00A81096"/>
    <w:rsid w:val="00A814D9"/>
    <w:rsid w:val="00A815C8"/>
    <w:rsid w:val="00A81B5E"/>
    <w:rsid w:val="00A81F42"/>
    <w:rsid w:val="00A82086"/>
    <w:rsid w:val="00A825C1"/>
    <w:rsid w:val="00A82794"/>
    <w:rsid w:val="00A828D0"/>
    <w:rsid w:val="00A83461"/>
    <w:rsid w:val="00A83585"/>
    <w:rsid w:val="00A83CCC"/>
    <w:rsid w:val="00A84143"/>
    <w:rsid w:val="00A846A0"/>
    <w:rsid w:val="00A84A64"/>
    <w:rsid w:val="00A84E62"/>
    <w:rsid w:val="00A84EE4"/>
    <w:rsid w:val="00A84EF6"/>
    <w:rsid w:val="00A85237"/>
    <w:rsid w:val="00A85DFA"/>
    <w:rsid w:val="00A86967"/>
    <w:rsid w:val="00A86C31"/>
    <w:rsid w:val="00A86D33"/>
    <w:rsid w:val="00A86F59"/>
    <w:rsid w:val="00A86FAF"/>
    <w:rsid w:val="00A870A6"/>
    <w:rsid w:val="00A87348"/>
    <w:rsid w:val="00A875ED"/>
    <w:rsid w:val="00A879FA"/>
    <w:rsid w:val="00A87A6B"/>
    <w:rsid w:val="00A87CCD"/>
    <w:rsid w:val="00A87E21"/>
    <w:rsid w:val="00A87EA3"/>
    <w:rsid w:val="00A90668"/>
    <w:rsid w:val="00A90BE2"/>
    <w:rsid w:val="00A90FB5"/>
    <w:rsid w:val="00A9112E"/>
    <w:rsid w:val="00A9122D"/>
    <w:rsid w:val="00A914C5"/>
    <w:rsid w:val="00A91E57"/>
    <w:rsid w:val="00A920D5"/>
    <w:rsid w:val="00A92328"/>
    <w:rsid w:val="00A92D73"/>
    <w:rsid w:val="00A93217"/>
    <w:rsid w:val="00A93EDE"/>
    <w:rsid w:val="00A9420B"/>
    <w:rsid w:val="00A943C3"/>
    <w:rsid w:val="00A94473"/>
    <w:rsid w:val="00A945F8"/>
    <w:rsid w:val="00A9473E"/>
    <w:rsid w:val="00A94817"/>
    <w:rsid w:val="00A9483C"/>
    <w:rsid w:val="00A94D4F"/>
    <w:rsid w:val="00A94DE4"/>
    <w:rsid w:val="00A94F97"/>
    <w:rsid w:val="00A9539B"/>
    <w:rsid w:val="00A95A38"/>
    <w:rsid w:val="00A95A89"/>
    <w:rsid w:val="00A95C26"/>
    <w:rsid w:val="00A95CF6"/>
    <w:rsid w:val="00A95F3E"/>
    <w:rsid w:val="00A95FB9"/>
    <w:rsid w:val="00A96D89"/>
    <w:rsid w:val="00A96F29"/>
    <w:rsid w:val="00A970E6"/>
    <w:rsid w:val="00A973F4"/>
    <w:rsid w:val="00A976BE"/>
    <w:rsid w:val="00A9788F"/>
    <w:rsid w:val="00A97ECA"/>
    <w:rsid w:val="00AA0747"/>
    <w:rsid w:val="00AA07D8"/>
    <w:rsid w:val="00AA0B19"/>
    <w:rsid w:val="00AA10B5"/>
    <w:rsid w:val="00AA1144"/>
    <w:rsid w:val="00AA171C"/>
    <w:rsid w:val="00AA1941"/>
    <w:rsid w:val="00AA19AB"/>
    <w:rsid w:val="00AA1A34"/>
    <w:rsid w:val="00AA21CB"/>
    <w:rsid w:val="00AA25FC"/>
    <w:rsid w:val="00AA2747"/>
    <w:rsid w:val="00AA2FA4"/>
    <w:rsid w:val="00AA3794"/>
    <w:rsid w:val="00AA3841"/>
    <w:rsid w:val="00AA3AF8"/>
    <w:rsid w:val="00AA3E79"/>
    <w:rsid w:val="00AA42EA"/>
    <w:rsid w:val="00AA4BFF"/>
    <w:rsid w:val="00AA50D7"/>
    <w:rsid w:val="00AA55E8"/>
    <w:rsid w:val="00AA59DA"/>
    <w:rsid w:val="00AA5A68"/>
    <w:rsid w:val="00AA5C44"/>
    <w:rsid w:val="00AA5D51"/>
    <w:rsid w:val="00AA5EE9"/>
    <w:rsid w:val="00AA6734"/>
    <w:rsid w:val="00AA6D6B"/>
    <w:rsid w:val="00AA6F33"/>
    <w:rsid w:val="00AA7080"/>
    <w:rsid w:val="00AA7210"/>
    <w:rsid w:val="00AA7359"/>
    <w:rsid w:val="00AA74B2"/>
    <w:rsid w:val="00AA7A8F"/>
    <w:rsid w:val="00AA7BB5"/>
    <w:rsid w:val="00AA7E29"/>
    <w:rsid w:val="00AB004E"/>
    <w:rsid w:val="00AB023C"/>
    <w:rsid w:val="00AB0350"/>
    <w:rsid w:val="00AB0781"/>
    <w:rsid w:val="00AB0E5C"/>
    <w:rsid w:val="00AB10DC"/>
    <w:rsid w:val="00AB110B"/>
    <w:rsid w:val="00AB12D5"/>
    <w:rsid w:val="00AB13AB"/>
    <w:rsid w:val="00AB1774"/>
    <w:rsid w:val="00AB17B5"/>
    <w:rsid w:val="00AB17F6"/>
    <w:rsid w:val="00AB1BE7"/>
    <w:rsid w:val="00AB2026"/>
    <w:rsid w:val="00AB21D0"/>
    <w:rsid w:val="00AB2622"/>
    <w:rsid w:val="00AB2925"/>
    <w:rsid w:val="00AB29ED"/>
    <w:rsid w:val="00AB2EE4"/>
    <w:rsid w:val="00AB2F75"/>
    <w:rsid w:val="00AB2F77"/>
    <w:rsid w:val="00AB3177"/>
    <w:rsid w:val="00AB32AE"/>
    <w:rsid w:val="00AB32BC"/>
    <w:rsid w:val="00AB358F"/>
    <w:rsid w:val="00AB3797"/>
    <w:rsid w:val="00AB3E58"/>
    <w:rsid w:val="00AB3F55"/>
    <w:rsid w:val="00AB3FAC"/>
    <w:rsid w:val="00AB444B"/>
    <w:rsid w:val="00AB4577"/>
    <w:rsid w:val="00AB45E5"/>
    <w:rsid w:val="00AB45F4"/>
    <w:rsid w:val="00AB4653"/>
    <w:rsid w:val="00AB4668"/>
    <w:rsid w:val="00AB4797"/>
    <w:rsid w:val="00AB47C8"/>
    <w:rsid w:val="00AB4839"/>
    <w:rsid w:val="00AB4CE0"/>
    <w:rsid w:val="00AB4EC7"/>
    <w:rsid w:val="00AB5075"/>
    <w:rsid w:val="00AB513B"/>
    <w:rsid w:val="00AB51D6"/>
    <w:rsid w:val="00AB5209"/>
    <w:rsid w:val="00AB55CD"/>
    <w:rsid w:val="00AB57E5"/>
    <w:rsid w:val="00AB5A86"/>
    <w:rsid w:val="00AB6228"/>
    <w:rsid w:val="00AB69E5"/>
    <w:rsid w:val="00AB6A42"/>
    <w:rsid w:val="00AB6AC8"/>
    <w:rsid w:val="00AB7FCA"/>
    <w:rsid w:val="00AC025D"/>
    <w:rsid w:val="00AC0A02"/>
    <w:rsid w:val="00AC0A08"/>
    <w:rsid w:val="00AC0A93"/>
    <w:rsid w:val="00AC0AF7"/>
    <w:rsid w:val="00AC1591"/>
    <w:rsid w:val="00AC19F4"/>
    <w:rsid w:val="00AC1D5D"/>
    <w:rsid w:val="00AC1D7A"/>
    <w:rsid w:val="00AC1FAA"/>
    <w:rsid w:val="00AC2654"/>
    <w:rsid w:val="00AC2842"/>
    <w:rsid w:val="00AC2A0C"/>
    <w:rsid w:val="00AC2DA8"/>
    <w:rsid w:val="00AC2E18"/>
    <w:rsid w:val="00AC2E59"/>
    <w:rsid w:val="00AC3033"/>
    <w:rsid w:val="00AC319B"/>
    <w:rsid w:val="00AC3AAC"/>
    <w:rsid w:val="00AC3E9E"/>
    <w:rsid w:val="00AC3EB6"/>
    <w:rsid w:val="00AC4104"/>
    <w:rsid w:val="00AC4281"/>
    <w:rsid w:val="00AC47D4"/>
    <w:rsid w:val="00AC484F"/>
    <w:rsid w:val="00AC4921"/>
    <w:rsid w:val="00AC49EF"/>
    <w:rsid w:val="00AC54BB"/>
    <w:rsid w:val="00AC5657"/>
    <w:rsid w:val="00AC5659"/>
    <w:rsid w:val="00AC6008"/>
    <w:rsid w:val="00AC6AF4"/>
    <w:rsid w:val="00AC6F6B"/>
    <w:rsid w:val="00AC730E"/>
    <w:rsid w:val="00AC7B6F"/>
    <w:rsid w:val="00AC7CBA"/>
    <w:rsid w:val="00AC7FFB"/>
    <w:rsid w:val="00AD0053"/>
    <w:rsid w:val="00AD00CD"/>
    <w:rsid w:val="00AD0132"/>
    <w:rsid w:val="00AD01FE"/>
    <w:rsid w:val="00AD02C7"/>
    <w:rsid w:val="00AD03A1"/>
    <w:rsid w:val="00AD098B"/>
    <w:rsid w:val="00AD0AB5"/>
    <w:rsid w:val="00AD0F8F"/>
    <w:rsid w:val="00AD1141"/>
    <w:rsid w:val="00AD1167"/>
    <w:rsid w:val="00AD1315"/>
    <w:rsid w:val="00AD144E"/>
    <w:rsid w:val="00AD17B4"/>
    <w:rsid w:val="00AD1B7D"/>
    <w:rsid w:val="00AD255A"/>
    <w:rsid w:val="00AD2CEB"/>
    <w:rsid w:val="00AD2E3D"/>
    <w:rsid w:val="00AD36F5"/>
    <w:rsid w:val="00AD373D"/>
    <w:rsid w:val="00AD3784"/>
    <w:rsid w:val="00AD389A"/>
    <w:rsid w:val="00AD3968"/>
    <w:rsid w:val="00AD3CC4"/>
    <w:rsid w:val="00AD4248"/>
    <w:rsid w:val="00AD43E1"/>
    <w:rsid w:val="00AD5011"/>
    <w:rsid w:val="00AD50CB"/>
    <w:rsid w:val="00AD5144"/>
    <w:rsid w:val="00AD52B9"/>
    <w:rsid w:val="00AD5351"/>
    <w:rsid w:val="00AD5484"/>
    <w:rsid w:val="00AD56B9"/>
    <w:rsid w:val="00AD593B"/>
    <w:rsid w:val="00AD5963"/>
    <w:rsid w:val="00AD5BD3"/>
    <w:rsid w:val="00AD5FEE"/>
    <w:rsid w:val="00AD624F"/>
    <w:rsid w:val="00AD6284"/>
    <w:rsid w:val="00AD63E2"/>
    <w:rsid w:val="00AD7311"/>
    <w:rsid w:val="00AD7C82"/>
    <w:rsid w:val="00AD7EA2"/>
    <w:rsid w:val="00AE01B6"/>
    <w:rsid w:val="00AE09B3"/>
    <w:rsid w:val="00AE0C5F"/>
    <w:rsid w:val="00AE0FDA"/>
    <w:rsid w:val="00AE10E6"/>
    <w:rsid w:val="00AE1850"/>
    <w:rsid w:val="00AE1997"/>
    <w:rsid w:val="00AE1B37"/>
    <w:rsid w:val="00AE1CE3"/>
    <w:rsid w:val="00AE1CF1"/>
    <w:rsid w:val="00AE1D19"/>
    <w:rsid w:val="00AE278D"/>
    <w:rsid w:val="00AE2947"/>
    <w:rsid w:val="00AE29DB"/>
    <w:rsid w:val="00AE2A8F"/>
    <w:rsid w:val="00AE2B76"/>
    <w:rsid w:val="00AE2E21"/>
    <w:rsid w:val="00AE2F7C"/>
    <w:rsid w:val="00AE3595"/>
    <w:rsid w:val="00AE396A"/>
    <w:rsid w:val="00AE3A6B"/>
    <w:rsid w:val="00AE41E2"/>
    <w:rsid w:val="00AE4D81"/>
    <w:rsid w:val="00AE4F7E"/>
    <w:rsid w:val="00AE4F87"/>
    <w:rsid w:val="00AE5A87"/>
    <w:rsid w:val="00AE5D54"/>
    <w:rsid w:val="00AE63C9"/>
    <w:rsid w:val="00AE650F"/>
    <w:rsid w:val="00AE673C"/>
    <w:rsid w:val="00AE716E"/>
    <w:rsid w:val="00AE7204"/>
    <w:rsid w:val="00AE77C8"/>
    <w:rsid w:val="00AE7897"/>
    <w:rsid w:val="00AF017F"/>
    <w:rsid w:val="00AF0195"/>
    <w:rsid w:val="00AF0242"/>
    <w:rsid w:val="00AF06C3"/>
    <w:rsid w:val="00AF0A59"/>
    <w:rsid w:val="00AF0E74"/>
    <w:rsid w:val="00AF159E"/>
    <w:rsid w:val="00AF17FA"/>
    <w:rsid w:val="00AF1808"/>
    <w:rsid w:val="00AF1A20"/>
    <w:rsid w:val="00AF1D01"/>
    <w:rsid w:val="00AF211E"/>
    <w:rsid w:val="00AF2408"/>
    <w:rsid w:val="00AF24BC"/>
    <w:rsid w:val="00AF2935"/>
    <w:rsid w:val="00AF2A20"/>
    <w:rsid w:val="00AF2A4A"/>
    <w:rsid w:val="00AF2F0F"/>
    <w:rsid w:val="00AF3168"/>
    <w:rsid w:val="00AF3650"/>
    <w:rsid w:val="00AF3E41"/>
    <w:rsid w:val="00AF483A"/>
    <w:rsid w:val="00AF4995"/>
    <w:rsid w:val="00AF4B0A"/>
    <w:rsid w:val="00AF4CEF"/>
    <w:rsid w:val="00AF4E7C"/>
    <w:rsid w:val="00AF4E9D"/>
    <w:rsid w:val="00AF58EE"/>
    <w:rsid w:val="00AF59C0"/>
    <w:rsid w:val="00AF5B9E"/>
    <w:rsid w:val="00AF5D04"/>
    <w:rsid w:val="00AF5D09"/>
    <w:rsid w:val="00AF5E29"/>
    <w:rsid w:val="00AF6215"/>
    <w:rsid w:val="00AF6247"/>
    <w:rsid w:val="00AF7294"/>
    <w:rsid w:val="00AF7873"/>
    <w:rsid w:val="00AF79CB"/>
    <w:rsid w:val="00AF7A29"/>
    <w:rsid w:val="00AF7E0A"/>
    <w:rsid w:val="00B005B0"/>
    <w:rsid w:val="00B00C0B"/>
    <w:rsid w:val="00B011C7"/>
    <w:rsid w:val="00B011DB"/>
    <w:rsid w:val="00B014FA"/>
    <w:rsid w:val="00B01A36"/>
    <w:rsid w:val="00B01D73"/>
    <w:rsid w:val="00B02055"/>
    <w:rsid w:val="00B023F8"/>
    <w:rsid w:val="00B02BFE"/>
    <w:rsid w:val="00B02D23"/>
    <w:rsid w:val="00B02D3E"/>
    <w:rsid w:val="00B02EA7"/>
    <w:rsid w:val="00B03843"/>
    <w:rsid w:val="00B03D28"/>
    <w:rsid w:val="00B03F41"/>
    <w:rsid w:val="00B041D1"/>
    <w:rsid w:val="00B04803"/>
    <w:rsid w:val="00B04D93"/>
    <w:rsid w:val="00B057CD"/>
    <w:rsid w:val="00B05A2D"/>
    <w:rsid w:val="00B05AC2"/>
    <w:rsid w:val="00B05D9B"/>
    <w:rsid w:val="00B0605A"/>
    <w:rsid w:val="00B06596"/>
    <w:rsid w:val="00B067C8"/>
    <w:rsid w:val="00B06EC1"/>
    <w:rsid w:val="00B07126"/>
    <w:rsid w:val="00B07199"/>
    <w:rsid w:val="00B0732D"/>
    <w:rsid w:val="00B1045C"/>
    <w:rsid w:val="00B107D0"/>
    <w:rsid w:val="00B108CC"/>
    <w:rsid w:val="00B1093A"/>
    <w:rsid w:val="00B10A50"/>
    <w:rsid w:val="00B10ABF"/>
    <w:rsid w:val="00B10E4C"/>
    <w:rsid w:val="00B10E60"/>
    <w:rsid w:val="00B10EEC"/>
    <w:rsid w:val="00B10F43"/>
    <w:rsid w:val="00B10FD9"/>
    <w:rsid w:val="00B114FF"/>
    <w:rsid w:val="00B11F2D"/>
    <w:rsid w:val="00B12024"/>
    <w:rsid w:val="00B120E1"/>
    <w:rsid w:val="00B120F3"/>
    <w:rsid w:val="00B1213A"/>
    <w:rsid w:val="00B12351"/>
    <w:rsid w:val="00B126F0"/>
    <w:rsid w:val="00B12A66"/>
    <w:rsid w:val="00B12CED"/>
    <w:rsid w:val="00B12EBE"/>
    <w:rsid w:val="00B13219"/>
    <w:rsid w:val="00B133D9"/>
    <w:rsid w:val="00B13963"/>
    <w:rsid w:val="00B13E43"/>
    <w:rsid w:val="00B141D8"/>
    <w:rsid w:val="00B146AC"/>
    <w:rsid w:val="00B146DD"/>
    <w:rsid w:val="00B147EE"/>
    <w:rsid w:val="00B149F7"/>
    <w:rsid w:val="00B14AFA"/>
    <w:rsid w:val="00B1541C"/>
    <w:rsid w:val="00B15ECB"/>
    <w:rsid w:val="00B15EFF"/>
    <w:rsid w:val="00B15F3F"/>
    <w:rsid w:val="00B15F99"/>
    <w:rsid w:val="00B162AE"/>
    <w:rsid w:val="00B164BF"/>
    <w:rsid w:val="00B16B97"/>
    <w:rsid w:val="00B16D22"/>
    <w:rsid w:val="00B179E4"/>
    <w:rsid w:val="00B20012"/>
    <w:rsid w:val="00B201FD"/>
    <w:rsid w:val="00B20592"/>
    <w:rsid w:val="00B208BD"/>
    <w:rsid w:val="00B20910"/>
    <w:rsid w:val="00B20DDD"/>
    <w:rsid w:val="00B20E5C"/>
    <w:rsid w:val="00B214E9"/>
    <w:rsid w:val="00B21A68"/>
    <w:rsid w:val="00B21B55"/>
    <w:rsid w:val="00B2279A"/>
    <w:rsid w:val="00B22935"/>
    <w:rsid w:val="00B22B5A"/>
    <w:rsid w:val="00B22FC5"/>
    <w:rsid w:val="00B230BA"/>
    <w:rsid w:val="00B230C6"/>
    <w:rsid w:val="00B2341A"/>
    <w:rsid w:val="00B23569"/>
    <w:rsid w:val="00B23B08"/>
    <w:rsid w:val="00B23E3F"/>
    <w:rsid w:val="00B23F5C"/>
    <w:rsid w:val="00B244D5"/>
    <w:rsid w:val="00B24646"/>
    <w:rsid w:val="00B24906"/>
    <w:rsid w:val="00B24D2A"/>
    <w:rsid w:val="00B24F8C"/>
    <w:rsid w:val="00B24F98"/>
    <w:rsid w:val="00B2565E"/>
    <w:rsid w:val="00B25726"/>
    <w:rsid w:val="00B2587E"/>
    <w:rsid w:val="00B25954"/>
    <w:rsid w:val="00B25ADA"/>
    <w:rsid w:val="00B26230"/>
    <w:rsid w:val="00B26430"/>
    <w:rsid w:val="00B2746D"/>
    <w:rsid w:val="00B27CFE"/>
    <w:rsid w:val="00B27EAF"/>
    <w:rsid w:val="00B30137"/>
    <w:rsid w:val="00B3025A"/>
    <w:rsid w:val="00B302D7"/>
    <w:rsid w:val="00B30382"/>
    <w:rsid w:val="00B306E0"/>
    <w:rsid w:val="00B309FA"/>
    <w:rsid w:val="00B30C52"/>
    <w:rsid w:val="00B30F4F"/>
    <w:rsid w:val="00B31096"/>
    <w:rsid w:val="00B311DB"/>
    <w:rsid w:val="00B31415"/>
    <w:rsid w:val="00B3168E"/>
    <w:rsid w:val="00B31C46"/>
    <w:rsid w:val="00B31C91"/>
    <w:rsid w:val="00B31EEC"/>
    <w:rsid w:val="00B3241C"/>
    <w:rsid w:val="00B32721"/>
    <w:rsid w:val="00B329ED"/>
    <w:rsid w:val="00B32BF1"/>
    <w:rsid w:val="00B32C3D"/>
    <w:rsid w:val="00B3308E"/>
    <w:rsid w:val="00B33182"/>
    <w:rsid w:val="00B33A59"/>
    <w:rsid w:val="00B33EA7"/>
    <w:rsid w:val="00B34497"/>
    <w:rsid w:val="00B34505"/>
    <w:rsid w:val="00B348B2"/>
    <w:rsid w:val="00B34D1A"/>
    <w:rsid w:val="00B34E5B"/>
    <w:rsid w:val="00B35049"/>
    <w:rsid w:val="00B3563E"/>
    <w:rsid w:val="00B356BD"/>
    <w:rsid w:val="00B3586E"/>
    <w:rsid w:val="00B35919"/>
    <w:rsid w:val="00B3595D"/>
    <w:rsid w:val="00B35B8B"/>
    <w:rsid w:val="00B35FDF"/>
    <w:rsid w:val="00B36099"/>
    <w:rsid w:val="00B36332"/>
    <w:rsid w:val="00B37042"/>
    <w:rsid w:val="00B370ED"/>
    <w:rsid w:val="00B374E3"/>
    <w:rsid w:val="00B37704"/>
    <w:rsid w:val="00B37745"/>
    <w:rsid w:val="00B3782B"/>
    <w:rsid w:val="00B37AA0"/>
    <w:rsid w:val="00B37CD3"/>
    <w:rsid w:val="00B404F4"/>
    <w:rsid w:val="00B40728"/>
    <w:rsid w:val="00B40804"/>
    <w:rsid w:val="00B40A57"/>
    <w:rsid w:val="00B40ADD"/>
    <w:rsid w:val="00B411C4"/>
    <w:rsid w:val="00B41392"/>
    <w:rsid w:val="00B41A41"/>
    <w:rsid w:val="00B42987"/>
    <w:rsid w:val="00B42A1D"/>
    <w:rsid w:val="00B42DE4"/>
    <w:rsid w:val="00B42EDC"/>
    <w:rsid w:val="00B42F06"/>
    <w:rsid w:val="00B43091"/>
    <w:rsid w:val="00B431C1"/>
    <w:rsid w:val="00B4341D"/>
    <w:rsid w:val="00B4373E"/>
    <w:rsid w:val="00B43CF4"/>
    <w:rsid w:val="00B43E16"/>
    <w:rsid w:val="00B4407F"/>
    <w:rsid w:val="00B441E2"/>
    <w:rsid w:val="00B441F8"/>
    <w:rsid w:val="00B443CD"/>
    <w:rsid w:val="00B4464A"/>
    <w:rsid w:val="00B44698"/>
    <w:rsid w:val="00B44C78"/>
    <w:rsid w:val="00B44D8A"/>
    <w:rsid w:val="00B45FF5"/>
    <w:rsid w:val="00B46649"/>
    <w:rsid w:val="00B4672C"/>
    <w:rsid w:val="00B46BA4"/>
    <w:rsid w:val="00B46F42"/>
    <w:rsid w:val="00B46F97"/>
    <w:rsid w:val="00B46FCA"/>
    <w:rsid w:val="00B4718E"/>
    <w:rsid w:val="00B471EA"/>
    <w:rsid w:val="00B47260"/>
    <w:rsid w:val="00B47708"/>
    <w:rsid w:val="00B47CD3"/>
    <w:rsid w:val="00B47CF9"/>
    <w:rsid w:val="00B50476"/>
    <w:rsid w:val="00B504BA"/>
    <w:rsid w:val="00B504DA"/>
    <w:rsid w:val="00B50792"/>
    <w:rsid w:val="00B5098D"/>
    <w:rsid w:val="00B512A8"/>
    <w:rsid w:val="00B515C2"/>
    <w:rsid w:val="00B51C13"/>
    <w:rsid w:val="00B51CD2"/>
    <w:rsid w:val="00B51D7A"/>
    <w:rsid w:val="00B5234B"/>
    <w:rsid w:val="00B52756"/>
    <w:rsid w:val="00B52949"/>
    <w:rsid w:val="00B52A6B"/>
    <w:rsid w:val="00B52F34"/>
    <w:rsid w:val="00B538B1"/>
    <w:rsid w:val="00B53A71"/>
    <w:rsid w:val="00B53E39"/>
    <w:rsid w:val="00B53F81"/>
    <w:rsid w:val="00B54079"/>
    <w:rsid w:val="00B540D9"/>
    <w:rsid w:val="00B54B5A"/>
    <w:rsid w:val="00B54D3C"/>
    <w:rsid w:val="00B54F1B"/>
    <w:rsid w:val="00B5511C"/>
    <w:rsid w:val="00B55422"/>
    <w:rsid w:val="00B55492"/>
    <w:rsid w:val="00B55AE9"/>
    <w:rsid w:val="00B55B87"/>
    <w:rsid w:val="00B55BBD"/>
    <w:rsid w:val="00B55D32"/>
    <w:rsid w:val="00B55F5F"/>
    <w:rsid w:val="00B56093"/>
    <w:rsid w:val="00B5616D"/>
    <w:rsid w:val="00B56504"/>
    <w:rsid w:val="00B56759"/>
    <w:rsid w:val="00B56930"/>
    <w:rsid w:val="00B56A07"/>
    <w:rsid w:val="00B56E95"/>
    <w:rsid w:val="00B577E8"/>
    <w:rsid w:val="00B5794C"/>
    <w:rsid w:val="00B57A07"/>
    <w:rsid w:val="00B57A45"/>
    <w:rsid w:val="00B57A47"/>
    <w:rsid w:val="00B57B28"/>
    <w:rsid w:val="00B57FAE"/>
    <w:rsid w:val="00B602DE"/>
    <w:rsid w:val="00B60384"/>
    <w:rsid w:val="00B603BB"/>
    <w:rsid w:val="00B6040B"/>
    <w:rsid w:val="00B60785"/>
    <w:rsid w:val="00B60A76"/>
    <w:rsid w:val="00B61302"/>
    <w:rsid w:val="00B61359"/>
    <w:rsid w:val="00B619C2"/>
    <w:rsid w:val="00B61C32"/>
    <w:rsid w:val="00B61DF0"/>
    <w:rsid w:val="00B61F4B"/>
    <w:rsid w:val="00B6201A"/>
    <w:rsid w:val="00B6247B"/>
    <w:rsid w:val="00B62505"/>
    <w:rsid w:val="00B625CC"/>
    <w:rsid w:val="00B62926"/>
    <w:rsid w:val="00B62953"/>
    <w:rsid w:val="00B62A0D"/>
    <w:rsid w:val="00B62BCE"/>
    <w:rsid w:val="00B62D23"/>
    <w:rsid w:val="00B62DDD"/>
    <w:rsid w:val="00B63908"/>
    <w:rsid w:val="00B64090"/>
    <w:rsid w:val="00B6414E"/>
    <w:rsid w:val="00B64179"/>
    <w:rsid w:val="00B64501"/>
    <w:rsid w:val="00B6454F"/>
    <w:rsid w:val="00B64A6C"/>
    <w:rsid w:val="00B64AC5"/>
    <w:rsid w:val="00B64B7B"/>
    <w:rsid w:val="00B64BA0"/>
    <w:rsid w:val="00B6592E"/>
    <w:rsid w:val="00B65C1D"/>
    <w:rsid w:val="00B65E2C"/>
    <w:rsid w:val="00B66E03"/>
    <w:rsid w:val="00B66F48"/>
    <w:rsid w:val="00B67011"/>
    <w:rsid w:val="00B6707D"/>
    <w:rsid w:val="00B6776B"/>
    <w:rsid w:val="00B67905"/>
    <w:rsid w:val="00B679F2"/>
    <w:rsid w:val="00B67A6B"/>
    <w:rsid w:val="00B7002B"/>
    <w:rsid w:val="00B70087"/>
    <w:rsid w:val="00B700F6"/>
    <w:rsid w:val="00B70241"/>
    <w:rsid w:val="00B70BE5"/>
    <w:rsid w:val="00B7191E"/>
    <w:rsid w:val="00B71EBA"/>
    <w:rsid w:val="00B721C3"/>
    <w:rsid w:val="00B721F9"/>
    <w:rsid w:val="00B725C8"/>
    <w:rsid w:val="00B7265C"/>
    <w:rsid w:val="00B72789"/>
    <w:rsid w:val="00B727C4"/>
    <w:rsid w:val="00B72B2F"/>
    <w:rsid w:val="00B72C7A"/>
    <w:rsid w:val="00B73415"/>
    <w:rsid w:val="00B73471"/>
    <w:rsid w:val="00B73838"/>
    <w:rsid w:val="00B73AEC"/>
    <w:rsid w:val="00B73B53"/>
    <w:rsid w:val="00B73DB0"/>
    <w:rsid w:val="00B743A1"/>
    <w:rsid w:val="00B7455B"/>
    <w:rsid w:val="00B74CAD"/>
    <w:rsid w:val="00B755A5"/>
    <w:rsid w:val="00B756C9"/>
    <w:rsid w:val="00B75757"/>
    <w:rsid w:val="00B75B45"/>
    <w:rsid w:val="00B75B8B"/>
    <w:rsid w:val="00B76273"/>
    <w:rsid w:val="00B76295"/>
    <w:rsid w:val="00B762B8"/>
    <w:rsid w:val="00B7636D"/>
    <w:rsid w:val="00B767B7"/>
    <w:rsid w:val="00B769D3"/>
    <w:rsid w:val="00B76AE4"/>
    <w:rsid w:val="00B770FC"/>
    <w:rsid w:val="00B77659"/>
    <w:rsid w:val="00B776B0"/>
    <w:rsid w:val="00B77BB6"/>
    <w:rsid w:val="00B77E1B"/>
    <w:rsid w:val="00B77FD6"/>
    <w:rsid w:val="00B80299"/>
    <w:rsid w:val="00B80746"/>
    <w:rsid w:val="00B808D8"/>
    <w:rsid w:val="00B809F5"/>
    <w:rsid w:val="00B80B85"/>
    <w:rsid w:val="00B80B9C"/>
    <w:rsid w:val="00B8107B"/>
    <w:rsid w:val="00B81A83"/>
    <w:rsid w:val="00B81D17"/>
    <w:rsid w:val="00B820D0"/>
    <w:rsid w:val="00B8212C"/>
    <w:rsid w:val="00B822BD"/>
    <w:rsid w:val="00B8263F"/>
    <w:rsid w:val="00B82921"/>
    <w:rsid w:val="00B83281"/>
    <w:rsid w:val="00B83B3E"/>
    <w:rsid w:val="00B8454A"/>
    <w:rsid w:val="00B84734"/>
    <w:rsid w:val="00B84B33"/>
    <w:rsid w:val="00B84B61"/>
    <w:rsid w:val="00B84BE9"/>
    <w:rsid w:val="00B85329"/>
    <w:rsid w:val="00B85E68"/>
    <w:rsid w:val="00B86307"/>
    <w:rsid w:val="00B86B68"/>
    <w:rsid w:val="00B86EBC"/>
    <w:rsid w:val="00B87174"/>
    <w:rsid w:val="00B87F3E"/>
    <w:rsid w:val="00B90009"/>
    <w:rsid w:val="00B90822"/>
    <w:rsid w:val="00B9093B"/>
    <w:rsid w:val="00B9109B"/>
    <w:rsid w:val="00B91472"/>
    <w:rsid w:val="00B919D2"/>
    <w:rsid w:val="00B91C59"/>
    <w:rsid w:val="00B91F64"/>
    <w:rsid w:val="00B9200A"/>
    <w:rsid w:val="00B922A3"/>
    <w:rsid w:val="00B9236C"/>
    <w:rsid w:val="00B92776"/>
    <w:rsid w:val="00B92871"/>
    <w:rsid w:val="00B9356E"/>
    <w:rsid w:val="00B940CB"/>
    <w:rsid w:val="00B942C4"/>
    <w:rsid w:val="00B94483"/>
    <w:rsid w:val="00B94490"/>
    <w:rsid w:val="00B94A56"/>
    <w:rsid w:val="00B94F11"/>
    <w:rsid w:val="00B9509B"/>
    <w:rsid w:val="00B9585D"/>
    <w:rsid w:val="00B95908"/>
    <w:rsid w:val="00B95AC9"/>
    <w:rsid w:val="00B95B21"/>
    <w:rsid w:val="00B95E2F"/>
    <w:rsid w:val="00B96024"/>
    <w:rsid w:val="00B960B7"/>
    <w:rsid w:val="00B9614F"/>
    <w:rsid w:val="00B961C1"/>
    <w:rsid w:val="00B962F8"/>
    <w:rsid w:val="00B96304"/>
    <w:rsid w:val="00B9644C"/>
    <w:rsid w:val="00B96530"/>
    <w:rsid w:val="00B967AB"/>
    <w:rsid w:val="00B96B7D"/>
    <w:rsid w:val="00B96BD1"/>
    <w:rsid w:val="00B96DD1"/>
    <w:rsid w:val="00B96F49"/>
    <w:rsid w:val="00B970E6"/>
    <w:rsid w:val="00B97156"/>
    <w:rsid w:val="00B971A9"/>
    <w:rsid w:val="00B97AE7"/>
    <w:rsid w:val="00B97C09"/>
    <w:rsid w:val="00B97DE6"/>
    <w:rsid w:val="00B97F0E"/>
    <w:rsid w:val="00BA039B"/>
    <w:rsid w:val="00BA060E"/>
    <w:rsid w:val="00BA101A"/>
    <w:rsid w:val="00BA1BC2"/>
    <w:rsid w:val="00BA1E19"/>
    <w:rsid w:val="00BA1F65"/>
    <w:rsid w:val="00BA1F84"/>
    <w:rsid w:val="00BA20F1"/>
    <w:rsid w:val="00BA2425"/>
    <w:rsid w:val="00BA2531"/>
    <w:rsid w:val="00BA25A3"/>
    <w:rsid w:val="00BA2724"/>
    <w:rsid w:val="00BA2C0C"/>
    <w:rsid w:val="00BA2EAA"/>
    <w:rsid w:val="00BA30AB"/>
    <w:rsid w:val="00BA319C"/>
    <w:rsid w:val="00BA3360"/>
    <w:rsid w:val="00BA37D7"/>
    <w:rsid w:val="00BA3A51"/>
    <w:rsid w:val="00BA3C1E"/>
    <w:rsid w:val="00BA403A"/>
    <w:rsid w:val="00BA4226"/>
    <w:rsid w:val="00BA4822"/>
    <w:rsid w:val="00BA4DFF"/>
    <w:rsid w:val="00BA5060"/>
    <w:rsid w:val="00BA509D"/>
    <w:rsid w:val="00BA50C7"/>
    <w:rsid w:val="00BA522B"/>
    <w:rsid w:val="00BA557F"/>
    <w:rsid w:val="00BA5E90"/>
    <w:rsid w:val="00BA6406"/>
    <w:rsid w:val="00BA6541"/>
    <w:rsid w:val="00BA66AA"/>
    <w:rsid w:val="00BA6790"/>
    <w:rsid w:val="00BA68EB"/>
    <w:rsid w:val="00BA761C"/>
    <w:rsid w:val="00BA7ABA"/>
    <w:rsid w:val="00BA7B62"/>
    <w:rsid w:val="00BA7E2C"/>
    <w:rsid w:val="00BA7E85"/>
    <w:rsid w:val="00BB0027"/>
    <w:rsid w:val="00BB034A"/>
    <w:rsid w:val="00BB058F"/>
    <w:rsid w:val="00BB0C70"/>
    <w:rsid w:val="00BB12AC"/>
    <w:rsid w:val="00BB1360"/>
    <w:rsid w:val="00BB18D0"/>
    <w:rsid w:val="00BB20A5"/>
    <w:rsid w:val="00BB21E2"/>
    <w:rsid w:val="00BB2472"/>
    <w:rsid w:val="00BB2DC7"/>
    <w:rsid w:val="00BB2FB6"/>
    <w:rsid w:val="00BB3012"/>
    <w:rsid w:val="00BB3035"/>
    <w:rsid w:val="00BB3296"/>
    <w:rsid w:val="00BB34FC"/>
    <w:rsid w:val="00BB3516"/>
    <w:rsid w:val="00BB36E0"/>
    <w:rsid w:val="00BB37F7"/>
    <w:rsid w:val="00BB3845"/>
    <w:rsid w:val="00BB39FA"/>
    <w:rsid w:val="00BB3FD7"/>
    <w:rsid w:val="00BB3FFC"/>
    <w:rsid w:val="00BB424C"/>
    <w:rsid w:val="00BB47DA"/>
    <w:rsid w:val="00BB4D59"/>
    <w:rsid w:val="00BB4DD9"/>
    <w:rsid w:val="00BB4DE5"/>
    <w:rsid w:val="00BB5053"/>
    <w:rsid w:val="00BB5386"/>
    <w:rsid w:val="00BB5498"/>
    <w:rsid w:val="00BB5BD9"/>
    <w:rsid w:val="00BB61B3"/>
    <w:rsid w:val="00BB6606"/>
    <w:rsid w:val="00BB665A"/>
    <w:rsid w:val="00BB6841"/>
    <w:rsid w:val="00BB7321"/>
    <w:rsid w:val="00BB749F"/>
    <w:rsid w:val="00BB7822"/>
    <w:rsid w:val="00BB7896"/>
    <w:rsid w:val="00BB7944"/>
    <w:rsid w:val="00BB7F7D"/>
    <w:rsid w:val="00BC019B"/>
    <w:rsid w:val="00BC02A1"/>
    <w:rsid w:val="00BC0745"/>
    <w:rsid w:val="00BC09D9"/>
    <w:rsid w:val="00BC0B36"/>
    <w:rsid w:val="00BC1563"/>
    <w:rsid w:val="00BC1EFF"/>
    <w:rsid w:val="00BC1F66"/>
    <w:rsid w:val="00BC258A"/>
    <w:rsid w:val="00BC26EC"/>
    <w:rsid w:val="00BC28F0"/>
    <w:rsid w:val="00BC2A09"/>
    <w:rsid w:val="00BC2B21"/>
    <w:rsid w:val="00BC3050"/>
    <w:rsid w:val="00BC32B8"/>
    <w:rsid w:val="00BC35AF"/>
    <w:rsid w:val="00BC3EF3"/>
    <w:rsid w:val="00BC3FA2"/>
    <w:rsid w:val="00BC42ED"/>
    <w:rsid w:val="00BC4526"/>
    <w:rsid w:val="00BC45AC"/>
    <w:rsid w:val="00BC479A"/>
    <w:rsid w:val="00BC4DB1"/>
    <w:rsid w:val="00BC4E47"/>
    <w:rsid w:val="00BC557D"/>
    <w:rsid w:val="00BC56C5"/>
    <w:rsid w:val="00BC56DC"/>
    <w:rsid w:val="00BC590E"/>
    <w:rsid w:val="00BC5A4E"/>
    <w:rsid w:val="00BC5BD2"/>
    <w:rsid w:val="00BC6354"/>
    <w:rsid w:val="00BC689C"/>
    <w:rsid w:val="00BC6DC0"/>
    <w:rsid w:val="00BC6DEC"/>
    <w:rsid w:val="00BC6F4A"/>
    <w:rsid w:val="00BD049B"/>
    <w:rsid w:val="00BD059E"/>
    <w:rsid w:val="00BD09F3"/>
    <w:rsid w:val="00BD0A12"/>
    <w:rsid w:val="00BD112C"/>
    <w:rsid w:val="00BD15D9"/>
    <w:rsid w:val="00BD1859"/>
    <w:rsid w:val="00BD1CA8"/>
    <w:rsid w:val="00BD2147"/>
    <w:rsid w:val="00BD2536"/>
    <w:rsid w:val="00BD297C"/>
    <w:rsid w:val="00BD2D8D"/>
    <w:rsid w:val="00BD3B1D"/>
    <w:rsid w:val="00BD4239"/>
    <w:rsid w:val="00BD46FC"/>
    <w:rsid w:val="00BD4827"/>
    <w:rsid w:val="00BD52D3"/>
    <w:rsid w:val="00BD5365"/>
    <w:rsid w:val="00BD53E1"/>
    <w:rsid w:val="00BD5839"/>
    <w:rsid w:val="00BD5B9F"/>
    <w:rsid w:val="00BD62D4"/>
    <w:rsid w:val="00BD6301"/>
    <w:rsid w:val="00BD69B1"/>
    <w:rsid w:val="00BD6AA9"/>
    <w:rsid w:val="00BD6B11"/>
    <w:rsid w:val="00BD6DFD"/>
    <w:rsid w:val="00BD706C"/>
    <w:rsid w:val="00BD75BF"/>
    <w:rsid w:val="00BD7D03"/>
    <w:rsid w:val="00BE013A"/>
    <w:rsid w:val="00BE0173"/>
    <w:rsid w:val="00BE0272"/>
    <w:rsid w:val="00BE02D7"/>
    <w:rsid w:val="00BE0829"/>
    <w:rsid w:val="00BE089D"/>
    <w:rsid w:val="00BE0A2A"/>
    <w:rsid w:val="00BE0C3E"/>
    <w:rsid w:val="00BE0D76"/>
    <w:rsid w:val="00BE103F"/>
    <w:rsid w:val="00BE1147"/>
    <w:rsid w:val="00BE116D"/>
    <w:rsid w:val="00BE12B4"/>
    <w:rsid w:val="00BE1736"/>
    <w:rsid w:val="00BE1B17"/>
    <w:rsid w:val="00BE1E4A"/>
    <w:rsid w:val="00BE22FC"/>
    <w:rsid w:val="00BE23BC"/>
    <w:rsid w:val="00BE2508"/>
    <w:rsid w:val="00BE258B"/>
    <w:rsid w:val="00BE2F85"/>
    <w:rsid w:val="00BE3A30"/>
    <w:rsid w:val="00BE40C1"/>
    <w:rsid w:val="00BE420B"/>
    <w:rsid w:val="00BE4210"/>
    <w:rsid w:val="00BE478C"/>
    <w:rsid w:val="00BE488F"/>
    <w:rsid w:val="00BE495C"/>
    <w:rsid w:val="00BE4A82"/>
    <w:rsid w:val="00BE4BAE"/>
    <w:rsid w:val="00BE4BF5"/>
    <w:rsid w:val="00BE4EF7"/>
    <w:rsid w:val="00BE4F18"/>
    <w:rsid w:val="00BE5B5C"/>
    <w:rsid w:val="00BE5C66"/>
    <w:rsid w:val="00BE5E70"/>
    <w:rsid w:val="00BE606E"/>
    <w:rsid w:val="00BE6210"/>
    <w:rsid w:val="00BE68D3"/>
    <w:rsid w:val="00BE6CB0"/>
    <w:rsid w:val="00BE7205"/>
    <w:rsid w:val="00BE7958"/>
    <w:rsid w:val="00BF02B9"/>
    <w:rsid w:val="00BF0551"/>
    <w:rsid w:val="00BF0628"/>
    <w:rsid w:val="00BF07F4"/>
    <w:rsid w:val="00BF1116"/>
    <w:rsid w:val="00BF1A5E"/>
    <w:rsid w:val="00BF1B06"/>
    <w:rsid w:val="00BF2025"/>
    <w:rsid w:val="00BF22E4"/>
    <w:rsid w:val="00BF235E"/>
    <w:rsid w:val="00BF2550"/>
    <w:rsid w:val="00BF28C4"/>
    <w:rsid w:val="00BF2FCC"/>
    <w:rsid w:val="00BF30CD"/>
    <w:rsid w:val="00BF31E4"/>
    <w:rsid w:val="00BF3266"/>
    <w:rsid w:val="00BF393D"/>
    <w:rsid w:val="00BF3988"/>
    <w:rsid w:val="00BF40B2"/>
    <w:rsid w:val="00BF4A76"/>
    <w:rsid w:val="00BF4B42"/>
    <w:rsid w:val="00BF4B89"/>
    <w:rsid w:val="00BF50E0"/>
    <w:rsid w:val="00BF53B3"/>
    <w:rsid w:val="00BF56F5"/>
    <w:rsid w:val="00BF62E5"/>
    <w:rsid w:val="00BF6625"/>
    <w:rsid w:val="00BF6806"/>
    <w:rsid w:val="00BF6EAD"/>
    <w:rsid w:val="00BF73B1"/>
    <w:rsid w:val="00BF764B"/>
    <w:rsid w:val="00C0100B"/>
    <w:rsid w:val="00C01017"/>
    <w:rsid w:val="00C01DE5"/>
    <w:rsid w:val="00C01F92"/>
    <w:rsid w:val="00C020DD"/>
    <w:rsid w:val="00C030C2"/>
    <w:rsid w:val="00C0330E"/>
    <w:rsid w:val="00C03737"/>
    <w:rsid w:val="00C03F32"/>
    <w:rsid w:val="00C03F39"/>
    <w:rsid w:val="00C049FD"/>
    <w:rsid w:val="00C04DAB"/>
    <w:rsid w:val="00C04FCB"/>
    <w:rsid w:val="00C051D5"/>
    <w:rsid w:val="00C052D0"/>
    <w:rsid w:val="00C05338"/>
    <w:rsid w:val="00C05464"/>
    <w:rsid w:val="00C05900"/>
    <w:rsid w:val="00C05D27"/>
    <w:rsid w:val="00C07400"/>
    <w:rsid w:val="00C0756E"/>
    <w:rsid w:val="00C075C1"/>
    <w:rsid w:val="00C07B1A"/>
    <w:rsid w:val="00C07E47"/>
    <w:rsid w:val="00C101BF"/>
    <w:rsid w:val="00C112C9"/>
    <w:rsid w:val="00C11953"/>
    <w:rsid w:val="00C11EDB"/>
    <w:rsid w:val="00C1234B"/>
    <w:rsid w:val="00C12716"/>
    <w:rsid w:val="00C12775"/>
    <w:rsid w:val="00C127E3"/>
    <w:rsid w:val="00C12AFE"/>
    <w:rsid w:val="00C12FFA"/>
    <w:rsid w:val="00C135F3"/>
    <w:rsid w:val="00C1360B"/>
    <w:rsid w:val="00C13826"/>
    <w:rsid w:val="00C13BAE"/>
    <w:rsid w:val="00C13D1F"/>
    <w:rsid w:val="00C13E8B"/>
    <w:rsid w:val="00C14123"/>
    <w:rsid w:val="00C14163"/>
    <w:rsid w:val="00C14522"/>
    <w:rsid w:val="00C1461C"/>
    <w:rsid w:val="00C14751"/>
    <w:rsid w:val="00C14784"/>
    <w:rsid w:val="00C1497D"/>
    <w:rsid w:val="00C15064"/>
    <w:rsid w:val="00C15CCC"/>
    <w:rsid w:val="00C15E34"/>
    <w:rsid w:val="00C1640F"/>
    <w:rsid w:val="00C16985"/>
    <w:rsid w:val="00C16DB0"/>
    <w:rsid w:val="00C16EC2"/>
    <w:rsid w:val="00C1712A"/>
    <w:rsid w:val="00C1714B"/>
    <w:rsid w:val="00C17464"/>
    <w:rsid w:val="00C17BBC"/>
    <w:rsid w:val="00C200DF"/>
    <w:rsid w:val="00C205C1"/>
    <w:rsid w:val="00C209B4"/>
    <w:rsid w:val="00C20B31"/>
    <w:rsid w:val="00C20D88"/>
    <w:rsid w:val="00C20DE8"/>
    <w:rsid w:val="00C218ED"/>
    <w:rsid w:val="00C22310"/>
    <w:rsid w:val="00C226CA"/>
    <w:rsid w:val="00C227AA"/>
    <w:rsid w:val="00C22B10"/>
    <w:rsid w:val="00C22D75"/>
    <w:rsid w:val="00C22FE5"/>
    <w:rsid w:val="00C2325B"/>
    <w:rsid w:val="00C23398"/>
    <w:rsid w:val="00C239CA"/>
    <w:rsid w:val="00C23B0B"/>
    <w:rsid w:val="00C23CC8"/>
    <w:rsid w:val="00C2449C"/>
    <w:rsid w:val="00C248AF"/>
    <w:rsid w:val="00C24A90"/>
    <w:rsid w:val="00C24B2F"/>
    <w:rsid w:val="00C24FA4"/>
    <w:rsid w:val="00C2582D"/>
    <w:rsid w:val="00C25ED4"/>
    <w:rsid w:val="00C25F76"/>
    <w:rsid w:val="00C26093"/>
    <w:rsid w:val="00C264D2"/>
    <w:rsid w:val="00C265F8"/>
    <w:rsid w:val="00C26D1A"/>
    <w:rsid w:val="00C26FC6"/>
    <w:rsid w:val="00C26FD0"/>
    <w:rsid w:val="00C27168"/>
    <w:rsid w:val="00C27B8D"/>
    <w:rsid w:val="00C3050D"/>
    <w:rsid w:val="00C30AE5"/>
    <w:rsid w:val="00C31442"/>
    <w:rsid w:val="00C318CF"/>
    <w:rsid w:val="00C31D74"/>
    <w:rsid w:val="00C3207A"/>
    <w:rsid w:val="00C329CD"/>
    <w:rsid w:val="00C32A2A"/>
    <w:rsid w:val="00C332AB"/>
    <w:rsid w:val="00C332B3"/>
    <w:rsid w:val="00C33351"/>
    <w:rsid w:val="00C334A3"/>
    <w:rsid w:val="00C33BAA"/>
    <w:rsid w:val="00C33D8D"/>
    <w:rsid w:val="00C35138"/>
    <w:rsid w:val="00C3514C"/>
    <w:rsid w:val="00C3557B"/>
    <w:rsid w:val="00C358CA"/>
    <w:rsid w:val="00C35959"/>
    <w:rsid w:val="00C35BF1"/>
    <w:rsid w:val="00C36193"/>
    <w:rsid w:val="00C36C21"/>
    <w:rsid w:val="00C3705E"/>
    <w:rsid w:val="00C372A2"/>
    <w:rsid w:val="00C37DF3"/>
    <w:rsid w:val="00C40060"/>
    <w:rsid w:val="00C409CD"/>
    <w:rsid w:val="00C40A04"/>
    <w:rsid w:val="00C40B31"/>
    <w:rsid w:val="00C412BC"/>
    <w:rsid w:val="00C4182B"/>
    <w:rsid w:val="00C41A02"/>
    <w:rsid w:val="00C41B4D"/>
    <w:rsid w:val="00C421CE"/>
    <w:rsid w:val="00C4263B"/>
    <w:rsid w:val="00C42FA8"/>
    <w:rsid w:val="00C43BF1"/>
    <w:rsid w:val="00C43C09"/>
    <w:rsid w:val="00C43D1A"/>
    <w:rsid w:val="00C443DE"/>
    <w:rsid w:val="00C444A8"/>
    <w:rsid w:val="00C444E0"/>
    <w:rsid w:val="00C44584"/>
    <w:rsid w:val="00C447B1"/>
    <w:rsid w:val="00C44F39"/>
    <w:rsid w:val="00C4501B"/>
    <w:rsid w:val="00C450FF"/>
    <w:rsid w:val="00C452E5"/>
    <w:rsid w:val="00C452EA"/>
    <w:rsid w:val="00C453B0"/>
    <w:rsid w:val="00C45C2D"/>
    <w:rsid w:val="00C46351"/>
    <w:rsid w:val="00C46F43"/>
    <w:rsid w:val="00C473FB"/>
    <w:rsid w:val="00C476CC"/>
    <w:rsid w:val="00C47775"/>
    <w:rsid w:val="00C47E73"/>
    <w:rsid w:val="00C503EC"/>
    <w:rsid w:val="00C5086F"/>
    <w:rsid w:val="00C508D9"/>
    <w:rsid w:val="00C50ABE"/>
    <w:rsid w:val="00C516EB"/>
    <w:rsid w:val="00C51EB3"/>
    <w:rsid w:val="00C52344"/>
    <w:rsid w:val="00C52397"/>
    <w:rsid w:val="00C5240B"/>
    <w:rsid w:val="00C525A8"/>
    <w:rsid w:val="00C52A2F"/>
    <w:rsid w:val="00C52A7E"/>
    <w:rsid w:val="00C52ACC"/>
    <w:rsid w:val="00C52B40"/>
    <w:rsid w:val="00C52D6E"/>
    <w:rsid w:val="00C5316A"/>
    <w:rsid w:val="00C533F4"/>
    <w:rsid w:val="00C53750"/>
    <w:rsid w:val="00C53760"/>
    <w:rsid w:val="00C53989"/>
    <w:rsid w:val="00C53C23"/>
    <w:rsid w:val="00C53FFA"/>
    <w:rsid w:val="00C540B7"/>
    <w:rsid w:val="00C540EA"/>
    <w:rsid w:val="00C541BB"/>
    <w:rsid w:val="00C545CD"/>
    <w:rsid w:val="00C54A08"/>
    <w:rsid w:val="00C54EF5"/>
    <w:rsid w:val="00C54FB7"/>
    <w:rsid w:val="00C555D8"/>
    <w:rsid w:val="00C556FB"/>
    <w:rsid w:val="00C55BB7"/>
    <w:rsid w:val="00C55C8B"/>
    <w:rsid w:val="00C56934"/>
    <w:rsid w:val="00C56B35"/>
    <w:rsid w:val="00C56E28"/>
    <w:rsid w:val="00C57258"/>
    <w:rsid w:val="00C57629"/>
    <w:rsid w:val="00C577A9"/>
    <w:rsid w:val="00C57FFC"/>
    <w:rsid w:val="00C602F4"/>
    <w:rsid w:val="00C604DE"/>
    <w:rsid w:val="00C60928"/>
    <w:rsid w:val="00C60977"/>
    <w:rsid w:val="00C60DE8"/>
    <w:rsid w:val="00C61CB8"/>
    <w:rsid w:val="00C623E5"/>
    <w:rsid w:val="00C623F1"/>
    <w:rsid w:val="00C62501"/>
    <w:rsid w:val="00C625A3"/>
    <w:rsid w:val="00C62FED"/>
    <w:rsid w:val="00C63013"/>
    <w:rsid w:val="00C637F1"/>
    <w:rsid w:val="00C63848"/>
    <w:rsid w:val="00C63CBC"/>
    <w:rsid w:val="00C63F31"/>
    <w:rsid w:val="00C63FD1"/>
    <w:rsid w:val="00C6474E"/>
    <w:rsid w:val="00C64E0A"/>
    <w:rsid w:val="00C6513B"/>
    <w:rsid w:val="00C65287"/>
    <w:rsid w:val="00C6542F"/>
    <w:rsid w:val="00C6597D"/>
    <w:rsid w:val="00C65AA6"/>
    <w:rsid w:val="00C65B3F"/>
    <w:rsid w:val="00C6614F"/>
    <w:rsid w:val="00C6667F"/>
    <w:rsid w:val="00C66BDE"/>
    <w:rsid w:val="00C66E9F"/>
    <w:rsid w:val="00C66EF4"/>
    <w:rsid w:val="00C672BC"/>
    <w:rsid w:val="00C672D6"/>
    <w:rsid w:val="00C673EE"/>
    <w:rsid w:val="00C67720"/>
    <w:rsid w:val="00C67C98"/>
    <w:rsid w:val="00C70B0D"/>
    <w:rsid w:val="00C70B4F"/>
    <w:rsid w:val="00C71202"/>
    <w:rsid w:val="00C71655"/>
    <w:rsid w:val="00C71E31"/>
    <w:rsid w:val="00C72889"/>
    <w:rsid w:val="00C728E8"/>
    <w:rsid w:val="00C72A19"/>
    <w:rsid w:val="00C7327B"/>
    <w:rsid w:val="00C7363C"/>
    <w:rsid w:val="00C73890"/>
    <w:rsid w:val="00C73AF9"/>
    <w:rsid w:val="00C740C5"/>
    <w:rsid w:val="00C7423D"/>
    <w:rsid w:val="00C742FB"/>
    <w:rsid w:val="00C74637"/>
    <w:rsid w:val="00C74CFE"/>
    <w:rsid w:val="00C74D17"/>
    <w:rsid w:val="00C74DCF"/>
    <w:rsid w:val="00C7527D"/>
    <w:rsid w:val="00C7529F"/>
    <w:rsid w:val="00C75B90"/>
    <w:rsid w:val="00C75EF6"/>
    <w:rsid w:val="00C76D4A"/>
    <w:rsid w:val="00C76E85"/>
    <w:rsid w:val="00C76F89"/>
    <w:rsid w:val="00C771D2"/>
    <w:rsid w:val="00C77312"/>
    <w:rsid w:val="00C77317"/>
    <w:rsid w:val="00C773DD"/>
    <w:rsid w:val="00C778C7"/>
    <w:rsid w:val="00C77C9A"/>
    <w:rsid w:val="00C77D7B"/>
    <w:rsid w:val="00C77DB3"/>
    <w:rsid w:val="00C80045"/>
    <w:rsid w:val="00C80170"/>
    <w:rsid w:val="00C80342"/>
    <w:rsid w:val="00C80426"/>
    <w:rsid w:val="00C8048D"/>
    <w:rsid w:val="00C8051A"/>
    <w:rsid w:val="00C80617"/>
    <w:rsid w:val="00C80930"/>
    <w:rsid w:val="00C80AAA"/>
    <w:rsid w:val="00C8178E"/>
    <w:rsid w:val="00C81B49"/>
    <w:rsid w:val="00C81C35"/>
    <w:rsid w:val="00C81FB9"/>
    <w:rsid w:val="00C820D8"/>
    <w:rsid w:val="00C820F9"/>
    <w:rsid w:val="00C82338"/>
    <w:rsid w:val="00C82612"/>
    <w:rsid w:val="00C826B9"/>
    <w:rsid w:val="00C82704"/>
    <w:rsid w:val="00C82C08"/>
    <w:rsid w:val="00C82C93"/>
    <w:rsid w:val="00C82E21"/>
    <w:rsid w:val="00C830FE"/>
    <w:rsid w:val="00C8375F"/>
    <w:rsid w:val="00C83F16"/>
    <w:rsid w:val="00C8447B"/>
    <w:rsid w:val="00C84857"/>
    <w:rsid w:val="00C84DB4"/>
    <w:rsid w:val="00C85416"/>
    <w:rsid w:val="00C85513"/>
    <w:rsid w:val="00C85A28"/>
    <w:rsid w:val="00C85AB8"/>
    <w:rsid w:val="00C85AF3"/>
    <w:rsid w:val="00C868C2"/>
    <w:rsid w:val="00C86A24"/>
    <w:rsid w:val="00C86BD7"/>
    <w:rsid w:val="00C87185"/>
    <w:rsid w:val="00C87803"/>
    <w:rsid w:val="00C878C3"/>
    <w:rsid w:val="00C879F0"/>
    <w:rsid w:val="00C87A0B"/>
    <w:rsid w:val="00C87F7A"/>
    <w:rsid w:val="00C9025A"/>
    <w:rsid w:val="00C906E8"/>
    <w:rsid w:val="00C9078D"/>
    <w:rsid w:val="00C90A91"/>
    <w:rsid w:val="00C911CD"/>
    <w:rsid w:val="00C9124E"/>
    <w:rsid w:val="00C91570"/>
    <w:rsid w:val="00C918F3"/>
    <w:rsid w:val="00C9208E"/>
    <w:rsid w:val="00C9244F"/>
    <w:rsid w:val="00C927E4"/>
    <w:rsid w:val="00C92A31"/>
    <w:rsid w:val="00C92CB5"/>
    <w:rsid w:val="00C933FD"/>
    <w:rsid w:val="00C93434"/>
    <w:rsid w:val="00C93699"/>
    <w:rsid w:val="00C939B8"/>
    <w:rsid w:val="00C93F09"/>
    <w:rsid w:val="00C9426E"/>
    <w:rsid w:val="00C943C4"/>
    <w:rsid w:val="00C945C0"/>
    <w:rsid w:val="00C9486E"/>
    <w:rsid w:val="00C94FE1"/>
    <w:rsid w:val="00C961A0"/>
    <w:rsid w:val="00C963C0"/>
    <w:rsid w:val="00C963ED"/>
    <w:rsid w:val="00C96A33"/>
    <w:rsid w:val="00C973CF"/>
    <w:rsid w:val="00C97495"/>
    <w:rsid w:val="00C974CC"/>
    <w:rsid w:val="00C97518"/>
    <w:rsid w:val="00C97F4A"/>
    <w:rsid w:val="00CA053C"/>
    <w:rsid w:val="00CA0623"/>
    <w:rsid w:val="00CA0BD1"/>
    <w:rsid w:val="00CA11D9"/>
    <w:rsid w:val="00CA148A"/>
    <w:rsid w:val="00CA2153"/>
    <w:rsid w:val="00CA2226"/>
    <w:rsid w:val="00CA28D9"/>
    <w:rsid w:val="00CA3164"/>
    <w:rsid w:val="00CA32A6"/>
    <w:rsid w:val="00CA342F"/>
    <w:rsid w:val="00CA3624"/>
    <w:rsid w:val="00CA37A9"/>
    <w:rsid w:val="00CA37D2"/>
    <w:rsid w:val="00CA38AB"/>
    <w:rsid w:val="00CA3C03"/>
    <w:rsid w:val="00CA3FA7"/>
    <w:rsid w:val="00CA4448"/>
    <w:rsid w:val="00CA4A8C"/>
    <w:rsid w:val="00CA4C49"/>
    <w:rsid w:val="00CA4F24"/>
    <w:rsid w:val="00CA4F39"/>
    <w:rsid w:val="00CA4FC4"/>
    <w:rsid w:val="00CA58DB"/>
    <w:rsid w:val="00CA5D1D"/>
    <w:rsid w:val="00CA64BB"/>
    <w:rsid w:val="00CA6C04"/>
    <w:rsid w:val="00CA6CE7"/>
    <w:rsid w:val="00CA6E74"/>
    <w:rsid w:val="00CA7918"/>
    <w:rsid w:val="00CA7E91"/>
    <w:rsid w:val="00CB03B5"/>
    <w:rsid w:val="00CB09FC"/>
    <w:rsid w:val="00CB0E6A"/>
    <w:rsid w:val="00CB0F30"/>
    <w:rsid w:val="00CB1594"/>
    <w:rsid w:val="00CB1665"/>
    <w:rsid w:val="00CB1F77"/>
    <w:rsid w:val="00CB1FF6"/>
    <w:rsid w:val="00CB2281"/>
    <w:rsid w:val="00CB2675"/>
    <w:rsid w:val="00CB2784"/>
    <w:rsid w:val="00CB2982"/>
    <w:rsid w:val="00CB3680"/>
    <w:rsid w:val="00CB3C5A"/>
    <w:rsid w:val="00CB3CB8"/>
    <w:rsid w:val="00CB3CC3"/>
    <w:rsid w:val="00CB3CD5"/>
    <w:rsid w:val="00CB3DF7"/>
    <w:rsid w:val="00CB4133"/>
    <w:rsid w:val="00CB434E"/>
    <w:rsid w:val="00CB4CAE"/>
    <w:rsid w:val="00CB4DD8"/>
    <w:rsid w:val="00CB4F16"/>
    <w:rsid w:val="00CB4FEE"/>
    <w:rsid w:val="00CB5CB6"/>
    <w:rsid w:val="00CB6299"/>
    <w:rsid w:val="00CB63AB"/>
    <w:rsid w:val="00CB63B1"/>
    <w:rsid w:val="00CB6514"/>
    <w:rsid w:val="00CB665F"/>
    <w:rsid w:val="00CB698E"/>
    <w:rsid w:val="00CB6BBC"/>
    <w:rsid w:val="00CB6F51"/>
    <w:rsid w:val="00CB6F82"/>
    <w:rsid w:val="00CB7564"/>
    <w:rsid w:val="00CC0341"/>
    <w:rsid w:val="00CC0524"/>
    <w:rsid w:val="00CC0C4E"/>
    <w:rsid w:val="00CC0F16"/>
    <w:rsid w:val="00CC10F2"/>
    <w:rsid w:val="00CC126B"/>
    <w:rsid w:val="00CC13E5"/>
    <w:rsid w:val="00CC15E9"/>
    <w:rsid w:val="00CC1A28"/>
    <w:rsid w:val="00CC1D4D"/>
    <w:rsid w:val="00CC1D6B"/>
    <w:rsid w:val="00CC1D7D"/>
    <w:rsid w:val="00CC20A7"/>
    <w:rsid w:val="00CC2BEA"/>
    <w:rsid w:val="00CC2DFF"/>
    <w:rsid w:val="00CC3304"/>
    <w:rsid w:val="00CC3E14"/>
    <w:rsid w:val="00CC4229"/>
    <w:rsid w:val="00CC4545"/>
    <w:rsid w:val="00CC49ED"/>
    <w:rsid w:val="00CC4B1B"/>
    <w:rsid w:val="00CC5224"/>
    <w:rsid w:val="00CC5882"/>
    <w:rsid w:val="00CC5FCC"/>
    <w:rsid w:val="00CC5FFE"/>
    <w:rsid w:val="00CC68F7"/>
    <w:rsid w:val="00CC69A7"/>
    <w:rsid w:val="00CC69C9"/>
    <w:rsid w:val="00CC6B77"/>
    <w:rsid w:val="00CC6CF3"/>
    <w:rsid w:val="00CC6FE6"/>
    <w:rsid w:val="00CC7085"/>
    <w:rsid w:val="00CC7145"/>
    <w:rsid w:val="00CC7225"/>
    <w:rsid w:val="00CC758B"/>
    <w:rsid w:val="00CC7803"/>
    <w:rsid w:val="00CD0125"/>
    <w:rsid w:val="00CD0339"/>
    <w:rsid w:val="00CD06F8"/>
    <w:rsid w:val="00CD06FE"/>
    <w:rsid w:val="00CD071E"/>
    <w:rsid w:val="00CD093D"/>
    <w:rsid w:val="00CD1052"/>
    <w:rsid w:val="00CD1247"/>
    <w:rsid w:val="00CD1FB3"/>
    <w:rsid w:val="00CD23B3"/>
    <w:rsid w:val="00CD256C"/>
    <w:rsid w:val="00CD31B6"/>
    <w:rsid w:val="00CD35C2"/>
    <w:rsid w:val="00CD3777"/>
    <w:rsid w:val="00CD3C55"/>
    <w:rsid w:val="00CD3E4C"/>
    <w:rsid w:val="00CD420B"/>
    <w:rsid w:val="00CD4780"/>
    <w:rsid w:val="00CD5213"/>
    <w:rsid w:val="00CD5373"/>
    <w:rsid w:val="00CD56D2"/>
    <w:rsid w:val="00CD59EA"/>
    <w:rsid w:val="00CD5D6E"/>
    <w:rsid w:val="00CD645C"/>
    <w:rsid w:val="00CD64BD"/>
    <w:rsid w:val="00CD6B72"/>
    <w:rsid w:val="00CD6F1F"/>
    <w:rsid w:val="00CD7253"/>
    <w:rsid w:val="00CD727C"/>
    <w:rsid w:val="00CD72DF"/>
    <w:rsid w:val="00CD7427"/>
    <w:rsid w:val="00CD74C7"/>
    <w:rsid w:val="00CD755A"/>
    <w:rsid w:val="00CD7AF9"/>
    <w:rsid w:val="00CD7C02"/>
    <w:rsid w:val="00CD7C64"/>
    <w:rsid w:val="00CD7E88"/>
    <w:rsid w:val="00CE00C7"/>
    <w:rsid w:val="00CE0273"/>
    <w:rsid w:val="00CE03D1"/>
    <w:rsid w:val="00CE061E"/>
    <w:rsid w:val="00CE0BF0"/>
    <w:rsid w:val="00CE0BF9"/>
    <w:rsid w:val="00CE10CF"/>
    <w:rsid w:val="00CE14CB"/>
    <w:rsid w:val="00CE1B23"/>
    <w:rsid w:val="00CE2367"/>
    <w:rsid w:val="00CE3333"/>
    <w:rsid w:val="00CE350F"/>
    <w:rsid w:val="00CE3A23"/>
    <w:rsid w:val="00CE4CAF"/>
    <w:rsid w:val="00CE4E17"/>
    <w:rsid w:val="00CE4E42"/>
    <w:rsid w:val="00CE4EE8"/>
    <w:rsid w:val="00CE5157"/>
    <w:rsid w:val="00CE55B7"/>
    <w:rsid w:val="00CE5885"/>
    <w:rsid w:val="00CE6028"/>
    <w:rsid w:val="00CE6229"/>
    <w:rsid w:val="00CE6AC6"/>
    <w:rsid w:val="00CE6DCD"/>
    <w:rsid w:val="00CE6F4A"/>
    <w:rsid w:val="00CE7037"/>
    <w:rsid w:val="00CE7C33"/>
    <w:rsid w:val="00CE7E8E"/>
    <w:rsid w:val="00CF00D4"/>
    <w:rsid w:val="00CF0885"/>
    <w:rsid w:val="00CF0D80"/>
    <w:rsid w:val="00CF0EDA"/>
    <w:rsid w:val="00CF0F40"/>
    <w:rsid w:val="00CF129D"/>
    <w:rsid w:val="00CF144F"/>
    <w:rsid w:val="00CF1915"/>
    <w:rsid w:val="00CF1962"/>
    <w:rsid w:val="00CF196F"/>
    <w:rsid w:val="00CF1DDF"/>
    <w:rsid w:val="00CF202D"/>
    <w:rsid w:val="00CF2111"/>
    <w:rsid w:val="00CF2176"/>
    <w:rsid w:val="00CF2194"/>
    <w:rsid w:val="00CF2271"/>
    <w:rsid w:val="00CF2459"/>
    <w:rsid w:val="00CF284D"/>
    <w:rsid w:val="00CF2992"/>
    <w:rsid w:val="00CF2EA5"/>
    <w:rsid w:val="00CF2F75"/>
    <w:rsid w:val="00CF2F96"/>
    <w:rsid w:val="00CF3CDA"/>
    <w:rsid w:val="00CF3E78"/>
    <w:rsid w:val="00CF3EA9"/>
    <w:rsid w:val="00CF4011"/>
    <w:rsid w:val="00CF4372"/>
    <w:rsid w:val="00CF457A"/>
    <w:rsid w:val="00CF492D"/>
    <w:rsid w:val="00CF4936"/>
    <w:rsid w:val="00CF4D23"/>
    <w:rsid w:val="00CF56D2"/>
    <w:rsid w:val="00CF629D"/>
    <w:rsid w:val="00CF6660"/>
    <w:rsid w:val="00CF6789"/>
    <w:rsid w:val="00CF69A8"/>
    <w:rsid w:val="00CF69FD"/>
    <w:rsid w:val="00CF6AEE"/>
    <w:rsid w:val="00CF6B27"/>
    <w:rsid w:val="00CF6B8D"/>
    <w:rsid w:val="00CF74FE"/>
    <w:rsid w:val="00CF7660"/>
    <w:rsid w:val="00CF7676"/>
    <w:rsid w:val="00CF7D42"/>
    <w:rsid w:val="00CF7D62"/>
    <w:rsid w:val="00D00817"/>
    <w:rsid w:val="00D00B38"/>
    <w:rsid w:val="00D0151E"/>
    <w:rsid w:val="00D015CE"/>
    <w:rsid w:val="00D016BD"/>
    <w:rsid w:val="00D01727"/>
    <w:rsid w:val="00D0198F"/>
    <w:rsid w:val="00D01AE2"/>
    <w:rsid w:val="00D01C4A"/>
    <w:rsid w:val="00D01E7F"/>
    <w:rsid w:val="00D02097"/>
    <w:rsid w:val="00D02566"/>
    <w:rsid w:val="00D02644"/>
    <w:rsid w:val="00D029AD"/>
    <w:rsid w:val="00D029AF"/>
    <w:rsid w:val="00D02E7B"/>
    <w:rsid w:val="00D02F84"/>
    <w:rsid w:val="00D03137"/>
    <w:rsid w:val="00D031F6"/>
    <w:rsid w:val="00D03547"/>
    <w:rsid w:val="00D03E6E"/>
    <w:rsid w:val="00D03EE2"/>
    <w:rsid w:val="00D03EE4"/>
    <w:rsid w:val="00D0415A"/>
    <w:rsid w:val="00D041E6"/>
    <w:rsid w:val="00D04547"/>
    <w:rsid w:val="00D04588"/>
    <w:rsid w:val="00D045F6"/>
    <w:rsid w:val="00D04D35"/>
    <w:rsid w:val="00D04E4F"/>
    <w:rsid w:val="00D04FF7"/>
    <w:rsid w:val="00D054F8"/>
    <w:rsid w:val="00D058A4"/>
    <w:rsid w:val="00D05E62"/>
    <w:rsid w:val="00D05E8E"/>
    <w:rsid w:val="00D05FF0"/>
    <w:rsid w:val="00D061D7"/>
    <w:rsid w:val="00D06C52"/>
    <w:rsid w:val="00D06EA2"/>
    <w:rsid w:val="00D06F04"/>
    <w:rsid w:val="00D06F78"/>
    <w:rsid w:val="00D072B2"/>
    <w:rsid w:val="00D073EC"/>
    <w:rsid w:val="00D077E0"/>
    <w:rsid w:val="00D07F78"/>
    <w:rsid w:val="00D1044E"/>
    <w:rsid w:val="00D111B1"/>
    <w:rsid w:val="00D118D5"/>
    <w:rsid w:val="00D11CD4"/>
    <w:rsid w:val="00D12743"/>
    <w:rsid w:val="00D12B46"/>
    <w:rsid w:val="00D12F8C"/>
    <w:rsid w:val="00D13BA8"/>
    <w:rsid w:val="00D13E71"/>
    <w:rsid w:val="00D140E5"/>
    <w:rsid w:val="00D151BE"/>
    <w:rsid w:val="00D157F7"/>
    <w:rsid w:val="00D1596D"/>
    <w:rsid w:val="00D15E75"/>
    <w:rsid w:val="00D15ED3"/>
    <w:rsid w:val="00D15FDC"/>
    <w:rsid w:val="00D1636B"/>
    <w:rsid w:val="00D16557"/>
    <w:rsid w:val="00D166D9"/>
    <w:rsid w:val="00D16C19"/>
    <w:rsid w:val="00D16CD7"/>
    <w:rsid w:val="00D1730D"/>
    <w:rsid w:val="00D17495"/>
    <w:rsid w:val="00D1757F"/>
    <w:rsid w:val="00D17AFA"/>
    <w:rsid w:val="00D17F99"/>
    <w:rsid w:val="00D2035C"/>
    <w:rsid w:val="00D203A1"/>
    <w:rsid w:val="00D20C89"/>
    <w:rsid w:val="00D20F58"/>
    <w:rsid w:val="00D21913"/>
    <w:rsid w:val="00D21A06"/>
    <w:rsid w:val="00D21B19"/>
    <w:rsid w:val="00D21E18"/>
    <w:rsid w:val="00D224D8"/>
    <w:rsid w:val="00D2282A"/>
    <w:rsid w:val="00D2286E"/>
    <w:rsid w:val="00D22AB0"/>
    <w:rsid w:val="00D22B0C"/>
    <w:rsid w:val="00D22BE0"/>
    <w:rsid w:val="00D22FE4"/>
    <w:rsid w:val="00D2336D"/>
    <w:rsid w:val="00D23E4D"/>
    <w:rsid w:val="00D23F5E"/>
    <w:rsid w:val="00D24497"/>
    <w:rsid w:val="00D2462F"/>
    <w:rsid w:val="00D249C3"/>
    <w:rsid w:val="00D253AC"/>
    <w:rsid w:val="00D2669F"/>
    <w:rsid w:val="00D2677F"/>
    <w:rsid w:val="00D26855"/>
    <w:rsid w:val="00D26F11"/>
    <w:rsid w:val="00D2719F"/>
    <w:rsid w:val="00D271BB"/>
    <w:rsid w:val="00D27354"/>
    <w:rsid w:val="00D2735E"/>
    <w:rsid w:val="00D2752E"/>
    <w:rsid w:val="00D276AB"/>
    <w:rsid w:val="00D27AB1"/>
    <w:rsid w:val="00D27B7A"/>
    <w:rsid w:val="00D300B6"/>
    <w:rsid w:val="00D3055B"/>
    <w:rsid w:val="00D308D2"/>
    <w:rsid w:val="00D30A4D"/>
    <w:rsid w:val="00D30F9D"/>
    <w:rsid w:val="00D310FC"/>
    <w:rsid w:val="00D31211"/>
    <w:rsid w:val="00D315CB"/>
    <w:rsid w:val="00D31A8F"/>
    <w:rsid w:val="00D31C85"/>
    <w:rsid w:val="00D324FB"/>
    <w:rsid w:val="00D3267A"/>
    <w:rsid w:val="00D326E4"/>
    <w:rsid w:val="00D326E7"/>
    <w:rsid w:val="00D32760"/>
    <w:rsid w:val="00D32EDD"/>
    <w:rsid w:val="00D33223"/>
    <w:rsid w:val="00D33411"/>
    <w:rsid w:val="00D33431"/>
    <w:rsid w:val="00D33B54"/>
    <w:rsid w:val="00D3408A"/>
    <w:rsid w:val="00D34886"/>
    <w:rsid w:val="00D350B9"/>
    <w:rsid w:val="00D35206"/>
    <w:rsid w:val="00D35D02"/>
    <w:rsid w:val="00D3611F"/>
    <w:rsid w:val="00D36132"/>
    <w:rsid w:val="00D36678"/>
    <w:rsid w:val="00D36A94"/>
    <w:rsid w:val="00D36C29"/>
    <w:rsid w:val="00D36DCD"/>
    <w:rsid w:val="00D36F8D"/>
    <w:rsid w:val="00D3728D"/>
    <w:rsid w:val="00D373CE"/>
    <w:rsid w:val="00D37832"/>
    <w:rsid w:val="00D379FB"/>
    <w:rsid w:val="00D37BE2"/>
    <w:rsid w:val="00D40178"/>
    <w:rsid w:val="00D401E9"/>
    <w:rsid w:val="00D402D7"/>
    <w:rsid w:val="00D407C7"/>
    <w:rsid w:val="00D407D9"/>
    <w:rsid w:val="00D409FD"/>
    <w:rsid w:val="00D40B2C"/>
    <w:rsid w:val="00D40F32"/>
    <w:rsid w:val="00D41951"/>
    <w:rsid w:val="00D419E1"/>
    <w:rsid w:val="00D41B5A"/>
    <w:rsid w:val="00D41DC6"/>
    <w:rsid w:val="00D41EFB"/>
    <w:rsid w:val="00D426AB"/>
    <w:rsid w:val="00D42978"/>
    <w:rsid w:val="00D42F4A"/>
    <w:rsid w:val="00D430F3"/>
    <w:rsid w:val="00D43130"/>
    <w:rsid w:val="00D432E8"/>
    <w:rsid w:val="00D434EB"/>
    <w:rsid w:val="00D437B8"/>
    <w:rsid w:val="00D443E9"/>
    <w:rsid w:val="00D44681"/>
    <w:rsid w:val="00D450C6"/>
    <w:rsid w:val="00D457CC"/>
    <w:rsid w:val="00D459C9"/>
    <w:rsid w:val="00D46502"/>
    <w:rsid w:val="00D475E2"/>
    <w:rsid w:val="00D4768D"/>
    <w:rsid w:val="00D501DD"/>
    <w:rsid w:val="00D502F3"/>
    <w:rsid w:val="00D507B3"/>
    <w:rsid w:val="00D50C81"/>
    <w:rsid w:val="00D518B8"/>
    <w:rsid w:val="00D51B42"/>
    <w:rsid w:val="00D51D3E"/>
    <w:rsid w:val="00D51E12"/>
    <w:rsid w:val="00D51FA4"/>
    <w:rsid w:val="00D52488"/>
    <w:rsid w:val="00D52C5F"/>
    <w:rsid w:val="00D52D48"/>
    <w:rsid w:val="00D52F32"/>
    <w:rsid w:val="00D54257"/>
    <w:rsid w:val="00D54277"/>
    <w:rsid w:val="00D54670"/>
    <w:rsid w:val="00D547AA"/>
    <w:rsid w:val="00D54940"/>
    <w:rsid w:val="00D54C81"/>
    <w:rsid w:val="00D54D42"/>
    <w:rsid w:val="00D54F7B"/>
    <w:rsid w:val="00D5552B"/>
    <w:rsid w:val="00D55593"/>
    <w:rsid w:val="00D55C5D"/>
    <w:rsid w:val="00D565AD"/>
    <w:rsid w:val="00D568B5"/>
    <w:rsid w:val="00D56AC4"/>
    <w:rsid w:val="00D56D20"/>
    <w:rsid w:val="00D57194"/>
    <w:rsid w:val="00D57398"/>
    <w:rsid w:val="00D57E16"/>
    <w:rsid w:val="00D57E79"/>
    <w:rsid w:val="00D57F19"/>
    <w:rsid w:val="00D60612"/>
    <w:rsid w:val="00D60779"/>
    <w:rsid w:val="00D608D6"/>
    <w:rsid w:val="00D60FB0"/>
    <w:rsid w:val="00D6118C"/>
    <w:rsid w:val="00D61403"/>
    <w:rsid w:val="00D61449"/>
    <w:rsid w:val="00D615A5"/>
    <w:rsid w:val="00D616E1"/>
    <w:rsid w:val="00D618E4"/>
    <w:rsid w:val="00D61E64"/>
    <w:rsid w:val="00D61ECD"/>
    <w:rsid w:val="00D62003"/>
    <w:rsid w:val="00D62535"/>
    <w:rsid w:val="00D628E8"/>
    <w:rsid w:val="00D62931"/>
    <w:rsid w:val="00D62962"/>
    <w:rsid w:val="00D62A22"/>
    <w:rsid w:val="00D63008"/>
    <w:rsid w:val="00D631AE"/>
    <w:rsid w:val="00D631FC"/>
    <w:rsid w:val="00D63318"/>
    <w:rsid w:val="00D63323"/>
    <w:rsid w:val="00D633EE"/>
    <w:rsid w:val="00D63432"/>
    <w:rsid w:val="00D63B6C"/>
    <w:rsid w:val="00D64C58"/>
    <w:rsid w:val="00D64DC8"/>
    <w:rsid w:val="00D64FCA"/>
    <w:rsid w:val="00D659F0"/>
    <w:rsid w:val="00D66494"/>
    <w:rsid w:val="00D66DB9"/>
    <w:rsid w:val="00D66F5F"/>
    <w:rsid w:val="00D675C5"/>
    <w:rsid w:val="00D70585"/>
    <w:rsid w:val="00D705F7"/>
    <w:rsid w:val="00D7124F"/>
    <w:rsid w:val="00D7154F"/>
    <w:rsid w:val="00D71E97"/>
    <w:rsid w:val="00D71F9F"/>
    <w:rsid w:val="00D72025"/>
    <w:rsid w:val="00D727D9"/>
    <w:rsid w:val="00D728E7"/>
    <w:rsid w:val="00D72CC4"/>
    <w:rsid w:val="00D72E13"/>
    <w:rsid w:val="00D73451"/>
    <w:rsid w:val="00D73DBB"/>
    <w:rsid w:val="00D741DF"/>
    <w:rsid w:val="00D748E5"/>
    <w:rsid w:val="00D75D94"/>
    <w:rsid w:val="00D767FE"/>
    <w:rsid w:val="00D76A2F"/>
    <w:rsid w:val="00D76B0D"/>
    <w:rsid w:val="00D773DC"/>
    <w:rsid w:val="00D7756F"/>
    <w:rsid w:val="00D77606"/>
    <w:rsid w:val="00D77BD1"/>
    <w:rsid w:val="00D77C63"/>
    <w:rsid w:val="00D77E94"/>
    <w:rsid w:val="00D80194"/>
    <w:rsid w:val="00D80A9C"/>
    <w:rsid w:val="00D80D22"/>
    <w:rsid w:val="00D8119C"/>
    <w:rsid w:val="00D817B7"/>
    <w:rsid w:val="00D817E7"/>
    <w:rsid w:val="00D81924"/>
    <w:rsid w:val="00D81DB8"/>
    <w:rsid w:val="00D821BD"/>
    <w:rsid w:val="00D82512"/>
    <w:rsid w:val="00D825E0"/>
    <w:rsid w:val="00D82A5B"/>
    <w:rsid w:val="00D82C0B"/>
    <w:rsid w:val="00D83352"/>
    <w:rsid w:val="00D8392E"/>
    <w:rsid w:val="00D83962"/>
    <w:rsid w:val="00D839AB"/>
    <w:rsid w:val="00D840E3"/>
    <w:rsid w:val="00D847F9"/>
    <w:rsid w:val="00D8480C"/>
    <w:rsid w:val="00D84960"/>
    <w:rsid w:val="00D8505F"/>
    <w:rsid w:val="00D853A6"/>
    <w:rsid w:val="00D8581C"/>
    <w:rsid w:val="00D859AE"/>
    <w:rsid w:val="00D86019"/>
    <w:rsid w:val="00D86160"/>
    <w:rsid w:val="00D862D8"/>
    <w:rsid w:val="00D862FD"/>
    <w:rsid w:val="00D864B0"/>
    <w:rsid w:val="00D87446"/>
    <w:rsid w:val="00D874D9"/>
    <w:rsid w:val="00D8752D"/>
    <w:rsid w:val="00D875BD"/>
    <w:rsid w:val="00D879D9"/>
    <w:rsid w:val="00D879EC"/>
    <w:rsid w:val="00D87CDB"/>
    <w:rsid w:val="00D90967"/>
    <w:rsid w:val="00D91050"/>
    <w:rsid w:val="00D91460"/>
    <w:rsid w:val="00D91715"/>
    <w:rsid w:val="00D917CE"/>
    <w:rsid w:val="00D91D04"/>
    <w:rsid w:val="00D91DD3"/>
    <w:rsid w:val="00D920FF"/>
    <w:rsid w:val="00D92CE6"/>
    <w:rsid w:val="00D92EC9"/>
    <w:rsid w:val="00D9360A"/>
    <w:rsid w:val="00D93C38"/>
    <w:rsid w:val="00D93DB2"/>
    <w:rsid w:val="00D9455E"/>
    <w:rsid w:val="00D946F9"/>
    <w:rsid w:val="00D94BBE"/>
    <w:rsid w:val="00D94F61"/>
    <w:rsid w:val="00D952D7"/>
    <w:rsid w:val="00D95512"/>
    <w:rsid w:val="00D96409"/>
    <w:rsid w:val="00D96471"/>
    <w:rsid w:val="00D964EF"/>
    <w:rsid w:val="00D96ECA"/>
    <w:rsid w:val="00D9712F"/>
    <w:rsid w:val="00D973DE"/>
    <w:rsid w:val="00D97486"/>
    <w:rsid w:val="00D9761D"/>
    <w:rsid w:val="00D9769F"/>
    <w:rsid w:val="00D978C7"/>
    <w:rsid w:val="00DA02A3"/>
    <w:rsid w:val="00DA05D1"/>
    <w:rsid w:val="00DA062C"/>
    <w:rsid w:val="00DA0816"/>
    <w:rsid w:val="00DA0A80"/>
    <w:rsid w:val="00DA0FE6"/>
    <w:rsid w:val="00DA11D6"/>
    <w:rsid w:val="00DA1DC0"/>
    <w:rsid w:val="00DA21F9"/>
    <w:rsid w:val="00DA2404"/>
    <w:rsid w:val="00DA2544"/>
    <w:rsid w:val="00DA2B31"/>
    <w:rsid w:val="00DA2D82"/>
    <w:rsid w:val="00DA3247"/>
    <w:rsid w:val="00DA32D1"/>
    <w:rsid w:val="00DA3EB7"/>
    <w:rsid w:val="00DA4464"/>
    <w:rsid w:val="00DA4C44"/>
    <w:rsid w:val="00DA4C4E"/>
    <w:rsid w:val="00DA4EB9"/>
    <w:rsid w:val="00DA4FE2"/>
    <w:rsid w:val="00DA5279"/>
    <w:rsid w:val="00DA5665"/>
    <w:rsid w:val="00DA5830"/>
    <w:rsid w:val="00DA59B4"/>
    <w:rsid w:val="00DA5A2C"/>
    <w:rsid w:val="00DA5EBF"/>
    <w:rsid w:val="00DA5FC7"/>
    <w:rsid w:val="00DA601A"/>
    <w:rsid w:val="00DA622B"/>
    <w:rsid w:val="00DA66C1"/>
    <w:rsid w:val="00DA68CC"/>
    <w:rsid w:val="00DA6905"/>
    <w:rsid w:val="00DA6C0C"/>
    <w:rsid w:val="00DA711D"/>
    <w:rsid w:val="00DA71D2"/>
    <w:rsid w:val="00DA77D6"/>
    <w:rsid w:val="00DA7CB3"/>
    <w:rsid w:val="00DA7E1D"/>
    <w:rsid w:val="00DB027B"/>
    <w:rsid w:val="00DB028D"/>
    <w:rsid w:val="00DB041C"/>
    <w:rsid w:val="00DB047F"/>
    <w:rsid w:val="00DB0CCE"/>
    <w:rsid w:val="00DB0D1F"/>
    <w:rsid w:val="00DB1655"/>
    <w:rsid w:val="00DB1B0B"/>
    <w:rsid w:val="00DB22A4"/>
    <w:rsid w:val="00DB263D"/>
    <w:rsid w:val="00DB280A"/>
    <w:rsid w:val="00DB29EE"/>
    <w:rsid w:val="00DB308D"/>
    <w:rsid w:val="00DB34DD"/>
    <w:rsid w:val="00DB38E3"/>
    <w:rsid w:val="00DB3EF2"/>
    <w:rsid w:val="00DB40E6"/>
    <w:rsid w:val="00DB4416"/>
    <w:rsid w:val="00DB540B"/>
    <w:rsid w:val="00DB563F"/>
    <w:rsid w:val="00DB60D5"/>
    <w:rsid w:val="00DB6101"/>
    <w:rsid w:val="00DB6C17"/>
    <w:rsid w:val="00DB761F"/>
    <w:rsid w:val="00DB7AF7"/>
    <w:rsid w:val="00DC0185"/>
    <w:rsid w:val="00DC0273"/>
    <w:rsid w:val="00DC055A"/>
    <w:rsid w:val="00DC0757"/>
    <w:rsid w:val="00DC0A89"/>
    <w:rsid w:val="00DC0E47"/>
    <w:rsid w:val="00DC0F06"/>
    <w:rsid w:val="00DC110C"/>
    <w:rsid w:val="00DC1266"/>
    <w:rsid w:val="00DC18DE"/>
    <w:rsid w:val="00DC1BF5"/>
    <w:rsid w:val="00DC1C32"/>
    <w:rsid w:val="00DC1ED5"/>
    <w:rsid w:val="00DC1F82"/>
    <w:rsid w:val="00DC2E5C"/>
    <w:rsid w:val="00DC2ED2"/>
    <w:rsid w:val="00DC30DC"/>
    <w:rsid w:val="00DC31EC"/>
    <w:rsid w:val="00DC3A2C"/>
    <w:rsid w:val="00DC3BB9"/>
    <w:rsid w:val="00DC3F42"/>
    <w:rsid w:val="00DC3F7A"/>
    <w:rsid w:val="00DC4C6B"/>
    <w:rsid w:val="00DC5099"/>
    <w:rsid w:val="00DC5558"/>
    <w:rsid w:val="00DC56F5"/>
    <w:rsid w:val="00DC5F27"/>
    <w:rsid w:val="00DC672F"/>
    <w:rsid w:val="00DC6C75"/>
    <w:rsid w:val="00DC7127"/>
    <w:rsid w:val="00DC72A5"/>
    <w:rsid w:val="00DC7CC0"/>
    <w:rsid w:val="00DC7E25"/>
    <w:rsid w:val="00DC7F6B"/>
    <w:rsid w:val="00DD021C"/>
    <w:rsid w:val="00DD0424"/>
    <w:rsid w:val="00DD072D"/>
    <w:rsid w:val="00DD0868"/>
    <w:rsid w:val="00DD091A"/>
    <w:rsid w:val="00DD0A1A"/>
    <w:rsid w:val="00DD0C18"/>
    <w:rsid w:val="00DD0DB2"/>
    <w:rsid w:val="00DD189F"/>
    <w:rsid w:val="00DD1D5E"/>
    <w:rsid w:val="00DD1F3F"/>
    <w:rsid w:val="00DD2357"/>
    <w:rsid w:val="00DD26CB"/>
    <w:rsid w:val="00DD26D3"/>
    <w:rsid w:val="00DD2D6C"/>
    <w:rsid w:val="00DD2DF8"/>
    <w:rsid w:val="00DD34C4"/>
    <w:rsid w:val="00DD3C00"/>
    <w:rsid w:val="00DD4576"/>
    <w:rsid w:val="00DD461A"/>
    <w:rsid w:val="00DD4839"/>
    <w:rsid w:val="00DD542C"/>
    <w:rsid w:val="00DD5845"/>
    <w:rsid w:val="00DD5859"/>
    <w:rsid w:val="00DD5889"/>
    <w:rsid w:val="00DD5ADC"/>
    <w:rsid w:val="00DD5B0C"/>
    <w:rsid w:val="00DD683C"/>
    <w:rsid w:val="00DD6BAC"/>
    <w:rsid w:val="00DD6BCA"/>
    <w:rsid w:val="00DD6C1D"/>
    <w:rsid w:val="00DD7143"/>
    <w:rsid w:val="00DD72AF"/>
    <w:rsid w:val="00DD73C3"/>
    <w:rsid w:val="00DD74D8"/>
    <w:rsid w:val="00DD769F"/>
    <w:rsid w:val="00DD7732"/>
    <w:rsid w:val="00DD7952"/>
    <w:rsid w:val="00DD7DE6"/>
    <w:rsid w:val="00DD7FA8"/>
    <w:rsid w:val="00DD7FF4"/>
    <w:rsid w:val="00DE0240"/>
    <w:rsid w:val="00DE04BD"/>
    <w:rsid w:val="00DE0B73"/>
    <w:rsid w:val="00DE0E13"/>
    <w:rsid w:val="00DE1176"/>
    <w:rsid w:val="00DE153B"/>
    <w:rsid w:val="00DE1C4F"/>
    <w:rsid w:val="00DE1E1A"/>
    <w:rsid w:val="00DE241E"/>
    <w:rsid w:val="00DE24BD"/>
    <w:rsid w:val="00DE2C84"/>
    <w:rsid w:val="00DE2E34"/>
    <w:rsid w:val="00DE2E8E"/>
    <w:rsid w:val="00DE30FF"/>
    <w:rsid w:val="00DE341E"/>
    <w:rsid w:val="00DE39EC"/>
    <w:rsid w:val="00DE3F4F"/>
    <w:rsid w:val="00DE4371"/>
    <w:rsid w:val="00DE4599"/>
    <w:rsid w:val="00DE463E"/>
    <w:rsid w:val="00DE476B"/>
    <w:rsid w:val="00DE4B33"/>
    <w:rsid w:val="00DE4B62"/>
    <w:rsid w:val="00DE4E63"/>
    <w:rsid w:val="00DE5193"/>
    <w:rsid w:val="00DE51E9"/>
    <w:rsid w:val="00DE53B5"/>
    <w:rsid w:val="00DE5449"/>
    <w:rsid w:val="00DE55E0"/>
    <w:rsid w:val="00DE5B4E"/>
    <w:rsid w:val="00DE5BE6"/>
    <w:rsid w:val="00DE6041"/>
    <w:rsid w:val="00DE65AC"/>
    <w:rsid w:val="00DE67B0"/>
    <w:rsid w:val="00DE67C2"/>
    <w:rsid w:val="00DE6899"/>
    <w:rsid w:val="00DE695A"/>
    <w:rsid w:val="00DE6B28"/>
    <w:rsid w:val="00DE71E2"/>
    <w:rsid w:val="00DE74AD"/>
    <w:rsid w:val="00DE74BB"/>
    <w:rsid w:val="00DE78AD"/>
    <w:rsid w:val="00DE7B1F"/>
    <w:rsid w:val="00DF0114"/>
    <w:rsid w:val="00DF0423"/>
    <w:rsid w:val="00DF0673"/>
    <w:rsid w:val="00DF0874"/>
    <w:rsid w:val="00DF0A02"/>
    <w:rsid w:val="00DF1334"/>
    <w:rsid w:val="00DF13AF"/>
    <w:rsid w:val="00DF1502"/>
    <w:rsid w:val="00DF1FC0"/>
    <w:rsid w:val="00DF2D33"/>
    <w:rsid w:val="00DF3263"/>
    <w:rsid w:val="00DF336C"/>
    <w:rsid w:val="00DF34B1"/>
    <w:rsid w:val="00DF362C"/>
    <w:rsid w:val="00DF3A77"/>
    <w:rsid w:val="00DF3ABE"/>
    <w:rsid w:val="00DF3B39"/>
    <w:rsid w:val="00DF3B98"/>
    <w:rsid w:val="00DF3EF0"/>
    <w:rsid w:val="00DF41E9"/>
    <w:rsid w:val="00DF4476"/>
    <w:rsid w:val="00DF45CA"/>
    <w:rsid w:val="00DF46B7"/>
    <w:rsid w:val="00DF557B"/>
    <w:rsid w:val="00DF5C8D"/>
    <w:rsid w:val="00DF5E13"/>
    <w:rsid w:val="00DF5EF1"/>
    <w:rsid w:val="00DF5F62"/>
    <w:rsid w:val="00DF6217"/>
    <w:rsid w:val="00DF6266"/>
    <w:rsid w:val="00DF63FF"/>
    <w:rsid w:val="00DF643D"/>
    <w:rsid w:val="00DF661A"/>
    <w:rsid w:val="00DF6CC9"/>
    <w:rsid w:val="00DF6F69"/>
    <w:rsid w:val="00DF6FA3"/>
    <w:rsid w:val="00DF7220"/>
    <w:rsid w:val="00DF74E2"/>
    <w:rsid w:val="00DF79C7"/>
    <w:rsid w:val="00DF7DF4"/>
    <w:rsid w:val="00E00748"/>
    <w:rsid w:val="00E00897"/>
    <w:rsid w:val="00E00DEC"/>
    <w:rsid w:val="00E00F37"/>
    <w:rsid w:val="00E016BA"/>
    <w:rsid w:val="00E01A25"/>
    <w:rsid w:val="00E01A9B"/>
    <w:rsid w:val="00E01F58"/>
    <w:rsid w:val="00E02558"/>
    <w:rsid w:val="00E02598"/>
    <w:rsid w:val="00E02839"/>
    <w:rsid w:val="00E02E19"/>
    <w:rsid w:val="00E03827"/>
    <w:rsid w:val="00E038EA"/>
    <w:rsid w:val="00E0391A"/>
    <w:rsid w:val="00E03F21"/>
    <w:rsid w:val="00E042EF"/>
    <w:rsid w:val="00E04695"/>
    <w:rsid w:val="00E04F22"/>
    <w:rsid w:val="00E055F5"/>
    <w:rsid w:val="00E05670"/>
    <w:rsid w:val="00E0581D"/>
    <w:rsid w:val="00E058C8"/>
    <w:rsid w:val="00E06437"/>
    <w:rsid w:val="00E06468"/>
    <w:rsid w:val="00E06844"/>
    <w:rsid w:val="00E07176"/>
    <w:rsid w:val="00E076C2"/>
    <w:rsid w:val="00E07A10"/>
    <w:rsid w:val="00E07A62"/>
    <w:rsid w:val="00E07F36"/>
    <w:rsid w:val="00E1060C"/>
    <w:rsid w:val="00E106A4"/>
    <w:rsid w:val="00E10E9A"/>
    <w:rsid w:val="00E10FBD"/>
    <w:rsid w:val="00E11099"/>
    <w:rsid w:val="00E116E9"/>
    <w:rsid w:val="00E11DE5"/>
    <w:rsid w:val="00E126C7"/>
    <w:rsid w:val="00E12983"/>
    <w:rsid w:val="00E12A81"/>
    <w:rsid w:val="00E12DAC"/>
    <w:rsid w:val="00E12DB7"/>
    <w:rsid w:val="00E12F5B"/>
    <w:rsid w:val="00E13110"/>
    <w:rsid w:val="00E13356"/>
    <w:rsid w:val="00E1366C"/>
    <w:rsid w:val="00E13687"/>
    <w:rsid w:val="00E13B11"/>
    <w:rsid w:val="00E13BE9"/>
    <w:rsid w:val="00E14463"/>
    <w:rsid w:val="00E1486D"/>
    <w:rsid w:val="00E14D68"/>
    <w:rsid w:val="00E157D8"/>
    <w:rsid w:val="00E1583F"/>
    <w:rsid w:val="00E1625F"/>
    <w:rsid w:val="00E1644A"/>
    <w:rsid w:val="00E16C7A"/>
    <w:rsid w:val="00E16FF3"/>
    <w:rsid w:val="00E1759E"/>
    <w:rsid w:val="00E1789A"/>
    <w:rsid w:val="00E17F49"/>
    <w:rsid w:val="00E17F4B"/>
    <w:rsid w:val="00E20A8E"/>
    <w:rsid w:val="00E20B44"/>
    <w:rsid w:val="00E21668"/>
    <w:rsid w:val="00E216D2"/>
    <w:rsid w:val="00E217AE"/>
    <w:rsid w:val="00E21960"/>
    <w:rsid w:val="00E21B3A"/>
    <w:rsid w:val="00E220E7"/>
    <w:rsid w:val="00E2239E"/>
    <w:rsid w:val="00E223AF"/>
    <w:rsid w:val="00E22617"/>
    <w:rsid w:val="00E23BA6"/>
    <w:rsid w:val="00E23D03"/>
    <w:rsid w:val="00E2427B"/>
    <w:rsid w:val="00E242CF"/>
    <w:rsid w:val="00E247E4"/>
    <w:rsid w:val="00E24A77"/>
    <w:rsid w:val="00E24F98"/>
    <w:rsid w:val="00E25877"/>
    <w:rsid w:val="00E25901"/>
    <w:rsid w:val="00E259A6"/>
    <w:rsid w:val="00E25E73"/>
    <w:rsid w:val="00E25F5E"/>
    <w:rsid w:val="00E2602D"/>
    <w:rsid w:val="00E26440"/>
    <w:rsid w:val="00E267C6"/>
    <w:rsid w:val="00E273D4"/>
    <w:rsid w:val="00E277C7"/>
    <w:rsid w:val="00E2789E"/>
    <w:rsid w:val="00E300B7"/>
    <w:rsid w:val="00E308C4"/>
    <w:rsid w:val="00E309D7"/>
    <w:rsid w:val="00E30C1F"/>
    <w:rsid w:val="00E30DAD"/>
    <w:rsid w:val="00E30EBC"/>
    <w:rsid w:val="00E317C7"/>
    <w:rsid w:val="00E31F76"/>
    <w:rsid w:val="00E321C3"/>
    <w:rsid w:val="00E325CF"/>
    <w:rsid w:val="00E326D3"/>
    <w:rsid w:val="00E32868"/>
    <w:rsid w:val="00E32B37"/>
    <w:rsid w:val="00E32E43"/>
    <w:rsid w:val="00E32FC4"/>
    <w:rsid w:val="00E33316"/>
    <w:rsid w:val="00E3350D"/>
    <w:rsid w:val="00E3391B"/>
    <w:rsid w:val="00E34016"/>
    <w:rsid w:val="00E34327"/>
    <w:rsid w:val="00E3476A"/>
    <w:rsid w:val="00E34A3A"/>
    <w:rsid w:val="00E34D66"/>
    <w:rsid w:val="00E35026"/>
    <w:rsid w:val="00E350E2"/>
    <w:rsid w:val="00E3523F"/>
    <w:rsid w:val="00E35323"/>
    <w:rsid w:val="00E3532B"/>
    <w:rsid w:val="00E353CE"/>
    <w:rsid w:val="00E354A7"/>
    <w:rsid w:val="00E35568"/>
    <w:rsid w:val="00E35711"/>
    <w:rsid w:val="00E3572C"/>
    <w:rsid w:val="00E35DF8"/>
    <w:rsid w:val="00E35E52"/>
    <w:rsid w:val="00E3637C"/>
    <w:rsid w:val="00E369A6"/>
    <w:rsid w:val="00E369B5"/>
    <w:rsid w:val="00E36B77"/>
    <w:rsid w:val="00E36F37"/>
    <w:rsid w:val="00E37215"/>
    <w:rsid w:val="00E373B9"/>
    <w:rsid w:val="00E373C9"/>
    <w:rsid w:val="00E37B30"/>
    <w:rsid w:val="00E37E8B"/>
    <w:rsid w:val="00E4010F"/>
    <w:rsid w:val="00E4046B"/>
    <w:rsid w:val="00E40628"/>
    <w:rsid w:val="00E40D96"/>
    <w:rsid w:val="00E40F4B"/>
    <w:rsid w:val="00E41177"/>
    <w:rsid w:val="00E41666"/>
    <w:rsid w:val="00E41FED"/>
    <w:rsid w:val="00E42232"/>
    <w:rsid w:val="00E427A1"/>
    <w:rsid w:val="00E42B3D"/>
    <w:rsid w:val="00E42D9E"/>
    <w:rsid w:val="00E42FE5"/>
    <w:rsid w:val="00E430A9"/>
    <w:rsid w:val="00E430BA"/>
    <w:rsid w:val="00E433A4"/>
    <w:rsid w:val="00E43B2A"/>
    <w:rsid w:val="00E43C7B"/>
    <w:rsid w:val="00E44013"/>
    <w:rsid w:val="00E4424B"/>
    <w:rsid w:val="00E44973"/>
    <w:rsid w:val="00E44CDC"/>
    <w:rsid w:val="00E44E56"/>
    <w:rsid w:val="00E45470"/>
    <w:rsid w:val="00E45480"/>
    <w:rsid w:val="00E45685"/>
    <w:rsid w:val="00E4599C"/>
    <w:rsid w:val="00E45D6A"/>
    <w:rsid w:val="00E4638B"/>
    <w:rsid w:val="00E46424"/>
    <w:rsid w:val="00E4661B"/>
    <w:rsid w:val="00E469D7"/>
    <w:rsid w:val="00E46D2A"/>
    <w:rsid w:val="00E46DC4"/>
    <w:rsid w:val="00E46DED"/>
    <w:rsid w:val="00E47182"/>
    <w:rsid w:val="00E47295"/>
    <w:rsid w:val="00E47508"/>
    <w:rsid w:val="00E47E48"/>
    <w:rsid w:val="00E47EA8"/>
    <w:rsid w:val="00E47F09"/>
    <w:rsid w:val="00E500B7"/>
    <w:rsid w:val="00E503CB"/>
    <w:rsid w:val="00E5125C"/>
    <w:rsid w:val="00E51335"/>
    <w:rsid w:val="00E51E36"/>
    <w:rsid w:val="00E5260F"/>
    <w:rsid w:val="00E52830"/>
    <w:rsid w:val="00E52D89"/>
    <w:rsid w:val="00E5344F"/>
    <w:rsid w:val="00E539F9"/>
    <w:rsid w:val="00E5479C"/>
    <w:rsid w:val="00E54EE4"/>
    <w:rsid w:val="00E55056"/>
    <w:rsid w:val="00E554D3"/>
    <w:rsid w:val="00E554FF"/>
    <w:rsid w:val="00E55ABB"/>
    <w:rsid w:val="00E55D33"/>
    <w:rsid w:val="00E55FA7"/>
    <w:rsid w:val="00E56417"/>
    <w:rsid w:val="00E56454"/>
    <w:rsid w:val="00E566CF"/>
    <w:rsid w:val="00E567F6"/>
    <w:rsid w:val="00E567FB"/>
    <w:rsid w:val="00E56A09"/>
    <w:rsid w:val="00E56C05"/>
    <w:rsid w:val="00E5700F"/>
    <w:rsid w:val="00E57155"/>
    <w:rsid w:val="00E57558"/>
    <w:rsid w:val="00E576FF"/>
    <w:rsid w:val="00E57C82"/>
    <w:rsid w:val="00E57DBF"/>
    <w:rsid w:val="00E57EE6"/>
    <w:rsid w:val="00E60897"/>
    <w:rsid w:val="00E60B31"/>
    <w:rsid w:val="00E60B6C"/>
    <w:rsid w:val="00E613CE"/>
    <w:rsid w:val="00E614B1"/>
    <w:rsid w:val="00E614F9"/>
    <w:rsid w:val="00E6190E"/>
    <w:rsid w:val="00E619F2"/>
    <w:rsid w:val="00E61FE5"/>
    <w:rsid w:val="00E6216C"/>
    <w:rsid w:val="00E62398"/>
    <w:rsid w:val="00E623E4"/>
    <w:rsid w:val="00E628A0"/>
    <w:rsid w:val="00E62D6F"/>
    <w:rsid w:val="00E62E59"/>
    <w:rsid w:val="00E63008"/>
    <w:rsid w:val="00E63846"/>
    <w:rsid w:val="00E638F8"/>
    <w:rsid w:val="00E6398C"/>
    <w:rsid w:val="00E63A7A"/>
    <w:rsid w:val="00E63B57"/>
    <w:rsid w:val="00E63BA2"/>
    <w:rsid w:val="00E63DEF"/>
    <w:rsid w:val="00E64B11"/>
    <w:rsid w:val="00E64D3A"/>
    <w:rsid w:val="00E64DB1"/>
    <w:rsid w:val="00E655C3"/>
    <w:rsid w:val="00E655E6"/>
    <w:rsid w:val="00E66892"/>
    <w:rsid w:val="00E66958"/>
    <w:rsid w:val="00E66E9C"/>
    <w:rsid w:val="00E6714B"/>
    <w:rsid w:val="00E6783F"/>
    <w:rsid w:val="00E67AF4"/>
    <w:rsid w:val="00E67C44"/>
    <w:rsid w:val="00E67FC9"/>
    <w:rsid w:val="00E7044C"/>
    <w:rsid w:val="00E70919"/>
    <w:rsid w:val="00E70B86"/>
    <w:rsid w:val="00E70F51"/>
    <w:rsid w:val="00E71091"/>
    <w:rsid w:val="00E71378"/>
    <w:rsid w:val="00E71593"/>
    <w:rsid w:val="00E7160C"/>
    <w:rsid w:val="00E716BC"/>
    <w:rsid w:val="00E71FAF"/>
    <w:rsid w:val="00E72293"/>
    <w:rsid w:val="00E7284F"/>
    <w:rsid w:val="00E73400"/>
    <w:rsid w:val="00E7345F"/>
    <w:rsid w:val="00E73481"/>
    <w:rsid w:val="00E73709"/>
    <w:rsid w:val="00E738DE"/>
    <w:rsid w:val="00E7399C"/>
    <w:rsid w:val="00E73D03"/>
    <w:rsid w:val="00E73E27"/>
    <w:rsid w:val="00E7422F"/>
    <w:rsid w:val="00E744C1"/>
    <w:rsid w:val="00E748D4"/>
    <w:rsid w:val="00E749C8"/>
    <w:rsid w:val="00E74AF9"/>
    <w:rsid w:val="00E74D33"/>
    <w:rsid w:val="00E74E9F"/>
    <w:rsid w:val="00E7531F"/>
    <w:rsid w:val="00E753F7"/>
    <w:rsid w:val="00E754CA"/>
    <w:rsid w:val="00E764F6"/>
    <w:rsid w:val="00E76853"/>
    <w:rsid w:val="00E7736C"/>
    <w:rsid w:val="00E77515"/>
    <w:rsid w:val="00E77C41"/>
    <w:rsid w:val="00E80075"/>
    <w:rsid w:val="00E8007C"/>
    <w:rsid w:val="00E80335"/>
    <w:rsid w:val="00E8071A"/>
    <w:rsid w:val="00E8076A"/>
    <w:rsid w:val="00E80780"/>
    <w:rsid w:val="00E80839"/>
    <w:rsid w:val="00E808C3"/>
    <w:rsid w:val="00E80F9D"/>
    <w:rsid w:val="00E81055"/>
    <w:rsid w:val="00E810B8"/>
    <w:rsid w:val="00E81330"/>
    <w:rsid w:val="00E81342"/>
    <w:rsid w:val="00E81343"/>
    <w:rsid w:val="00E81C80"/>
    <w:rsid w:val="00E81E3D"/>
    <w:rsid w:val="00E82165"/>
    <w:rsid w:val="00E8285D"/>
    <w:rsid w:val="00E82B8F"/>
    <w:rsid w:val="00E83017"/>
    <w:rsid w:val="00E83205"/>
    <w:rsid w:val="00E83572"/>
    <w:rsid w:val="00E83628"/>
    <w:rsid w:val="00E838AF"/>
    <w:rsid w:val="00E83A0A"/>
    <w:rsid w:val="00E83AFD"/>
    <w:rsid w:val="00E83F4B"/>
    <w:rsid w:val="00E842A1"/>
    <w:rsid w:val="00E84487"/>
    <w:rsid w:val="00E844F4"/>
    <w:rsid w:val="00E845DC"/>
    <w:rsid w:val="00E84E34"/>
    <w:rsid w:val="00E84EEE"/>
    <w:rsid w:val="00E850B5"/>
    <w:rsid w:val="00E85397"/>
    <w:rsid w:val="00E854A3"/>
    <w:rsid w:val="00E854EE"/>
    <w:rsid w:val="00E8560F"/>
    <w:rsid w:val="00E8604D"/>
    <w:rsid w:val="00E86504"/>
    <w:rsid w:val="00E865C8"/>
    <w:rsid w:val="00E8686D"/>
    <w:rsid w:val="00E86C84"/>
    <w:rsid w:val="00E86EBE"/>
    <w:rsid w:val="00E879CC"/>
    <w:rsid w:val="00E87CD7"/>
    <w:rsid w:val="00E87FD0"/>
    <w:rsid w:val="00E900A3"/>
    <w:rsid w:val="00E900D8"/>
    <w:rsid w:val="00E909C4"/>
    <w:rsid w:val="00E910B3"/>
    <w:rsid w:val="00E912A0"/>
    <w:rsid w:val="00E91C10"/>
    <w:rsid w:val="00E91D10"/>
    <w:rsid w:val="00E92465"/>
    <w:rsid w:val="00E928FA"/>
    <w:rsid w:val="00E92A58"/>
    <w:rsid w:val="00E94087"/>
    <w:rsid w:val="00E940D1"/>
    <w:rsid w:val="00E94610"/>
    <w:rsid w:val="00E95028"/>
    <w:rsid w:val="00E9547C"/>
    <w:rsid w:val="00E9615A"/>
    <w:rsid w:val="00E96263"/>
    <w:rsid w:val="00E963E9"/>
    <w:rsid w:val="00E9697A"/>
    <w:rsid w:val="00E97162"/>
    <w:rsid w:val="00E97269"/>
    <w:rsid w:val="00E973FE"/>
    <w:rsid w:val="00E97BBC"/>
    <w:rsid w:val="00E97F26"/>
    <w:rsid w:val="00EA0528"/>
    <w:rsid w:val="00EA0941"/>
    <w:rsid w:val="00EA0FB5"/>
    <w:rsid w:val="00EA13AA"/>
    <w:rsid w:val="00EA16CF"/>
    <w:rsid w:val="00EA1981"/>
    <w:rsid w:val="00EA1DC8"/>
    <w:rsid w:val="00EA2097"/>
    <w:rsid w:val="00EA21DE"/>
    <w:rsid w:val="00EA26C3"/>
    <w:rsid w:val="00EA2A1C"/>
    <w:rsid w:val="00EA2E4C"/>
    <w:rsid w:val="00EA2F7B"/>
    <w:rsid w:val="00EA33E5"/>
    <w:rsid w:val="00EA380E"/>
    <w:rsid w:val="00EA3816"/>
    <w:rsid w:val="00EA3A64"/>
    <w:rsid w:val="00EA3BAE"/>
    <w:rsid w:val="00EA3E03"/>
    <w:rsid w:val="00EA4012"/>
    <w:rsid w:val="00EA4090"/>
    <w:rsid w:val="00EA40A5"/>
    <w:rsid w:val="00EA421E"/>
    <w:rsid w:val="00EA4443"/>
    <w:rsid w:val="00EA4A06"/>
    <w:rsid w:val="00EA4EEF"/>
    <w:rsid w:val="00EA4F9B"/>
    <w:rsid w:val="00EA56EF"/>
    <w:rsid w:val="00EA589F"/>
    <w:rsid w:val="00EA58B3"/>
    <w:rsid w:val="00EA5C14"/>
    <w:rsid w:val="00EA5CF0"/>
    <w:rsid w:val="00EA5DBE"/>
    <w:rsid w:val="00EA6408"/>
    <w:rsid w:val="00EA64B0"/>
    <w:rsid w:val="00EA66AF"/>
    <w:rsid w:val="00EA6837"/>
    <w:rsid w:val="00EA6ACA"/>
    <w:rsid w:val="00EA6DDC"/>
    <w:rsid w:val="00EA6EEF"/>
    <w:rsid w:val="00EA7822"/>
    <w:rsid w:val="00EA7905"/>
    <w:rsid w:val="00EA7BFA"/>
    <w:rsid w:val="00EB0100"/>
    <w:rsid w:val="00EB0B07"/>
    <w:rsid w:val="00EB0DF0"/>
    <w:rsid w:val="00EB1050"/>
    <w:rsid w:val="00EB1156"/>
    <w:rsid w:val="00EB119B"/>
    <w:rsid w:val="00EB1948"/>
    <w:rsid w:val="00EB1A68"/>
    <w:rsid w:val="00EB25A0"/>
    <w:rsid w:val="00EB284B"/>
    <w:rsid w:val="00EB2B30"/>
    <w:rsid w:val="00EB2FA4"/>
    <w:rsid w:val="00EB2FDA"/>
    <w:rsid w:val="00EB30EF"/>
    <w:rsid w:val="00EB3E02"/>
    <w:rsid w:val="00EB3ECA"/>
    <w:rsid w:val="00EB3FEF"/>
    <w:rsid w:val="00EB40C7"/>
    <w:rsid w:val="00EB4203"/>
    <w:rsid w:val="00EB4803"/>
    <w:rsid w:val="00EB520D"/>
    <w:rsid w:val="00EB5554"/>
    <w:rsid w:val="00EB572F"/>
    <w:rsid w:val="00EB5C06"/>
    <w:rsid w:val="00EB5DFB"/>
    <w:rsid w:val="00EB6243"/>
    <w:rsid w:val="00EB6452"/>
    <w:rsid w:val="00EB6513"/>
    <w:rsid w:val="00EB673C"/>
    <w:rsid w:val="00EB6A0A"/>
    <w:rsid w:val="00EB6BEC"/>
    <w:rsid w:val="00EB6C20"/>
    <w:rsid w:val="00EB6DDF"/>
    <w:rsid w:val="00EB710E"/>
    <w:rsid w:val="00EB7339"/>
    <w:rsid w:val="00EB7BDE"/>
    <w:rsid w:val="00EC006C"/>
    <w:rsid w:val="00EC049C"/>
    <w:rsid w:val="00EC0D2F"/>
    <w:rsid w:val="00EC0D47"/>
    <w:rsid w:val="00EC0D7A"/>
    <w:rsid w:val="00EC10C6"/>
    <w:rsid w:val="00EC14A8"/>
    <w:rsid w:val="00EC1B2B"/>
    <w:rsid w:val="00EC1CDC"/>
    <w:rsid w:val="00EC1EF3"/>
    <w:rsid w:val="00EC2062"/>
    <w:rsid w:val="00EC2648"/>
    <w:rsid w:val="00EC28DD"/>
    <w:rsid w:val="00EC2A1E"/>
    <w:rsid w:val="00EC2A3E"/>
    <w:rsid w:val="00EC2C3B"/>
    <w:rsid w:val="00EC2D95"/>
    <w:rsid w:val="00EC2F65"/>
    <w:rsid w:val="00EC3286"/>
    <w:rsid w:val="00EC34E5"/>
    <w:rsid w:val="00EC3F12"/>
    <w:rsid w:val="00EC4582"/>
    <w:rsid w:val="00EC4BC9"/>
    <w:rsid w:val="00EC509E"/>
    <w:rsid w:val="00EC58D7"/>
    <w:rsid w:val="00EC5B97"/>
    <w:rsid w:val="00EC6BAE"/>
    <w:rsid w:val="00EC6C34"/>
    <w:rsid w:val="00EC70BA"/>
    <w:rsid w:val="00EC71F6"/>
    <w:rsid w:val="00EC7444"/>
    <w:rsid w:val="00EC74CF"/>
    <w:rsid w:val="00EC7742"/>
    <w:rsid w:val="00EC7ECD"/>
    <w:rsid w:val="00ED0481"/>
    <w:rsid w:val="00ED0D37"/>
    <w:rsid w:val="00ED13B4"/>
    <w:rsid w:val="00ED1B47"/>
    <w:rsid w:val="00ED1BDA"/>
    <w:rsid w:val="00ED1ECE"/>
    <w:rsid w:val="00ED2814"/>
    <w:rsid w:val="00ED2BD7"/>
    <w:rsid w:val="00ED2F2D"/>
    <w:rsid w:val="00ED329E"/>
    <w:rsid w:val="00ED352C"/>
    <w:rsid w:val="00ED3F66"/>
    <w:rsid w:val="00ED3FD7"/>
    <w:rsid w:val="00ED445A"/>
    <w:rsid w:val="00ED49B8"/>
    <w:rsid w:val="00ED4C25"/>
    <w:rsid w:val="00ED572A"/>
    <w:rsid w:val="00ED583F"/>
    <w:rsid w:val="00ED5BDC"/>
    <w:rsid w:val="00ED5F98"/>
    <w:rsid w:val="00ED6078"/>
    <w:rsid w:val="00ED662C"/>
    <w:rsid w:val="00ED67C8"/>
    <w:rsid w:val="00ED6A14"/>
    <w:rsid w:val="00ED6BFB"/>
    <w:rsid w:val="00ED6DE0"/>
    <w:rsid w:val="00ED6F5E"/>
    <w:rsid w:val="00ED70F1"/>
    <w:rsid w:val="00ED756A"/>
    <w:rsid w:val="00ED7714"/>
    <w:rsid w:val="00ED79AD"/>
    <w:rsid w:val="00ED7AA9"/>
    <w:rsid w:val="00ED7D99"/>
    <w:rsid w:val="00ED7FE4"/>
    <w:rsid w:val="00EE01F1"/>
    <w:rsid w:val="00EE04C7"/>
    <w:rsid w:val="00EE0772"/>
    <w:rsid w:val="00EE0BFF"/>
    <w:rsid w:val="00EE119A"/>
    <w:rsid w:val="00EE1C27"/>
    <w:rsid w:val="00EE1FB1"/>
    <w:rsid w:val="00EE1FE0"/>
    <w:rsid w:val="00EE20FE"/>
    <w:rsid w:val="00EE2519"/>
    <w:rsid w:val="00EE27DF"/>
    <w:rsid w:val="00EE2B23"/>
    <w:rsid w:val="00EE2DFA"/>
    <w:rsid w:val="00EE304F"/>
    <w:rsid w:val="00EE3110"/>
    <w:rsid w:val="00EE37ED"/>
    <w:rsid w:val="00EE3BF5"/>
    <w:rsid w:val="00EE3EA2"/>
    <w:rsid w:val="00EE41E5"/>
    <w:rsid w:val="00EE4269"/>
    <w:rsid w:val="00EE4CF2"/>
    <w:rsid w:val="00EE512F"/>
    <w:rsid w:val="00EE558E"/>
    <w:rsid w:val="00EE56DE"/>
    <w:rsid w:val="00EE5706"/>
    <w:rsid w:val="00EE5B63"/>
    <w:rsid w:val="00EE5DEF"/>
    <w:rsid w:val="00EE648E"/>
    <w:rsid w:val="00EE6804"/>
    <w:rsid w:val="00EE6AA9"/>
    <w:rsid w:val="00EE6BE6"/>
    <w:rsid w:val="00EE7103"/>
    <w:rsid w:val="00EE713F"/>
    <w:rsid w:val="00EE7255"/>
    <w:rsid w:val="00EF00E5"/>
    <w:rsid w:val="00EF03A2"/>
    <w:rsid w:val="00EF08F7"/>
    <w:rsid w:val="00EF0ADB"/>
    <w:rsid w:val="00EF0D8E"/>
    <w:rsid w:val="00EF0FC9"/>
    <w:rsid w:val="00EF101C"/>
    <w:rsid w:val="00EF1086"/>
    <w:rsid w:val="00EF11A2"/>
    <w:rsid w:val="00EF122F"/>
    <w:rsid w:val="00EF15F0"/>
    <w:rsid w:val="00EF18C9"/>
    <w:rsid w:val="00EF18DC"/>
    <w:rsid w:val="00EF1C66"/>
    <w:rsid w:val="00EF1CBF"/>
    <w:rsid w:val="00EF1D7A"/>
    <w:rsid w:val="00EF23AC"/>
    <w:rsid w:val="00EF24FC"/>
    <w:rsid w:val="00EF2533"/>
    <w:rsid w:val="00EF2AF1"/>
    <w:rsid w:val="00EF2BBF"/>
    <w:rsid w:val="00EF2BC2"/>
    <w:rsid w:val="00EF2BE7"/>
    <w:rsid w:val="00EF31EB"/>
    <w:rsid w:val="00EF3C3C"/>
    <w:rsid w:val="00EF3E36"/>
    <w:rsid w:val="00EF419A"/>
    <w:rsid w:val="00EF41EE"/>
    <w:rsid w:val="00EF4327"/>
    <w:rsid w:val="00EF43AD"/>
    <w:rsid w:val="00EF4E91"/>
    <w:rsid w:val="00EF4F17"/>
    <w:rsid w:val="00EF4F9F"/>
    <w:rsid w:val="00EF5DD8"/>
    <w:rsid w:val="00EF608E"/>
    <w:rsid w:val="00EF6281"/>
    <w:rsid w:val="00EF6412"/>
    <w:rsid w:val="00EF6490"/>
    <w:rsid w:val="00EF6497"/>
    <w:rsid w:val="00EF64A2"/>
    <w:rsid w:val="00EF662C"/>
    <w:rsid w:val="00EF694F"/>
    <w:rsid w:val="00EF6C7B"/>
    <w:rsid w:val="00EF6EEA"/>
    <w:rsid w:val="00EF71EC"/>
    <w:rsid w:val="00EF7BA0"/>
    <w:rsid w:val="00EF7BB1"/>
    <w:rsid w:val="00EF7D14"/>
    <w:rsid w:val="00F00467"/>
    <w:rsid w:val="00F007AB"/>
    <w:rsid w:val="00F007BD"/>
    <w:rsid w:val="00F00D74"/>
    <w:rsid w:val="00F011C8"/>
    <w:rsid w:val="00F01313"/>
    <w:rsid w:val="00F01433"/>
    <w:rsid w:val="00F01CA4"/>
    <w:rsid w:val="00F0228E"/>
    <w:rsid w:val="00F02329"/>
    <w:rsid w:val="00F02341"/>
    <w:rsid w:val="00F02773"/>
    <w:rsid w:val="00F027D0"/>
    <w:rsid w:val="00F02A3A"/>
    <w:rsid w:val="00F02CFB"/>
    <w:rsid w:val="00F03042"/>
    <w:rsid w:val="00F03537"/>
    <w:rsid w:val="00F03634"/>
    <w:rsid w:val="00F03828"/>
    <w:rsid w:val="00F03CC6"/>
    <w:rsid w:val="00F03D11"/>
    <w:rsid w:val="00F04050"/>
    <w:rsid w:val="00F04208"/>
    <w:rsid w:val="00F04312"/>
    <w:rsid w:val="00F045F6"/>
    <w:rsid w:val="00F04895"/>
    <w:rsid w:val="00F049C4"/>
    <w:rsid w:val="00F04D11"/>
    <w:rsid w:val="00F04DC5"/>
    <w:rsid w:val="00F04F91"/>
    <w:rsid w:val="00F053AF"/>
    <w:rsid w:val="00F05444"/>
    <w:rsid w:val="00F0597F"/>
    <w:rsid w:val="00F05DFF"/>
    <w:rsid w:val="00F061A2"/>
    <w:rsid w:val="00F06384"/>
    <w:rsid w:val="00F063C5"/>
    <w:rsid w:val="00F06797"/>
    <w:rsid w:val="00F069B9"/>
    <w:rsid w:val="00F06B36"/>
    <w:rsid w:val="00F06B6E"/>
    <w:rsid w:val="00F06BA0"/>
    <w:rsid w:val="00F06C56"/>
    <w:rsid w:val="00F06E1B"/>
    <w:rsid w:val="00F07389"/>
    <w:rsid w:val="00F07430"/>
    <w:rsid w:val="00F07555"/>
    <w:rsid w:val="00F0759E"/>
    <w:rsid w:val="00F07918"/>
    <w:rsid w:val="00F07D9C"/>
    <w:rsid w:val="00F07F75"/>
    <w:rsid w:val="00F10468"/>
    <w:rsid w:val="00F106D5"/>
    <w:rsid w:val="00F10A81"/>
    <w:rsid w:val="00F10AE0"/>
    <w:rsid w:val="00F1144C"/>
    <w:rsid w:val="00F114EB"/>
    <w:rsid w:val="00F11C52"/>
    <w:rsid w:val="00F11EFD"/>
    <w:rsid w:val="00F12309"/>
    <w:rsid w:val="00F123AA"/>
    <w:rsid w:val="00F12741"/>
    <w:rsid w:val="00F12750"/>
    <w:rsid w:val="00F1295E"/>
    <w:rsid w:val="00F12AF2"/>
    <w:rsid w:val="00F1332C"/>
    <w:rsid w:val="00F133CC"/>
    <w:rsid w:val="00F138C1"/>
    <w:rsid w:val="00F14318"/>
    <w:rsid w:val="00F148C2"/>
    <w:rsid w:val="00F14A81"/>
    <w:rsid w:val="00F14A96"/>
    <w:rsid w:val="00F14B84"/>
    <w:rsid w:val="00F14FCA"/>
    <w:rsid w:val="00F1507C"/>
    <w:rsid w:val="00F1535C"/>
    <w:rsid w:val="00F15A3A"/>
    <w:rsid w:val="00F15AA8"/>
    <w:rsid w:val="00F15ACD"/>
    <w:rsid w:val="00F160D0"/>
    <w:rsid w:val="00F162CE"/>
    <w:rsid w:val="00F168EF"/>
    <w:rsid w:val="00F169FC"/>
    <w:rsid w:val="00F17045"/>
    <w:rsid w:val="00F1737E"/>
    <w:rsid w:val="00F1769A"/>
    <w:rsid w:val="00F17A05"/>
    <w:rsid w:val="00F20525"/>
    <w:rsid w:val="00F20BC2"/>
    <w:rsid w:val="00F20F75"/>
    <w:rsid w:val="00F2117E"/>
    <w:rsid w:val="00F21BCE"/>
    <w:rsid w:val="00F2264E"/>
    <w:rsid w:val="00F2274C"/>
    <w:rsid w:val="00F229F5"/>
    <w:rsid w:val="00F23081"/>
    <w:rsid w:val="00F234C1"/>
    <w:rsid w:val="00F2351F"/>
    <w:rsid w:val="00F2366F"/>
    <w:rsid w:val="00F236BD"/>
    <w:rsid w:val="00F2384F"/>
    <w:rsid w:val="00F238A9"/>
    <w:rsid w:val="00F2416E"/>
    <w:rsid w:val="00F24799"/>
    <w:rsid w:val="00F24D96"/>
    <w:rsid w:val="00F24DD5"/>
    <w:rsid w:val="00F251F6"/>
    <w:rsid w:val="00F252A7"/>
    <w:rsid w:val="00F259B2"/>
    <w:rsid w:val="00F25A83"/>
    <w:rsid w:val="00F262DC"/>
    <w:rsid w:val="00F26E41"/>
    <w:rsid w:val="00F26EF7"/>
    <w:rsid w:val="00F272DC"/>
    <w:rsid w:val="00F273C5"/>
    <w:rsid w:val="00F27892"/>
    <w:rsid w:val="00F278FF"/>
    <w:rsid w:val="00F27E47"/>
    <w:rsid w:val="00F307CC"/>
    <w:rsid w:val="00F313CF"/>
    <w:rsid w:val="00F313FC"/>
    <w:rsid w:val="00F316EB"/>
    <w:rsid w:val="00F318BC"/>
    <w:rsid w:val="00F31A25"/>
    <w:rsid w:val="00F31C04"/>
    <w:rsid w:val="00F31C92"/>
    <w:rsid w:val="00F31ECE"/>
    <w:rsid w:val="00F32081"/>
    <w:rsid w:val="00F324AF"/>
    <w:rsid w:val="00F32A27"/>
    <w:rsid w:val="00F32A73"/>
    <w:rsid w:val="00F32E19"/>
    <w:rsid w:val="00F3311F"/>
    <w:rsid w:val="00F332B9"/>
    <w:rsid w:val="00F33F9F"/>
    <w:rsid w:val="00F3421B"/>
    <w:rsid w:val="00F34260"/>
    <w:rsid w:val="00F346BF"/>
    <w:rsid w:val="00F3475D"/>
    <w:rsid w:val="00F3481F"/>
    <w:rsid w:val="00F34837"/>
    <w:rsid w:val="00F35519"/>
    <w:rsid w:val="00F358AC"/>
    <w:rsid w:val="00F35AD4"/>
    <w:rsid w:val="00F35BD8"/>
    <w:rsid w:val="00F35EE8"/>
    <w:rsid w:val="00F3621B"/>
    <w:rsid w:val="00F362DC"/>
    <w:rsid w:val="00F36473"/>
    <w:rsid w:val="00F36B0A"/>
    <w:rsid w:val="00F370E4"/>
    <w:rsid w:val="00F371E1"/>
    <w:rsid w:val="00F375A4"/>
    <w:rsid w:val="00F3783D"/>
    <w:rsid w:val="00F37FE6"/>
    <w:rsid w:val="00F400A1"/>
    <w:rsid w:val="00F40352"/>
    <w:rsid w:val="00F404D1"/>
    <w:rsid w:val="00F40C83"/>
    <w:rsid w:val="00F40DE3"/>
    <w:rsid w:val="00F41357"/>
    <w:rsid w:val="00F4157A"/>
    <w:rsid w:val="00F416EF"/>
    <w:rsid w:val="00F419F2"/>
    <w:rsid w:val="00F41EBC"/>
    <w:rsid w:val="00F41F37"/>
    <w:rsid w:val="00F422D5"/>
    <w:rsid w:val="00F42674"/>
    <w:rsid w:val="00F42A9B"/>
    <w:rsid w:val="00F4300D"/>
    <w:rsid w:val="00F43205"/>
    <w:rsid w:val="00F43465"/>
    <w:rsid w:val="00F43BE5"/>
    <w:rsid w:val="00F442CD"/>
    <w:rsid w:val="00F44FF3"/>
    <w:rsid w:val="00F451A9"/>
    <w:rsid w:val="00F451F4"/>
    <w:rsid w:val="00F4555C"/>
    <w:rsid w:val="00F45569"/>
    <w:rsid w:val="00F455A2"/>
    <w:rsid w:val="00F45746"/>
    <w:rsid w:val="00F462C4"/>
    <w:rsid w:val="00F46666"/>
    <w:rsid w:val="00F46A90"/>
    <w:rsid w:val="00F46AB5"/>
    <w:rsid w:val="00F46C73"/>
    <w:rsid w:val="00F479ED"/>
    <w:rsid w:val="00F47E81"/>
    <w:rsid w:val="00F501FC"/>
    <w:rsid w:val="00F50601"/>
    <w:rsid w:val="00F50DDB"/>
    <w:rsid w:val="00F51568"/>
    <w:rsid w:val="00F51636"/>
    <w:rsid w:val="00F51A59"/>
    <w:rsid w:val="00F51CCB"/>
    <w:rsid w:val="00F52255"/>
    <w:rsid w:val="00F5232C"/>
    <w:rsid w:val="00F5294A"/>
    <w:rsid w:val="00F52954"/>
    <w:rsid w:val="00F529A5"/>
    <w:rsid w:val="00F52AD7"/>
    <w:rsid w:val="00F52DEF"/>
    <w:rsid w:val="00F52E6B"/>
    <w:rsid w:val="00F52FF8"/>
    <w:rsid w:val="00F53081"/>
    <w:rsid w:val="00F5363E"/>
    <w:rsid w:val="00F539AC"/>
    <w:rsid w:val="00F53D32"/>
    <w:rsid w:val="00F54091"/>
    <w:rsid w:val="00F5473C"/>
    <w:rsid w:val="00F54848"/>
    <w:rsid w:val="00F54A71"/>
    <w:rsid w:val="00F54CF1"/>
    <w:rsid w:val="00F55B8F"/>
    <w:rsid w:val="00F55C19"/>
    <w:rsid w:val="00F55D15"/>
    <w:rsid w:val="00F55F90"/>
    <w:rsid w:val="00F56787"/>
    <w:rsid w:val="00F567CC"/>
    <w:rsid w:val="00F568DB"/>
    <w:rsid w:val="00F56DAC"/>
    <w:rsid w:val="00F574D0"/>
    <w:rsid w:val="00F579D5"/>
    <w:rsid w:val="00F57D04"/>
    <w:rsid w:val="00F57FEC"/>
    <w:rsid w:val="00F60271"/>
    <w:rsid w:val="00F602C3"/>
    <w:rsid w:val="00F60391"/>
    <w:rsid w:val="00F60439"/>
    <w:rsid w:val="00F60447"/>
    <w:rsid w:val="00F60546"/>
    <w:rsid w:val="00F6096A"/>
    <w:rsid w:val="00F609B1"/>
    <w:rsid w:val="00F60B5B"/>
    <w:rsid w:val="00F60D17"/>
    <w:rsid w:val="00F60EDC"/>
    <w:rsid w:val="00F611C0"/>
    <w:rsid w:val="00F61700"/>
    <w:rsid w:val="00F61EAA"/>
    <w:rsid w:val="00F620A2"/>
    <w:rsid w:val="00F625D5"/>
    <w:rsid w:val="00F62E8A"/>
    <w:rsid w:val="00F6311A"/>
    <w:rsid w:val="00F63D8E"/>
    <w:rsid w:val="00F64181"/>
    <w:rsid w:val="00F64470"/>
    <w:rsid w:val="00F64878"/>
    <w:rsid w:val="00F64AA9"/>
    <w:rsid w:val="00F64B7B"/>
    <w:rsid w:val="00F64E3E"/>
    <w:rsid w:val="00F64EFE"/>
    <w:rsid w:val="00F64F53"/>
    <w:rsid w:val="00F6554D"/>
    <w:rsid w:val="00F66D08"/>
    <w:rsid w:val="00F679BE"/>
    <w:rsid w:val="00F67A2E"/>
    <w:rsid w:val="00F67BBC"/>
    <w:rsid w:val="00F67CE7"/>
    <w:rsid w:val="00F67F4C"/>
    <w:rsid w:val="00F70856"/>
    <w:rsid w:val="00F70868"/>
    <w:rsid w:val="00F70BAC"/>
    <w:rsid w:val="00F70F51"/>
    <w:rsid w:val="00F710C1"/>
    <w:rsid w:val="00F71FC4"/>
    <w:rsid w:val="00F71FF9"/>
    <w:rsid w:val="00F720C4"/>
    <w:rsid w:val="00F7221D"/>
    <w:rsid w:val="00F723F6"/>
    <w:rsid w:val="00F72894"/>
    <w:rsid w:val="00F72986"/>
    <w:rsid w:val="00F72B9F"/>
    <w:rsid w:val="00F72D10"/>
    <w:rsid w:val="00F72EE4"/>
    <w:rsid w:val="00F73193"/>
    <w:rsid w:val="00F731AB"/>
    <w:rsid w:val="00F73354"/>
    <w:rsid w:val="00F734EB"/>
    <w:rsid w:val="00F73AFF"/>
    <w:rsid w:val="00F74186"/>
    <w:rsid w:val="00F748F7"/>
    <w:rsid w:val="00F756B8"/>
    <w:rsid w:val="00F7589D"/>
    <w:rsid w:val="00F75FAE"/>
    <w:rsid w:val="00F76234"/>
    <w:rsid w:val="00F764BB"/>
    <w:rsid w:val="00F76505"/>
    <w:rsid w:val="00F767D3"/>
    <w:rsid w:val="00F7693E"/>
    <w:rsid w:val="00F76B8A"/>
    <w:rsid w:val="00F76CF6"/>
    <w:rsid w:val="00F76D9E"/>
    <w:rsid w:val="00F76FE1"/>
    <w:rsid w:val="00F77100"/>
    <w:rsid w:val="00F7781C"/>
    <w:rsid w:val="00F77989"/>
    <w:rsid w:val="00F77C86"/>
    <w:rsid w:val="00F77D0C"/>
    <w:rsid w:val="00F801C4"/>
    <w:rsid w:val="00F803A3"/>
    <w:rsid w:val="00F80BF3"/>
    <w:rsid w:val="00F81007"/>
    <w:rsid w:val="00F81778"/>
    <w:rsid w:val="00F81987"/>
    <w:rsid w:val="00F819ED"/>
    <w:rsid w:val="00F81C3B"/>
    <w:rsid w:val="00F822A6"/>
    <w:rsid w:val="00F82E89"/>
    <w:rsid w:val="00F83119"/>
    <w:rsid w:val="00F83179"/>
    <w:rsid w:val="00F83490"/>
    <w:rsid w:val="00F8389B"/>
    <w:rsid w:val="00F83F52"/>
    <w:rsid w:val="00F84300"/>
    <w:rsid w:val="00F84602"/>
    <w:rsid w:val="00F8465D"/>
    <w:rsid w:val="00F846EE"/>
    <w:rsid w:val="00F84717"/>
    <w:rsid w:val="00F84A44"/>
    <w:rsid w:val="00F85034"/>
    <w:rsid w:val="00F85352"/>
    <w:rsid w:val="00F85353"/>
    <w:rsid w:val="00F8536C"/>
    <w:rsid w:val="00F85617"/>
    <w:rsid w:val="00F85C8D"/>
    <w:rsid w:val="00F85D3C"/>
    <w:rsid w:val="00F85D8E"/>
    <w:rsid w:val="00F86001"/>
    <w:rsid w:val="00F87050"/>
    <w:rsid w:val="00F87470"/>
    <w:rsid w:val="00F874E6"/>
    <w:rsid w:val="00F87CC3"/>
    <w:rsid w:val="00F87E60"/>
    <w:rsid w:val="00F87EFE"/>
    <w:rsid w:val="00F90263"/>
    <w:rsid w:val="00F908E1"/>
    <w:rsid w:val="00F90B5F"/>
    <w:rsid w:val="00F90B99"/>
    <w:rsid w:val="00F90FDE"/>
    <w:rsid w:val="00F91022"/>
    <w:rsid w:val="00F91073"/>
    <w:rsid w:val="00F91153"/>
    <w:rsid w:val="00F918AD"/>
    <w:rsid w:val="00F91F93"/>
    <w:rsid w:val="00F9230C"/>
    <w:rsid w:val="00F923E2"/>
    <w:rsid w:val="00F92494"/>
    <w:rsid w:val="00F92787"/>
    <w:rsid w:val="00F928FB"/>
    <w:rsid w:val="00F92F1B"/>
    <w:rsid w:val="00F930A0"/>
    <w:rsid w:val="00F930DF"/>
    <w:rsid w:val="00F93381"/>
    <w:rsid w:val="00F934D4"/>
    <w:rsid w:val="00F9364F"/>
    <w:rsid w:val="00F936BA"/>
    <w:rsid w:val="00F93A89"/>
    <w:rsid w:val="00F93CD0"/>
    <w:rsid w:val="00F9403E"/>
    <w:rsid w:val="00F94657"/>
    <w:rsid w:val="00F94686"/>
    <w:rsid w:val="00F94A24"/>
    <w:rsid w:val="00F9527A"/>
    <w:rsid w:val="00F95459"/>
    <w:rsid w:val="00F954A4"/>
    <w:rsid w:val="00F95B86"/>
    <w:rsid w:val="00F96263"/>
    <w:rsid w:val="00F963DB"/>
    <w:rsid w:val="00F96481"/>
    <w:rsid w:val="00F965E5"/>
    <w:rsid w:val="00F97196"/>
    <w:rsid w:val="00F9746D"/>
    <w:rsid w:val="00F97713"/>
    <w:rsid w:val="00F97B70"/>
    <w:rsid w:val="00F97C68"/>
    <w:rsid w:val="00F97FC1"/>
    <w:rsid w:val="00FA0900"/>
    <w:rsid w:val="00FA0AB7"/>
    <w:rsid w:val="00FA0C54"/>
    <w:rsid w:val="00FA144F"/>
    <w:rsid w:val="00FA17A0"/>
    <w:rsid w:val="00FA1821"/>
    <w:rsid w:val="00FA1EFC"/>
    <w:rsid w:val="00FA1F98"/>
    <w:rsid w:val="00FA1FE9"/>
    <w:rsid w:val="00FA2383"/>
    <w:rsid w:val="00FA28CB"/>
    <w:rsid w:val="00FA2BC1"/>
    <w:rsid w:val="00FA2C21"/>
    <w:rsid w:val="00FA3065"/>
    <w:rsid w:val="00FA3297"/>
    <w:rsid w:val="00FA3E44"/>
    <w:rsid w:val="00FA40E3"/>
    <w:rsid w:val="00FA4534"/>
    <w:rsid w:val="00FA46F2"/>
    <w:rsid w:val="00FA4AED"/>
    <w:rsid w:val="00FA51D7"/>
    <w:rsid w:val="00FA52BB"/>
    <w:rsid w:val="00FA53A0"/>
    <w:rsid w:val="00FA562D"/>
    <w:rsid w:val="00FA6681"/>
    <w:rsid w:val="00FA6803"/>
    <w:rsid w:val="00FA69B1"/>
    <w:rsid w:val="00FA6BB3"/>
    <w:rsid w:val="00FA6DE3"/>
    <w:rsid w:val="00FA6DE7"/>
    <w:rsid w:val="00FA70C3"/>
    <w:rsid w:val="00FA71F9"/>
    <w:rsid w:val="00FA7446"/>
    <w:rsid w:val="00FA7B75"/>
    <w:rsid w:val="00FA7BD0"/>
    <w:rsid w:val="00FA7F2C"/>
    <w:rsid w:val="00FB0034"/>
    <w:rsid w:val="00FB01D1"/>
    <w:rsid w:val="00FB0429"/>
    <w:rsid w:val="00FB0588"/>
    <w:rsid w:val="00FB0A2A"/>
    <w:rsid w:val="00FB0DF2"/>
    <w:rsid w:val="00FB1311"/>
    <w:rsid w:val="00FB1855"/>
    <w:rsid w:val="00FB198E"/>
    <w:rsid w:val="00FB1AF4"/>
    <w:rsid w:val="00FB1C89"/>
    <w:rsid w:val="00FB1CE1"/>
    <w:rsid w:val="00FB1D01"/>
    <w:rsid w:val="00FB1FA2"/>
    <w:rsid w:val="00FB223A"/>
    <w:rsid w:val="00FB26C2"/>
    <w:rsid w:val="00FB26F7"/>
    <w:rsid w:val="00FB2BA2"/>
    <w:rsid w:val="00FB3063"/>
    <w:rsid w:val="00FB320D"/>
    <w:rsid w:val="00FB3481"/>
    <w:rsid w:val="00FB34C1"/>
    <w:rsid w:val="00FB3619"/>
    <w:rsid w:val="00FB36C5"/>
    <w:rsid w:val="00FB3784"/>
    <w:rsid w:val="00FB3BAA"/>
    <w:rsid w:val="00FB3BE7"/>
    <w:rsid w:val="00FB3D3D"/>
    <w:rsid w:val="00FB4383"/>
    <w:rsid w:val="00FB477E"/>
    <w:rsid w:val="00FB47E1"/>
    <w:rsid w:val="00FB4810"/>
    <w:rsid w:val="00FB48FB"/>
    <w:rsid w:val="00FB543A"/>
    <w:rsid w:val="00FB55D0"/>
    <w:rsid w:val="00FB57E2"/>
    <w:rsid w:val="00FB58CD"/>
    <w:rsid w:val="00FB5FC5"/>
    <w:rsid w:val="00FB6311"/>
    <w:rsid w:val="00FB6B15"/>
    <w:rsid w:val="00FB6D3D"/>
    <w:rsid w:val="00FB6E4F"/>
    <w:rsid w:val="00FB737E"/>
    <w:rsid w:val="00FB7845"/>
    <w:rsid w:val="00FB7916"/>
    <w:rsid w:val="00FB7954"/>
    <w:rsid w:val="00FB7B1D"/>
    <w:rsid w:val="00FB7C65"/>
    <w:rsid w:val="00FB7E6E"/>
    <w:rsid w:val="00FC0062"/>
    <w:rsid w:val="00FC0247"/>
    <w:rsid w:val="00FC0C9F"/>
    <w:rsid w:val="00FC0DDE"/>
    <w:rsid w:val="00FC0F50"/>
    <w:rsid w:val="00FC10D5"/>
    <w:rsid w:val="00FC1B87"/>
    <w:rsid w:val="00FC1C39"/>
    <w:rsid w:val="00FC1D17"/>
    <w:rsid w:val="00FC2B09"/>
    <w:rsid w:val="00FC2F7B"/>
    <w:rsid w:val="00FC35DD"/>
    <w:rsid w:val="00FC36DF"/>
    <w:rsid w:val="00FC37C7"/>
    <w:rsid w:val="00FC399A"/>
    <w:rsid w:val="00FC3A9F"/>
    <w:rsid w:val="00FC3C2F"/>
    <w:rsid w:val="00FC3E20"/>
    <w:rsid w:val="00FC4245"/>
    <w:rsid w:val="00FC4A31"/>
    <w:rsid w:val="00FC4EF6"/>
    <w:rsid w:val="00FC51F5"/>
    <w:rsid w:val="00FC532F"/>
    <w:rsid w:val="00FC5564"/>
    <w:rsid w:val="00FC557A"/>
    <w:rsid w:val="00FC5793"/>
    <w:rsid w:val="00FC57DE"/>
    <w:rsid w:val="00FC5BC6"/>
    <w:rsid w:val="00FC63B6"/>
    <w:rsid w:val="00FC649A"/>
    <w:rsid w:val="00FC650C"/>
    <w:rsid w:val="00FC69E1"/>
    <w:rsid w:val="00FC6C4E"/>
    <w:rsid w:val="00FC7025"/>
    <w:rsid w:val="00FC7898"/>
    <w:rsid w:val="00FC7A17"/>
    <w:rsid w:val="00FD0031"/>
    <w:rsid w:val="00FD023A"/>
    <w:rsid w:val="00FD0AA9"/>
    <w:rsid w:val="00FD0D9D"/>
    <w:rsid w:val="00FD1342"/>
    <w:rsid w:val="00FD1917"/>
    <w:rsid w:val="00FD21D0"/>
    <w:rsid w:val="00FD24FC"/>
    <w:rsid w:val="00FD26D6"/>
    <w:rsid w:val="00FD2FFC"/>
    <w:rsid w:val="00FD35A8"/>
    <w:rsid w:val="00FD38F3"/>
    <w:rsid w:val="00FD3CCD"/>
    <w:rsid w:val="00FD4504"/>
    <w:rsid w:val="00FD4617"/>
    <w:rsid w:val="00FD4B18"/>
    <w:rsid w:val="00FD5033"/>
    <w:rsid w:val="00FD52E0"/>
    <w:rsid w:val="00FD535C"/>
    <w:rsid w:val="00FD61AA"/>
    <w:rsid w:val="00FD63E2"/>
    <w:rsid w:val="00FD662B"/>
    <w:rsid w:val="00FD6D16"/>
    <w:rsid w:val="00FD773A"/>
    <w:rsid w:val="00FD7B83"/>
    <w:rsid w:val="00FD7B9C"/>
    <w:rsid w:val="00FD7F59"/>
    <w:rsid w:val="00FE00AD"/>
    <w:rsid w:val="00FE03A0"/>
    <w:rsid w:val="00FE0E49"/>
    <w:rsid w:val="00FE114D"/>
    <w:rsid w:val="00FE169E"/>
    <w:rsid w:val="00FE1932"/>
    <w:rsid w:val="00FE1981"/>
    <w:rsid w:val="00FE1BBB"/>
    <w:rsid w:val="00FE1D4D"/>
    <w:rsid w:val="00FE1D50"/>
    <w:rsid w:val="00FE1F96"/>
    <w:rsid w:val="00FE2045"/>
    <w:rsid w:val="00FE2502"/>
    <w:rsid w:val="00FE2871"/>
    <w:rsid w:val="00FE2B85"/>
    <w:rsid w:val="00FE2D4A"/>
    <w:rsid w:val="00FE2D9F"/>
    <w:rsid w:val="00FE38F1"/>
    <w:rsid w:val="00FE39C5"/>
    <w:rsid w:val="00FE3A18"/>
    <w:rsid w:val="00FE3C05"/>
    <w:rsid w:val="00FE4020"/>
    <w:rsid w:val="00FE4102"/>
    <w:rsid w:val="00FE42F7"/>
    <w:rsid w:val="00FE4578"/>
    <w:rsid w:val="00FE48E4"/>
    <w:rsid w:val="00FE4E62"/>
    <w:rsid w:val="00FE50AF"/>
    <w:rsid w:val="00FE587A"/>
    <w:rsid w:val="00FE5A9B"/>
    <w:rsid w:val="00FE5C7E"/>
    <w:rsid w:val="00FE60BE"/>
    <w:rsid w:val="00FE6527"/>
    <w:rsid w:val="00FE66DE"/>
    <w:rsid w:val="00FE670C"/>
    <w:rsid w:val="00FE78EB"/>
    <w:rsid w:val="00FE7ACC"/>
    <w:rsid w:val="00FE7F7E"/>
    <w:rsid w:val="00FF00FB"/>
    <w:rsid w:val="00FF0C0E"/>
    <w:rsid w:val="00FF0C17"/>
    <w:rsid w:val="00FF0C36"/>
    <w:rsid w:val="00FF0D0C"/>
    <w:rsid w:val="00FF0E7E"/>
    <w:rsid w:val="00FF0FD7"/>
    <w:rsid w:val="00FF1333"/>
    <w:rsid w:val="00FF16D9"/>
    <w:rsid w:val="00FF1BAF"/>
    <w:rsid w:val="00FF1DE6"/>
    <w:rsid w:val="00FF2001"/>
    <w:rsid w:val="00FF210D"/>
    <w:rsid w:val="00FF2222"/>
    <w:rsid w:val="00FF252E"/>
    <w:rsid w:val="00FF2961"/>
    <w:rsid w:val="00FF2B0B"/>
    <w:rsid w:val="00FF2E59"/>
    <w:rsid w:val="00FF2F51"/>
    <w:rsid w:val="00FF3059"/>
    <w:rsid w:val="00FF3A02"/>
    <w:rsid w:val="00FF3C53"/>
    <w:rsid w:val="00FF3DFE"/>
    <w:rsid w:val="00FF43B1"/>
    <w:rsid w:val="00FF43E6"/>
    <w:rsid w:val="00FF4403"/>
    <w:rsid w:val="00FF4504"/>
    <w:rsid w:val="00FF48F9"/>
    <w:rsid w:val="00FF56DD"/>
    <w:rsid w:val="00FF592C"/>
    <w:rsid w:val="00FF5B1E"/>
    <w:rsid w:val="00FF60FD"/>
    <w:rsid w:val="00FF6A38"/>
    <w:rsid w:val="00FF6E0B"/>
    <w:rsid w:val="00FF7311"/>
    <w:rsid w:val="00FF74DF"/>
    <w:rsid w:val="00FF7A69"/>
    <w:rsid w:val="00FF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782"/>
    <w:pPr>
      <w:widowControl w:val="0"/>
      <w:autoSpaceDE w:val="0"/>
      <w:autoSpaceDN w:val="0"/>
      <w:adjustRightInd w:val="0"/>
    </w:pPr>
    <w:rPr>
      <w:rFonts w:ascii="Arial CYR" w:hAnsi="Arial CYR" w:cs="Arial CYR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75F1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  <w:szCs w:val="20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475F1"/>
    <w:pPr>
      <w:keepNext/>
      <w:widowControl/>
      <w:autoSpaceDE/>
      <w:autoSpaceDN/>
      <w:adjustRightInd/>
      <w:jc w:val="right"/>
      <w:outlineLvl w:val="1"/>
    </w:pPr>
    <w:rPr>
      <w:rFonts w:ascii="Times New Roman" w:hAnsi="Times New Roman" w:cs="Times New Roman"/>
      <w:sz w:val="28"/>
      <w:szCs w:val="20"/>
      <w:lang w:val="uk-UA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475F1"/>
    <w:pPr>
      <w:keepNext/>
      <w:widowControl/>
      <w:autoSpaceDE/>
      <w:autoSpaceDN/>
      <w:adjustRightInd/>
      <w:jc w:val="center"/>
      <w:outlineLvl w:val="3"/>
    </w:pPr>
    <w:rPr>
      <w:rFonts w:ascii="Times New Roman" w:hAnsi="Times New Roman" w:cs="Times New Roman"/>
      <w:b/>
      <w:sz w:val="28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75F1"/>
    <w:rPr>
      <w:rFonts w:cs="Times New Roman"/>
      <w:sz w:val="28"/>
      <w:lang w:val="uk-UA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475F1"/>
    <w:rPr>
      <w:rFonts w:cs="Times New Roman"/>
      <w:b/>
      <w:sz w:val="28"/>
      <w:lang w:val="uk-UA"/>
    </w:rPr>
  </w:style>
  <w:style w:type="paragraph" w:styleId="Title">
    <w:name w:val="Title"/>
    <w:basedOn w:val="Normal"/>
    <w:link w:val="TitleChar"/>
    <w:uiPriority w:val="99"/>
    <w:qFormat/>
    <w:rsid w:val="004475F1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475F1"/>
    <w:rPr>
      <w:rFonts w:cs="Times New Roman"/>
      <w:b/>
      <w:sz w:val="28"/>
      <w:lang w:val="uk-UA"/>
    </w:rPr>
  </w:style>
  <w:style w:type="paragraph" w:styleId="NoSpacing">
    <w:name w:val="No Spacing"/>
    <w:uiPriority w:val="99"/>
    <w:qFormat/>
    <w:rsid w:val="004475F1"/>
    <w:rPr>
      <w:sz w:val="28"/>
      <w:lang w:val="ru-RU" w:eastAsia="en-US"/>
    </w:rPr>
  </w:style>
  <w:style w:type="character" w:styleId="BookTitle">
    <w:name w:val="Book Title"/>
    <w:basedOn w:val="DefaultParagraphFont"/>
    <w:uiPriority w:val="99"/>
    <w:qFormat/>
    <w:rsid w:val="004475F1"/>
    <w:rPr>
      <w:rFonts w:cs="Times New Roman"/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rsid w:val="002917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178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694C9C"/>
    <w:pPr>
      <w:widowControl/>
      <w:autoSpaceDE/>
      <w:autoSpaceDN/>
      <w:adjustRightInd/>
      <w:jc w:val="both"/>
    </w:pPr>
    <w:rPr>
      <w:rFonts w:ascii="Times New Roman" w:hAnsi="Times New Roman" w:cs="Times New Roman"/>
      <w:sz w:val="28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94C9C"/>
    <w:rPr>
      <w:rFonts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A8414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84143"/>
    <w:rPr>
      <w:rFonts w:ascii="Arial CYR" w:hAnsi="Arial CYR" w:cs="Arial CYR"/>
      <w:sz w:val="24"/>
      <w:szCs w:val="24"/>
    </w:rPr>
  </w:style>
  <w:style w:type="paragraph" w:customStyle="1" w:styleId="21">
    <w:name w:val="Основной текст 21"/>
    <w:basedOn w:val="Normal"/>
    <w:uiPriority w:val="99"/>
    <w:rsid w:val="00A84143"/>
    <w:pPr>
      <w:widowControl/>
      <w:suppressAutoHyphens/>
      <w:autoSpaceDE/>
      <w:autoSpaceDN/>
      <w:adjustRightInd/>
      <w:ind w:firstLine="709"/>
      <w:jc w:val="both"/>
    </w:pPr>
    <w:rPr>
      <w:rFonts w:ascii="Times New Roman" w:hAnsi="Times New Roman" w:cs="Times New Roman"/>
      <w:sz w:val="28"/>
      <w:szCs w:val="20"/>
      <w:lang w:val="uk-UA" w:eastAsia="ar-SA"/>
    </w:rPr>
  </w:style>
  <w:style w:type="table" w:styleId="TableGrid">
    <w:name w:val="Table Grid"/>
    <w:basedOn w:val="TableNormal"/>
    <w:uiPriority w:val="99"/>
    <w:rsid w:val="00A8414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710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centralization.gov.ua/gromada/188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474</TotalTime>
  <Pages>6</Pages>
  <Words>5278</Words>
  <Characters>3009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28</cp:revision>
  <cp:lastPrinted>2023-05-03T08:34:00Z</cp:lastPrinted>
  <dcterms:created xsi:type="dcterms:W3CDTF">2019-10-23T11:09:00Z</dcterms:created>
  <dcterms:modified xsi:type="dcterms:W3CDTF">2023-06-05T07:55:00Z</dcterms:modified>
</cp:coreProperties>
</file>