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0E" w:rsidRPr="00E60DF6" w:rsidRDefault="00383A0E" w:rsidP="001237DC">
      <w:pPr>
        <w:textAlignment w:val="baseline"/>
        <w:rPr>
          <w:rFonts w:ascii="Times New Roman" w:hAnsi="Times New Roman"/>
          <w:noProof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noProof/>
          <w:color w:val="000000"/>
          <w:szCs w:val="28"/>
          <w:lang w:val="uk-UA" w:eastAsia="uk-UA"/>
        </w:rPr>
        <w:t xml:space="preserve">                                                                         </w:t>
      </w:r>
      <w:r w:rsidRPr="00BE539D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  <w:r>
        <w:rPr>
          <w:rFonts w:ascii="Times New Roman" w:hAnsi="Times New Roman"/>
          <w:noProof/>
          <w:color w:val="000000"/>
          <w:szCs w:val="28"/>
          <w:lang w:val="uk-UA" w:eastAsia="uk-UA"/>
        </w:rPr>
        <w:t xml:space="preserve">                                            </w:t>
      </w:r>
    </w:p>
    <w:p w:rsidR="00383A0E" w:rsidRDefault="00383A0E"/>
    <w:p w:rsidR="00383A0E" w:rsidRDefault="00383A0E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383A0E" w:rsidRDefault="00383A0E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383A0E" w:rsidRDefault="00383A0E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383A0E" w:rsidRDefault="00383A0E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83A0E" w:rsidRDefault="00383A0E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28.11.2019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                           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324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383A0E" w:rsidRPr="005F33B5" w:rsidRDefault="00383A0E" w:rsidP="00E708FC">
      <w:pPr>
        <w:jc w:val="center"/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</w:pPr>
    </w:p>
    <w:p w:rsidR="00383A0E" w:rsidRPr="005F33B5" w:rsidRDefault="00383A0E" w:rsidP="005F33B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 р</w:t>
      </w:r>
      <w:r w:rsidRPr="005F33B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айонну </w:t>
      </w:r>
      <w:r w:rsidRPr="005F33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програму „Шкільне харчування”    </w:t>
      </w:r>
    </w:p>
    <w:p w:rsidR="00383A0E" w:rsidRPr="005F33B5" w:rsidRDefault="00383A0E" w:rsidP="005F33B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на  2020  рік</w:t>
      </w:r>
    </w:p>
    <w:p w:rsidR="00383A0E" w:rsidRPr="005F33B5" w:rsidRDefault="00383A0E" w:rsidP="0004734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83A0E" w:rsidRDefault="00383A0E" w:rsidP="001237DC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2B0">
        <w:rPr>
          <w:rFonts w:ascii="Times New Roman" w:hAnsi="Times New Roman" w:cs="Times New Roman"/>
          <w:sz w:val="28"/>
          <w:szCs w:val="28"/>
          <w:lang w:val="uk-UA"/>
        </w:rPr>
        <w:t>Відповідно до статей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 xml:space="preserve"> 39 Закону України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>Про місцеві державні адміністрації”,</w:t>
      </w:r>
      <w:r w:rsidRPr="00077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>статті 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загальну середню 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>освіту”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 xml:space="preserve">статті 5 Закону України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>Про охорону ди</w:t>
      </w:r>
      <w:r>
        <w:rPr>
          <w:rFonts w:ascii="Times New Roman" w:hAnsi="Times New Roman" w:cs="Times New Roman"/>
          <w:sz w:val="28"/>
          <w:szCs w:val="28"/>
          <w:lang w:val="uk-UA"/>
        </w:rPr>
        <w:t>тинства”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(із змінами), </w:t>
      </w:r>
      <w:r w:rsidRPr="00A1670D">
        <w:rPr>
          <w:rFonts w:ascii="Times New Roman" w:hAnsi="Times New Roman" w:cs="Times New Roman"/>
          <w:sz w:val="28"/>
          <w:szCs w:val="28"/>
          <w:lang w:val="uk-UA"/>
        </w:rPr>
        <w:t>постанов Кабінету Міністрів України від 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Pr="00A1670D">
        <w:rPr>
          <w:rFonts w:ascii="Times New Roman" w:hAnsi="Times New Roman" w:cs="Times New Roman"/>
          <w:sz w:val="28"/>
          <w:szCs w:val="28"/>
          <w:lang w:val="uk-UA"/>
        </w:rPr>
        <w:t>2004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A1670D">
        <w:rPr>
          <w:rFonts w:ascii="Times New Roman" w:hAnsi="Times New Roman" w:cs="Times New Roman"/>
          <w:sz w:val="28"/>
          <w:szCs w:val="28"/>
          <w:lang w:val="uk-UA"/>
        </w:rPr>
        <w:t xml:space="preserve"> № 1591 „Про затвердження норм харчування у навчальних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дитячих закладах оздоровлення та відпочинку</w:t>
      </w:r>
      <w:r w:rsidRPr="00A1670D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лютого 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 xml:space="preserve">2011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 xml:space="preserve">№ 116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„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 з метою організації безоплатного харчування окремих категорій дітей в установах дошкільної та загальної середньої освіти району в 2020 році</w:t>
      </w:r>
      <w:r w:rsidRPr="008F02B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3A0E" w:rsidRDefault="00383A0E" w:rsidP="005F33B5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83A0E" w:rsidRDefault="00383A0E" w:rsidP="001237DC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3D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Схвалити р</w:t>
      </w:r>
      <w:r w:rsidRPr="00403DB7">
        <w:rPr>
          <w:rFonts w:ascii="Times New Roman" w:hAnsi="Times New Roman" w:cs="Times New Roman"/>
          <w:bCs/>
          <w:sz w:val="28"/>
          <w:szCs w:val="28"/>
          <w:lang w:val="uk-UA"/>
        </w:rPr>
        <w:t>айонн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403D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403D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„Шкільне харчування” на 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Pr="00403D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(далі – Програма)</w:t>
      </w:r>
      <w:r w:rsidRPr="00403D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що додається, та подати її на розгляд чергової сесії Ужгородської районної ради</w:t>
      </w:r>
      <w:r w:rsidRPr="00403D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3A0E" w:rsidRDefault="00383A0E" w:rsidP="001237DC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Координацію робіт, пов’язаних із виконанням Програми, покласти на відділ освіти, молоді та спорту райдержадміністрації (Михайлишина М.І).</w:t>
      </w:r>
    </w:p>
    <w:p w:rsidR="00383A0E" w:rsidRPr="003E7B36" w:rsidRDefault="00383A0E" w:rsidP="001237DC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онтроль за виконанням цього розпорядження покласти на заступника голови райдержадміністрації Раті Є.Ш.</w:t>
      </w:r>
    </w:p>
    <w:p w:rsidR="00383A0E" w:rsidRDefault="00383A0E" w:rsidP="00E708FC">
      <w:pPr>
        <w:ind w:firstLine="90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383A0E" w:rsidRDefault="00383A0E" w:rsidP="00E708FC">
      <w:pPr>
        <w:ind w:firstLine="90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383A0E" w:rsidRPr="007E7A89" w:rsidRDefault="00383A0E" w:rsidP="00E708FC">
      <w:pPr>
        <w:ind w:firstLine="90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383A0E" w:rsidRPr="007E7A89" w:rsidRDefault="00383A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7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державної адміністрації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7E7A89">
        <w:rPr>
          <w:rFonts w:ascii="Times New Roman" w:hAnsi="Times New Roman" w:cs="Times New Roman"/>
          <w:b/>
          <w:sz w:val="28"/>
          <w:szCs w:val="28"/>
          <w:lang w:val="uk-UA"/>
        </w:rPr>
        <w:t>Еріка КИНЄВ</w:t>
      </w:r>
    </w:p>
    <w:p w:rsidR="00383A0E" w:rsidRPr="00E708FC" w:rsidRDefault="00383A0E">
      <w:pPr>
        <w:rPr>
          <w:lang w:val="uk-UA"/>
        </w:rPr>
      </w:pPr>
    </w:p>
    <w:sectPr w:rsidR="00383A0E" w:rsidRPr="00E708FC" w:rsidSect="00CA63D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51D"/>
    <w:multiLevelType w:val="multilevel"/>
    <w:tmpl w:val="9998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66"/>
        </w:tabs>
        <w:ind w:left="2366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7"/>
        </w:tabs>
        <w:ind w:left="2857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8"/>
        </w:tabs>
        <w:ind w:left="3348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39"/>
        </w:tabs>
        <w:ind w:left="3839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30"/>
        </w:tabs>
        <w:ind w:left="4330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6"/>
        </w:tabs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97"/>
        </w:tabs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48"/>
        </w:tabs>
        <w:ind w:left="6448" w:hanging="2160"/>
      </w:pPr>
      <w:rPr>
        <w:rFonts w:cs="Times New Roman" w:hint="default"/>
      </w:rPr>
    </w:lvl>
  </w:abstractNum>
  <w:abstractNum w:abstractNumId="1">
    <w:nsid w:val="662A1975"/>
    <w:multiLevelType w:val="hybridMultilevel"/>
    <w:tmpl w:val="1110F4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40C1B"/>
    <w:rsid w:val="00043AB2"/>
    <w:rsid w:val="00047345"/>
    <w:rsid w:val="00050A48"/>
    <w:rsid w:val="000529F8"/>
    <w:rsid w:val="00060E24"/>
    <w:rsid w:val="00065536"/>
    <w:rsid w:val="00066556"/>
    <w:rsid w:val="0007074E"/>
    <w:rsid w:val="000721D2"/>
    <w:rsid w:val="00072E21"/>
    <w:rsid w:val="00073A1B"/>
    <w:rsid w:val="00077F2D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22FA"/>
    <w:rsid w:val="000E3A92"/>
    <w:rsid w:val="000E42E6"/>
    <w:rsid w:val="000E5BBA"/>
    <w:rsid w:val="000F2F0C"/>
    <w:rsid w:val="000F6433"/>
    <w:rsid w:val="000F6D72"/>
    <w:rsid w:val="001031E6"/>
    <w:rsid w:val="00114025"/>
    <w:rsid w:val="001144EA"/>
    <w:rsid w:val="001220C9"/>
    <w:rsid w:val="001237DC"/>
    <w:rsid w:val="001313ED"/>
    <w:rsid w:val="00135D91"/>
    <w:rsid w:val="001415A7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92B59"/>
    <w:rsid w:val="0019593E"/>
    <w:rsid w:val="001A0B69"/>
    <w:rsid w:val="001A2397"/>
    <w:rsid w:val="001A43C0"/>
    <w:rsid w:val="001A5DCD"/>
    <w:rsid w:val="001C05A9"/>
    <w:rsid w:val="001C2B6A"/>
    <w:rsid w:val="001C606F"/>
    <w:rsid w:val="001D15CA"/>
    <w:rsid w:val="001D2F59"/>
    <w:rsid w:val="001D4FB5"/>
    <w:rsid w:val="001E1EFB"/>
    <w:rsid w:val="001E51B8"/>
    <w:rsid w:val="001F02F9"/>
    <w:rsid w:val="001F66AE"/>
    <w:rsid w:val="00210E5A"/>
    <w:rsid w:val="0021230F"/>
    <w:rsid w:val="00216944"/>
    <w:rsid w:val="00226A1F"/>
    <w:rsid w:val="00234FA0"/>
    <w:rsid w:val="002367D1"/>
    <w:rsid w:val="002439E6"/>
    <w:rsid w:val="00244B21"/>
    <w:rsid w:val="00253993"/>
    <w:rsid w:val="00264F5E"/>
    <w:rsid w:val="00265742"/>
    <w:rsid w:val="0027098C"/>
    <w:rsid w:val="0027149B"/>
    <w:rsid w:val="00273CAB"/>
    <w:rsid w:val="002766D7"/>
    <w:rsid w:val="002878B0"/>
    <w:rsid w:val="0029077C"/>
    <w:rsid w:val="002A22EF"/>
    <w:rsid w:val="002A3E81"/>
    <w:rsid w:val="002B0BFB"/>
    <w:rsid w:val="002B3560"/>
    <w:rsid w:val="002B5BA3"/>
    <w:rsid w:val="002C3343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47A7"/>
    <w:rsid w:val="00317B15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83A0E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77F4"/>
    <w:rsid w:val="003B794E"/>
    <w:rsid w:val="003D0686"/>
    <w:rsid w:val="003D112D"/>
    <w:rsid w:val="003E2EAC"/>
    <w:rsid w:val="003E6E66"/>
    <w:rsid w:val="003E7B36"/>
    <w:rsid w:val="003F0EC6"/>
    <w:rsid w:val="003F4EA0"/>
    <w:rsid w:val="003F7370"/>
    <w:rsid w:val="00403DB7"/>
    <w:rsid w:val="00405E6B"/>
    <w:rsid w:val="0041273E"/>
    <w:rsid w:val="00413753"/>
    <w:rsid w:val="00414CC2"/>
    <w:rsid w:val="004228F5"/>
    <w:rsid w:val="00425107"/>
    <w:rsid w:val="0043126A"/>
    <w:rsid w:val="00435F83"/>
    <w:rsid w:val="00437817"/>
    <w:rsid w:val="00437A15"/>
    <w:rsid w:val="00437B5F"/>
    <w:rsid w:val="00443CEB"/>
    <w:rsid w:val="00456FC5"/>
    <w:rsid w:val="00464C61"/>
    <w:rsid w:val="00465916"/>
    <w:rsid w:val="00467EEB"/>
    <w:rsid w:val="00471F72"/>
    <w:rsid w:val="0047233A"/>
    <w:rsid w:val="00477EB9"/>
    <w:rsid w:val="0048689F"/>
    <w:rsid w:val="00487917"/>
    <w:rsid w:val="00493290"/>
    <w:rsid w:val="004961F6"/>
    <w:rsid w:val="004A4598"/>
    <w:rsid w:val="004A728F"/>
    <w:rsid w:val="004A7612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39C1"/>
    <w:rsid w:val="0052422E"/>
    <w:rsid w:val="00525E1C"/>
    <w:rsid w:val="005273CC"/>
    <w:rsid w:val="00537F36"/>
    <w:rsid w:val="00540AC1"/>
    <w:rsid w:val="0054221E"/>
    <w:rsid w:val="00542E84"/>
    <w:rsid w:val="00545413"/>
    <w:rsid w:val="005460BE"/>
    <w:rsid w:val="005479EC"/>
    <w:rsid w:val="00552E5C"/>
    <w:rsid w:val="005534EF"/>
    <w:rsid w:val="00554A1B"/>
    <w:rsid w:val="00567286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B0DF2"/>
    <w:rsid w:val="005C40DC"/>
    <w:rsid w:val="005C53B8"/>
    <w:rsid w:val="005C5B44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2B0D"/>
    <w:rsid w:val="005F33B5"/>
    <w:rsid w:val="005F561C"/>
    <w:rsid w:val="006146A3"/>
    <w:rsid w:val="006217B6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C1E"/>
    <w:rsid w:val="00674AC0"/>
    <w:rsid w:val="006769E4"/>
    <w:rsid w:val="00680A6C"/>
    <w:rsid w:val="00686DF7"/>
    <w:rsid w:val="0069047C"/>
    <w:rsid w:val="00694923"/>
    <w:rsid w:val="006A2F71"/>
    <w:rsid w:val="006A3480"/>
    <w:rsid w:val="006A472D"/>
    <w:rsid w:val="006A6589"/>
    <w:rsid w:val="006A6640"/>
    <w:rsid w:val="006B0925"/>
    <w:rsid w:val="006C2C0F"/>
    <w:rsid w:val="006C33BE"/>
    <w:rsid w:val="006C405C"/>
    <w:rsid w:val="006C664B"/>
    <w:rsid w:val="006D15DF"/>
    <w:rsid w:val="006D76AC"/>
    <w:rsid w:val="006F0A19"/>
    <w:rsid w:val="006F1DA0"/>
    <w:rsid w:val="006F44DD"/>
    <w:rsid w:val="006F52B8"/>
    <w:rsid w:val="006F7AD7"/>
    <w:rsid w:val="00705BBD"/>
    <w:rsid w:val="00722578"/>
    <w:rsid w:val="007258AC"/>
    <w:rsid w:val="0072698F"/>
    <w:rsid w:val="00733CAC"/>
    <w:rsid w:val="007428F4"/>
    <w:rsid w:val="007477A1"/>
    <w:rsid w:val="007564FC"/>
    <w:rsid w:val="0076227B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E7A89"/>
    <w:rsid w:val="007F171B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638C5"/>
    <w:rsid w:val="00864A47"/>
    <w:rsid w:val="00871C11"/>
    <w:rsid w:val="00872970"/>
    <w:rsid w:val="008729B2"/>
    <w:rsid w:val="00877B92"/>
    <w:rsid w:val="0088130B"/>
    <w:rsid w:val="00881348"/>
    <w:rsid w:val="00883C0B"/>
    <w:rsid w:val="00893FDD"/>
    <w:rsid w:val="00897AAA"/>
    <w:rsid w:val="008A3ACE"/>
    <w:rsid w:val="008A428B"/>
    <w:rsid w:val="008A5F4A"/>
    <w:rsid w:val="008A7913"/>
    <w:rsid w:val="008B0A31"/>
    <w:rsid w:val="008B6020"/>
    <w:rsid w:val="008D52EA"/>
    <w:rsid w:val="008E0B13"/>
    <w:rsid w:val="008F02B0"/>
    <w:rsid w:val="008F433E"/>
    <w:rsid w:val="008F4BE7"/>
    <w:rsid w:val="008F4F44"/>
    <w:rsid w:val="008F58D7"/>
    <w:rsid w:val="00901094"/>
    <w:rsid w:val="00903881"/>
    <w:rsid w:val="00905549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442E3"/>
    <w:rsid w:val="0094686E"/>
    <w:rsid w:val="00946BFE"/>
    <w:rsid w:val="00951559"/>
    <w:rsid w:val="009523AF"/>
    <w:rsid w:val="009555EF"/>
    <w:rsid w:val="009600E1"/>
    <w:rsid w:val="00967727"/>
    <w:rsid w:val="009677A9"/>
    <w:rsid w:val="00982D4A"/>
    <w:rsid w:val="00997C79"/>
    <w:rsid w:val="009B08DC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86B"/>
    <w:rsid w:val="009E3902"/>
    <w:rsid w:val="009E4402"/>
    <w:rsid w:val="009F3DF6"/>
    <w:rsid w:val="009F5809"/>
    <w:rsid w:val="00A04467"/>
    <w:rsid w:val="00A05435"/>
    <w:rsid w:val="00A05BAE"/>
    <w:rsid w:val="00A10DF6"/>
    <w:rsid w:val="00A1670D"/>
    <w:rsid w:val="00A17497"/>
    <w:rsid w:val="00A21797"/>
    <w:rsid w:val="00A32AEB"/>
    <w:rsid w:val="00A32D92"/>
    <w:rsid w:val="00A36817"/>
    <w:rsid w:val="00A41F7A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D06BD"/>
    <w:rsid w:val="00AF70CC"/>
    <w:rsid w:val="00AF762F"/>
    <w:rsid w:val="00B0345D"/>
    <w:rsid w:val="00B07044"/>
    <w:rsid w:val="00B1352C"/>
    <w:rsid w:val="00B15647"/>
    <w:rsid w:val="00B35A6E"/>
    <w:rsid w:val="00B36559"/>
    <w:rsid w:val="00B41DA8"/>
    <w:rsid w:val="00B50FFE"/>
    <w:rsid w:val="00B54D5B"/>
    <w:rsid w:val="00B55C04"/>
    <w:rsid w:val="00B60B2B"/>
    <w:rsid w:val="00B62D59"/>
    <w:rsid w:val="00B637AD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39D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4EE4"/>
    <w:rsid w:val="00C3718B"/>
    <w:rsid w:val="00C41C79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938A2"/>
    <w:rsid w:val="00C95528"/>
    <w:rsid w:val="00CA09A9"/>
    <w:rsid w:val="00CA11CB"/>
    <w:rsid w:val="00CA279A"/>
    <w:rsid w:val="00CA63D0"/>
    <w:rsid w:val="00CA6EBC"/>
    <w:rsid w:val="00CB3B73"/>
    <w:rsid w:val="00CB7F47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20C3D"/>
    <w:rsid w:val="00D21444"/>
    <w:rsid w:val="00D214F6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4F5E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528B"/>
    <w:rsid w:val="00E00EF7"/>
    <w:rsid w:val="00E01523"/>
    <w:rsid w:val="00E0683B"/>
    <w:rsid w:val="00E10A48"/>
    <w:rsid w:val="00E126E4"/>
    <w:rsid w:val="00E14381"/>
    <w:rsid w:val="00E16205"/>
    <w:rsid w:val="00E36FA2"/>
    <w:rsid w:val="00E51F72"/>
    <w:rsid w:val="00E540CE"/>
    <w:rsid w:val="00E547F3"/>
    <w:rsid w:val="00E55570"/>
    <w:rsid w:val="00E55F75"/>
    <w:rsid w:val="00E57E43"/>
    <w:rsid w:val="00E60DF6"/>
    <w:rsid w:val="00E621A1"/>
    <w:rsid w:val="00E704A3"/>
    <w:rsid w:val="00E708FC"/>
    <w:rsid w:val="00E74034"/>
    <w:rsid w:val="00E74094"/>
    <w:rsid w:val="00E80229"/>
    <w:rsid w:val="00E831CA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6D24"/>
    <w:rsid w:val="00EC01EC"/>
    <w:rsid w:val="00EC121E"/>
    <w:rsid w:val="00EC3342"/>
    <w:rsid w:val="00EC385A"/>
    <w:rsid w:val="00ED0758"/>
    <w:rsid w:val="00ED0F50"/>
    <w:rsid w:val="00ED65DE"/>
    <w:rsid w:val="00EE38AA"/>
    <w:rsid w:val="00EE39C8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7FD8"/>
    <w:rsid w:val="00F204D5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58DE"/>
    <w:rsid w:val="00F622DD"/>
    <w:rsid w:val="00F64218"/>
    <w:rsid w:val="00F66471"/>
    <w:rsid w:val="00F85CB8"/>
    <w:rsid w:val="00F95D20"/>
    <w:rsid w:val="00F95EFD"/>
    <w:rsid w:val="00FA1888"/>
    <w:rsid w:val="00FA4324"/>
    <w:rsid w:val="00FA4DFD"/>
    <w:rsid w:val="00FB3271"/>
    <w:rsid w:val="00FC1430"/>
    <w:rsid w:val="00FC35D8"/>
    <w:rsid w:val="00FC6C41"/>
    <w:rsid w:val="00FD1042"/>
    <w:rsid w:val="00FD4935"/>
    <w:rsid w:val="00FD4DDA"/>
    <w:rsid w:val="00FD7180"/>
    <w:rsid w:val="00FE0EF9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473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E5BBA"/>
    <w:pPr>
      <w:keepNext/>
      <w:widowControl/>
      <w:overflowPunct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5BBA"/>
    <w:rPr>
      <w:rFonts w:ascii="Arial" w:hAnsi="Arial" w:cs="Arial"/>
      <w:b/>
      <w:bCs/>
      <w:sz w:val="26"/>
      <w:szCs w:val="26"/>
      <w:lang w:val="uk-UA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DefaultParagraphFont"/>
    <w:uiPriority w:val="99"/>
    <w:rsid w:val="00EC38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1049</Words>
  <Characters>599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2019-11-26T08:42:00Z</cp:lastPrinted>
  <dcterms:created xsi:type="dcterms:W3CDTF">2019-11-20T14:38:00Z</dcterms:created>
  <dcterms:modified xsi:type="dcterms:W3CDTF">2019-11-28T14:28:00Z</dcterms:modified>
</cp:coreProperties>
</file>