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2" w:rsidRPr="00E05138" w:rsidRDefault="00807072" w:rsidP="002E149A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807072" w:rsidRDefault="00807072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807072" w:rsidRDefault="00807072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807072" w:rsidRDefault="00807072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807072" w:rsidRPr="00F06CFE" w:rsidRDefault="00807072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 w:val="10"/>
          <w:szCs w:val="10"/>
          <w:lang w:val="uk-UA"/>
        </w:rPr>
      </w:pPr>
      <w:bookmarkStart w:id="0" w:name="_GoBack"/>
      <w:bookmarkEnd w:id="0"/>
    </w:p>
    <w:p w:rsidR="00807072" w:rsidRDefault="0080707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807072" w:rsidRDefault="00807072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807072" w:rsidRPr="00981FD8" w:rsidRDefault="00807072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807072" w:rsidRPr="00132378" w:rsidRDefault="00807072" w:rsidP="00132378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807072" w:rsidRDefault="0080707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07072" w:rsidRDefault="00807072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07072" w:rsidRDefault="00807072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07072" w:rsidRDefault="00807072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30.06.2022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м.Ужгород                           №__</w:t>
      </w:r>
      <w:r w:rsidRPr="00690ED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807072" w:rsidRDefault="00807072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807072" w:rsidRPr="00D530FA" w:rsidTr="00BD3676">
        <w:trPr>
          <w:trHeight w:val="299"/>
        </w:trPr>
        <w:tc>
          <w:tcPr>
            <w:tcW w:w="9639" w:type="dxa"/>
          </w:tcPr>
          <w:p w:rsidR="00807072" w:rsidRDefault="00807072" w:rsidP="006C4D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введення в дію структури і штатного розпису </w:t>
            </w:r>
          </w:p>
          <w:p w:rsidR="00807072" w:rsidRDefault="00807072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Ужгородської районної військової адміністрації  Закарпатської області</w:t>
            </w:r>
          </w:p>
          <w:p w:rsidR="00807072" w:rsidRDefault="00807072" w:rsidP="00D26C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 період дії воєнного стану у 2022 році</w:t>
            </w:r>
          </w:p>
          <w:p w:rsidR="00807072" w:rsidRPr="007526AD" w:rsidRDefault="00807072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565" w:type="dxa"/>
          </w:tcPr>
          <w:p w:rsidR="00807072" w:rsidRPr="00522AF7" w:rsidRDefault="00807072" w:rsidP="00BD36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07072" w:rsidRPr="00522AF7" w:rsidRDefault="00807072" w:rsidP="00033B3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7072" w:rsidRDefault="00807072" w:rsidP="003225E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„Про затвердження Указу Президента України „Про введення воєнного стану в Україні”, від 22.05.2022 </w:t>
      </w:r>
      <w:r w:rsidRPr="00BB0A73">
        <w:rPr>
          <w:rFonts w:ascii="Times New Roman" w:hAnsi="Times New Roman" w:cs="Times New Roman"/>
          <w:sz w:val="28"/>
          <w:szCs w:val="28"/>
          <w:lang w:val="uk-UA"/>
        </w:rPr>
        <w:t>№ 2263-ІХ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A73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Указу Президента України </w:t>
      </w:r>
      <w:r w:rsidRPr="00BB0A73">
        <w:rPr>
          <w:rFonts w:ascii="Times New Roman" w:hAnsi="Times New Roman" w:cs="Times New Roman"/>
          <w:sz w:val="28"/>
          <w:szCs w:val="28"/>
          <w:lang w:val="uk-UA"/>
        </w:rPr>
        <w:t>„Про продовження строку дії воєнного стану в Україніˮ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статті 6 Закону України „Про місцеві державні адміністрації” та Указу Президента України від 24 лютого 2022 року № 68/2022 „Про утворення військових адміністрацій” </w:t>
      </w:r>
    </w:p>
    <w:p w:rsidR="00807072" w:rsidRDefault="00807072" w:rsidP="003225E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7072" w:rsidRDefault="00807072" w:rsidP="00033B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В’ Я З У Ю:</w:t>
      </w:r>
    </w:p>
    <w:p w:rsidR="00807072" w:rsidRDefault="00807072" w:rsidP="00033B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07072" w:rsidRDefault="00807072" w:rsidP="00696A27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Ввести в дію з 01 липня 2022 року структуру Ужгородської районної військової адміністрації Закарпатської області на період дії воєнного стану, затверджену головою Закарпатської обласної державної адміністрації - начальником обласної військової адміністрації.</w:t>
      </w:r>
    </w:p>
    <w:p w:rsidR="00807072" w:rsidRDefault="00807072" w:rsidP="00FF2486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2.</w:t>
      </w:r>
      <w:r w:rsidRPr="00696A2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Ввести в дію з 01 липня 2022 року штатний розпис Ужгородської районної військової адміністрації Закарпатської області на період дії воєнного стану, затверджений головою Закарпатської обласної державної адміністрації -начальником обласної військової адміністрації.</w:t>
      </w:r>
    </w:p>
    <w:p w:rsidR="00807072" w:rsidRPr="00696A27" w:rsidRDefault="00807072" w:rsidP="00FF2486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Керівнику апарату та керівникам структурних підрозділів зі статусом юридичної особи публічного права районної військової адміністрації видати накази про визначення структури у розрізі посад відповідно до штатного розпису.</w:t>
      </w:r>
    </w:p>
    <w:p w:rsidR="00807072" w:rsidRPr="00AA2669" w:rsidRDefault="00807072" w:rsidP="00FF2486">
      <w:pPr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4. Контроль за виконанням цього розпорядження покласти на керівника апарату військової адміністрації Боднарюк Р.Ю.</w:t>
      </w:r>
    </w:p>
    <w:p w:rsidR="00807072" w:rsidRDefault="00807072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072" w:rsidRDefault="00807072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07072" w:rsidRDefault="00807072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07072" w:rsidRDefault="00807072" w:rsidP="00E708F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807072" w:rsidRPr="00D256ED" w:rsidRDefault="00807072" w:rsidP="009F2B3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sectPr w:rsidR="00807072" w:rsidRPr="00D256ED" w:rsidSect="009F2B3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5C"/>
    <w:multiLevelType w:val="hybridMultilevel"/>
    <w:tmpl w:val="1742B2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B71A9"/>
    <w:multiLevelType w:val="hybridMultilevel"/>
    <w:tmpl w:val="725242B8"/>
    <w:lvl w:ilvl="0" w:tplc="B0146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935B95"/>
    <w:multiLevelType w:val="hybridMultilevel"/>
    <w:tmpl w:val="A43E8FB8"/>
    <w:lvl w:ilvl="0" w:tplc="1506F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533028"/>
    <w:multiLevelType w:val="hybridMultilevel"/>
    <w:tmpl w:val="1A8A720C"/>
    <w:lvl w:ilvl="0" w:tplc="46DE4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FF1D3A"/>
    <w:multiLevelType w:val="hybridMultilevel"/>
    <w:tmpl w:val="9D52BA4E"/>
    <w:lvl w:ilvl="0" w:tplc="B5AE631C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AE1765"/>
    <w:multiLevelType w:val="hybridMultilevel"/>
    <w:tmpl w:val="5BC403E2"/>
    <w:lvl w:ilvl="0" w:tplc="85D26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1DD7"/>
    <w:rsid w:val="000044C9"/>
    <w:rsid w:val="00005412"/>
    <w:rsid w:val="00012CFF"/>
    <w:rsid w:val="00014A32"/>
    <w:rsid w:val="00014DE7"/>
    <w:rsid w:val="00016912"/>
    <w:rsid w:val="00017906"/>
    <w:rsid w:val="0002176E"/>
    <w:rsid w:val="00021C7E"/>
    <w:rsid w:val="00022373"/>
    <w:rsid w:val="00024376"/>
    <w:rsid w:val="000251E7"/>
    <w:rsid w:val="00033129"/>
    <w:rsid w:val="00033B3E"/>
    <w:rsid w:val="00034FF9"/>
    <w:rsid w:val="00040C1B"/>
    <w:rsid w:val="00043AB2"/>
    <w:rsid w:val="0005016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30A6"/>
    <w:rsid w:val="000E07D8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2332"/>
    <w:rsid w:val="00132378"/>
    <w:rsid w:val="0013579E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B5677"/>
    <w:rsid w:val="001B7A55"/>
    <w:rsid w:val="001C05A9"/>
    <w:rsid w:val="001C2B6A"/>
    <w:rsid w:val="001C32C9"/>
    <w:rsid w:val="001C606F"/>
    <w:rsid w:val="001D15CA"/>
    <w:rsid w:val="001D2640"/>
    <w:rsid w:val="001D2F59"/>
    <w:rsid w:val="001D4FB5"/>
    <w:rsid w:val="001E1EFB"/>
    <w:rsid w:val="001E51B8"/>
    <w:rsid w:val="001F02F9"/>
    <w:rsid w:val="001F66AE"/>
    <w:rsid w:val="00201552"/>
    <w:rsid w:val="002074D6"/>
    <w:rsid w:val="002103E5"/>
    <w:rsid w:val="00210E5A"/>
    <w:rsid w:val="0021230F"/>
    <w:rsid w:val="00216944"/>
    <w:rsid w:val="002217B1"/>
    <w:rsid w:val="00226A1F"/>
    <w:rsid w:val="00234FA0"/>
    <w:rsid w:val="002367D1"/>
    <w:rsid w:val="002439E6"/>
    <w:rsid w:val="00244B21"/>
    <w:rsid w:val="00253993"/>
    <w:rsid w:val="00264F5E"/>
    <w:rsid w:val="00265742"/>
    <w:rsid w:val="00267F65"/>
    <w:rsid w:val="0027098C"/>
    <w:rsid w:val="0027149B"/>
    <w:rsid w:val="0027367A"/>
    <w:rsid w:val="00273CAB"/>
    <w:rsid w:val="002766D7"/>
    <w:rsid w:val="00286048"/>
    <w:rsid w:val="002878B0"/>
    <w:rsid w:val="0029077C"/>
    <w:rsid w:val="002A22EF"/>
    <w:rsid w:val="002A3E81"/>
    <w:rsid w:val="002A7D23"/>
    <w:rsid w:val="002B0BFB"/>
    <w:rsid w:val="002B3560"/>
    <w:rsid w:val="002B5BA3"/>
    <w:rsid w:val="002C3343"/>
    <w:rsid w:val="002D4A7B"/>
    <w:rsid w:val="002D522D"/>
    <w:rsid w:val="002D5DB5"/>
    <w:rsid w:val="002D7C13"/>
    <w:rsid w:val="002E149A"/>
    <w:rsid w:val="002E4FB5"/>
    <w:rsid w:val="002E58E2"/>
    <w:rsid w:val="002F0FF8"/>
    <w:rsid w:val="002F38A6"/>
    <w:rsid w:val="002F62E2"/>
    <w:rsid w:val="002F6491"/>
    <w:rsid w:val="002F73E7"/>
    <w:rsid w:val="00302829"/>
    <w:rsid w:val="00304494"/>
    <w:rsid w:val="003147A7"/>
    <w:rsid w:val="00317B15"/>
    <w:rsid w:val="003225E1"/>
    <w:rsid w:val="00323677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6001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4922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AF7"/>
    <w:rsid w:val="00522BC2"/>
    <w:rsid w:val="0052422E"/>
    <w:rsid w:val="00524306"/>
    <w:rsid w:val="00525E1C"/>
    <w:rsid w:val="005273CC"/>
    <w:rsid w:val="00532F41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5C32"/>
    <w:rsid w:val="00567286"/>
    <w:rsid w:val="00577E4E"/>
    <w:rsid w:val="0058245D"/>
    <w:rsid w:val="005840CD"/>
    <w:rsid w:val="005846F1"/>
    <w:rsid w:val="00584A08"/>
    <w:rsid w:val="0058595A"/>
    <w:rsid w:val="005925AF"/>
    <w:rsid w:val="00593DBB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4FA"/>
    <w:rsid w:val="005D6B1B"/>
    <w:rsid w:val="005D762F"/>
    <w:rsid w:val="005E4E87"/>
    <w:rsid w:val="005E75DA"/>
    <w:rsid w:val="005E7B26"/>
    <w:rsid w:val="005E7EE2"/>
    <w:rsid w:val="005F2B0D"/>
    <w:rsid w:val="005F561C"/>
    <w:rsid w:val="006024D6"/>
    <w:rsid w:val="006110A1"/>
    <w:rsid w:val="0061195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6D0D"/>
    <w:rsid w:val="0064261C"/>
    <w:rsid w:val="00653989"/>
    <w:rsid w:val="00654D9C"/>
    <w:rsid w:val="006577A8"/>
    <w:rsid w:val="006623B2"/>
    <w:rsid w:val="00664A1C"/>
    <w:rsid w:val="00670C1E"/>
    <w:rsid w:val="00670DE3"/>
    <w:rsid w:val="00674AC0"/>
    <w:rsid w:val="006763F1"/>
    <w:rsid w:val="006769E4"/>
    <w:rsid w:val="00680A6C"/>
    <w:rsid w:val="00686DF7"/>
    <w:rsid w:val="0069047C"/>
    <w:rsid w:val="00690ED9"/>
    <w:rsid w:val="00694923"/>
    <w:rsid w:val="00696A27"/>
    <w:rsid w:val="006A2F71"/>
    <w:rsid w:val="006A3480"/>
    <w:rsid w:val="006A472D"/>
    <w:rsid w:val="006A645C"/>
    <w:rsid w:val="006A6589"/>
    <w:rsid w:val="006A6640"/>
    <w:rsid w:val="006B0925"/>
    <w:rsid w:val="006C2C0F"/>
    <w:rsid w:val="006C33BE"/>
    <w:rsid w:val="006C405C"/>
    <w:rsid w:val="006C4D19"/>
    <w:rsid w:val="006C664B"/>
    <w:rsid w:val="006D15DF"/>
    <w:rsid w:val="006D76AC"/>
    <w:rsid w:val="006F0A19"/>
    <w:rsid w:val="006F1DA0"/>
    <w:rsid w:val="006F44DD"/>
    <w:rsid w:val="006F4561"/>
    <w:rsid w:val="006F52B8"/>
    <w:rsid w:val="006F7AD7"/>
    <w:rsid w:val="00703B44"/>
    <w:rsid w:val="00705BBD"/>
    <w:rsid w:val="00706F8B"/>
    <w:rsid w:val="00715ECC"/>
    <w:rsid w:val="00722578"/>
    <w:rsid w:val="007258AC"/>
    <w:rsid w:val="0072698F"/>
    <w:rsid w:val="00733CAC"/>
    <w:rsid w:val="007408DE"/>
    <w:rsid w:val="007428F4"/>
    <w:rsid w:val="007477A1"/>
    <w:rsid w:val="007526AD"/>
    <w:rsid w:val="007564FC"/>
    <w:rsid w:val="007602D9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4AFB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072"/>
    <w:rsid w:val="008077AB"/>
    <w:rsid w:val="00810C3C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009A"/>
    <w:rsid w:val="008638C5"/>
    <w:rsid w:val="00864A47"/>
    <w:rsid w:val="00864AF9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6020"/>
    <w:rsid w:val="008C2BC1"/>
    <w:rsid w:val="008D52EA"/>
    <w:rsid w:val="008E0B13"/>
    <w:rsid w:val="008F433E"/>
    <w:rsid w:val="008F4BE7"/>
    <w:rsid w:val="008F4F44"/>
    <w:rsid w:val="008F58D7"/>
    <w:rsid w:val="008F6B2A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1967"/>
    <w:rsid w:val="009523AF"/>
    <w:rsid w:val="009555EF"/>
    <w:rsid w:val="009600E1"/>
    <w:rsid w:val="00967727"/>
    <w:rsid w:val="009677A9"/>
    <w:rsid w:val="00981FD8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00B4"/>
    <w:rsid w:val="009E3902"/>
    <w:rsid w:val="009E4402"/>
    <w:rsid w:val="009F2B3B"/>
    <w:rsid w:val="009F3DF6"/>
    <w:rsid w:val="009F5809"/>
    <w:rsid w:val="00A0027C"/>
    <w:rsid w:val="00A04467"/>
    <w:rsid w:val="00A05435"/>
    <w:rsid w:val="00A05BAE"/>
    <w:rsid w:val="00A05D4A"/>
    <w:rsid w:val="00A1228F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1E92"/>
    <w:rsid w:val="00AA23CC"/>
    <w:rsid w:val="00AA2669"/>
    <w:rsid w:val="00AA5DBD"/>
    <w:rsid w:val="00AB24DE"/>
    <w:rsid w:val="00AC076E"/>
    <w:rsid w:val="00AC081E"/>
    <w:rsid w:val="00AC2761"/>
    <w:rsid w:val="00AC2DD2"/>
    <w:rsid w:val="00AD06BD"/>
    <w:rsid w:val="00AD2592"/>
    <w:rsid w:val="00AF37B0"/>
    <w:rsid w:val="00AF70CC"/>
    <w:rsid w:val="00B01BD9"/>
    <w:rsid w:val="00B0345D"/>
    <w:rsid w:val="00B07044"/>
    <w:rsid w:val="00B125A3"/>
    <w:rsid w:val="00B1352C"/>
    <w:rsid w:val="00B15647"/>
    <w:rsid w:val="00B23B63"/>
    <w:rsid w:val="00B32E0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29"/>
    <w:rsid w:val="00B77967"/>
    <w:rsid w:val="00B814D7"/>
    <w:rsid w:val="00B82BFD"/>
    <w:rsid w:val="00B84504"/>
    <w:rsid w:val="00B92053"/>
    <w:rsid w:val="00B95653"/>
    <w:rsid w:val="00BB0A73"/>
    <w:rsid w:val="00BC08D8"/>
    <w:rsid w:val="00BC3CAC"/>
    <w:rsid w:val="00BC53E3"/>
    <w:rsid w:val="00BD3676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26E5D"/>
    <w:rsid w:val="00C3718B"/>
    <w:rsid w:val="00C409BC"/>
    <w:rsid w:val="00C4583C"/>
    <w:rsid w:val="00C5653B"/>
    <w:rsid w:val="00C60893"/>
    <w:rsid w:val="00C60A2C"/>
    <w:rsid w:val="00C61B9A"/>
    <w:rsid w:val="00C6269C"/>
    <w:rsid w:val="00C63526"/>
    <w:rsid w:val="00C647EC"/>
    <w:rsid w:val="00C70FF6"/>
    <w:rsid w:val="00C7267E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5152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760C"/>
    <w:rsid w:val="00D04F09"/>
    <w:rsid w:val="00D05C5D"/>
    <w:rsid w:val="00D07C8E"/>
    <w:rsid w:val="00D1344C"/>
    <w:rsid w:val="00D13A94"/>
    <w:rsid w:val="00D1476D"/>
    <w:rsid w:val="00D150DE"/>
    <w:rsid w:val="00D15C39"/>
    <w:rsid w:val="00D16DCF"/>
    <w:rsid w:val="00D17ED7"/>
    <w:rsid w:val="00D20C3D"/>
    <w:rsid w:val="00D21444"/>
    <w:rsid w:val="00D214F6"/>
    <w:rsid w:val="00D256ED"/>
    <w:rsid w:val="00D262DF"/>
    <w:rsid w:val="00D26C2C"/>
    <w:rsid w:val="00D326C1"/>
    <w:rsid w:val="00D331CE"/>
    <w:rsid w:val="00D34F33"/>
    <w:rsid w:val="00D37D73"/>
    <w:rsid w:val="00D40822"/>
    <w:rsid w:val="00D40AEE"/>
    <w:rsid w:val="00D45C5A"/>
    <w:rsid w:val="00D46CE3"/>
    <w:rsid w:val="00D47553"/>
    <w:rsid w:val="00D50D9D"/>
    <w:rsid w:val="00D530FA"/>
    <w:rsid w:val="00D53E5E"/>
    <w:rsid w:val="00D56A89"/>
    <w:rsid w:val="00D57F39"/>
    <w:rsid w:val="00D629D4"/>
    <w:rsid w:val="00D629DD"/>
    <w:rsid w:val="00D67D9B"/>
    <w:rsid w:val="00D720D8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E00EF7"/>
    <w:rsid w:val="00E01523"/>
    <w:rsid w:val="00E05138"/>
    <w:rsid w:val="00E0683B"/>
    <w:rsid w:val="00E10A48"/>
    <w:rsid w:val="00E126E4"/>
    <w:rsid w:val="00E14381"/>
    <w:rsid w:val="00E16205"/>
    <w:rsid w:val="00E20FB1"/>
    <w:rsid w:val="00E31FD3"/>
    <w:rsid w:val="00E35691"/>
    <w:rsid w:val="00E36FA2"/>
    <w:rsid w:val="00E4410E"/>
    <w:rsid w:val="00E51F72"/>
    <w:rsid w:val="00E540CE"/>
    <w:rsid w:val="00E547F3"/>
    <w:rsid w:val="00E55570"/>
    <w:rsid w:val="00E55F75"/>
    <w:rsid w:val="00E57E43"/>
    <w:rsid w:val="00E704A3"/>
    <w:rsid w:val="00E708FC"/>
    <w:rsid w:val="00E70C04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B77B1"/>
    <w:rsid w:val="00EC01EC"/>
    <w:rsid w:val="00EC121E"/>
    <w:rsid w:val="00EC2D90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6CFE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46AD2"/>
    <w:rsid w:val="00F50979"/>
    <w:rsid w:val="00F558DE"/>
    <w:rsid w:val="00F55FB8"/>
    <w:rsid w:val="00F565DF"/>
    <w:rsid w:val="00F56C00"/>
    <w:rsid w:val="00F622DD"/>
    <w:rsid w:val="00F64218"/>
    <w:rsid w:val="00F66471"/>
    <w:rsid w:val="00F85CB8"/>
    <w:rsid w:val="00F95D20"/>
    <w:rsid w:val="00F95EFD"/>
    <w:rsid w:val="00FA4DFD"/>
    <w:rsid w:val="00FB3271"/>
    <w:rsid w:val="00FB4A62"/>
    <w:rsid w:val="00FC35D8"/>
    <w:rsid w:val="00FC6C41"/>
    <w:rsid w:val="00FD1042"/>
    <w:rsid w:val="00FD4935"/>
    <w:rsid w:val="00FD4DDA"/>
    <w:rsid w:val="00FD7180"/>
    <w:rsid w:val="00FE0EF9"/>
    <w:rsid w:val="00FE2C1B"/>
    <w:rsid w:val="00FE4375"/>
    <w:rsid w:val="00FE6676"/>
    <w:rsid w:val="00FF2486"/>
    <w:rsid w:val="00FF264C"/>
    <w:rsid w:val="00FF2884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0C0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1FD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1FD8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C04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81F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FD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0FB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FB1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0F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">
    <w:name w:val="a4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1013</TotalTime>
  <Pages>1</Pages>
  <Words>1211</Words>
  <Characters>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2022-07-11T06:35:00Z</cp:lastPrinted>
  <dcterms:created xsi:type="dcterms:W3CDTF">2019-09-15T15:05:00Z</dcterms:created>
  <dcterms:modified xsi:type="dcterms:W3CDTF">2022-08-11T13:04:00Z</dcterms:modified>
</cp:coreProperties>
</file>