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A" w:rsidRDefault="0087303A" w:rsidP="00CB2E5F">
      <w:pPr>
        <w:tabs>
          <w:tab w:val="left" w:pos="11199"/>
        </w:tabs>
        <w:spacing w:after="0" w:line="240" w:lineRule="auto"/>
        <w:ind w:firstLine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7303A" w:rsidRPr="00CB7573" w:rsidRDefault="0087303A" w:rsidP="00CB2E5F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в.о.голови державної адміністрації </w:t>
      </w:r>
      <w:r w:rsidRPr="00CB757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</w:t>
      </w:r>
      <w:r w:rsidRPr="00CB7573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17.05.2021</w:t>
      </w:r>
      <w:r w:rsidRPr="00CB7573">
        <w:rPr>
          <w:rFonts w:ascii="Times New Roman" w:hAnsi="Times New Roman"/>
          <w:sz w:val="28"/>
          <w:szCs w:val="28"/>
          <w:lang w:val="uk-UA"/>
        </w:rPr>
        <w:t>_№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123</w:t>
      </w:r>
      <w:r w:rsidRPr="00CB7573">
        <w:rPr>
          <w:rFonts w:ascii="Times New Roman" w:hAnsi="Times New Roman"/>
          <w:sz w:val="28"/>
          <w:szCs w:val="28"/>
          <w:lang w:val="uk-UA"/>
        </w:rPr>
        <w:t>_</w:t>
      </w:r>
    </w:p>
    <w:p w:rsidR="0087303A" w:rsidRDefault="0087303A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03A" w:rsidRPr="00EE28E1" w:rsidRDefault="0087303A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87303A" w:rsidRDefault="0087303A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/>
          <w:b/>
          <w:sz w:val="28"/>
          <w:szCs w:val="28"/>
          <w:lang w:val="uk-UA"/>
        </w:rPr>
        <w:t>реалізації заходів Антикорупційної програми Закарпатської обласної державної адміністрації на 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E28E1">
        <w:rPr>
          <w:rFonts w:ascii="Times New Roman" w:hAnsi="Times New Roman"/>
          <w:b/>
          <w:sz w:val="28"/>
          <w:szCs w:val="28"/>
          <w:lang w:val="uk-UA"/>
        </w:rPr>
        <w:t xml:space="preserve"> рік у </w:t>
      </w:r>
      <w:r>
        <w:rPr>
          <w:rFonts w:ascii="Times New Roman" w:hAnsi="Times New Roman"/>
          <w:b/>
          <w:sz w:val="28"/>
          <w:szCs w:val="28"/>
          <w:lang w:val="uk-UA"/>
        </w:rPr>
        <w:t>райдержадміністрації</w:t>
      </w:r>
    </w:p>
    <w:p w:rsidR="0087303A" w:rsidRDefault="0087303A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2230"/>
        <w:gridCol w:w="5280"/>
        <w:gridCol w:w="1724"/>
        <w:gridCol w:w="2541"/>
        <w:gridCol w:w="2488"/>
      </w:tblGrid>
      <w:tr w:rsidR="0087303A" w:rsidRPr="00683107" w:rsidTr="00683107">
        <w:tc>
          <w:tcPr>
            <w:tcW w:w="523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724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Індикатор виконання</w:t>
            </w:r>
          </w:p>
        </w:tc>
      </w:tr>
      <w:tr w:rsidR="0087303A" w:rsidRPr="00683107" w:rsidTr="00683107">
        <w:tc>
          <w:tcPr>
            <w:tcW w:w="523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24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41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87303A" w:rsidRPr="00683107" w:rsidTr="00683107">
        <w:tc>
          <w:tcPr>
            <w:tcW w:w="14786" w:type="dxa"/>
            <w:gridSpan w:val="6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Формування та реалізація заходів Антикорупційної програми Закарпатської обласної державної адміністрації на 2021 рік у райдержадміністрації</w:t>
            </w:r>
          </w:p>
        </w:tc>
      </w:tr>
      <w:tr w:rsidR="0087303A" w:rsidRPr="009F43A8" w:rsidTr="00683107">
        <w:trPr>
          <w:trHeight w:val="1777"/>
        </w:trPr>
        <w:tc>
          <w:tcPr>
            <w:tcW w:w="523" w:type="dxa"/>
            <w:vMerge w:val="restart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0" w:type="dxa"/>
            <w:vMerge w:val="restart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державної аантикорупційної політики на основі результатів аналізу достовірних даних про корупцію та чинників, які її зумовлюють, сприяння активній діяльності НАЗК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pStyle w:val="ListParagraph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участі у межах повноважень, у реалізації засад державної антикорупційної політики. Розроблення, організація та контроль за проведенням заходів щодо запобігання корупційним правопорушенням, пов’язаним із корупцією. Організація роботи з оцінки корупційних ризиків у діяльності райдержадміністрації, підготовка заходів щодо їх усунення.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райдержадміністрації, структурні підрозділи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Розроблено план реалізації Антикорупційної програми Закарпатської обласної державної адміністрації на 2021 рік у райдержадміністрації</w:t>
            </w:r>
          </w:p>
        </w:tc>
      </w:tr>
      <w:tr w:rsidR="0087303A" w:rsidRPr="00683107" w:rsidTr="00683107">
        <w:trPr>
          <w:trHeight w:val="1106"/>
        </w:trPr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</w:tcPr>
          <w:p w:rsidR="0087303A" w:rsidRPr="00683107" w:rsidRDefault="0087303A" w:rsidP="00683107">
            <w:pPr>
              <w:pStyle w:val="ListParagraph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роботи офіційного веб-порталу райдержадміністрації з питань запобігання і виявлення корупції (розділ „Антикорупційна діяльність”)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Функціонування офіційного веб-порталу райдержадміністрації</w:t>
            </w:r>
          </w:p>
        </w:tc>
      </w:tr>
      <w:tr w:rsidR="0087303A" w:rsidRPr="00683107" w:rsidTr="00683107">
        <w:trPr>
          <w:trHeight w:val="1402"/>
        </w:trPr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</w:tcPr>
          <w:p w:rsidR="0087303A" w:rsidRPr="00683107" w:rsidRDefault="0087303A" w:rsidP="00683107">
            <w:pPr>
              <w:pStyle w:val="ListParagraph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проведення тренінгів, підвищення кваліфікації для працівників уповноважених підрозділів (уповноважених осіб) апарату та структурних підрозділах райдержадміністрації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Згідно з навчальним планом на 2021 рік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Семінари, тренінги для працівників, державних службовців</w:t>
            </w:r>
          </w:p>
        </w:tc>
      </w:tr>
      <w:tr w:rsidR="0087303A" w:rsidRPr="00683107" w:rsidTr="00683107"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</w:tcPr>
          <w:p w:rsidR="0087303A" w:rsidRPr="00683107" w:rsidRDefault="0087303A" w:rsidP="00683107">
            <w:pPr>
              <w:pStyle w:val="ListParagraph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ефективної реалізації Закону України „Про запобігання корупції”. Забезпечення перевірки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порядку.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До 1 квітня, далі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Єдиного державного реєстру декларацій осіб, уповноважених на виконання функцій держави або місцевого самоврядування</w:t>
            </w:r>
          </w:p>
        </w:tc>
      </w:tr>
      <w:tr w:rsidR="0087303A" w:rsidRPr="00683107" w:rsidTr="00683107">
        <w:trPr>
          <w:trHeight w:val="1140"/>
        </w:trPr>
        <w:tc>
          <w:tcPr>
            <w:tcW w:w="523" w:type="dxa"/>
            <w:vMerge w:val="restart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0" w:type="dxa"/>
            <w:vMerge w:val="restart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інструментів отримання достовірної інформації щодо кількісних та якісних показників корупції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2.1. Забезпечення взаємодії із спеціально уповноваженими суб’єктами, які в межах компетенції безпосередньо здійснюють заходи у сфері протидії корупції.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НАЗК</w:t>
            </w:r>
          </w:p>
        </w:tc>
      </w:tr>
      <w:tr w:rsidR="0087303A" w:rsidRPr="00683107" w:rsidTr="00683107">
        <w:trPr>
          <w:trHeight w:val="1890"/>
        </w:trPr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2.2. Інформування керівництва райдержадміністрації, відділ запобігання і виявлення корупції апарату облдержадміністрації,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спеціально уповноважених суб’єктів у сфері протидії корупції</w:t>
            </w:r>
          </w:p>
        </w:tc>
      </w:tr>
      <w:tr w:rsidR="0087303A" w:rsidRPr="00683107" w:rsidTr="00683107">
        <w:trPr>
          <w:trHeight w:val="404"/>
        </w:trPr>
        <w:tc>
          <w:tcPr>
            <w:tcW w:w="14786" w:type="dxa"/>
            <w:gridSpan w:val="6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ІІ. Запобігання корупції </w:t>
            </w:r>
          </w:p>
        </w:tc>
      </w:tr>
      <w:tr w:rsidR="0087303A" w:rsidRPr="009F43A8" w:rsidTr="00683107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ефективної системи виявлення, запобігання та врегулювання конфлікту інтересів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pStyle w:val="ListParagraph"/>
              <w:numPr>
                <w:ilvl w:val="1"/>
                <w:numId w:val="4"/>
              </w:numPr>
              <w:tabs>
                <w:tab w:val="left" w:pos="0"/>
                <w:tab w:val="left" w:pos="492"/>
              </w:tabs>
              <w:spacing w:after="0" w:line="240" w:lineRule="auto"/>
              <w:ind w:left="66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роботи  з оцінки корупційних ризиків у діяльності відповідного суб’єкта, підготовки заходів щодо їх усунення</w:t>
            </w:r>
          </w:p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апарату, структурні підрозділи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статистичних даних щодо виявлених фактів конфлікту інтересів, притягнення до відповідальності, відшкодування шкоди, заподіяної в умовах конфлікту інтересів</w:t>
            </w:r>
          </w:p>
        </w:tc>
      </w:tr>
      <w:tr w:rsidR="0087303A" w:rsidRPr="00683107" w:rsidTr="00683107">
        <w:tc>
          <w:tcPr>
            <w:tcW w:w="523" w:type="dxa"/>
            <w:vMerge w:val="restart"/>
            <w:tcBorders>
              <w:top w:val="single" w:sz="4" w:space="0" w:color="auto"/>
            </w:tcBorders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 w:val="restart"/>
            <w:tcBorders>
              <w:top w:val="nil"/>
            </w:tcBorders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pStyle w:val="ListParagraph"/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Забезпечення ефективного застосування законодавства щодо врегулювання конфлікту інтересів у діяльності державних службовців, у зв’язку з чим забезпечити: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Відділи апарату райдержадміністрації: відділ управління персоналом, 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державними службовцями законодавства про конфлікт інтересів</w:t>
            </w:r>
          </w:p>
        </w:tc>
      </w:tr>
      <w:tr w:rsidR="0087303A" w:rsidRPr="00683107" w:rsidTr="00683107"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а) Здійснення заходів з виявлення конфлікту інтересів, сприяння його врегулюванню, інформування голови райдержадміністрації та Національного агентства про виявлення конфліктів інтересів та заходи, вжиті для його врегулювання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заходів щодо роз’яснення нового антикорупційного законодавства</w:t>
            </w:r>
          </w:p>
        </w:tc>
      </w:tr>
      <w:tr w:rsidR="0087303A" w:rsidRPr="00683107" w:rsidTr="00683107"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б) своєчасне розміщення на офіційному веб-порталі райдержадміністрації інформацію про реалізацію засад державної антикорупційної політики відповідно до вимог Закону України „Про запобігання корупції” виконання Антикорупційної програми Закарпатської обласної державної адміністрації на 2021 рік та ознайомлення з новим антикорупційним законодавством.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Розміщення на офіційному веб-порталі райдержадміністрації інформації про зміни в антикорупційному законодавства</w:t>
            </w:r>
          </w:p>
        </w:tc>
      </w:tr>
      <w:tr w:rsidR="0087303A" w:rsidRPr="009F43A8" w:rsidTr="00683107">
        <w:tc>
          <w:tcPr>
            <w:tcW w:w="523" w:type="dxa"/>
            <w:vMerge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  <w:vMerge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в) візування проектів розпоряджень голови райдержадміністрації та наказів керівника апарату райдержадміністрації відповідно до постанови Кабінету Міністрів України до 17 січня 2018 року № 55 „Деякі питання документування управлінської діяльності”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вимог щодо документування управлінської діяльності, забезпечення візування проектів розпоряджень голови райдержадміністрації та наказів керівника апарату райдержадміністрації, недопущення порушень антикорупційного законодавства</w:t>
            </w:r>
          </w:p>
        </w:tc>
      </w:tr>
      <w:tr w:rsidR="0087303A" w:rsidRPr="009F43A8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механізму захисту осіб, які надають допомогу в запобігання і протидії корупції (викривачі). Впровадження механізмів заохочення викривачів та формування культури повідомлення про можливі факти корупційних або пов’язаних із корупцією правопорушень.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захисту працівників, які повідомили про порушення вимог Закону України „Про запобігання корупції”, від застосування негативних заходів впливу з боку керівника або роботодавця відповідно до законодавства щодо захисту викривачів, впровадження механізмів заохочення та формування культури повідомлення про корупцію, внесеного викривачами.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Щорічний звіт про результати моніторингу та вжиті заходи щодо запобігання та виявлення корупції. Забезпечення дотримання вимог в організації роботи із впровадження механізмів заохочення та формування культури повідомлення про корупцією, внесеного викривачами.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обізнаності осіб, уповноважених на виконання функцій держави або місцевого самоврядування, із законодавством щодо доброчесності на публічній службі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організації підготовки, перепідготовки, підвищення кваліфікації з питань, пов’язаних із запобіганням корупції, працівників державних органів влади, органів місцевого самоврядування на постійній основі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Відповідно до плану заходів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управління персоналом апарату райдержадміністрації, структурні підрозділи райдержадміністрації 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заходів із підготовки, перепідготовки, підвищення кваліфікації державних службовців органів влади</w:t>
            </w:r>
          </w:p>
        </w:tc>
      </w:tr>
      <w:tr w:rsidR="0087303A" w:rsidRPr="009F43A8" w:rsidTr="00683107">
        <w:trPr>
          <w:trHeight w:val="1379"/>
        </w:trPr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Усунення передумов вчинення корупційних правопорушень під час здійснення адміністративних процедур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практичних заходів щодо усунення корупційних чинників у адміністративних процедурах, зокрема забезпечення розвитку інтегрованих прозорих офісів-центрів надання адміністративних послуг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цифрового розвитку та організації діяльності центру надання адміністративних послуг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інтегрованих прозорих офісів. Надання методичної та практичної допомоги щодо вирішення проблемних питань діяльності фізичних осіб-підприємців на території області.</w:t>
            </w:r>
          </w:p>
        </w:tc>
      </w:tr>
      <w:tr w:rsidR="0087303A" w:rsidRPr="00683107" w:rsidTr="00683107">
        <w:trPr>
          <w:trHeight w:val="369"/>
        </w:trPr>
        <w:tc>
          <w:tcPr>
            <w:tcW w:w="14786" w:type="dxa"/>
            <w:gridSpan w:val="6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ІІІ. Запобігання корупції в сфері державних закупівель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Усунення корупційних чинників у процедурах державних закупівель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Вжиття заходів, щодо забезпечення реалізації Закону України „Про публічні закупівлі”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2541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Estrangelo Edessa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виконання Закону України „Про публічні закупівлі”, здійснення закупівель із дотриманням вимог чинного законодавства</w:t>
            </w:r>
          </w:p>
        </w:tc>
      </w:tr>
      <w:tr w:rsidR="0087303A" w:rsidRPr="009F43A8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Дотримання чинного законодавства у сфері державних закупівель 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Впровадження принципів відкритості, прозорості, недопущення обмеження або уникнення конкуренції 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2541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інформації та опублікування на сайтах райдержадміністрації, структурних підрозділів райдержадміністрації 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Недопущення поділу предмета закупівлі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Оприлюднення інформації про проведення закупівлі зі встановленням строків подання пропозицій постачальниками товарів, робіт та послуг, критеріїв відбору (ціна/якість), а також публікація відомостей про постачальника, у якого здійснюється закупівля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2541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публічних закупівель з урахуванням принципів закупівель, за результатами цінових пропозицій. Оприлюднення інформації щодо проведення закупівлі в системі „</w:t>
            </w: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ProZorro”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чинного законодавства у сфері державних закупівель (відповідно до постанови Кабінету Міністрів України від 16 грудня 2020 року №1266)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Застосування чітких кваліфікаційних критеріїв процедури закупівлі. Використання примірної документації, затвердженої Міністерством розвитку економіки, торгівлі та сільського господарства України. Забезпечення вибору найбільш економічно доцільних пропозицій.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райдержадміністрації, відділ фінансово-господарського забезпечення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Встановлення особами, відповідальними за підготовку тендерної документації, дискримінаційних вимог для учасників торгів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Застосування чітких кваліфікаційних критеріїв процедури закупівлі. Використання примірної документації, затвердженої Міністерством розвитку економіки, торгівлі та сільського господарства України. Забезпечення вибору найбільш економічно доцільних пропозицій.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економічного розвитку, житлово-комунального господарства, інфраструктури та екології , відділ фінансово-господарського забезпечення апарату райдержадміністрації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вимог Закону України „Про публічні закупівлі”, здійснення закупівель з дотриманням чинного законодавства</w:t>
            </w:r>
          </w:p>
        </w:tc>
      </w:tr>
      <w:tr w:rsidR="0087303A" w:rsidRPr="00683107" w:rsidTr="00683107">
        <w:tc>
          <w:tcPr>
            <w:tcW w:w="14786" w:type="dxa"/>
            <w:gridSpan w:val="6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6831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68310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Забезпечення доступу до суспільно важливої інформації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Зменшення можливостей для корупції шляхом підвищення прозорості прийняття рішень та надання доступу до інформації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Запровадження стандартів відкритих даних (визначення переліку наборів даних, придатних для подальшої автоматизованої обробки, у тому числі щодо суспільно важливої інформації (інформація про державні закупівлі, декларації осіб, уповноважених на виконання функцій держави або місцевого самоврядування, дані Єдиного державного реєстру об’єктів державної власності, Державного реєстру теле-, та радіоорганізацій тощо), та їх оприлюднення органами влади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виконання Закону України „Про доступ до публічної інформації”</w:t>
            </w:r>
          </w:p>
        </w:tc>
      </w:tr>
      <w:tr w:rsidR="0087303A" w:rsidRPr="009F43A8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дотримання прав громадян на доступ до публічної інформації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дотримання прав громадян на доступ до публічної інформації відповідно до Закону України „Про доступ до публічної інформації”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</w:t>
            </w:r>
          </w:p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документообігу та контролю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виконання Закону України „Про доступ до публічної інформації” та підготовка узагальненої інформації щодо виконання цього закону </w:t>
            </w:r>
          </w:p>
        </w:tc>
      </w:tr>
      <w:tr w:rsidR="0087303A" w:rsidRPr="00683107" w:rsidTr="00683107">
        <w:tc>
          <w:tcPr>
            <w:tcW w:w="14786" w:type="dxa"/>
            <w:gridSpan w:val="6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831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Формування негативного ставлення корупції</w:t>
            </w:r>
          </w:p>
        </w:tc>
      </w:tr>
      <w:tr w:rsidR="0087303A" w:rsidRPr="009F43A8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Зміна суспільних уявлень про корупцію</w:t>
            </w:r>
          </w:p>
        </w:tc>
        <w:tc>
          <w:tcPr>
            <w:tcW w:w="5280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Забезпечення:</w:t>
            </w:r>
          </w:p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А) регулярного проведення інформаційних компаній, спрямованих на формування у населення несприйняття корупції як способу розв’язання проблеми;</w:t>
            </w:r>
          </w:p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Б) роз’яснення найбільш важливих антикорупційних заходів, що здійснюються в державі, положень про законодавство про запобігання та протидію корупції, зокрема в частині визначення видів та форм корупційної поведінки, щодо моделей правильної поведінки в ситуаціях з можливими корупційними ризиками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Відповідно до затвердженого плану роботи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інформаційної діяльності та зв’язків з громадськістю райдержадміністрації, відділ організаційної роботи апарату райдержадміністрації, сектор з питань запобігання і виявлення корупції апарату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заходів у рамках кампаній, розміщення на офіційному веб-порталі райдержадміністрації роз’яснень щодо змін в антикорупційному законодавстві</w:t>
            </w:r>
          </w:p>
        </w:tc>
      </w:tr>
      <w:tr w:rsidR="0087303A" w:rsidRPr="00683107" w:rsidTr="00683107">
        <w:tc>
          <w:tcPr>
            <w:tcW w:w="523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антикорупційної правосвідомості учнівської молоді, </w:t>
            </w:r>
          </w:p>
        </w:tc>
        <w:tc>
          <w:tcPr>
            <w:tcW w:w="5280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комплексу заходів, спрямованих на підвищення рівня правової свідомості учнівської молоді, забезпечення умов для формування елементів правової культури, правових орієнтирів і правомірної поведінки у закладах освіти, обізнаності свої прав і свобод та механізму їх реалізації. Роз’яснення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</w:tc>
        <w:tc>
          <w:tcPr>
            <w:tcW w:w="1724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3 числа щокварталу протягом 2021 року</w:t>
            </w:r>
          </w:p>
        </w:tc>
        <w:tc>
          <w:tcPr>
            <w:tcW w:w="2541" w:type="dxa"/>
            <w:vAlign w:val="center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310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  <w:tc>
          <w:tcPr>
            <w:tcW w:w="2488" w:type="dxa"/>
          </w:tcPr>
          <w:p w:rsidR="0087303A" w:rsidRPr="00683107" w:rsidRDefault="0087303A" w:rsidP="006831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7303A" w:rsidRPr="0048016E" w:rsidRDefault="0087303A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sectPr w:rsidR="0087303A" w:rsidRPr="0048016E" w:rsidSect="00E26D32">
      <w:headerReference w:type="default" r:id="rId7"/>
      <w:pgSz w:w="16838" w:h="11906" w:orient="landscape" w:code="9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3A" w:rsidRDefault="0087303A" w:rsidP="0020676B">
      <w:pPr>
        <w:spacing w:after="0" w:line="240" w:lineRule="auto"/>
      </w:pPr>
      <w:r>
        <w:separator/>
      </w:r>
    </w:p>
  </w:endnote>
  <w:endnote w:type="continuationSeparator" w:id="1">
    <w:p w:rsidR="0087303A" w:rsidRDefault="0087303A" w:rsidP="0020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3A" w:rsidRDefault="0087303A" w:rsidP="0020676B">
      <w:pPr>
        <w:spacing w:after="0" w:line="240" w:lineRule="auto"/>
      </w:pPr>
      <w:r>
        <w:separator/>
      </w:r>
    </w:p>
  </w:footnote>
  <w:footnote w:type="continuationSeparator" w:id="1">
    <w:p w:rsidR="0087303A" w:rsidRDefault="0087303A" w:rsidP="0020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3A" w:rsidRDefault="0087303A">
    <w:pPr>
      <w:pStyle w:val="Header"/>
      <w:jc w:val="center"/>
    </w:pPr>
    <w:r w:rsidRPr="0020676B">
      <w:rPr>
        <w:rFonts w:ascii="Times New Roman" w:hAnsi="Times New Roman"/>
      </w:rPr>
      <w:fldChar w:fldCharType="begin"/>
    </w:r>
    <w:r w:rsidRPr="0020676B">
      <w:rPr>
        <w:rFonts w:ascii="Times New Roman" w:hAnsi="Times New Roman"/>
      </w:rPr>
      <w:instrText xml:space="preserve"> PAGE   \* MERGEFORMAT </w:instrText>
    </w:r>
    <w:r w:rsidRPr="0020676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 w:rsidRPr="0020676B">
      <w:rPr>
        <w:rFonts w:ascii="Times New Roman" w:hAnsi="Times New Roman"/>
      </w:rPr>
      <w:fldChar w:fldCharType="end"/>
    </w:r>
  </w:p>
  <w:p w:rsidR="0087303A" w:rsidRDefault="00873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92A"/>
    <w:multiLevelType w:val="multilevel"/>
    <w:tmpl w:val="D3A2A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FC1BAB"/>
    <w:multiLevelType w:val="multilevel"/>
    <w:tmpl w:val="4320A8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4C30BBB"/>
    <w:multiLevelType w:val="hybridMultilevel"/>
    <w:tmpl w:val="0E9A67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E1"/>
    <w:rsid w:val="00080B32"/>
    <w:rsid w:val="000A7739"/>
    <w:rsid w:val="00136D18"/>
    <w:rsid w:val="0015357E"/>
    <w:rsid w:val="00187EC0"/>
    <w:rsid w:val="00190DF3"/>
    <w:rsid w:val="001A0502"/>
    <w:rsid w:val="001B6CF2"/>
    <w:rsid w:val="0020676B"/>
    <w:rsid w:val="00252E0A"/>
    <w:rsid w:val="002708E2"/>
    <w:rsid w:val="00283ED5"/>
    <w:rsid w:val="002A1E4B"/>
    <w:rsid w:val="003602CB"/>
    <w:rsid w:val="0036764E"/>
    <w:rsid w:val="00382157"/>
    <w:rsid w:val="00402C25"/>
    <w:rsid w:val="00454DDD"/>
    <w:rsid w:val="0048016E"/>
    <w:rsid w:val="0048432B"/>
    <w:rsid w:val="004A52BC"/>
    <w:rsid w:val="004E3280"/>
    <w:rsid w:val="004F13E7"/>
    <w:rsid w:val="005173AC"/>
    <w:rsid w:val="00562EF6"/>
    <w:rsid w:val="00594AB5"/>
    <w:rsid w:val="00594D8A"/>
    <w:rsid w:val="005F5C66"/>
    <w:rsid w:val="006064A1"/>
    <w:rsid w:val="00661BB2"/>
    <w:rsid w:val="00683107"/>
    <w:rsid w:val="006F264A"/>
    <w:rsid w:val="007073A9"/>
    <w:rsid w:val="00714051"/>
    <w:rsid w:val="007A1F5E"/>
    <w:rsid w:val="008043A7"/>
    <w:rsid w:val="0084646B"/>
    <w:rsid w:val="00861974"/>
    <w:rsid w:val="0087303A"/>
    <w:rsid w:val="008A26DB"/>
    <w:rsid w:val="008D39A7"/>
    <w:rsid w:val="0092260C"/>
    <w:rsid w:val="009B06A2"/>
    <w:rsid w:val="009F43A8"/>
    <w:rsid w:val="00A70939"/>
    <w:rsid w:val="00A742EC"/>
    <w:rsid w:val="00AE0CD8"/>
    <w:rsid w:val="00AE616C"/>
    <w:rsid w:val="00AE6D62"/>
    <w:rsid w:val="00B35539"/>
    <w:rsid w:val="00B50306"/>
    <w:rsid w:val="00B65CCD"/>
    <w:rsid w:val="00C47B9F"/>
    <w:rsid w:val="00CB2E5F"/>
    <w:rsid w:val="00CB7573"/>
    <w:rsid w:val="00D11487"/>
    <w:rsid w:val="00D116E3"/>
    <w:rsid w:val="00D56C48"/>
    <w:rsid w:val="00D636E9"/>
    <w:rsid w:val="00D80C9F"/>
    <w:rsid w:val="00D92777"/>
    <w:rsid w:val="00D97DD9"/>
    <w:rsid w:val="00DF6775"/>
    <w:rsid w:val="00E26D32"/>
    <w:rsid w:val="00E714B4"/>
    <w:rsid w:val="00EE28E1"/>
    <w:rsid w:val="00EF0114"/>
    <w:rsid w:val="00F85BBF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6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405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4051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EE28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6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7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7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2167</TotalTime>
  <Pages>8</Pages>
  <Words>9124</Words>
  <Characters>5202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2021-05-13T08:38:00Z</cp:lastPrinted>
  <dcterms:created xsi:type="dcterms:W3CDTF">2020-03-04T12:02:00Z</dcterms:created>
  <dcterms:modified xsi:type="dcterms:W3CDTF">2021-06-13T10:32:00Z</dcterms:modified>
</cp:coreProperties>
</file>