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A4" w:rsidRPr="006346FA" w:rsidRDefault="00F26EA4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  <w:r w:rsidRPr="006346FA">
        <w:rPr>
          <w:rFonts w:ascii="Times New Roman" w:hAnsi="Times New Roman"/>
          <w:sz w:val="28"/>
          <w:szCs w:val="28"/>
        </w:rPr>
        <w:t>ЗАТВЕРДЖЕНО</w:t>
      </w:r>
    </w:p>
    <w:p w:rsidR="00F26EA4" w:rsidRDefault="00F26EA4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  <w:r w:rsidRPr="006346FA">
        <w:rPr>
          <w:rFonts w:ascii="Times New Roman" w:hAnsi="Times New Roman"/>
          <w:sz w:val="28"/>
          <w:szCs w:val="28"/>
        </w:rPr>
        <w:t>Розпорядження  голови</w:t>
      </w:r>
    </w:p>
    <w:p w:rsidR="00F26EA4" w:rsidRPr="006346FA" w:rsidRDefault="00F26EA4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  <w:r w:rsidRPr="006346FA">
        <w:rPr>
          <w:rFonts w:ascii="Times New Roman" w:hAnsi="Times New Roman"/>
          <w:sz w:val="28"/>
          <w:szCs w:val="28"/>
        </w:rPr>
        <w:t>державноїадміністрації</w:t>
      </w:r>
    </w:p>
    <w:p w:rsidR="00F26EA4" w:rsidRPr="006346FA" w:rsidRDefault="00F26EA4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  <w:r w:rsidRPr="006346F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14.01.2022</w:t>
      </w:r>
      <w:r w:rsidRPr="006346FA">
        <w:rPr>
          <w:rFonts w:ascii="Times New Roman" w:hAnsi="Times New Roman"/>
          <w:sz w:val="28"/>
          <w:szCs w:val="28"/>
        </w:rPr>
        <w:t>__№ _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D65DEA">
        <w:rPr>
          <w:rFonts w:ascii="Times New Roman" w:hAnsi="Times New Roman"/>
          <w:sz w:val="28"/>
          <w:szCs w:val="28"/>
        </w:rPr>
        <w:t>_</w:t>
      </w:r>
      <w:r w:rsidRPr="006346FA">
        <w:rPr>
          <w:rFonts w:ascii="Times New Roman" w:hAnsi="Times New Roman"/>
          <w:sz w:val="28"/>
          <w:szCs w:val="28"/>
        </w:rPr>
        <w:t xml:space="preserve"> </w:t>
      </w:r>
    </w:p>
    <w:p w:rsidR="00F26EA4" w:rsidRPr="006346FA" w:rsidRDefault="00F26EA4" w:rsidP="00D264D5">
      <w:pPr>
        <w:spacing w:after="0"/>
        <w:ind w:left="5529" w:right="142"/>
        <w:rPr>
          <w:rFonts w:ascii="Times New Roman" w:hAnsi="Times New Roman"/>
          <w:sz w:val="28"/>
          <w:szCs w:val="28"/>
        </w:rPr>
      </w:pPr>
    </w:p>
    <w:p w:rsidR="00F26EA4" w:rsidRPr="00BE6867" w:rsidRDefault="00F26EA4" w:rsidP="00D264D5">
      <w:pPr>
        <w:spacing w:before="240" w:after="0" w:line="240" w:lineRule="auto"/>
        <w:ind w:right="426"/>
        <w:jc w:val="center"/>
        <w:rPr>
          <w:rFonts w:ascii="Times New Roman" w:hAnsi="Times New Roman"/>
          <w:b/>
          <w:sz w:val="30"/>
          <w:szCs w:val="30"/>
        </w:rPr>
      </w:pPr>
      <w:r w:rsidRPr="00BE6867">
        <w:rPr>
          <w:rFonts w:ascii="Times New Roman" w:hAnsi="Times New Roman"/>
          <w:b/>
          <w:sz w:val="30"/>
          <w:szCs w:val="30"/>
        </w:rPr>
        <w:t>Г</w:t>
      </w:r>
      <w:r>
        <w:rPr>
          <w:rFonts w:ascii="Times New Roman" w:hAnsi="Times New Roman"/>
          <w:b/>
          <w:sz w:val="30"/>
          <w:szCs w:val="30"/>
        </w:rPr>
        <w:t>РАФІК</w:t>
      </w:r>
    </w:p>
    <w:p w:rsidR="00F26EA4" w:rsidRDefault="00F26EA4" w:rsidP="008F1C21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щомісячного дня </w:t>
      </w:r>
      <w:r w:rsidRPr="00693872">
        <w:rPr>
          <w:rFonts w:ascii="Times New Roman" w:hAnsi="Times New Roman"/>
          <w:b/>
          <w:sz w:val="28"/>
          <w:szCs w:val="28"/>
        </w:rPr>
        <w:t xml:space="preserve">контролю  в </w:t>
      </w:r>
      <w:r>
        <w:rPr>
          <w:rFonts w:ascii="Times New Roman" w:hAnsi="Times New Roman"/>
          <w:b/>
          <w:sz w:val="28"/>
          <w:szCs w:val="28"/>
        </w:rPr>
        <w:t xml:space="preserve">структурних підрозділах </w:t>
      </w:r>
      <w:r w:rsidRPr="00693872">
        <w:rPr>
          <w:rFonts w:ascii="Times New Roman" w:hAnsi="Times New Roman"/>
          <w:b/>
          <w:sz w:val="28"/>
          <w:szCs w:val="28"/>
        </w:rPr>
        <w:t xml:space="preserve">райдержадміністрації та виконавчих комітетах </w:t>
      </w:r>
      <w:r>
        <w:rPr>
          <w:rFonts w:ascii="Times New Roman" w:hAnsi="Times New Roman"/>
          <w:b/>
          <w:sz w:val="28"/>
          <w:szCs w:val="28"/>
        </w:rPr>
        <w:t xml:space="preserve">міських, </w:t>
      </w:r>
    </w:p>
    <w:p w:rsidR="00F26EA4" w:rsidRPr="00693872" w:rsidRDefault="00F26EA4" w:rsidP="008F1C21">
      <w:pPr>
        <w:spacing w:after="0" w:line="240" w:lineRule="auto"/>
        <w:ind w:right="426"/>
        <w:jc w:val="center"/>
        <w:rPr>
          <w:rFonts w:ascii="Times New Roman" w:hAnsi="Times New Roman"/>
          <w:b/>
          <w:sz w:val="28"/>
          <w:szCs w:val="28"/>
        </w:rPr>
      </w:pPr>
      <w:r w:rsidRPr="00693872">
        <w:rPr>
          <w:rFonts w:ascii="Times New Roman" w:hAnsi="Times New Roman"/>
          <w:b/>
          <w:sz w:val="28"/>
          <w:szCs w:val="28"/>
        </w:rPr>
        <w:t>селищн</w:t>
      </w:r>
      <w:r>
        <w:rPr>
          <w:rFonts w:ascii="Times New Roman" w:hAnsi="Times New Roman"/>
          <w:b/>
          <w:sz w:val="28"/>
          <w:szCs w:val="28"/>
        </w:rPr>
        <w:t>их</w:t>
      </w:r>
      <w:r w:rsidRPr="00693872">
        <w:rPr>
          <w:rFonts w:ascii="Times New Roman" w:hAnsi="Times New Roman"/>
          <w:b/>
          <w:sz w:val="28"/>
          <w:szCs w:val="28"/>
        </w:rPr>
        <w:t xml:space="preserve"> та сільських рад на 2022 рік</w:t>
      </w:r>
    </w:p>
    <w:p w:rsidR="00F26EA4" w:rsidRPr="00693872" w:rsidRDefault="00F26EA4" w:rsidP="00D264D5">
      <w:pPr>
        <w:spacing w:after="0"/>
        <w:ind w:righ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5387"/>
        <w:gridCol w:w="3539"/>
      </w:tblGrid>
      <w:tr w:rsidR="00F26EA4" w:rsidRPr="00AB30D8" w:rsidTr="00AB30D8">
        <w:tc>
          <w:tcPr>
            <w:tcW w:w="5387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Юридичний відділ апарату райдержадміністрації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10.02.2022</w:t>
            </w:r>
          </w:p>
        </w:tc>
      </w:tr>
      <w:tr w:rsidR="00F26EA4" w:rsidRPr="00AB30D8" w:rsidTr="00AB30D8">
        <w:tc>
          <w:tcPr>
            <w:tcW w:w="5387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Відділ культури, молоді та спорту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10.03.2022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A4" w:rsidRPr="00AB30D8" w:rsidTr="00AB30D8">
        <w:tc>
          <w:tcPr>
            <w:tcW w:w="5387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Відділ економічного розвитку, житлово-комунального господарства, інфраструктури та екології райдержадміністрації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14.04.2022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A4" w:rsidRPr="00AB30D8" w:rsidTr="00AB30D8">
        <w:tc>
          <w:tcPr>
            <w:tcW w:w="5387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Служба у справах дітей райдержадміністрації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B30D8">
              <w:rPr>
                <w:rFonts w:ascii="Times New Roman" w:hAnsi="Times New Roman"/>
                <w:sz w:val="28"/>
                <w:szCs w:val="28"/>
              </w:rPr>
              <w:t xml:space="preserve">12.05.2022 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A4" w:rsidRPr="00AB30D8" w:rsidTr="00AB30D8">
        <w:tc>
          <w:tcPr>
            <w:tcW w:w="5387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3539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B30D8">
              <w:rPr>
                <w:rFonts w:ascii="Times New Roman" w:hAnsi="Times New Roman"/>
                <w:sz w:val="28"/>
                <w:szCs w:val="28"/>
              </w:rPr>
              <w:t>09.06.2022</w:t>
            </w:r>
          </w:p>
        </w:tc>
      </w:tr>
      <w:tr w:rsidR="00F26EA4" w:rsidRPr="00AB30D8" w:rsidTr="00AB30D8">
        <w:tc>
          <w:tcPr>
            <w:tcW w:w="5387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Перечинська міська рада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Великоберезнянська селищна рада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Сюртівська сільська рада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Дубриницько-Малоберезнянська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сільська рада</w:t>
            </w:r>
          </w:p>
        </w:tc>
        <w:tc>
          <w:tcPr>
            <w:tcW w:w="3539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B30D8">
              <w:rPr>
                <w:rFonts w:ascii="Times New Roman" w:hAnsi="Times New Roman"/>
                <w:sz w:val="28"/>
                <w:szCs w:val="28"/>
              </w:rPr>
              <w:t>14.07.2022</w:t>
            </w:r>
          </w:p>
          <w:p w:rsidR="00F26EA4" w:rsidRPr="00AB30D8" w:rsidRDefault="00F26EA4" w:rsidP="00AB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B30D8">
              <w:rPr>
                <w:rFonts w:ascii="Times New Roman" w:hAnsi="Times New Roman"/>
                <w:sz w:val="28"/>
                <w:szCs w:val="28"/>
              </w:rPr>
              <w:t>11.08.2022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 xml:space="preserve">08.09.2022 </w:t>
            </w:r>
          </w:p>
          <w:p w:rsidR="00F26EA4" w:rsidRPr="00AB30D8" w:rsidRDefault="00F26EA4" w:rsidP="00AB30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 xml:space="preserve">13.10.2022 </w:t>
            </w:r>
          </w:p>
          <w:p w:rsidR="00F26EA4" w:rsidRPr="00AB30D8" w:rsidRDefault="00F26EA4" w:rsidP="00AB30D8">
            <w:pPr>
              <w:tabs>
                <w:tab w:val="left" w:pos="9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6EA4" w:rsidRPr="00AB30D8" w:rsidTr="00AB30D8">
        <w:tc>
          <w:tcPr>
            <w:tcW w:w="5387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Баранинська сільська рада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Фінансове управління райдержадміністрації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10.11.2022</w:t>
            </w: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8">
              <w:rPr>
                <w:rFonts w:ascii="Times New Roman" w:hAnsi="Times New Roman"/>
                <w:sz w:val="28"/>
                <w:szCs w:val="28"/>
              </w:rPr>
              <w:t>08.12.2022</w:t>
            </w:r>
            <w:bookmarkStart w:id="0" w:name="_GoBack"/>
            <w:bookmarkEnd w:id="0"/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6EA4" w:rsidRPr="00AB30D8" w:rsidRDefault="00F26EA4" w:rsidP="00AB30D8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EA4" w:rsidRPr="00B753C8" w:rsidRDefault="00F26EA4" w:rsidP="00A20A93">
      <w:pPr>
        <w:spacing w:after="0"/>
        <w:ind w:right="426"/>
        <w:rPr>
          <w:rFonts w:ascii="Times New Roman" w:hAnsi="Times New Roman"/>
          <w:sz w:val="28"/>
          <w:szCs w:val="28"/>
        </w:rPr>
      </w:pPr>
    </w:p>
    <w:sectPr w:rsidR="00F26EA4" w:rsidRPr="00B753C8" w:rsidSect="006C08E7">
      <w:pgSz w:w="11906" w:h="16838"/>
      <w:pgMar w:top="850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301"/>
    <w:rsid w:val="000B16FF"/>
    <w:rsid w:val="000C4E16"/>
    <w:rsid w:val="00146EBE"/>
    <w:rsid w:val="001A0877"/>
    <w:rsid w:val="001A2544"/>
    <w:rsid w:val="00267A84"/>
    <w:rsid w:val="0029416C"/>
    <w:rsid w:val="00366E4E"/>
    <w:rsid w:val="003868FB"/>
    <w:rsid w:val="003919D8"/>
    <w:rsid w:val="003D63BD"/>
    <w:rsid w:val="00421AB0"/>
    <w:rsid w:val="00494C24"/>
    <w:rsid w:val="004E5B8F"/>
    <w:rsid w:val="00605322"/>
    <w:rsid w:val="00613865"/>
    <w:rsid w:val="006346FA"/>
    <w:rsid w:val="006470E4"/>
    <w:rsid w:val="00693872"/>
    <w:rsid w:val="006C08E7"/>
    <w:rsid w:val="00735408"/>
    <w:rsid w:val="0078209E"/>
    <w:rsid w:val="007C6BD4"/>
    <w:rsid w:val="007E126F"/>
    <w:rsid w:val="007F16B2"/>
    <w:rsid w:val="00862FB3"/>
    <w:rsid w:val="0087151E"/>
    <w:rsid w:val="008F1C21"/>
    <w:rsid w:val="0092443F"/>
    <w:rsid w:val="0096354F"/>
    <w:rsid w:val="00A20A93"/>
    <w:rsid w:val="00A35188"/>
    <w:rsid w:val="00A42AAF"/>
    <w:rsid w:val="00AB30D8"/>
    <w:rsid w:val="00B753C8"/>
    <w:rsid w:val="00BE6867"/>
    <w:rsid w:val="00C17301"/>
    <w:rsid w:val="00D264D5"/>
    <w:rsid w:val="00D321AC"/>
    <w:rsid w:val="00D65DEA"/>
    <w:rsid w:val="00E379C0"/>
    <w:rsid w:val="00E44633"/>
    <w:rsid w:val="00F2637D"/>
    <w:rsid w:val="00F26EA4"/>
    <w:rsid w:val="00F30B09"/>
    <w:rsid w:val="00F50B3B"/>
    <w:rsid w:val="00F9103E"/>
    <w:rsid w:val="00FB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6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612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39</cp:revision>
  <cp:lastPrinted>2022-01-13T13:08:00Z</cp:lastPrinted>
  <dcterms:created xsi:type="dcterms:W3CDTF">2021-05-06T06:37:00Z</dcterms:created>
  <dcterms:modified xsi:type="dcterms:W3CDTF">2022-01-17T09:18:00Z</dcterms:modified>
</cp:coreProperties>
</file>