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D3" w:rsidRPr="0003057C" w:rsidRDefault="00EF55D3" w:rsidP="001D52A3">
      <w:pPr>
        <w:pStyle w:val="Heading5"/>
        <w:spacing w:before="0"/>
        <w:ind w:left="11328" w:firstLine="708"/>
        <w:rPr>
          <w:rFonts w:ascii="Times New Roman" w:hAnsi="Times New Roman"/>
          <w:color w:val="auto"/>
          <w:sz w:val="28"/>
          <w:szCs w:val="28"/>
        </w:rPr>
      </w:pPr>
      <w:r w:rsidRPr="0003057C">
        <w:rPr>
          <w:rFonts w:ascii="Times New Roman" w:hAnsi="Times New Roman"/>
          <w:color w:val="auto"/>
          <w:sz w:val="28"/>
          <w:szCs w:val="28"/>
        </w:rPr>
        <w:t>Додаток</w:t>
      </w:r>
    </w:p>
    <w:p w:rsidR="00EF55D3" w:rsidRDefault="00EF55D3" w:rsidP="001D52A3">
      <w:pPr>
        <w:pStyle w:val="Heading5"/>
        <w:spacing w:before="0"/>
        <w:ind w:left="11328"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 П</w:t>
      </w:r>
      <w:r w:rsidRPr="0003057C">
        <w:rPr>
          <w:rFonts w:ascii="Times New Roman" w:hAnsi="Times New Roman"/>
          <w:color w:val="auto"/>
          <w:sz w:val="28"/>
          <w:szCs w:val="28"/>
        </w:rPr>
        <w:t xml:space="preserve">рограми </w:t>
      </w:r>
    </w:p>
    <w:p w:rsidR="00EF55D3" w:rsidRPr="00B82219" w:rsidRDefault="00EF55D3" w:rsidP="00B82219">
      <w:pPr>
        <w:rPr>
          <w:lang w:val="uk-UA"/>
        </w:rPr>
      </w:pPr>
    </w:p>
    <w:p w:rsidR="00EF55D3" w:rsidRDefault="00EF55D3" w:rsidP="00B8221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ЗАХОДИ</w:t>
      </w:r>
    </w:p>
    <w:p w:rsidR="00EF55D3" w:rsidRPr="00B82219" w:rsidRDefault="00EF55D3" w:rsidP="00B8221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2219">
        <w:rPr>
          <w:rFonts w:ascii="Times New Roman" w:hAnsi="Times New Roman"/>
          <w:b/>
          <w:sz w:val="28"/>
          <w:szCs w:val="28"/>
          <w:lang w:val="uk-UA"/>
        </w:rPr>
        <w:t>щодо викона</w:t>
      </w:r>
      <w:r>
        <w:rPr>
          <w:rFonts w:ascii="Times New Roman" w:hAnsi="Times New Roman"/>
          <w:b/>
          <w:sz w:val="28"/>
          <w:szCs w:val="28"/>
          <w:lang w:val="uk-UA"/>
        </w:rPr>
        <w:t>ння Програми розвитку комунального некомерційного підприємства</w:t>
      </w:r>
      <w:r w:rsidRPr="00B82219">
        <w:rPr>
          <w:rFonts w:ascii="Times New Roman" w:hAnsi="Times New Roman"/>
          <w:b/>
          <w:sz w:val="28"/>
          <w:szCs w:val="28"/>
          <w:lang w:val="uk-UA"/>
        </w:rPr>
        <w:t xml:space="preserve"> „Ужгородський районний центр первинної медико-санітарної допомоги Ужгородської районної ради”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2019-2022 роки</w:t>
      </w:r>
    </w:p>
    <w:p w:rsidR="00EF55D3" w:rsidRPr="008C0D10" w:rsidRDefault="00EF55D3" w:rsidP="008C0D10">
      <w:pPr>
        <w:rPr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4251"/>
        <w:gridCol w:w="1847"/>
        <w:gridCol w:w="1411"/>
        <w:gridCol w:w="2131"/>
        <w:gridCol w:w="1134"/>
        <w:gridCol w:w="1134"/>
        <w:gridCol w:w="1136"/>
        <w:gridCol w:w="1134"/>
      </w:tblGrid>
      <w:tr w:rsidR="00EF55D3" w:rsidRPr="007C4A4E" w:rsidTr="007C4A4E">
        <w:tc>
          <w:tcPr>
            <w:tcW w:w="531" w:type="dxa"/>
            <w:vMerge w:val="restart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4A4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251" w:type="dxa"/>
            <w:vMerge w:val="restart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4A4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</w:t>
            </w:r>
            <w:r w:rsidRPr="007C4A4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заходів</w:t>
            </w:r>
          </w:p>
        </w:tc>
        <w:tc>
          <w:tcPr>
            <w:tcW w:w="1847" w:type="dxa"/>
            <w:vMerge w:val="restart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4A4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411" w:type="dxa"/>
            <w:vMerge w:val="restart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4A4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Терміни виконання</w:t>
            </w:r>
          </w:p>
        </w:tc>
        <w:tc>
          <w:tcPr>
            <w:tcW w:w="2131" w:type="dxa"/>
            <w:vMerge w:val="restart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4A4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4A4E">
              <w:rPr>
                <w:rFonts w:ascii="Times New Roman" w:hAnsi="Times New Roman"/>
                <w:b/>
                <w:lang w:val="uk-UA"/>
              </w:rPr>
              <w:t>2019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4A4E">
              <w:rPr>
                <w:rFonts w:ascii="Times New Roman" w:hAnsi="Times New Roman"/>
                <w:b/>
                <w:lang w:val="uk-UA"/>
              </w:rPr>
              <w:t>2020</w:t>
            </w:r>
          </w:p>
        </w:tc>
        <w:tc>
          <w:tcPr>
            <w:tcW w:w="1136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4A4E">
              <w:rPr>
                <w:rFonts w:ascii="Times New Roman" w:hAnsi="Times New Roman"/>
                <w:b/>
                <w:lang w:val="uk-UA"/>
              </w:rPr>
              <w:t>2021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4A4E">
              <w:rPr>
                <w:rFonts w:ascii="Times New Roman" w:hAnsi="Times New Roman"/>
                <w:b/>
                <w:lang w:val="uk-UA"/>
              </w:rPr>
              <w:t>2022</w:t>
            </w:r>
          </w:p>
        </w:tc>
      </w:tr>
      <w:tr w:rsidR="00EF55D3" w:rsidRPr="007C4A4E" w:rsidTr="007C4A4E">
        <w:tc>
          <w:tcPr>
            <w:tcW w:w="531" w:type="dxa"/>
            <w:vMerge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1" w:type="dxa"/>
            <w:vMerge/>
          </w:tcPr>
          <w:p w:rsidR="00EF55D3" w:rsidRPr="007C4A4E" w:rsidRDefault="00EF55D3" w:rsidP="007C4A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EF55D3" w:rsidRPr="007C4A4E" w:rsidRDefault="00EF55D3" w:rsidP="007C4A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1" w:type="dxa"/>
            <w:vMerge/>
          </w:tcPr>
          <w:p w:rsidR="00EF55D3" w:rsidRPr="007C4A4E" w:rsidRDefault="00EF55D3" w:rsidP="007C4A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1" w:type="dxa"/>
            <w:vMerge/>
          </w:tcPr>
          <w:p w:rsidR="00EF55D3" w:rsidRPr="007C4A4E" w:rsidRDefault="00EF55D3" w:rsidP="007C4A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4A4E">
              <w:rPr>
                <w:rFonts w:ascii="Times New Roman" w:hAnsi="Times New Roman"/>
                <w:b/>
                <w:lang w:val="uk-UA"/>
              </w:rPr>
              <w:t>Сума (тис.грн)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4A4E">
              <w:rPr>
                <w:rFonts w:ascii="Times New Roman" w:hAnsi="Times New Roman"/>
                <w:b/>
                <w:lang w:val="uk-UA"/>
              </w:rPr>
              <w:t>Сума (тис.грн)</w:t>
            </w:r>
          </w:p>
        </w:tc>
        <w:tc>
          <w:tcPr>
            <w:tcW w:w="1136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4A4E">
              <w:rPr>
                <w:rFonts w:ascii="Times New Roman" w:hAnsi="Times New Roman"/>
                <w:b/>
                <w:lang w:val="uk-UA"/>
              </w:rPr>
              <w:t>Сума (тис.грн)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4A4E">
              <w:rPr>
                <w:rFonts w:ascii="Times New Roman" w:hAnsi="Times New Roman"/>
                <w:b/>
                <w:lang w:val="uk-UA"/>
              </w:rPr>
              <w:t>Сума (тис.грн)</w:t>
            </w:r>
          </w:p>
        </w:tc>
      </w:tr>
      <w:tr w:rsidR="00EF55D3" w:rsidRPr="007C4A4E" w:rsidTr="007C4A4E">
        <w:tc>
          <w:tcPr>
            <w:tcW w:w="531" w:type="dxa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1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робочих місць в комплекті (комп’ютер + МФУ) для кожного лікаря. </w:t>
            </w:r>
          </w:p>
        </w:tc>
        <w:tc>
          <w:tcPr>
            <w:tcW w:w="1847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Відділ охорони здоров’я, комунальне некомерційне підприємство „Ужгородський районний центр первинної медико-санітарної допомоги Ужгородської районної ради”</w:t>
            </w:r>
          </w:p>
        </w:tc>
        <w:tc>
          <w:tcPr>
            <w:tcW w:w="1411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2019-2022 років</w:t>
            </w:r>
          </w:p>
        </w:tc>
        <w:tc>
          <w:tcPr>
            <w:tcW w:w="2131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160,0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EF55D3" w:rsidRPr="007C4A4E" w:rsidTr="007C4A4E">
        <w:tc>
          <w:tcPr>
            <w:tcW w:w="531" w:type="dxa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251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Придбання ноутбуків та МФУ для ФАПів</w:t>
            </w:r>
          </w:p>
        </w:tc>
        <w:tc>
          <w:tcPr>
            <w:tcW w:w="1847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Відділ охорони здоров’я, комунальне некомерційне підприємство „Ужгородський районний центр первинної медико-санітарної допомоги Ужгородської районної ради”</w:t>
            </w:r>
          </w:p>
        </w:tc>
        <w:tc>
          <w:tcPr>
            <w:tcW w:w="1411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2019-2022 років</w:t>
            </w:r>
          </w:p>
        </w:tc>
        <w:tc>
          <w:tcPr>
            <w:tcW w:w="2131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EF55D3" w:rsidRPr="007C4A4E" w:rsidTr="007C4A4E">
        <w:tc>
          <w:tcPr>
            <w:tcW w:w="531" w:type="dxa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4251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медичного обладнання </w:t>
            </w:r>
          </w:p>
        </w:tc>
        <w:tc>
          <w:tcPr>
            <w:tcW w:w="1847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Відділ охорони здоров’я, комунальне некомерційне підприємство „Ужгородський районний центр первинної медико-санітарної допомоги Ужгородської районної ради”</w:t>
            </w:r>
          </w:p>
        </w:tc>
        <w:tc>
          <w:tcPr>
            <w:tcW w:w="1411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2019-2022 років</w:t>
            </w:r>
          </w:p>
        </w:tc>
        <w:tc>
          <w:tcPr>
            <w:tcW w:w="2131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EF55D3" w:rsidRPr="007C4A4E" w:rsidTr="007C4A4E">
        <w:tc>
          <w:tcPr>
            <w:tcW w:w="531" w:type="dxa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251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Придбання офісного обладнання (меблі)</w:t>
            </w:r>
          </w:p>
        </w:tc>
        <w:tc>
          <w:tcPr>
            <w:tcW w:w="1847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Відділ охорони здоров’я, комунальне некомерційне підприємство „Ужгородський районний центр первинної медико-санітарної допомоги Ужгородської районної ради”</w:t>
            </w:r>
          </w:p>
        </w:tc>
        <w:tc>
          <w:tcPr>
            <w:tcW w:w="1411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2019-2022 років</w:t>
            </w:r>
          </w:p>
        </w:tc>
        <w:tc>
          <w:tcPr>
            <w:tcW w:w="2131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100,0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EF55D3" w:rsidRPr="007C4A4E" w:rsidTr="007C4A4E">
        <w:tc>
          <w:tcPr>
            <w:tcW w:w="531" w:type="dxa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4251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та капітальний ремонт амбулаторій загальної практики – сімейної медицини та фельдшерсько-акушерських пунктів</w:t>
            </w:r>
          </w:p>
        </w:tc>
        <w:tc>
          <w:tcPr>
            <w:tcW w:w="1847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Відділ охорони здоров’я, комунальне некомерційне підприємство „Ужгородськийрайонний центр первинної медико-санітарної допомоги Ужгородської районної ради”</w:t>
            </w:r>
          </w:p>
        </w:tc>
        <w:tc>
          <w:tcPr>
            <w:tcW w:w="1411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2019-2022 років</w:t>
            </w:r>
          </w:p>
        </w:tc>
        <w:tc>
          <w:tcPr>
            <w:tcW w:w="2131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EF55D3" w:rsidRPr="007C4A4E" w:rsidTr="007C4A4E">
        <w:tc>
          <w:tcPr>
            <w:tcW w:w="531" w:type="dxa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4251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Заміна старих вікон та дверей на нові енергозберігаючі</w:t>
            </w:r>
          </w:p>
        </w:tc>
        <w:tc>
          <w:tcPr>
            <w:tcW w:w="1847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Відділ охорони здоров’я, комунальне некомерційне підприємство „Ужгородський районний центр первинної медико-санітарної допомоги Ужгородської районної ради”</w:t>
            </w:r>
          </w:p>
        </w:tc>
        <w:tc>
          <w:tcPr>
            <w:tcW w:w="1411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2019-2022 років</w:t>
            </w:r>
          </w:p>
        </w:tc>
        <w:tc>
          <w:tcPr>
            <w:tcW w:w="2131" w:type="dxa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EF55D3" w:rsidRPr="007C4A4E" w:rsidTr="007C4A4E">
        <w:tc>
          <w:tcPr>
            <w:tcW w:w="10171" w:type="dxa"/>
            <w:gridSpan w:val="5"/>
          </w:tcPr>
          <w:p w:rsidR="00EF55D3" w:rsidRPr="007C4A4E" w:rsidRDefault="00EF55D3" w:rsidP="007C4A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260,0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EF55D3" w:rsidRPr="007C4A4E" w:rsidTr="007C4A4E">
        <w:tc>
          <w:tcPr>
            <w:tcW w:w="10171" w:type="dxa"/>
            <w:gridSpan w:val="5"/>
          </w:tcPr>
          <w:p w:rsidR="00EF55D3" w:rsidRPr="007C4A4E" w:rsidRDefault="00EF55D3" w:rsidP="007C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A4E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538" w:type="dxa"/>
            <w:gridSpan w:val="4"/>
            <w:vAlign w:val="center"/>
          </w:tcPr>
          <w:p w:rsidR="00EF55D3" w:rsidRPr="007C4A4E" w:rsidRDefault="00EF55D3" w:rsidP="007C4A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4A4E">
              <w:rPr>
                <w:rFonts w:ascii="Times New Roman" w:hAnsi="Times New Roman"/>
                <w:lang w:val="uk-UA"/>
              </w:rPr>
              <w:t>2</w:t>
            </w:r>
            <w:bookmarkStart w:id="0" w:name="_GoBack"/>
            <w:bookmarkEnd w:id="0"/>
            <w:r w:rsidRPr="007C4A4E">
              <w:rPr>
                <w:rFonts w:ascii="Times New Roman" w:hAnsi="Times New Roman"/>
                <w:lang w:val="uk-UA"/>
              </w:rPr>
              <w:t>60,0</w:t>
            </w:r>
          </w:p>
        </w:tc>
      </w:tr>
    </w:tbl>
    <w:p w:rsidR="00EF55D3" w:rsidRPr="003D4C5D" w:rsidRDefault="00EF55D3">
      <w:pPr>
        <w:rPr>
          <w:lang w:val="uk-UA"/>
        </w:rPr>
      </w:pPr>
    </w:p>
    <w:sectPr w:rsidR="00EF55D3" w:rsidRPr="003D4C5D" w:rsidSect="000B7761">
      <w:pgSz w:w="16838" w:h="11906" w:orient="landscape"/>
      <w:pgMar w:top="197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C5D"/>
    <w:rsid w:val="0003057C"/>
    <w:rsid w:val="000B7761"/>
    <w:rsid w:val="00143EFF"/>
    <w:rsid w:val="001D52A3"/>
    <w:rsid w:val="002F17EC"/>
    <w:rsid w:val="00391C8F"/>
    <w:rsid w:val="003D4C5D"/>
    <w:rsid w:val="005233EE"/>
    <w:rsid w:val="005C45E2"/>
    <w:rsid w:val="0067497D"/>
    <w:rsid w:val="00732140"/>
    <w:rsid w:val="0075029C"/>
    <w:rsid w:val="007C4A4E"/>
    <w:rsid w:val="00805B9D"/>
    <w:rsid w:val="008C0D10"/>
    <w:rsid w:val="008C6DE2"/>
    <w:rsid w:val="00B00ECC"/>
    <w:rsid w:val="00B3399F"/>
    <w:rsid w:val="00B6569F"/>
    <w:rsid w:val="00B82219"/>
    <w:rsid w:val="00C54092"/>
    <w:rsid w:val="00D75EF7"/>
    <w:rsid w:val="00E23E54"/>
    <w:rsid w:val="00E87123"/>
    <w:rsid w:val="00EC34A2"/>
    <w:rsid w:val="00EC4616"/>
    <w:rsid w:val="00EF55D3"/>
    <w:rsid w:val="00F5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E2"/>
    <w:pPr>
      <w:spacing w:after="200" w:line="276" w:lineRule="auto"/>
    </w:pPr>
    <w:rPr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0D10"/>
    <w:pPr>
      <w:keepNext/>
      <w:keepLines/>
      <w:spacing w:before="200" w:after="0" w:line="240" w:lineRule="auto"/>
      <w:jc w:val="both"/>
      <w:outlineLvl w:val="4"/>
    </w:pPr>
    <w:rPr>
      <w:rFonts w:ascii="Cambria" w:hAnsi="Cambria"/>
      <w:color w:val="243F60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C0D10"/>
    <w:rPr>
      <w:rFonts w:ascii="Cambria" w:hAnsi="Cambria" w:cs="Times New Roman"/>
      <w:color w:val="243F60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3D4C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1343</Words>
  <Characters>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2019-11-27T12:15:00Z</cp:lastPrinted>
  <dcterms:created xsi:type="dcterms:W3CDTF">2018-12-03T14:38:00Z</dcterms:created>
  <dcterms:modified xsi:type="dcterms:W3CDTF">2019-11-27T12:22:00Z</dcterms:modified>
</cp:coreProperties>
</file>