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4" w:rsidRPr="005B5DD0" w:rsidRDefault="00723B14" w:rsidP="008301E4">
      <w:pPr>
        <w:pStyle w:val="Title"/>
        <w:tabs>
          <w:tab w:val="left" w:pos="13000"/>
        </w:tabs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5B5DD0">
        <w:rPr>
          <w:b w:val="0"/>
          <w:bCs w:val="0"/>
          <w:szCs w:val="28"/>
        </w:rPr>
        <w:t xml:space="preserve">Додаток </w:t>
      </w:r>
      <w:r>
        <w:rPr>
          <w:b w:val="0"/>
          <w:bCs w:val="0"/>
          <w:szCs w:val="28"/>
        </w:rPr>
        <w:t>2</w:t>
      </w:r>
    </w:p>
    <w:p w:rsidR="00723B14" w:rsidRDefault="00723B14" w:rsidP="008301E4">
      <w:pPr>
        <w:pStyle w:val="Title"/>
        <w:tabs>
          <w:tab w:val="left" w:pos="13000"/>
        </w:tabs>
        <w:rPr>
          <w:b w:val="0"/>
          <w:bCs w:val="0"/>
          <w:szCs w:val="28"/>
        </w:rPr>
      </w:pPr>
      <w:r w:rsidRPr="005B5DD0">
        <w:rPr>
          <w:b w:val="0"/>
          <w:bCs w:val="0"/>
          <w:szCs w:val="28"/>
        </w:rPr>
        <w:t xml:space="preserve">                                                                                                                                 </w:t>
      </w:r>
      <w:r>
        <w:rPr>
          <w:b w:val="0"/>
          <w:bCs w:val="0"/>
          <w:szCs w:val="28"/>
        </w:rPr>
        <w:t xml:space="preserve">           </w:t>
      </w:r>
      <w:r w:rsidRPr="005B5DD0">
        <w:rPr>
          <w:b w:val="0"/>
          <w:bCs w:val="0"/>
          <w:szCs w:val="28"/>
        </w:rPr>
        <w:t>до Програми</w:t>
      </w:r>
    </w:p>
    <w:p w:rsidR="00723B14" w:rsidRDefault="00723B14" w:rsidP="008301E4">
      <w:pPr>
        <w:pStyle w:val="Title"/>
        <w:tabs>
          <w:tab w:val="left" w:pos="13000"/>
        </w:tabs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(у редакції розпорядження </w:t>
      </w:r>
    </w:p>
    <w:p w:rsidR="00723B14" w:rsidRDefault="00723B14" w:rsidP="008301E4">
      <w:pPr>
        <w:pStyle w:val="Title"/>
        <w:tabs>
          <w:tab w:val="left" w:pos="13000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3642F1">
        <w:rPr>
          <w:b w:val="0"/>
          <w:bCs w:val="0"/>
          <w:szCs w:val="28"/>
          <w:u w:val="single"/>
        </w:rPr>
        <w:t>24.02.2021</w:t>
      </w:r>
      <w:r>
        <w:rPr>
          <w:b w:val="0"/>
          <w:bCs w:val="0"/>
          <w:szCs w:val="28"/>
        </w:rPr>
        <w:t xml:space="preserve">_ № </w:t>
      </w:r>
      <w:r w:rsidRPr="003642F1">
        <w:rPr>
          <w:b w:val="0"/>
          <w:bCs w:val="0"/>
          <w:szCs w:val="28"/>
          <w:u w:val="single"/>
        </w:rPr>
        <w:t>17</w:t>
      </w:r>
      <w:r>
        <w:rPr>
          <w:b w:val="0"/>
          <w:bCs w:val="0"/>
          <w:szCs w:val="28"/>
        </w:rPr>
        <w:t>)</w:t>
      </w:r>
    </w:p>
    <w:p w:rsidR="00723B14" w:rsidRPr="000026F7" w:rsidRDefault="00723B14" w:rsidP="008301E4">
      <w:pPr>
        <w:pStyle w:val="Title"/>
        <w:rPr>
          <w:b w:val="0"/>
          <w:bCs w:val="0"/>
          <w:sz w:val="24"/>
          <w:lang w:val="ru-RU"/>
        </w:rPr>
      </w:pPr>
      <w:r w:rsidRPr="000026F7">
        <w:rPr>
          <w:sz w:val="24"/>
        </w:rPr>
        <w:t>Основні показники</w:t>
      </w:r>
    </w:p>
    <w:p w:rsidR="00723B14" w:rsidRPr="000026F7" w:rsidRDefault="00723B14" w:rsidP="008301E4">
      <w:pPr>
        <w:pStyle w:val="Subtitle"/>
        <w:rPr>
          <w:sz w:val="24"/>
        </w:rPr>
      </w:pPr>
      <w:r w:rsidRPr="000026F7">
        <w:rPr>
          <w:sz w:val="24"/>
        </w:rPr>
        <w:t xml:space="preserve">районної </w:t>
      </w:r>
      <w:r>
        <w:rPr>
          <w:sz w:val="24"/>
        </w:rPr>
        <w:t>цільової програми „Власний дім”</w:t>
      </w:r>
      <w:r w:rsidRPr="000026F7">
        <w:rPr>
          <w:sz w:val="24"/>
        </w:rPr>
        <w:t xml:space="preserve"> на 20</w:t>
      </w:r>
      <w:r w:rsidRPr="000026F7">
        <w:rPr>
          <w:sz w:val="24"/>
          <w:lang w:val="ru-RU"/>
        </w:rPr>
        <w:t>21</w:t>
      </w:r>
      <w:r w:rsidRPr="000026F7">
        <w:rPr>
          <w:sz w:val="24"/>
        </w:rPr>
        <w:t xml:space="preserve"> – 20</w:t>
      </w:r>
      <w:r w:rsidRPr="000026F7">
        <w:rPr>
          <w:sz w:val="24"/>
          <w:lang w:val="ru-RU"/>
        </w:rPr>
        <w:t>25</w:t>
      </w:r>
      <w:r w:rsidRPr="000026F7">
        <w:rPr>
          <w:sz w:val="24"/>
        </w:rPr>
        <w:t xml:space="preserve"> роки</w:t>
      </w:r>
    </w:p>
    <w:tbl>
      <w:tblPr>
        <w:tblW w:w="1474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17"/>
        <w:gridCol w:w="1418"/>
        <w:gridCol w:w="1276"/>
        <w:gridCol w:w="1275"/>
        <w:gridCol w:w="1276"/>
        <w:gridCol w:w="1114"/>
        <w:gridCol w:w="1438"/>
      </w:tblGrid>
      <w:tr w:rsidR="00723B14" w:rsidRPr="001605E0" w:rsidTr="005928CD">
        <w:trPr>
          <w:cantSplit/>
        </w:trPr>
        <w:tc>
          <w:tcPr>
            <w:tcW w:w="5529" w:type="dxa"/>
            <w:vMerge w:val="restart"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Показники:</w:t>
            </w:r>
          </w:p>
        </w:tc>
        <w:tc>
          <w:tcPr>
            <w:tcW w:w="1417" w:type="dxa"/>
            <w:vMerge w:val="restart"/>
            <w:vAlign w:val="center"/>
          </w:tcPr>
          <w:p w:rsidR="00723B14" w:rsidRPr="001605E0" w:rsidRDefault="00723B14" w:rsidP="009A1C5E">
            <w:pPr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Один.</w:t>
            </w:r>
          </w:p>
          <w:p w:rsidR="00723B14" w:rsidRPr="001605E0" w:rsidRDefault="00723B14" w:rsidP="009A1C5E">
            <w:pPr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6359" w:type="dxa"/>
            <w:gridSpan w:val="5"/>
            <w:vAlign w:val="center"/>
          </w:tcPr>
          <w:p w:rsidR="00723B14" w:rsidRPr="001605E0" w:rsidRDefault="00723B14" w:rsidP="00276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роками</w:t>
            </w:r>
          </w:p>
        </w:tc>
        <w:tc>
          <w:tcPr>
            <w:tcW w:w="1438" w:type="dxa"/>
            <w:vMerge w:val="restart"/>
            <w:vAlign w:val="center"/>
          </w:tcPr>
          <w:p w:rsidR="00723B14" w:rsidRPr="001605E0" w:rsidRDefault="00723B14" w:rsidP="00276A63">
            <w:pPr>
              <w:tabs>
                <w:tab w:val="left" w:pos="5520"/>
              </w:tabs>
              <w:ind w:righ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Усього:</w:t>
            </w:r>
          </w:p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3B14" w:rsidRPr="001605E0" w:rsidTr="005928CD">
        <w:trPr>
          <w:cantSplit/>
          <w:trHeight w:val="376"/>
        </w:trPr>
        <w:tc>
          <w:tcPr>
            <w:tcW w:w="5529" w:type="dxa"/>
            <w:vMerge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5" w:type="dxa"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Align w:val="center"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14" w:type="dxa"/>
          </w:tcPr>
          <w:p w:rsidR="00723B14" w:rsidRPr="001605E0" w:rsidRDefault="00723B14" w:rsidP="009A1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2025</w:t>
            </w:r>
          </w:p>
        </w:tc>
        <w:tc>
          <w:tcPr>
            <w:tcW w:w="1438" w:type="dxa"/>
            <w:vMerge/>
          </w:tcPr>
          <w:p w:rsidR="00723B14" w:rsidRPr="001605E0" w:rsidRDefault="00723B14" w:rsidP="009A1C5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3B14" w:rsidRPr="001605E0" w:rsidTr="005928CD">
        <w:trPr>
          <w:cantSplit/>
          <w:trHeight w:val="365"/>
        </w:trPr>
        <w:tc>
          <w:tcPr>
            <w:tcW w:w="5529" w:type="dxa"/>
            <w:vAlign w:val="center"/>
          </w:tcPr>
          <w:p w:rsidR="00723B14" w:rsidRPr="000026F7" w:rsidRDefault="00723B14" w:rsidP="009A1C5E">
            <w:pPr>
              <w:pStyle w:val="Heading5"/>
              <w:spacing w:before="120"/>
              <w:ind w:left="0"/>
              <w:rPr>
                <w:sz w:val="24"/>
              </w:rPr>
            </w:pPr>
            <w:r w:rsidRPr="000026F7">
              <w:rPr>
                <w:sz w:val="24"/>
              </w:rPr>
              <w:t xml:space="preserve">1. Фінансування </w:t>
            </w:r>
            <w:r w:rsidRPr="000026F7">
              <w:rPr>
                <w:caps/>
                <w:sz w:val="24"/>
              </w:rPr>
              <w:t>п</w:t>
            </w:r>
            <w:r w:rsidRPr="000026F7">
              <w:rPr>
                <w:sz w:val="24"/>
              </w:rPr>
              <w:t>рограми:</w:t>
            </w:r>
          </w:p>
        </w:tc>
        <w:tc>
          <w:tcPr>
            <w:tcW w:w="1417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723B14" w:rsidRPr="001605E0" w:rsidRDefault="00723B14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3B14" w:rsidRPr="001605E0" w:rsidTr="005928CD">
        <w:trPr>
          <w:cantSplit/>
          <w:trHeight w:val="271"/>
        </w:trPr>
        <w:tc>
          <w:tcPr>
            <w:tcW w:w="5529" w:type="dxa"/>
            <w:vAlign w:val="center"/>
          </w:tcPr>
          <w:p w:rsidR="00723B14" w:rsidRPr="001605E0" w:rsidRDefault="00723B14" w:rsidP="000026F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1417" w:type="dxa"/>
          </w:tcPr>
          <w:p w:rsidR="00723B14" w:rsidRPr="001605E0" w:rsidRDefault="00723B14" w:rsidP="000026F7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2312,1</w:t>
            </w: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1450,0</w:t>
            </w:r>
          </w:p>
        </w:tc>
        <w:tc>
          <w:tcPr>
            <w:tcW w:w="1275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1050,0</w:t>
            </w:r>
          </w:p>
        </w:tc>
        <w:tc>
          <w:tcPr>
            <w:tcW w:w="1114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950,0</w:t>
            </w:r>
          </w:p>
        </w:tc>
        <w:tc>
          <w:tcPr>
            <w:tcW w:w="1438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7062,1</w:t>
            </w:r>
          </w:p>
        </w:tc>
      </w:tr>
      <w:tr w:rsidR="00723B14" w:rsidRPr="001605E0" w:rsidTr="005928CD">
        <w:trPr>
          <w:cantSplit/>
          <w:trHeight w:val="290"/>
        </w:trPr>
        <w:tc>
          <w:tcPr>
            <w:tcW w:w="5529" w:type="dxa"/>
            <w:vAlign w:val="center"/>
          </w:tcPr>
          <w:p w:rsidR="00723B14" w:rsidRPr="001605E0" w:rsidRDefault="00723B14" w:rsidP="000026F7">
            <w:pPr>
              <w:ind w:right="-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Кошти акумульовані Фондом (з державного, обласного бюджету та бюджетів громад)</w:t>
            </w:r>
          </w:p>
        </w:tc>
        <w:tc>
          <w:tcPr>
            <w:tcW w:w="1417" w:type="dxa"/>
          </w:tcPr>
          <w:p w:rsidR="00723B14" w:rsidRPr="001605E0" w:rsidRDefault="00723B14" w:rsidP="000026F7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bookmarkStart w:id="0" w:name="_GoBack"/>
            <w:bookmarkEnd w:id="0"/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2900,0</w:t>
            </w:r>
          </w:p>
        </w:tc>
        <w:tc>
          <w:tcPr>
            <w:tcW w:w="1275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2600,0</w:t>
            </w: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2100,0</w:t>
            </w:r>
          </w:p>
        </w:tc>
        <w:tc>
          <w:tcPr>
            <w:tcW w:w="1114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1900,0</w:t>
            </w:r>
          </w:p>
        </w:tc>
        <w:tc>
          <w:tcPr>
            <w:tcW w:w="1438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13000,0</w:t>
            </w:r>
          </w:p>
        </w:tc>
      </w:tr>
      <w:tr w:rsidR="00723B14" w:rsidRPr="001605E0" w:rsidTr="005928CD">
        <w:trPr>
          <w:cantSplit/>
          <w:trHeight w:val="208"/>
        </w:trPr>
        <w:tc>
          <w:tcPr>
            <w:tcW w:w="5529" w:type="dxa"/>
            <w:vAlign w:val="center"/>
          </w:tcPr>
          <w:p w:rsidR="00723B14" w:rsidRPr="001605E0" w:rsidRDefault="00723B14" w:rsidP="000026F7">
            <w:pPr>
              <w:ind w:right="-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1605E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vAlign w:val="center"/>
          </w:tcPr>
          <w:p w:rsidR="00723B14" w:rsidRPr="001605E0" w:rsidRDefault="00723B14" w:rsidP="000026F7">
            <w:pPr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5812,1</w:t>
            </w: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4350,0</w:t>
            </w:r>
          </w:p>
        </w:tc>
        <w:tc>
          <w:tcPr>
            <w:tcW w:w="1275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3900,0</w:t>
            </w: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3150,0</w:t>
            </w:r>
          </w:p>
        </w:tc>
        <w:tc>
          <w:tcPr>
            <w:tcW w:w="1114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2850,0</w:t>
            </w:r>
          </w:p>
        </w:tc>
        <w:tc>
          <w:tcPr>
            <w:tcW w:w="1438" w:type="dxa"/>
          </w:tcPr>
          <w:p w:rsidR="00723B14" w:rsidRPr="001605E0" w:rsidRDefault="00723B14" w:rsidP="000026F7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20062,1</w:t>
            </w:r>
          </w:p>
        </w:tc>
      </w:tr>
      <w:tr w:rsidR="00723B14" w:rsidRPr="001605E0" w:rsidTr="005928CD">
        <w:trPr>
          <w:cantSplit/>
          <w:trHeight w:val="292"/>
        </w:trPr>
        <w:tc>
          <w:tcPr>
            <w:tcW w:w="5529" w:type="dxa"/>
            <w:vAlign w:val="center"/>
          </w:tcPr>
          <w:p w:rsidR="00723B14" w:rsidRPr="001605E0" w:rsidRDefault="00723B14" w:rsidP="000026F7">
            <w:pPr>
              <w:tabs>
                <w:tab w:val="left" w:pos="5520"/>
              </w:tabs>
              <w:ind w:right="-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2. Кредитування </w:t>
            </w:r>
            <w:r w:rsidRPr="001605E0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п</w:t>
            </w:r>
            <w:r w:rsidRPr="001605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рограми:</w:t>
            </w:r>
          </w:p>
        </w:tc>
        <w:tc>
          <w:tcPr>
            <w:tcW w:w="1417" w:type="dxa"/>
          </w:tcPr>
          <w:p w:rsidR="00723B14" w:rsidRPr="001605E0" w:rsidRDefault="00723B14" w:rsidP="000026F7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23B14" w:rsidRPr="001605E0" w:rsidRDefault="00723B14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23B14" w:rsidRPr="001605E0" w:rsidRDefault="00723B14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3B14" w:rsidRPr="001605E0" w:rsidRDefault="00723B14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23B14" w:rsidRPr="001605E0" w:rsidRDefault="00723B14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23B14" w:rsidRPr="001605E0" w:rsidRDefault="00723B14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14" w:rsidRPr="001605E0" w:rsidTr="005928CD">
        <w:trPr>
          <w:cantSplit/>
          <w:trHeight w:val="283"/>
        </w:trPr>
        <w:tc>
          <w:tcPr>
            <w:tcW w:w="5529" w:type="dxa"/>
            <w:vAlign w:val="center"/>
          </w:tcPr>
          <w:p w:rsidR="00723B14" w:rsidRPr="001605E0" w:rsidRDefault="00723B14" w:rsidP="00C56688">
            <w:pPr>
              <w:tabs>
                <w:tab w:val="left" w:pos="5520"/>
              </w:tabs>
              <w:ind w:right="-11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житла</w:t>
            </w:r>
          </w:p>
        </w:tc>
        <w:tc>
          <w:tcPr>
            <w:tcW w:w="1417" w:type="dxa"/>
          </w:tcPr>
          <w:p w:rsidR="00723B14" w:rsidRPr="001605E0" w:rsidRDefault="00723B14" w:rsidP="00C56688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4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723B14" w:rsidRPr="001605E0" w:rsidTr="005928CD">
        <w:trPr>
          <w:cantSplit/>
          <w:trHeight w:val="420"/>
        </w:trPr>
        <w:tc>
          <w:tcPr>
            <w:tcW w:w="5529" w:type="dxa"/>
            <w:vAlign w:val="center"/>
          </w:tcPr>
          <w:p w:rsidR="00723B14" w:rsidRPr="001605E0" w:rsidRDefault="00723B14" w:rsidP="00C56688">
            <w:pPr>
              <w:tabs>
                <w:tab w:val="left" w:pos="5520"/>
              </w:tabs>
              <w:ind w:right="-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Добудова, реконструкція, капітальний ремонт житла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38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723B14" w:rsidRPr="001605E0" w:rsidTr="005928CD">
        <w:trPr>
          <w:cantSplit/>
          <w:trHeight w:val="327"/>
        </w:trPr>
        <w:tc>
          <w:tcPr>
            <w:tcW w:w="5529" w:type="dxa"/>
            <w:vAlign w:val="center"/>
          </w:tcPr>
          <w:p w:rsidR="00723B14" w:rsidRPr="001605E0" w:rsidRDefault="00723B14" w:rsidP="00C56688">
            <w:pPr>
              <w:tabs>
                <w:tab w:val="left" w:pos="5520"/>
              </w:tabs>
              <w:ind w:right="-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Купівля житла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2400,0</w:t>
            </w:r>
          </w:p>
        </w:tc>
      </w:tr>
      <w:tr w:rsidR="00723B14" w:rsidRPr="001605E0" w:rsidTr="005928CD">
        <w:trPr>
          <w:cantSplit/>
          <w:trHeight w:val="343"/>
        </w:trPr>
        <w:tc>
          <w:tcPr>
            <w:tcW w:w="5529" w:type="dxa"/>
            <w:vAlign w:val="center"/>
          </w:tcPr>
          <w:p w:rsidR="00723B14" w:rsidRPr="001605E0" w:rsidRDefault="00723B14" w:rsidP="00C56688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Встановлення, ремонт, заміна даху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870</w:t>
            </w: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38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3195,0</w:t>
            </w:r>
          </w:p>
        </w:tc>
      </w:tr>
      <w:tr w:rsidR="00723B14" w:rsidRPr="001605E0" w:rsidTr="005928CD">
        <w:trPr>
          <w:cantSplit/>
          <w:trHeight w:val="420"/>
        </w:trPr>
        <w:tc>
          <w:tcPr>
            <w:tcW w:w="5529" w:type="dxa"/>
          </w:tcPr>
          <w:p w:rsidR="00723B14" w:rsidRPr="001605E0" w:rsidRDefault="00723B14" w:rsidP="00C56688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Спорудження інженерних мереж (водопроводу, водовідведення, опалення, електрофікації, газифікації та ін,)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4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723B14" w:rsidRPr="001605E0" w:rsidTr="005928CD">
        <w:trPr>
          <w:cantSplit/>
          <w:trHeight w:val="420"/>
        </w:trPr>
        <w:tc>
          <w:tcPr>
            <w:tcW w:w="5529" w:type="dxa"/>
          </w:tcPr>
          <w:p w:rsidR="00723B14" w:rsidRPr="001605E0" w:rsidRDefault="00723B14" w:rsidP="00C56688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Заміна зовнішніх вікон та дверей (на енергозберігаючі)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900</w:t>
            </w: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38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5928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2925,0</w:t>
            </w:r>
          </w:p>
        </w:tc>
      </w:tr>
      <w:tr w:rsidR="00723B14" w:rsidRPr="001605E0" w:rsidTr="005928CD">
        <w:trPr>
          <w:cantSplit/>
          <w:trHeight w:val="420"/>
        </w:trPr>
        <w:tc>
          <w:tcPr>
            <w:tcW w:w="5529" w:type="dxa"/>
          </w:tcPr>
          <w:p w:rsidR="00723B14" w:rsidRPr="001605E0" w:rsidRDefault="00723B14" w:rsidP="00C56688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Утеплення фасаду, даху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605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342,1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1438" w:type="dxa"/>
            <w:tcBorders>
              <w:top w:val="nil"/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5142,1</w:t>
            </w:r>
          </w:p>
        </w:tc>
      </w:tr>
      <w:tr w:rsidR="00723B14" w:rsidRPr="001605E0" w:rsidTr="005928CD">
        <w:trPr>
          <w:cantSplit/>
          <w:trHeight w:val="311"/>
        </w:trPr>
        <w:tc>
          <w:tcPr>
            <w:tcW w:w="5529" w:type="dxa"/>
            <w:vAlign w:val="center"/>
          </w:tcPr>
          <w:p w:rsidR="00723B14" w:rsidRPr="001605E0" w:rsidRDefault="00723B14" w:rsidP="00C56688">
            <w:pPr>
              <w:tabs>
                <w:tab w:val="left" w:pos="55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1605E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vAlign w:val="center"/>
          </w:tcPr>
          <w:p w:rsidR="00723B14" w:rsidRPr="001605E0" w:rsidRDefault="00723B14" w:rsidP="00186A23">
            <w:pPr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812,1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3900,0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114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  <w:tc>
          <w:tcPr>
            <w:tcW w:w="1438" w:type="dxa"/>
            <w:tcBorders>
              <w:left w:val="nil"/>
            </w:tcBorders>
            <w:vAlign w:val="bottom"/>
          </w:tcPr>
          <w:p w:rsidR="00723B14" w:rsidRPr="001605E0" w:rsidRDefault="00723B14" w:rsidP="00C566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20062,1</w:t>
            </w:r>
          </w:p>
        </w:tc>
      </w:tr>
      <w:tr w:rsidR="00723B14" w:rsidRPr="001605E0" w:rsidTr="005928CD">
        <w:trPr>
          <w:cantSplit/>
          <w:trHeight w:val="582"/>
        </w:trPr>
        <w:tc>
          <w:tcPr>
            <w:tcW w:w="5529" w:type="dxa"/>
          </w:tcPr>
          <w:p w:rsidR="00723B14" w:rsidRPr="000026F7" w:rsidRDefault="00723B14" w:rsidP="00186A23">
            <w:pPr>
              <w:pStyle w:val="Heading5"/>
              <w:ind w:left="0" w:right="0"/>
              <w:rPr>
                <w:sz w:val="24"/>
              </w:rPr>
            </w:pPr>
            <w:r w:rsidRPr="000026F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0026F7">
              <w:rPr>
                <w:sz w:val="24"/>
              </w:rPr>
              <w:t> </w:t>
            </w:r>
            <w:r>
              <w:rPr>
                <w:sz w:val="24"/>
              </w:rPr>
              <w:t>Кількість наданих кредитів</w:t>
            </w:r>
          </w:p>
        </w:tc>
        <w:tc>
          <w:tcPr>
            <w:tcW w:w="1417" w:type="dxa"/>
          </w:tcPr>
          <w:p w:rsidR="00723B14" w:rsidRPr="001605E0" w:rsidRDefault="00723B14" w:rsidP="00186A23">
            <w:pPr>
              <w:tabs>
                <w:tab w:val="left" w:pos="5520"/>
              </w:tabs>
              <w:spacing w:before="120"/>
              <w:ind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5E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723B14" w:rsidRPr="001605E0" w:rsidRDefault="00723B14" w:rsidP="00186A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1605E0">
              <w:rPr>
                <w:rFonts w:ascii="Times New Roman" w:hAnsi="Times New Roman"/>
                <w:b/>
                <w:bCs/>
                <w:color w:val="000000"/>
                <w:lang w:val="uk-UA"/>
              </w:rPr>
              <w:t>4</w:t>
            </w:r>
            <w:r w:rsidRPr="001605E0">
              <w:rPr>
                <w:rFonts w:ascii="Times New Roman" w:hAnsi="Times New Roman"/>
                <w:b/>
                <w:bCs/>
                <w:color w:val="000000"/>
              </w:rPr>
              <w:t>.0</w:t>
            </w:r>
          </w:p>
        </w:tc>
        <w:tc>
          <w:tcPr>
            <w:tcW w:w="1276" w:type="dxa"/>
            <w:vAlign w:val="bottom"/>
          </w:tcPr>
          <w:p w:rsidR="00723B14" w:rsidRPr="001605E0" w:rsidRDefault="00723B14" w:rsidP="00186A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</w:rPr>
              <w:t>35.0</w:t>
            </w:r>
          </w:p>
        </w:tc>
        <w:tc>
          <w:tcPr>
            <w:tcW w:w="1275" w:type="dxa"/>
            <w:vAlign w:val="bottom"/>
          </w:tcPr>
          <w:p w:rsidR="00723B14" w:rsidRPr="001605E0" w:rsidRDefault="00723B14" w:rsidP="00186A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</w:rPr>
              <w:t>30.0</w:t>
            </w:r>
          </w:p>
        </w:tc>
        <w:tc>
          <w:tcPr>
            <w:tcW w:w="1276" w:type="dxa"/>
            <w:vAlign w:val="bottom"/>
          </w:tcPr>
          <w:p w:rsidR="00723B14" w:rsidRPr="001605E0" w:rsidRDefault="00723B14" w:rsidP="00186A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</w:rPr>
              <w:t>25.0</w:t>
            </w:r>
          </w:p>
        </w:tc>
        <w:tc>
          <w:tcPr>
            <w:tcW w:w="1114" w:type="dxa"/>
            <w:vAlign w:val="bottom"/>
          </w:tcPr>
          <w:p w:rsidR="00723B14" w:rsidRPr="001605E0" w:rsidRDefault="00723B14" w:rsidP="00186A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</w:rPr>
              <w:t>25.0</w:t>
            </w:r>
          </w:p>
        </w:tc>
        <w:tc>
          <w:tcPr>
            <w:tcW w:w="1438" w:type="dxa"/>
            <w:vAlign w:val="bottom"/>
          </w:tcPr>
          <w:p w:rsidR="00723B14" w:rsidRPr="001605E0" w:rsidRDefault="00723B14" w:rsidP="00186A2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1605E0">
              <w:rPr>
                <w:rFonts w:ascii="Times New Roman" w:hAnsi="Times New Roman"/>
                <w:b/>
                <w:bCs/>
                <w:color w:val="000000"/>
                <w:lang w:val="uk-UA"/>
              </w:rPr>
              <w:t>159.0</w:t>
            </w:r>
          </w:p>
        </w:tc>
      </w:tr>
    </w:tbl>
    <w:p w:rsidR="00723B14" w:rsidRPr="00186A23" w:rsidRDefault="00723B14">
      <w:pPr>
        <w:rPr>
          <w:rFonts w:ascii="Times New Roman" w:hAnsi="Times New Roman"/>
          <w:sz w:val="24"/>
          <w:szCs w:val="24"/>
          <w:lang w:val="uk-UA"/>
        </w:rPr>
      </w:pPr>
    </w:p>
    <w:sectPr w:rsidR="00723B14" w:rsidRPr="00186A23" w:rsidSect="008301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63"/>
    <w:rsid w:val="000026F7"/>
    <w:rsid w:val="00010A57"/>
    <w:rsid w:val="00022623"/>
    <w:rsid w:val="00153E51"/>
    <w:rsid w:val="001605E0"/>
    <w:rsid w:val="00186A23"/>
    <w:rsid w:val="00244E09"/>
    <w:rsid w:val="00276A63"/>
    <w:rsid w:val="00317709"/>
    <w:rsid w:val="003451B0"/>
    <w:rsid w:val="003642F1"/>
    <w:rsid w:val="00387FDD"/>
    <w:rsid w:val="00400BDB"/>
    <w:rsid w:val="00452317"/>
    <w:rsid w:val="004A18CC"/>
    <w:rsid w:val="004A299B"/>
    <w:rsid w:val="004F2F0D"/>
    <w:rsid w:val="005408A8"/>
    <w:rsid w:val="00540ED0"/>
    <w:rsid w:val="005928CD"/>
    <w:rsid w:val="005B5DD0"/>
    <w:rsid w:val="0062519F"/>
    <w:rsid w:val="006705CF"/>
    <w:rsid w:val="006966DB"/>
    <w:rsid w:val="006E037F"/>
    <w:rsid w:val="00713C74"/>
    <w:rsid w:val="00723B14"/>
    <w:rsid w:val="0079625E"/>
    <w:rsid w:val="008301E4"/>
    <w:rsid w:val="008560C3"/>
    <w:rsid w:val="00856E36"/>
    <w:rsid w:val="00873964"/>
    <w:rsid w:val="009A1C5E"/>
    <w:rsid w:val="009E2E2B"/>
    <w:rsid w:val="00BA1D46"/>
    <w:rsid w:val="00C56688"/>
    <w:rsid w:val="00D512F2"/>
    <w:rsid w:val="00D81B08"/>
    <w:rsid w:val="00E0616C"/>
    <w:rsid w:val="00EE6280"/>
    <w:rsid w:val="00F11D27"/>
    <w:rsid w:val="00F76D76"/>
    <w:rsid w:val="00F9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DB"/>
    <w:pPr>
      <w:spacing w:after="160" w:line="259" w:lineRule="auto"/>
    </w:pPr>
    <w:rPr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A63"/>
    <w:pPr>
      <w:keepNext/>
      <w:tabs>
        <w:tab w:val="left" w:pos="5520"/>
      </w:tabs>
      <w:spacing w:after="0" w:line="240" w:lineRule="auto"/>
      <w:ind w:left="-113" w:right="-113"/>
      <w:outlineLvl w:val="4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76A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6A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6A63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1134</Words>
  <Characters>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2021-12-15T11:57:00Z</cp:lastPrinted>
  <dcterms:created xsi:type="dcterms:W3CDTF">2021-02-11T09:51:00Z</dcterms:created>
  <dcterms:modified xsi:type="dcterms:W3CDTF">2021-12-15T12:14:00Z</dcterms:modified>
</cp:coreProperties>
</file>