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C" w:rsidRPr="00E601A1" w:rsidRDefault="00FB54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Pr="00E601A1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FB54BC" w:rsidRPr="00E601A1" w:rsidRDefault="00FB54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E601A1">
        <w:rPr>
          <w:sz w:val="28"/>
          <w:szCs w:val="28"/>
        </w:rPr>
        <w:t xml:space="preserve">до програми </w:t>
      </w:r>
    </w:p>
    <w:p w:rsidR="00FB54BC" w:rsidRPr="00E601A1" w:rsidRDefault="00FB54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601A1">
        <w:rPr>
          <w:sz w:val="28"/>
          <w:szCs w:val="28"/>
        </w:rPr>
        <w:t xml:space="preserve"> (у новій редакції розпорядження</w:t>
      </w:r>
      <w:r>
        <w:rPr>
          <w:sz w:val="28"/>
          <w:szCs w:val="28"/>
        </w:rPr>
        <w:t>)</w:t>
      </w:r>
    </w:p>
    <w:p w:rsidR="00FB54BC" w:rsidRPr="00E601A1" w:rsidRDefault="00FB54BC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_</w:t>
      </w:r>
      <w:r>
        <w:rPr>
          <w:sz w:val="28"/>
          <w:szCs w:val="28"/>
          <w:u w:val="single"/>
        </w:rPr>
        <w:t>29.11.2019</w:t>
      </w:r>
      <w:r>
        <w:rPr>
          <w:sz w:val="28"/>
          <w:szCs w:val="28"/>
        </w:rPr>
        <w:t>_№__</w:t>
      </w:r>
      <w:r>
        <w:rPr>
          <w:sz w:val="28"/>
          <w:szCs w:val="28"/>
          <w:u w:val="single"/>
        </w:rPr>
        <w:t>326</w:t>
      </w:r>
      <w:r>
        <w:rPr>
          <w:sz w:val="28"/>
          <w:szCs w:val="28"/>
        </w:rPr>
        <w:t>_</w:t>
      </w:r>
    </w:p>
    <w:p w:rsidR="00FB54BC" w:rsidRPr="00E601A1" w:rsidRDefault="00FB54BC" w:rsidP="00E601A1">
      <w:pPr>
        <w:rPr>
          <w:sz w:val="28"/>
          <w:szCs w:val="28"/>
        </w:rPr>
      </w:pPr>
    </w:p>
    <w:p w:rsidR="00FB54BC" w:rsidRPr="00DF0BB1" w:rsidRDefault="00FB54BC" w:rsidP="008960AD">
      <w:pPr>
        <w:ind w:firstLine="708"/>
        <w:jc w:val="center"/>
        <w:rPr>
          <w:b/>
          <w:sz w:val="28"/>
          <w:szCs w:val="28"/>
        </w:rPr>
      </w:pPr>
      <w:r w:rsidRPr="00DF0BB1">
        <w:rPr>
          <w:b/>
          <w:sz w:val="28"/>
          <w:szCs w:val="28"/>
        </w:rPr>
        <w:t xml:space="preserve">ОСНОВНІ ЗАХОДИ </w:t>
      </w:r>
    </w:p>
    <w:p w:rsidR="00FB54BC" w:rsidRPr="00DF0BB1" w:rsidRDefault="00FB54BC" w:rsidP="008960AD">
      <w:pPr>
        <w:jc w:val="center"/>
        <w:rPr>
          <w:b/>
          <w:sz w:val="28"/>
          <w:szCs w:val="28"/>
        </w:rPr>
      </w:pPr>
      <w:r w:rsidRPr="00DF0BB1">
        <w:rPr>
          <w:b/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FB54BC" w:rsidRDefault="00FB54BC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FB54BC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673FAA" w:rsidRDefault="00FB54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FB54BC" w:rsidRPr="00673FAA" w:rsidRDefault="00FB54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673FAA" w:rsidRDefault="00FB54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673FAA" w:rsidRDefault="00FB54BC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Default="00FB54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BC" w:rsidRDefault="00FB54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FB54BC" w:rsidRDefault="00FB54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FB54BC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673FAA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673FAA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673FAA" w:rsidRDefault="00FB54BC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BC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4BC" w:rsidRDefault="00FB54BC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54BC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4BC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4BC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AE2429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4BC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Об’їзд с.Кам</w:t>
            </w:r>
            <w:r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AE2429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4BC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AE2429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FB54BC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AE2429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FB54BC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AE2429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B54BC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AE2429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4BC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541918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4BC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4B0D48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4BC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Default="00FB54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541918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Pr="00755A5D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FB54BC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Default="00FB54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4BC" w:rsidRDefault="00FB54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FB54BC" w:rsidRDefault="00FB54BC" w:rsidP="002038BC">
      <w:pPr>
        <w:rPr>
          <w:sz w:val="16"/>
          <w:szCs w:val="16"/>
        </w:rPr>
      </w:pPr>
    </w:p>
    <w:p w:rsidR="00FB54BC" w:rsidRDefault="00FB54BC" w:rsidP="002038BC">
      <w:pPr>
        <w:rPr>
          <w:sz w:val="28"/>
          <w:szCs w:val="28"/>
        </w:rPr>
      </w:pPr>
    </w:p>
    <w:p w:rsidR="00FB54BC" w:rsidRDefault="00FB54BC" w:rsidP="002038BC">
      <w:pPr>
        <w:rPr>
          <w:sz w:val="28"/>
          <w:szCs w:val="28"/>
        </w:rPr>
      </w:pPr>
    </w:p>
    <w:p w:rsidR="00FB54BC" w:rsidRDefault="00FB54BC" w:rsidP="006C6483"/>
    <w:p w:rsidR="00FB54BC" w:rsidRDefault="00FB54BC" w:rsidP="002038BC"/>
    <w:sectPr w:rsidR="00FB54BC" w:rsidSect="00DF0BB1">
      <w:headerReference w:type="default" r:id="rId6"/>
      <w:headerReference w:type="first" r:id="rId7"/>
      <w:pgSz w:w="16838" w:h="11906" w:orient="landscape"/>
      <w:pgMar w:top="1797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BC" w:rsidRDefault="00FB54BC" w:rsidP="00993204">
      <w:r>
        <w:separator/>
      </w:r>
    </w:p>
  </w:endnote>
  <w:endnote w:type="continuationSeparator" w:id="1">
    <w:p w:rsidR="00FB54BC" w:rsidRDefault="00FB54BC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BC" w:rsidRDefault="00FB54BC" w:rsidP="00993204">
      <w:r>
        <w:separator/>
      </w:r>
    </w:p>
  </w:footnote>
  <w:footnote w:type="continuationSeparator" w:id="1">
    <w:p w:rsidR="00FB54BC" w:rsidRDefault="00FB54BC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BC" w:rsidRDefault="00FB54BC" w:rsidP="00C36E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</w:t>
    </w:r>
    <w:r w:rsidRPr="00C36E66">
      <w:rPr>
        <w:sz w:val="28"/>
        <w:szCs w:val="28"/>
      </w:rPr>
      <w:t>Продовження</w:t>
    </w:r>
  </w:p>
  <w:p w:rsidR="00FB54BC" w:rsidRDefault="00FB54BC" w:rsidP="00C36E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</w:t>
    </w:r>
    <w:r w:rsidRPr="00C36E66">
      <w:rPr>
        <w:sz w:val="28"/>
        <w:szCs w:val="28"/>
      </w:rPr>
      <w:t>додатку 2</w:t>
    </w:r>
  </w:p>
  <w:p w:rsidR="00FB54BC" w:rsidRPr="00C36E66" w:rsidRDefault="00FB54BC" w:rsidP="00C36E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FB54BC" w:rsidRDefault="00FB5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BC" w:rsidRDefault="00FB54BC">
    <w:pPr>
      <w:pStyle w:val="Header"/>
    </w:pPr>
  </w:p>
  <w:p w:rsidR="00FB54BC" w:rsidRDefault="00FB54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3E8A"/>
    <w:rsid w:val="000940C0"/>
    <w:rsid w:val="00096EFD"/>
    <w:rsid w:val="000B5080"/>
    <w:rsid w:val="000B637E"/>
    <w:rsid w:val="000D041C"/>
    <w:rsid w:val="001001CD"/>
    <w:rsid w:val="0010624C"/>
    <w:rsid w:val="00124802"/>
    <w:rsid w:val="001C481E"/>
    <w:rsid w:val="001F0ADF"/>
    <w:rsid w:val="002038BC"/>
    <w:rsid w:val="002103A5"/>
    <w:rsid w:val="00245649"/>
    <w:rsid w:val="00247D49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2B00"/>
    <w:rsid w:val="00384754"/>
    <w:rsid w:val="003C25A3"/>
    <w:rsid w:val="003F7DA3"/>
    <w:rsid w:val="0045003C"/>
    <w:rsid w:val="0048392F"/>
    <w:rsid w:val="004B0D48"/>
    <w:rsid w:val="004B61C1"/>
    <w:rsid w:val="005007D2"/>
    <w:rsid w:val="005046D4"/>
    <w:rsid w:val="00525F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702359"/>
    <w:rsid w:val="00726EA1"/>
    <w:rsid w:val="007372DC"/>
    <w:rsid w:val="00755A5D"/>
    <w:rsid w:val="00763A08"/>
    <w:rsid w:val="00783212"/>
    <w:rsid w:val="007845C1"/>
    <w:rsid w:val="007E2DD0"/>
    <w:rsid w:val="007F65A2"/>
    <w:rsid w:val="007F66F9"/>
    <w:rsid w:val="00820E30"/>
    <w:rsid w:val="00827DF2"/>
    <w:rsid w:val="008571FF"/>
    <w:rsid w:val="008960AD"/>
    <w:rsid w:val="00896234"/>
    <w:rsid w:val="008B7E2F"/>
    <w:rsid w:val="008F44C0"/>
    <w:rsid w:val="009336A2"/>
    <w:rsid w:val="0097229B"/>
    <w:rsid w:val="00981239"/>
    <w:rsid w:val="00993204"/>
    <w:rsid w:val="009A1536"/>
    <w:rsid w:val="00A11197"/>
    <w:rsid w:val="00A303DE"/>
    <w:rsid w:val="00A51A96"/>
    <w:rsid w:val="00AA66F9"/>
    <w:rsid w:val="00AE2429"/>
    <w:rsid w:val="00B21717"/>
    <w:rsid w:val="00B648E6"/>
    <w:rsid w:val="00B66BFE"/>
    <w:rsid w:val="00B9028E"/>
    <w:rsid w:val="00BF0B69"/>
    <w:rsid w:val="00C13CE3"/>
    <w:rsid w:val="00C21880"/>
    <w:rsid w:val="00C36E66"/>
    <w:rsid w:val="00C541AC"/>
    <w:rsid w:val="00CC0926"/>
    <w:rsid w:val="00CC7358"/>
    <w:rsid w:val="00CC7D3F"/>
    <w:rsid w:val="00D06282"/>
    <w:rsid w:val="00D61747"/>
    <w:rsid w:val="00D85F22"/>
    <w:rsid w:val="00D9087F"/>
    <w:rsid w:val="00DA66A0"/>
    <w:rsid w:val="00DC1E46"/>
    <w:rsid w:val="00DD0847"/>
    <w:rsid w:val="00DD2B76"/>
    <w:rsid w:val="00DE7FC7"/>
    <w:rsid w:val="00DF0BB1"/>
    <w:rsid w:val="00E601A1"/>
    <w:rsid w:val="00E74301"/>
    <w:rsid w:val="00E8106D"/>
    <w:rsid w:val="00EA646A"/>
    <w:rsid w:val="00EA6580"/>
    <w:rsid w:val="00F22A89"/>
    <w:rsid w:val="00F27787"/>
    <w:rsid w:val="00F862A1"/>
    <w:rsid w:val="00F90830"/>
    <w:rsid w:val="00F93E19"/>
    <w:rsid w:val="00FB54BC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5BE"/>
    <w:rPr>
      <w:rFonts w:ascii="Tahoma" w:hAnsi="Tahoma" w:cs="Times New Roman"/>
      <w:sz w:val="16"/>
      <w:lang w:val="uk-UA" w:eastAsia="ru-RU"/>
    </w:rPr>
  </w:style>
  <w:style w:type="paragraph" w:styleId="Header">
    <w:name w:val="header"/>
    <w:basedOn w:val="Normal"/>
    <w:link w:val="HeaderChar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204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204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2</Pages>
  <Words>1099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2019-08-21T06:36:00Z</cp:lastPrinted>
  <dcterms:created xsi:type="dcterms:W3CDTF">2018-04-25T11:42:00Z</dcterms:created>
  <dcterms:modified xsi:type="dcterms:W3CDTF">2019-12-05T09:47:00Z</dcterms:modified>
</cp:coreProperties>
</file>