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6771"/>
        <w:gridCol w:w="3083"/>
      </w:tblGrid>
      <w:tr w:rsidR="005B4296" w:rsidRPr="008E0512" w:rsidTr="008E0512">
        <w:tc>
          <w:tcPr>
            <w:tcW w:w="6771" w:type="dxa"/>
          </w:tcPr>
          <w:p w:rsidR="005B4296" w:rsidRPr="008E0512" w:rsidRDefault="005B4296" w:rsidP="008E051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</w:tcPr>
          <w:p w:rsidR="005B4296" w:rsidRPr="008E0512" w:rsidRDefault="005B4296" w:rsidP="008E0512">
            <w:pPr>
              <w:jc w:val="both"/>
              <w:rPr>
                <w:sz w:val="28"/>
                <w:szCs w:val="28"/>
                <w:lang w:val="uk-UA"/>
              </w:rPr>
            </w:pPr>
            <w:r w:rsidRPr="008E0512">
              <w:rPr>
                <w:sz w:val="28"/>
                <w:szCs w:val="28"/>
                <w:lang w:val="uk-UA"/>
              </w:rPr>
              <w:t>Додаток 1</w:t>
            </w:r>
          </w:p>
          <w:p w:rsidR="005B4296" w:rsidRPr="008E0512" w:rsidRDefault="005B4296" w:rsidP="008E0512">
            <w:pPr>
              <w:jc w:val="both"/>
              <w:rPr>
                <w:sz w:val="28"/>
                <w:szCs w:val="28"/>
                <w:lang w:val="uk-UA"/>
              </w:rPr>
            </w:pPr>
            <w:r w:rsidRPr="008E0512">
              <w:rPr>
                <w:sz w:val="28"/>
                <w:szCs w:val="28"/>
                <w:lang w:val="uk-UA"/>
              </w:rPr>
              <w:t xml:space="preserve">до розпорядження </w:t>
            </w:r>
          </w:p>
          <w:p w:rsidR="005B4296" w:rsidRPr="008E0512" w:rsidRDefault="005B4296" w:rsidP="008E0512">
            <w:pPr>
              <w:jc w:val="both"/>
              <w:rPr>
                <w:sz w:val="28"/>
                <w:szCs w:val="28"/>
                <w:lang w:val="uk-UA"/>
              </w:rPr>
            </w:pPr>
            <w:r w:rsidRPr="00987383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u w:val="single"/>
                <w:lang w:val="uk-UA"/>
              </w:rPr>
              <w:t>05.04.2024</w:t>
            </w:r>
            <w:r>
              <w:rPr>
                <w:sz w:val="28"/>
                <w:szCs w:val="28"/>
                <w:lang w:val="uk-UA"/>
              </w:rPr>
              <w:t>_</w:t>
            </w:r>
            <w:r w:rsidRPr="008E0512">
              <w:rPr>
                <w:sz w:val="28"/>
                <w:szCs w:val="28"/>
                <w:lang w:val="uk-UA"/>
              </w:rPr>
              <w:t xml:space="preserve"> №</w:t>
            </w:r>
            <w:r w:rsidRPr="00987383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u w:val="single"/>
                <w:lang w:val="uk-UA"/>
              </w:rPr>
              <w:t>28</w:t>
            </w:r>
          </w:p>
          <w:p w:rsidR="005B4296" w:rsidRPr="008E0512" w:rsidRDefault="005B4296" w:rsidP="008E051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5B4296" w:rsidRDefault="005B4296" w:rsidP="001F34D2">
      <w:pPr>
        <w:jc w:val="center"/>
        <w:rPr>
          <w:sz w:val="28"/>
          <w:szCs w:val="28"/>
          <w:lang w:val="uk-UA"/>
        </w:rPr>
      </w:pPr>
    </w:p>
    <w:p w:rsidR="005B4296" w:rsidRPr="00840F19" w:rsidRDefault="005B4296" w:rsidP="001F34D2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ІНФОРМАЦІЯ</w:t>
      </w:r>
    </w:p>
    <w:p w:rsidR="005B4296" w:rsidRPr="00840F19" w:rsidRDefault="005B4296" w:rsidP="001F34D2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про фактично проведені заходи під час Дня довкілля </w:t>
      </w:r>
    </w:p>
    <w:p w:rsidR="005B4296" w:rsidRDefault="005B4296" w:rsidP="001F34D2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у рамках щорічної всеукраїнської акції „За чисте довкілля” </w:t>
      </w:r>
    </w:p>
    <w:p w:rsidR="005B4296" w:rsidRPr="00840F19" w:rsidRDefault="005B4296" w:rsidP="001F34D2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840F19">
        <w:rPr>
          <w:sz w:val="28"/>
          <w:szCs w:val="28"/>
          <w:lang w:val="uk-UA"/>
        </w:rPr>
        <w:t xml:space="preserve">дня благоустрою територій населених пунктів </w:t>
      </w:r>
    </w:p>
    <w:p w:rsidR="005B4296" w:rsidRPr="00840F19" w:rsidRDefault="005B4296" w:rsidP="001F34D2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у термін до </w:t>
      </w:r>
      <w:r>
        <w:rPr>
          <w:sz w:val="28"/>
          <w:szCs w:val="28"/>
          <w:lang w:val="uk-UA"/>
        </w:rPr>
        <w:t xml:space="preserve">24 квітня </w:t>
      </w:r>
      <w:r w:rsidRPr="00840F1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4 року</w:t>
      </w:r>
    </w:p>
    <w:p w:rsidR="005B4296" w:rsidRPr="00840F19" w:rsidRDefault="005B4296" w:rsidP="001F34D2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____________________________________</w:t>
      </w:r>
    </w:p>
    <w:p w:rsidR="005B4296" w:rsidRPr="00840F19" w:rsidRDefault="005B4296" w:rsidP="001F34D2">
      <w:pPr>
        <w:tabs>
          <w:tab w:val="left" w:pos="2505"/>
        </w:tabs>
        <w:rPr>
          <w:lang w:val="uk-UA"/>
        </w:rPr>
      </w:pPr>
      <w:r w:rsidRPr="00840F19">
        <w:rPr>
          <w:lang w:val="uk-UA"/>
        </w:rPr>
        <w:t xml:space="preserve">                                      </w:t>
      </w:r>
      <w:r>
        <w:rPr>
          <w:lang w:val="uk-UA"/>
        </w:rPr>
        <w:t xml:space="preserve">     </w:t>
      </w:r>
      <w:r w:rsidRPr="00840F19">
        <w:rPr>
          <w:lang w:val="uk-UA"/>
        </w:rPr>
        <w:t xml:space="preserve">         (назва територіальної громади)</w:t>
      </w:r>
    </w:p>
    <w:p w:rsidR="005B4296" w:rsidRPr="00840F19" w:rsidRDefault="005B4296" w:rsidP="001F34D2">
      <w:pPr>
        <w:tabs>
          <w:tab w:val="left" w:pos="2505"/>
        </w:tabs>
        <w:rPr>
          <w:lang w:val="uk-UA"/>
        </w:rPr>
      </w:pPr>
    </w:p>
    <w:tbl>
      <w:tblPr>
        <w:tblW w:w="10349" w:type="dxa"/>
        <w:tblInd w:w="-318" w:type="dxa"/>
        <w:tblLayout w:type="fixed"/>
        <w:tblLook w:val="00A0"/>
      </w:tblPr>
      <w:tblGrid>
        <w:gridCol w:w="1135"/>
        <w:gridCol w:w="1134"/>
        <w:gridCol w:w="709"/>
        <w:gridCol w:w="850"/>
        <w:gridCol w:w="851"/>
        <w:gridCol w:w="849"/>
        <w:gridCol w:w="566"/>
        <w:gridCol w:w="851"/>
        <w:gridCol w:w="426"/>
        <w:gridCol w:w="285"/>
        <w:gridCol w:w="425"/>
        <w:gridCol w:w="1276"/>
        <w:gridCol w:w="992"/>
      </w:tblGrid>
      <w:tr w:rsidR="005B4296" w:rsidRPr="00840F19" w:rsidTr="00443683">
        <w:trPr>
          <w:trHeight w:val="1489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4296" w:rsidRPr="00840F19" w:rsidRDefault="005B4296" w:rsidP="00CD343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Назва територіальної громади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Загальна кількість населених пунктів, що прийняли участь у акції (толоці)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Встанов-</w:t>
            </w:r>
            <w:r w:rsidRPr="00840F19">
              <w:rPr>
                <w:color w:val="000000"/>
                <w:sz w:val="18"/>
                <w:szCs w:val="18"/>
                <w:lang w:val="uk-UA"/>
              </w:rPr>
              <w:t>лено нових дитячих майдан-чиків, шт.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Відре-монтовано  існу</w:t>
            </w:r>
            <w:r w:rsidRPr="00840F19">
              <w:rPr>
                <w:color w:val="000000"/>
                <w:sz w:val="18"/>
                <w:szCs w:val="18"/>
                <w:lang w:val="uk-UA"/>
              </w:rPr>
              <w:t>чих дитячих майданчиків, шт.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Площа прибудинкових територій, яка була   прибрана під час суботник</w:t>
            </w:r>
            <w:r>
              <w:rPr>
                <w:color w:val="000000"/>
                <w:sz w:val="18"/>
                <w:szCs w:val="18"/>
                <w:lang w:val="uk-UA"/>
              </w:rPr>
              <w:t>а</w:t>
            </w:r>
            <w:r w:rsidRPr="00840F19">
              <w:rPr>
                <w:color w:val="000000"/>
                <w:sz w:val="18"/>
                <w:szCs w:val="18"/>
                <w:lang w:val="uk-UA"/>
              </w:rPr>
              <w:t>, га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Ліквідовано несанкціонованих сміттєзвалищ, од.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Вивезено побутових відходів, зібраних на несанкціонованих сміттєзвалищах, м³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 xml:space="preserve"> Висаджено дерев,  тис. од.</w:t>
            </w:r>
          </w:p>
        </w:tc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 xml:space="preserve"> Висаджено кущів, тис. од.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Упорядковано газонів, квітників, тис. м²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4296" w:rsidRPr="00840F19" w:rsidRDefault="005B4296" w:rsidP="0044368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Кількість підприємств, установ, організацій, щ</w:t>
            </w:r>
            <w:r w:rsidRPr="00840F19">
              <w:rPr>
                <w:color w:val="000000"/>
                <w:sz w:val="18"/>
                <w:szCs w:val="18"/>
                <w:lang w:val="uk-UA"/>
              </w:rPr>
              <w:t>о взяли участь у  акції (толоці), тис. од.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Кількі</w:t>
            </w:r>
            <w:r w:rsidRPr="00840F19">
              <w:rPr>
                <w:color w:val="000000"/>
                <w:sz w:val="18"/>
                <w:szCs w:val="18"/>
                <w:lang w:val="uk-UA"/>
              </w:rPr>
              <w:t>сть осіб, що взяли участь  у акції (толоці), тис. осіб</w:t>
            </w:r>
          </w:p>
        </w:tc>
      </w:tr>
      <w:tr w:rsidR="005B4296" w:rsidRPr="00840F19" w:rsidTr="00443683">
        <w:trPr>
          <w:trHeight w:val="1032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4296" w:rsidRPr="00840F19" w:rsidRDefault="005B4296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4296" w:rsidRPr="00840F19" w:rsidRDefault="005B4296" w:rsidP="006F010F">
            <w:pPr>
              <w:ind w:left="-108" w:right="-14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у тому числі міст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296" w:rsidRPr="00840F19" w:rsidRDefault="005B4296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296" w:rsidRPr="00840F19" w:rsidRDefault="005B4296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296" w:rsidRPr="00840F19" w:rsidRDefault="005B4296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296" w:rsidRPr="00840F19" w:rsidRDefault="005B4296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296" w:rsidRPr="00840F19" w:rsidRDefault="005B4296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296" w:rsidRPr="00840F19" w:rsidRDefault="005B4296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296" w:rsidRPr="00840F19" w:rsidRDefault="005B4296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296" w:rsidRPr="00840F19" w:rsidRDefault="005B4296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296" w:rsidRPr="00840F19" w:rsidRDefault="005B4296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296" w:rsidRPr="00840F19" w:rsidRDefault="005B4296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B4296" w:rsidRPr="00840F19" w:rsidTr="0044368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96" w:rsidRPr="00840F19" w:rsidRDefault="005B4296" w:rsidP="006F010F">
            <w:pPr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5B4296" w:rsidRPr="00840F19" w:rsidTr="004436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96" w:rsidRPr="00840F19" w:rsidRDefault="005B4296" w:rsidP="006F010F">
            <w:pPr>
              <w:rPr>
                <w:lang w:val="uk-UA"/>
              </w:rPr>
            </w:pPr>
            <w:r w:rsidRPr="00840F19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296" w:rsidRPr="00840F19" w:rsidRDefault="005B4296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</w:tr>
      <w:tr w:rsidR="005B4296" w:rsidRPr="00840F19" w:rsidTr="00443683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296" w:rsidRPr="00840F19" w:rsidRDefault="005B4296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  <w:p w:rsidR="005B4296" w:rsidRPr="00840F19" w:rsidRDefault="005B4296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  <w:p w:rsidR="005B4296" w:rsidRPr="00840F19" w:rsidRDefault="005B4296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296" w:rsidRPr="00840F19" w:rsidRDefault="005B4296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296" w:rsidRPr="00840F19" w:rsidRDefault="005B4296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296" w:rsidRPr="00840F19" w:rsidRDefault="005B4296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296" w:rsidRPr="00840F19" w:rsidRDefault="005B4296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296" w:rsidRPr="00840F19" w:rsidRDefault="005B4296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296" w:rsidRPr="00840F19" w:rsidRDefault="005B4296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296" w:rsidRPr="00840F19" w:rsidRDefault="005B4296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296" w:rsidRPr="00840F19" w:rsidRDefault="005B4296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296" w:rsidRPr="00840F19" w:rsidRDefault="005B4296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296" w:rsidRPr="00840F19" w:rsidRDefault="005B4296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296" w:rsidRPr="00840F19" w:rsidRDefault="005B4296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296" w:rsidRPr="00840F19" w:rsidRDefault="005B4296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</w:tbl>
    <w:p w:rsidR="005B4296" w:rsidRPr="00840F19" w:rsidRDefault="005B4296" w:rsidP="001F34D2">
      <w:pPr>
        <w:tabs>
          <w:tab w:val="left" w:pos="5040"/>
        </w:tabs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Керівник _______________                                                ______________</w:t>
      </w:r>
    </w:p>
    <w:p w:rsidR="005B4296" w:rsidRPr="008537C4" w:rsidRDefault="005B4296" w:rsidP="001F34D2">
      <w:pPr>
        <w:tabs>
          <w:tab w:val="left" w:pos="5040"/>
        </w:tabs>
        <w:rPr>
          <w:sz w:val="20"/>
          <w:szCs w:val="20"/>
          <w:lang w:val="uk-UA"/>
        </w:rPr>
      </w:pPr>
      <w:r w:rsidRPr="00840F19">
        <w:rPr>
          <w:sz w:val="28"/>
          <w:szCs w:val="28"/>
          <w:lang w:val="uk-UA"/>
        </w:rPr>
        <w:t xml:space="preserve">                      </w:t>
      </w:r>
      <w:r w:rsidRPr="008537C4">
        <w:rPr>
          <w:sz w:val="20"/>
          <w:szCs w:val="20"/>
          <w:lang w:val="uk-UA"/>
        </w:rPr>
        <w:t xml:space="preserve">(П. І. Б.)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</w:t>
      </w:r>
      <w:r w:rsidRPr="008537C4">
        <w:rPr>
          <w:sz w:val="20"/>
          <w:szCs w:val="20"/>
          <w:lang w:val="uk-UA"/>
        </w:rPr>
        <w:t xml:space="preserve">(Підпис)                                                                                      </w:t>
      </w:r>
    </w:p>
    <w:p w:rsidR="005B4296" w:rsidRPr="008537C4" w:rsidRDefault="005B4296" w:rsidP="001F34D2">
      <w:pPr>
        <w:jc w:val="both"/>
        <w:rPr>
          <w:b/>
          <w:sz w:val="20"/>
          <w:szCs w:val="20"/>
          <w:lang w:val="uk-UA"/>
        </w:rPr>
      </w:pPr>
    </w:p>
    <w:p w:rsidR="005B4296" w:rsidRPr="00840F19" w:rsidRDefault="005B4296" w:rsidP="001F34D2">
      <w:pPr>
        <w:jc w:val="both"/>
        <w:rPr>
          <w:b/>
          <w:sz w:val="28"/>
          <w:szCs w:val="28"/>
          <w:lang w:val="uk-UA"/>
        </w:rPr>
      </w:pPr>
    </w:p>
    <w:p w:rsidR="005B4296" w:rsidRPr="00B8322D" w:rsidRDefault="005B4296" w:rsidP="001F34D2">
      <w:pPr>
        <w:jc w:val="both"/>
        <w:rPr>
          <w:lang w:val="uk-UA"/>
        </w:rPr>
      </w:pPr>
      <w:r w:rsidRPr="00B8322D">
        <w:rPr>
          <w:lang w:val="uk-UA"/>
        </w:rPr>
        <w:t>Виконавець,</w:t>
      </w:r>
    </w:p>
    <w:p w:rsidR="005B4296" w:rsidRPr="00B8322D" w:rsidRDefault="005B4296" w:rsidP="001F34D2">
      <w:pPr>
        <w:jc w:val="both"/>
        <w:rPr>
          <w:lang w:val="uk-UA"/>
        </w:rPr>
      </w:pPr>
      <w:r w:rsidRPr="00B8322D">
        <w:rPr>
          <w:lang w:val="uk-UA"/>
        </w:rPr>
        <w:t>телефон</w:t>
      </w:r>
    </w:p>
    <w:p w:rsidR="005B4296" w:rsidRPr="00840F19" w:rsidRDefault="005B4296" w:rsidP="001F34D2">
      <w:pPr>
        <w:jc w:val="both"/>
        <w:rPr>
          <w:b/>
          <w:sz w:val="28"/>
          <w:szCs w:val="28"/>
          <w:lang w:val="uk-UA"/>
        </w:rPr>
      </w:pPr>
    </w:p>
    <w:p w:rsidR="005B4296" w:rsidRPr="00840F19" w:rsidRDefault="005B4296" w:rsidP="001F34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*Примітка: </w:t>
      </w:r>
      <w:r w:rsidRPr="00840F19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надсилати на е</w:t>
      </w:r>
      <w:r w:rsidRPr="00840F19">
        <w:rPr>
          <w:sz w:val="28"/>
          <w:szCs w:val="28"/>
          <w:lang w:val="uk-UA"/>
        </w:rPr>
        <w:t>лектронн</w:t>
      </w:r>
      <w:r>
        <w:rPr>
          <w:sz w:val="28"/>
          <w:szCs w:val="28"/>
          <w:lang w:val="uk-UA"/>
        </w:rPr>
        <w:t>у адресу</w:t>
      </w:r>
      <w:r w:rsidRPr="00840F19">
        <w:rPr>
          <w:sz w:val="28"/>
          <w:szCs w:val="28"/>
          <w:lang w:val="uk-UA"/>
        </w:rPr>
        <w:t xml:space="preserve">: </w:t>
      </w:r>
      <w:hyperlink r:id="rId7" w:history="1">
        <w:r w:rsidRPr="0036736E">
          <w:rPr>
            <w:rStyle w:val="Hyperlink"/>
            <w:sz w:val="28"/>
            <w:szCs w:val="28"/>
            <w:u w:val="none"/>
            <w:lang w:val="en-US"/>
          </w:rPr>
          <w:t>economyrda</w:t>
        </w:r>
        <w:r w:rsidRPr="0036736E">
          <w:rPr>
            <w:rStyle w:val="Hyperlink"/>
            <w:sz w:val="28"/>
            <w:szCs w:val="28"/>
            <w:u w:val="none"/>
            <w:lang w:val="uk-UA"/>
          </w:rPr>
          <w:t>@</w:t>
        </w:r>
        <w:r w:rsidRPr="0036736E">
          <w:rPr>
            <w:rStyle w:val="Hyperlink"/>
            <w:sz w:val="28"/>
            <w:szCs w:val="28"/>
            <w:u w:val="none"/>
            <w:lang w:val="en-US"/>
          </w:rPr>
          <w:t>gmail</w:t>
        </w:r>
        <w:r w:rsidRPr="0036736E">
          <w:rPr>
            <w:rStyle w:val="Hyperlink"/>
            <w:sz w:val="28"/>
            <w:szCs w:val="28"/>
            <w:u w:val="none"/>
            <w:lang w:val="uk-UA"/>
          </w:rPr>
          <w:t>.</w:t>
        </w:r>
        <w:r w:rsidRPr="0036736E">
          <w:rPr>
            <w:rStyle w:val="Hyperlink"/>
            <w:sz w:val="28"/>
            <w:szCs w:val="28"/>
            <w:u w:val="none"/>
            <w:lang w:val="en-US"/>
          </w:rPr>
          <w:t>com</w:t>
        </w:r>
      </w:hyperlink>
      <w:r w:rsidRPr="00840F19">
        <w:rPr>
          <w:sz w:val="28"/>
          <w:szCs w:val="28"/>
          <w:lang w:val="uk-UA"/>
        </w:rPr>
        <w:t xml:space="preserve"> (тел.: 6</w:t>
      </w:r>
      <w:r>
        <w:rPr>
          <w:sz w:val="28"/>
          <w:szCs w:val="28"/>
          <w:lang w:val="uk-UA"/>
        </w:rPr>
        <w:t>1 50 12</w:t>
      </w:r>
      <w:r w:rsidRPr="00840F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5B4296" w:rsidRPr="00840F19" w:rsidRDefault="005B4296" w:rsidP="001F34D2">
      <w:pPr>
        <w:jc w:val="both"/>
        <w:rPr>
          <w:b/>
          <w:sz w:val="28"/>
          <w:szCs w:val="28"/>
          <w:lang w:val="uk-UA"/>
        </w:rPr>
      </w:pPr>
    </w:p>
    <w:p w:rsidR="005B4296" w:rsidRPr="00840F19" w:rsidRDefault="005B4296" w:rsidP="001F34D2">
      <w:pPr>
        <w:jc w:val="both"/>
        <w:rPr>
          <w:b/>
          <w:sz w:val="28"/>
          <w:szCs w:val="28"/>
          <w:lang w:val="uk-UA"/>
        </w:rPr>
      </w:pPr>
    </w:p>
    <w:p w:rsidR="005B4296" w:rsidRDefault="005B4296" w:rsidP="001F34D2">
      <w:pPr>
        <w:pStyle w:val="BodyTextIndent"/>
        <w:spacing w:after="0"/>
        <w:ind w:left="0"/>
        <w:jc w:val="both"/>
        <w:rPr>
          <w:b/>
        </w:rPr>
      </w:pPr>
    </w:p>
    <w:p w:rsidR="005B4296" w:rsidRDefault="005B4296" w:rsidP="001F34D2">
      <w:pPr>
        <w:pStyle w:val="BodyTextIndent"/>
        <w:spacing w:after="0"/>
        <w:ind w:left="0"/>
        <w:jc w:val="both"/>
        <w:rPr>
          <w:b/>
        </w:rPr>
      </w:pPr>
    </w:p>
    <w:tbl>
      <w:tblPr>
        <w:tblW w:w="0" w:type="auto"/>
        <w:tblInd w:w="-318" w:type="dxa"/>
        <w:tblLook w:val="00A0"/>
      </w:tblPr>
      <w:tblGrid>
        <w:gridCol w:w="4537"/>
        <w:gridCol w:w="5635"/>
      </w:tblGrid>
      <w:tr w:rsidR="005B4296" w:rsidRPr="008E0512" w:rsidTr="00F15A20">
        <w:tc>
          <w:tcPr>
            <w:tcW w:w="4537" w:type="dxa"/>
          </w:tcPr>
          <w:p w:rsidR="005B4296" w:rsidRPr="008E0512" w:rsidRDefault="005B4296" w:rsidP="008537C4">
            <w:pPr>
              <w:pStyle w:val="BodyTextIndent"/>
              <w:spacing w:after="0"/>
              <w:ind w:left="0"/>
              <w:jc w:val="both"/>
              <w:rPr>
                <w:b/>
                <w:lang w:eastAsia="ru-RU"/>
              </w:rPr>
            </w:pPr>
            <w:r w:rsidRPr="00987383">
              <w:rPr>
                <w:b/>
                <w:sz w:val="28"/>
                <w:szCs w:val="28"/>
                <w:lang w:eastAsia="ru-RU"/>
              </w:rPr>
              <w:t>К</w:t>
            </w:r>
            <w:r>
              <w:rPr>
                <w:b/>
                <w:sz w:val="28"/>
                <w:szCs w:val="28"/>
                <w:lang w:eastAsia="ru-RU"/>
              </w:rPr>
              <w:t>ерівник апарату державної адміністрації – керівник апарату військової адміністрації</w:t>
            </w:r>
          </w:p>
        </w:tc>
        <w:tc>
          <w:tcPr>
            <w:tcW w:w="5635" w:type="dxa"/>
          </w:tcPr>
          <w:p w:rsidR="005B4296" w:rsidRPr="008E0512" w:rsidRDefault="005B4296" w:rsidP="006F010F">
            <w:pPr>
              <w:pStyle w:val="BodyTextIndent"/>
              <w:spacing w:after="0"/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5B4296" w:rsidRPr="008E0512" w:rsidRDefault="005B4296" w:rsidP="006F010F">
            <w:pPr>
              <w:pStyle w:val="BodyTextIndent"/>
              <w:spacing w:after="0"/>
              <w:ind w:left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5B4296" w:rsidRPr="008E0512" w:rsidRDefault="005B4296" w:rsidP="006F010F">
            <w:pPr>
              <w:pStyle w:val="BodyTextIndent"/>
              <w:spacing w:after="0"/>
              <w:ind w:left="0"/>
              <w:jc w:val="right"/>
              <w:rPr>
                <w:b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Руслана БОДНАРЮК</w:t>
            </w:r>
          </w:p>
        </w:tc>
      </w:tr>
    </w:tbl>
    <w:p w:rsidR="005B4296" w:rsidRDefault="005B4296" w:rsidP="001F34D2">
      <w:pPr>
        <w:pStyle w:val="BodyTextIndent"/>
        <w:spacing w:after="0"/>
        <w:ind w:left="0"/>
        <w:jc w:val="both"/>
        <w:rPr>
          <w:b/>
        </w:rPr>
      </w:pPr>
    </w:p>
    <w:p w:rsidR="005B4296" w:rsidRDefault="005B4296" w:rsidP="004F3A16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5B4296" w:rsidRDefault="005B4296" w:rsidP="004F3A16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5B4296" w:rsidRDefault="005B4296" w:rsidP="004F3A16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5B4296" w:rsidRDefault="005B4296" w:rsidP="004F3A16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5B4296" w:rsidRDefault="005B4296" w:rsidP="004F3A16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5B4296" w:rsidRDefault="005B4296" w:rsidP="004F3A16">
      <w:pPr>
        <w:ind w:left="-567" w:firstLine="567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6771"/>
        <w:gridCol w:w="3083"/>
      </w:tblGrid>
      <w:tr w:rsidR="005B4296" w:rsidRPr="00BC34A0" w:rsidTr="008E0512">
        <w:tc>
          <w:tcPr>
            <w:tcW w:w="6771" w:type="dxa"/>
          </w:tcPr>
          <w:p w:rsidR="005B4296" w:rsidRPr="008E0512" w:rsidRDefault="005B4296" w:rsidP="008E051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</w:tcPr>
          <w:p w:rsidR="005B4296" w:rsidRPr="008E0512" w:rsidRDefault="005B4296" w:rsidP="008E0512">
            <w:pPr>
              <w:jc w:val="both"/>
              <w:rPr>
                <w:sz w:val="28"/>
                <w:szCs w:val="28"/>
                <w:lang w:val="uk-UA"/>
              </w:rPr>
            </w:pPr>
            <w:r w:rsidRPr="008E0512">
              <w:rPr>
                <w:sz w:val="28"/>
                <w:szCs w:val="28"/>
                <w:lang w:val="uk-UA"/>
              </w:rPr>
              <w:t>Додаток 2</w:t>
            </w:r>
          </w:p>
          <w:p w:rsidR="005B4296" w:rsidRPr="008E0512" w:rsidRDefault="005B4296" w:rsidP="008E0512">
            <w:pPr>
              <w:jc w:val="both"/>
              <w:rPr>
                <w:sz w:val="28"/>
                <w:szCs w:val="28"/>
                <w:lang w:val="uk-UA"/>
              </w:rPr>
            </w:pPr>
            <w:r w:rsidRPr="008E0512">
              <w:rPr>
                <w:sz w:val="28"/>
                <w:szCs w:val="28"/>
                <w:lang w:val="uk-UA"/>
              </w:rPr>
              <w:t xml:space="preserve">до розпорядження </w:t>
            </w:r>
          </w:p>
          <w:p w:rsidR="005B4296" w:rsidRPr="008E0512" w:rsidRDefault="005B4296" w:rsidP="00D9260F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987383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u w:val="single"/>
                <w:lang w:val="uk-UA"/>
              </w:rPr>
              <w:t>05.04.2024</w:t>
            </w:r>
            <w:r>
              <w:rPr>
                <w:sz w:val="28"/>
                <w:szCs w:val="28"/>
                <w:lang w:val="uk-UA"/>
              </w:rPr>
              <w:t>_</w:t>
            </w:r>
            <w:r w:rsidRPr="008E0512">
              <w:rPr>
                <w:sz w:val="28"/>
                <w:szCs w:val="28"/>
                <w:lang w:val="uk-UA"/>
              </w:rPr>
              <w:t xml:space="preserve"> №</w:t>
            </w:r>
            <w:r w:rsidRPr="00987383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u w:val="single"/>
                <w:lang w:val="uk-UA"/>
              </w:rPr>
              <w:t>28</w:t>
            </w:r>
          </w:p>
        </w:tc>
      </w:tr>
    </w:tbl>
    <w:p w:rsidR="005B4296" w:rsidRPr="00840F19" w:rsidRDefault="005B4296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СКЛАД</w:t>
      </w:r>
    </w:p>
    <w:p w:rsidR="005B4296" w:rsidRPr="00840F19" w:rsidRDefault="005B4296" w:rsidP="00840F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</w:t>
      </w:r>
      <w:r w:rsidRPr="00840F19">
        <w:rPr>
          <w:sz w:val="28"/>
          <w:szCs w:val="28"/>
          <w:lang w:val="uk-UA"/>
        </w:rPr>
        <w:t xml:space="preserve">ної міжвідомчої комісії з організації  проведення благоустрою </w:t>
      </w:r>
    </w:p>
    <w:p w:rsidR="005B4296" w:rsidRPr="00840F19" w:rsidRDefault="005B4296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населених пунктів та встановлення єдиного санітарного дня </w:t>
      </w:r>
    </w:p>
    <w:p w:rsidR="005B4296" w:rsidRPr="00840F19" w:rsidRDefault="005B4296" w:rsidP="00840F19">
      <w:pPr>
        <w:tabs>
          <w:tab w:val="left" w:pos="2670"/>
          <w:tab w:val="center" w:pos="4819"/>
        </w:tabs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з очищення </w:t>
      </w:r>
      <w:r>
        <w:rPr>
          <w:sz w:val="28"/>
          <w:szCs w:val="28"/>
          <w:lang w:val="uk-UA"/>
        </w:rPr>
        <w:t>території району</w:t>
      </w:r>
    </w:p>
    <w:p w:rsidR="005B4296" w:rsidRPr="00840F19" w:rsidRDefault="005B4296" w:rsidP="00840F19">
      <w:pPr>
        <w:jc w:val="center"/>
        <w:rPr>
          <w:b/>
          <w:i/>
          <w:sz w:val="28"/>
          <w:szCs w:val="28"/>
          <w:lang w:val="uk-UA"/>
        </w:rPr>
      </w:pPr>
    </w:p>
    <w:p w:rsidR="005B4296" w:rsidRPr="00840F19" w:rsidRDefault="005B4296" w:rsidP="00840F1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Голова район</w:t>
      </w:r>
      <w:r w:rsidRPr="00840F19">
        <w:rPr>
          <w:b/>
          <w:i/>
          <w:sz w:val="28"/>
          <w:szCs w:val="28"/>
          <w:lang w:val="uk-UA"/>
        </w:rPr>
        <w:t>ної міжвідомчої</w:t>
      </w:r>
      <w:r>
        <w:rPr>
          <w:b/>
          <w:i/>
          <w:sz w:val="28"/>
          <w:szCs w:val="28"/>
          <w:lang w:val="uk-UA"/>
        </w:rPr>
        <w:t xml:space="preserve"> </w:t>
      </w:r>
      <w:r w:rsidRPr="00840F19">
        <w:rPr>
          <w:b/>
          <w:i/>
          <w:sz w:val="28"/>
          <w:szCs w:val="28"/>
          <w:lang w:val="uk-UA"/>
        </w:rPr>
        <w:t>комісії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94"/>
      </w:tblGrid>
      <w:tr w:rsidR="005B4296" w:rsidRPr="00840F19" w:rsidTr="00DC652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B4296" w:rsidRDefault="005B4296" w:rsidP="00D926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КУШНІРУК</w:t>
            </w:r>
          </w:p>
          <w:p w:rsidR="005B4296" w:rsidRDefault="005B4296" w:rsidP="00D926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Дмитрович</w:t>
            </w:r>
          </w:p>
          <w:p w:rsidR="005B4296" w:rsidRPr="00840F19" w:rsidRDefault="005B4296" w:rsidP="00DC65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B4296" w:rsidRPr="00840F19" w:rsidRDefault="005B4296" w:rsidP="00CD3431">
            <w:pPr>
              <w:jc w:val="both"/>
              <w:rPr>
                <w:sz w:val="28"/>
                <w:szCs w:val="28"/>
                <w:lang w:val="uk-UA"/>
              </w:rPr>
            </w:pPr>
            <w:r w:rsidRPr="00840F19">
              <w:rPr>
                <w:sz w:val="28"/>
                <w:szCs w:val="28"/>
                <w:lang w:val="uk-UA"/>
              </w:rPr>
              <w:t xml:space="preserve">перший заступник голови </w:t>
            </w:r>
            <w:r>
              <w:rPr>
                <w:sz w:val="28"/>
                <w:szCs w:val="28"/>
                <w:lang w:val="uk-UA"/>
              </w:rPr>
              <w:t xml:space="preserve">районної </w:t>
            </w:r>
            <w:r w:rsidRPr="00840F19">
              <w:rPr>
                <w:sz w:val="28"/>
                <w:szCs w:val="28"/>
                <w:lang w:val="uk-UA"/>
              </w:rPr>
              <w:t>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– начальника районної військової адміністрації</w:t>
            </w:r>
          </w:p>
        </w:tc>
      </w:tr>
    </w:tbl>
    <w:p w:rsidR="005B4296" w:rsidRPr="00840F19" w:rsidRDefault="005B4296" w:rsidP="00840F19">
      <w:pPr>
        <w:jc w:val="center"/>
        <w:rPr>
          <w:b/>
          <w:i/>
          <w:sz w:val="28"/>
          <w:szCs w:val="28"/>
          <w:lang w:val="uk-UA"/>
        </w:rPr>
      </w:pPr>
    </w:p>
    <w:p w:rsidR="005B4296" w:rsidRPr="00840F19" w:rsidRDefault="005B4296" w:rsidP="00840F1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Заступник голови район</w:t>
      </w:r>
      <w:r w:rsidRPr="00840F19">
        <w:rPr>
          <w:b/>
          <w:i/>
          <w:sz w:val="28"/>
          <w:szCs w:val="28"/>
          <w:lang w:val="uk-UA"/>
        </w:rPr>
        <w:t>ної міжвідомчої</w:t>
      </w:r>
      <w:r>
        <w:rPr>
          <w:b/>
          <w:i/>
          <w:sz w:val="28"/>
          <w:szCs w:val="28"/>
          <w:lang w:val="uk-UA"/>
        </w:rPr>
        <w:t xml:space="preserve"> </w:t>
      </w:r>
      <w:r w:rsidRPr="00840F19">
        <w:rPr>
          <w:b/>
          <w:i/>
          <w:sz w:val="28"/>
          <w:szCs w:val="28"/>
          <w:lang w:val="uk-UA"/>
        </w:rPr>
        <w:t>комісії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70"/>
      </w:tblGrid>
      <w:tr w:rsidR="005B4296" w:rsidRPr="005919A2" w:rsidTr="00DC652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B4296" w:rsidRDefault="005B4296" w:rsidP="00DC65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ДУПИН </w:t>
            </w:r>
          </w:p>
          <w:p w:rsidR="005B4296" w:rsidRPr="00840F19" w:rsidRDefault="005B4296" w:rsidP="00DC65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Михайлович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5B4296" w:rsidRPr="00840F19" w:rsidRDefault="005B4296" w:rsidP="00CD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районної військової адміністрації – начальника районної військової адміністрації</w:t>
            </w:r>
          </w:p>
        </w:tc>
      </w:tr>
    </w:tbl>
    <w:p w:rsidR="005B4296" w:rsidRDefault="005B4296" w:rsidP="00840F19">
      <w:pPr>
        <w:jc w:val="center"/>
        <w:rPr>
          <w:b/>
          <w:i/>
          <w:sz w:val="28"/>
          <w:szCs w:val="28"/>
          <w:lang w:val="uk-UA"/>
        </w:rPr>
      </w:pPr>
    </w:p>
    <w:p w:rsidR="005B4296" w:rsidRPr="00840F19" w:rsidRDefault="005B4296" w:rsidP="00840F1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Секретар районної міжвідомчої </w:t>
      </w:r>
      <w:r w:rsidRPr="00840F19">
        <w:rPr>
          <w:b/>
          <w:i/>
          <w:sz w:val="28"/>
          <w:szCs w:val="28"/>
          <w:lang w:val="uk-UA"/>
        </w:rPr>
        <w:t>комісії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70"/>
      </w:tblGrid>
      <w:tr w:rsidR="005B4296" w:rsidRPr="005919A2" w:rsidTr="00DC652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B4296" w:rsidRDefault="005B4296" w:rsidP="00EF21C0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СУХОЛОВА </w:t>
            </w:r>
          </w:p>
          <w:p w:rsidR="005B4296" w:rsidRPr="00840F19" w:rsidRDefault="005B4296" w:rsidP="00EF21C0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Аріна Юріївна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5B4296" w:rsidRPr="00840F19" w:rsidRDefault="005B4296" w:rsidP="00D926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4C12F0">
              <w:rPr>
                <w:color w:val="000000"/>
                <w:sz w:val="28"/>
                <w:szCs w:val="28"/>
                <w:lang w:val="uk-UA"/>
              </w:rPr>
              <w:t xml:space="preserve">відділу економічного розвитку, житлово-комунального господарства, інфраструктури та екології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районної державної адміністрації – </w:t>
            </w:r>
            <w:r w:rsidRPr="004C12F0">
              <w:rPr>
                <w:color w:val="000000"/>
                <w:sz w:val="28"/>
                <w:szCs w:val="28"/>
                <w:lang w:val="uk-UA"/>
              </w:rPr>
              <w:t>районної військової адміністрації</w:t>
            </w:r>
          </w:p>
        </w:tc>
      </w:tr>
    </w:tbl>
    <w:p w:rsidR="005B4296" w:rsidRDefault="005B4296" w:rsidP="00840F19">
      <w:pPr>
        <w:jc w:val="center"/>
        <w:rPr>
          <w:b/>
          <w:i/>
          <w:sz w:val="28"/>
          <w:szCs w:val="28"/>
          <w:lang w:val="uk-UA"/>
        </w:rPr>
      </w:pPr>
    </w:p>
    <w:p w:rsidR="005B4296" w:rsidRPr="00840F19" w:rsidRDefault="005B4296" w:rsidP="00840F1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Члени район</w:t>
      </w:r>
      <w:r w:rsidRPr="00840F19">
        <w:rPr>
          <w:b/>
          <w:i/>
          <w:sz w:val="28"/>
          <w:szCs w:val="28"/>
          <w:lang w:val="uk-UA"/>
        </w:rPr>
        <w:t>ної міжвідомчої</w:t>
      </w:r>
      <w:r>
        <w:rPr>
          <w:b/>
          <w:i/>
          <w:sz w:val="28"/>
          <w:szCs w:val="28"/>
          <w:lang w:val="uk-UA"/>
        </w:rPr>
        <w:t xml:space="preserve"> </w:t>
      </w:r>
      <w:r w:rsidRPr="00840F19">
        <w:rPr>
          <w:b/>
          <w:i/>
          <w:sz w:val="28"/>
          <w:szCs w:val="28"/>
          <w:lang w:val="uk-UA"/>
        </w:rPr>
        <w:t>комісії:</w:t>
      </w:r>
    </w:p>
    <w:tbl>
      <w:tblPr>
        <w:tblW w:w="9781" w:type="dxa"/>
        <w:tblInd w:w="-34" w:type="dxa"/>
        <w:tblLook w:val="01E0"/>
      </w:tblPr>
      <w:tblGrid>
        <w:gridCol w:w="3970"/>
        <w:gridCol w:w="5811"/>
      </w:tblGrid>
      <w:tr w:rsidR="005B4296" w:rsidRPr="00C72E60" w:rsidTr="00B03FE7">
        <w:trPr>
          <w:trHeight w:val="1052"/>
        </w:trPr>
        <w:tc>
          <w:tcPr>
            <w:tcW w:w="3970" w:type="dxa"/>
          </w:tcPr>
          <w:p w:rsidR="005B4296" w:rsidRPr="0027299B" w:rsidRDefault="005B4296" w:rsidP="009615B1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27299B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БАНК </w:t>
            </w:r>
          </w:p>
          <w:p w:rsidR="005B4296" w:rsidRPr="004C12F0" w:rsidRDefault="005B4296" w:rsidP="009615B1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27299B">
              <w:rPr>
                <w:color w:val="000000"/>
                <w:spacing w:val="-1"/>
                <w:sz w:val="28"/>
                <w:szCs w:val="28"/>
                <w:lang w:val="uk-UA"/>
              </w:rPr>
              <w:t>Михайло Васильович</w:t>
            </w:r>
            <w:r w:rsidRPr="004C12F0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11" w:type="dxa"/>
          </w:tcPr>
          <w:p w:rsidR="005B4296" w:rsidRDefault="005B4296" w:rsidP="009615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</w:t>
            </w:r>
            <w:r w:rsidRPr="004C12F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12F0">
              <w:rPr>
                <w:sz w:val="28"/>
                <w:szCs w:val="28"/>
                <w:lang w:val="uk-UA"/>
              </w:rPr>
              <w:t xml:space="preserve"> державної екологічної інспекції у Закарпатській області (за згодою)</w:t>
            </w:r>
          </w:p>
          <w:p w:rsidR="005B4296" w:rsidRPr="004C12F0" w:rsidRDefault="005B4296" w:rsidP="009615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4296" w:rsidRPr="004C12F0" w:rsidTr="00B03FE7">
        <w:trPr>
          <w:trHeight w:val="849"/>
        </w:trPr>
        <w:tc>
          <w:tcPr>
            <w:tcW w:w="3970" w:type="dxa"/>
          </w:tcPr>
          <w:p w:rsidR="005B4296" w:rsidRPr="004C12F0" w:rsidRDefault="005B4296" w:rsidP="009615B1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pacing w:val="-1"/>
                <w:sz w:val="28"/>
                <w:szCs w:val="28"/>
                <w:lang w:val="uk-UA"/>
              </w:rPr>
              <w:t>ВЛАДИКА</w:t>
            </w:r>
          </w:p>
          <w:p w:rsidR="005B4296" w:rsidRPr="004C12F0" w:rsidRDefault="005B4296" w:rsidP="009615B1">
            <w:pPr>
              <w:rPr>
                <w:spacing w:val="-1"/>
                <w:sz w:val="28"/>
                <w:szCs w:val="28"/>
                <w:lang w:val="uk-UA"/>
              </w:rPr>
            </w:pPr>
            <w:r w:rsidRPr="004C12F0">
              <w:rPr>
                <w:spacing w:val="-1"/>
                <w:sz w:val="28"/>
                <w:szCs w:val="28"/>
                <w:lang w:val="uk-UA"/>
              </w:rPr>
              <w:t>Богдан Васильович</w:t>
            </w:r>
          </w:p>
          <w:p w:rsidR="005B4296" w:rsidRPr="00C72E60" w:rsidRDefault="005B4296" w:rsidP="009615B1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5B4296" w:rsidRPr="004C12F0" w:rsidRDefault="005B4296" w:rsidP="009615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z w:val="28"/>
                <w:szCs w:val="28"/>
                <w:lang w:val="uk-UA"/>
              </w:rPr>
              <w:t xml:space="preserve">головний </w:t>
            </w:r>
            <w:r w:rsidRPr="00324E3B">
              <w:rPr>
                <w:color w:val="000000"/>
                <w:sz w:val="28"/>
                <w:szCs w:val="28"/>
                <w:lang w:val="uk-UA"/>
              </w:rPr>
              <w:t xml:space="preserve">інженер відділу технічного контролю державного підприємства </w:t>
            </w:r>
            <w:r w:rsidRPr="00324E3B">
              <w:rPr>
                <w:sz w:val="28"/>
                <w:szCs w:val="28"/>
                <w:lang w:val="uk-UA"/>
              </w:rPr>
              <w:t>„</w:t>
            </w:r>
            <w:r w:rsidRPr="00324E3B">
              <w:rPr>
                <w:color w:val="000000"/>
                <w:sz w:val="28"/>
                <w:szCs w:val="28"/>
                <w:lang w:val="uk-UA"/>
              </w:rPr>
              <w:t>Служба місцевих автомобільних доріг у Закарпатській області</w:t>
            </w:r>
            <w:r w:rsidRPr="00324E3B">
              <w:rPr>
                <w:sz w:val="28"/>
                <w:szCs w:val="28"/>
                <w:lang w:val="uk-UA"/>
              </w:rPr>
              <w:t>”</w:t>
            </w:r>
            <w:r w:rsidRPr="00324E3B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  <w:p w:rsidR="005B4296" w:rsidRPr="004C12F0" w:rsidRDefault="005B4296" w:rsidP="009615B1">
            <w:pPr>
              <w:jc w:val="both"/>
              <w:rPr>
                <w:sz w:val="28"/>
                <w:szCs w:val="28"/>
              </w:rPr>
            </w:pPr>
          </w:p>
        </w:tc>
      </w:tr>
      <w:tr w:rsidR="005B4296" w:rsidRPr="005919A2" w:rsidTr="00B03FE7">
        <w:trPr>
          <w:trHeight w:val="849"/>
        </w:trPr>
        <w:tc>
          <w:tcPr>
            <w:tcW w:w="3970" w:type="dxa"/>
          </w:tcPr>
          <w:p w:rsidR="005B4296" w:rsidRDefault="005B4296" w:rsidP="009B0403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ЗАВАДЯК </w:t>
            </w:r>
          </w:p>
          <w:p w:rsidR="005B4296" w:rsidRDefault="005B4296" w:rsidP="009B0403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Віталій Іванович</w:t>
            </w:r>
          </w:p>
        </w:tc>
        <w:tc>
          <w:tcPr>
            <w:tcW w:w="5811" w:type="dxa"/>
          </w:tcPr>
          <w:p w:rsidR="005B4296" w:rsidRDefault="005B4296" w:rsidP="009B0403">
            <w:pPr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провідний консультант відділу управління персоналом апарату районної державної адміністрації – районної військової адміністрації</w:t>
            </w:r>
          </w:p>
          <w:p w:rsidR="005B4296" w:rsidRDefault="005B4296" w:rsidP="009B0403">
            <w:pPr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5B4296" w:rsidRPr="004C12F0" w:rsidTr="00B03FE7">
        <w:trPr>
          <w:trHeight w:val="884"/>
        </w:trPr>
        <w:tc>
          <w:tcPr>
            <w:tcW w:w="3970" w:type="dxa"/>
          </w:tcPr>
          <w:p w:rsidR="005B4296" w:rsidRPr="004C12F0" w:rsidRDefault="005B4296" w:rsidP="009615B1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ІВЕГЕШ </w:t>
            </w:r>
          </w:p>
          <w:p w:rsidR="005B4296" w:rsidRPr="004C12F0" w:rsidRDefault="005B4296" w:rsidP="009615B1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pacing w:val="-1"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5811" w:type="dxa"/>
          </w:tcPr>
          <w:p w:rsidR="005B4296" w:rsidRDefault="005B4296" w:rsidP="009615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z w:val="28"/>
                <w:szCs w:val="28"/>
                <w:lang w:val="uk-UA"/>
              </w:rPr>
              <w:t>начальник Ужгородського міжрайонного управління водного господарства (за згодою)</w:t>
            </w:r>
          </w:p>
          <w:p w:rsidR="005B4296" w:rsidRPr="004C12F0" w:rsidRDefault="005B4296" w:rsidP="009615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B4296" w:rsidRPr="004C12F0" w:rsidTr="00B03FE7">
        <w:trPr>
          <w:trHeight w:val="884"/>
        </w:trPr>
        <w:tc>
          <w:tcPr>
            <w:tcW w:w="3970" w:type="dxa"/>
          </w:tcPr>
          <w:p w:rsidR="005B4296" w:rsidRPr="00F55BDA" w:rsidRDefault="005B4296" w:rsidP="009615B1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F55BDA">
              <w:rPr>
                <w:color w:val="000000"/>
                <w:spacing w:val="-1"/>
                <w:sz w:val="28"/>
                <w:szCs w:val="28"/>
                <w:lang w:val="uk-UA"/>
              </w:rPr>
              <w:t>КОЛОМІЄЦЬ</w:t>
            </w:r>
          </w:p>
          <w:p w:rsidR="005B4296" w:rsidRPr="004C12F0" w:rsidRDefault="005B4296" w:rsidP="009615B1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F55BDA">
              <w:rPr>
                <w:color w:val="000000"/>
                <w:spacing w:val="-1"/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5811" w:type="dxa"/>
          </w:tcPr>
          <w:p w:rsidR="005B4296" w:rsidRPr="004C12F0" w:rsidRDefault="005B4296" w:rsidP="009615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державного нагляду за дотриманням санітарного законодавства Ужгородського районного управління головного управління Держпродспоживслужби в Закарпатській області (за згодою)</w:t>
            </w:r>
          </w:p>
        </w:tc>
      </w:tr>
      <w:tr w:rsidR="005B4296" w:rsidRPr="005919A2" w:rsidTr="00B03FE7">
        <w:trPr>
          <w:trHeight w:val="884"/>
        </w:trPr>
        <w:tc>
          <w:tcPr>
            <w:tcW w:w="3970" w:type="dxa"/>
          </w:tcPr>
          <w:p w:rsidR="005B4296" w:rsidRPr="00CD3431" w:rsidRDefault="005B4296" w:rsidP="00EF21C0">
            <w:pPr>
              <w:rPr>
                <w:color w:val="000000"/>
                <w:spacing w:val="-1"/>
                <w:sz w:val="32"/>
                <w:szCs w:val="32"/>
                <w:lang w:val="uk-UA"/>
              </w:rPr>
            </w:pPr>
          </w:p>
          <w:p w:rsidR="005B4296" w:rsidRDefault="005B4296" w:rsidP="00EF21C0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РУСИН</w:t>
            </w:r>
          </w:p>
          <w:p w:rsidR="005B4296" w:rsidRPr="004C12F0" w:rsidRDefault="005B4296" w:rsidP="00EF21C0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Мар</w:t>
            </w:r>
            <w:r>
              <w:rPr>
                <w:color w:val="000000"/>
                <w:sz w:val="28"/>
                <w:szCs w:val="28"/>
                <w:lang w:val="uk-UA"/>
              </w:rPr>
              <w:t>'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яна Ярославівна </w:t>
            </w:r>
          </w:p>
        </w:tc>
        <w:tc>
          <w:tcPr>
            <w:tcW w:w="5811" w:type="dxa"/>
          </w:tcPr>
          <w:p w:rsidR="005B4296" w:rsidRPr="00CD3431" w:rsidRDefault="005B4296" w:rsidP="0005700A">
            <w:pPr>
              <w:jc w:val="both"/>
              <w:rPr>
                <w:color w:val="000000"/>
                <w:spacing w:val="-2"/>
                <w:sz w:val="32"/>
                <w:szCs w:val="32"/>
                <w:lang w:val="uk-UA"/>
              </w:rPr>
            </w:pPr>
          </w:p>
          <w:p w:rsidR="005B4296" w:rsidRDefault="005B4296" w:rsidP="0005700A">
            <w:pPr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начальник відділу культури, молоді та спорту районної державної адміністрації – районної військової адміністрації</w:t>
            </w:r>
          </w:p>
          <w:p w:rsidR="005B4296" w:rsidRPr="004C12F0" w:rsidRDefault="005B4296" w:rsidP="0005700A">
            <w:pPr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5B4296" w:rsidRPr="004C12F0" w:rsidTr="00B03FE7">
        <w:trPr>
          <w:trHeight w:val="884"/>
        </w:trPr>
        <w:tc>
          <w:tcPr>
            <w:tcW w:w="3970" w:type="dxa"/>
          </w:tcPr>
          <w:p w:rsidR="005B4296" w:rsidRPr="004C12F0" w:rsidRDefault="005B4296" w:rsidP="00EF21C0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Я</w:t>
            </w:r>
            <w:r w:rsidRPr="004C12F0">
              <w:rPr>
                <w:color w:val="000000"/>
                <w:spacing w:val="-1"/>
                <w:sz w:val="28"/>
                <w:szCs w:val="28"/>
                <w:lang w:val="uk-UA"/>
              </w:rPr>
              <w:t>НЧИНСЬКИЙ</w:t>
            </w:r>
          </w:p>
          <w:p w:rsidR="005B4296" w:rsidRPr="004C12F0" w:rsidRDefault="005B4296" w:rsidP="00EF21C0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pacing w:val="-1"/>
                <w:sz w:val="28"/>
                <w:szCs w:val="28"/>
                <w:lang w:val="uk-UA"/>
              </w:rPr>
              <w:t>Олег Віталійович</w:t>
            </w:r>
          </w:p>
          <w:p w:rsidR="005B4296" w:rsidRPr="004C12F0" w:rsidRDefault="005B4296" w:rsidP="00EF21C0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5B4296" w:rsidRPr="004C12F0" w:rsidRDefault="005B4296" w:rsidP="00EF21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z w:val="28"/>
                <w:szCs w:val="28"/>
                <w:lang w:val="uk-UA"/>
              </w:rPr>
              <w:t xml:space="preserve">начальник Ужгородського районного управління поліції </w:t>
            </w:r>
            <w:r w:rsidRPr="004C12F0">
              <w:rPr>
                <w:color w:val="000000"/>
                <w:spacing w:val="-2"/>
                <w:sz w:val="28"/>
                <w:szCs w:val="28"/>
                <w:lang w:val="uk-UA"/>
              </w:rPr>
              <w:t>Головного управління Національної поліції України в Закарпатській області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 w:rsidRPr="004C12F0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  <w:p w:rsidR="005B4296" w:rsidRPr="004C12F0" w:rsidRDefault="005B4296" w:rsidP="00EF21C0">
            <w:pPr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</w:tbl>
    <w:p w:rsidR="005B4296" w:rsidRPr="00840F19" w:rsidRDefault="005B4296" w:rsidP="008537C4">
      <w:pPr>
        <w:rPr>
          <w:b/>
          <w:i/>
          <w:sz w:val="28"/>
          <w:szCs w:val="28"/>
          <w:lang w:val="uk-UA"/>
        </w:rPr>
      </w:pPr>
    </w:p>
    <w:p w:rsidR="005B4296" w:rsidRDefault="005B4296" w:rsidP="00840F19">
      <w:pPr>
        <w:rPr>
          <w:b/>
          <w:sz w:val="28"/>
          <w:szCs w:val="28"/>
          <w:lang w:val="uk-UA"/>
        </w:rPr>
      </w:pPr>
    </w:p>
    <w:p w:rsidR="005B4296" w:rsidRDefault="005B4296" w:rsidP="00840F19">
      <w:pPr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4536"/>
        <w:gridCol w:w="5210"/>
      </w:tblGrid>
      <w:tr w:rsidR="005B4296" w:rsidRPr="008E0512" w:rsidTr="008E0512">
        <w:tc>
          <w:tcPr>
            <w:tcW w:w="4536" w:type="dxa"/>
          </w:tcPr>
          <w:p w:rsidR="005B4296" w:rsidRPr="00F50D64" w:rsidRDefault="005B4296" w:rsidP="008537C4">
            <w:pPr>
              <w:pStyle w:val="BodyTextIndent"/>
              <w:spacing w:after="0"/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  <w:r w:rsidRPr="00987383">
              <w:rPr>
                <w:b/>
                <w:sz w:val="28"/>
                <w:szCs w:val="28"/>
                <w:lang w:eastAsia="ru-RU"/>
              </w:rPr>
              <w:t>К</w:t>
            </w:r>
            <w:r>
              <w:rPr>
                <w:b/>
                <w:sz w:val="28"/>
                <w:szCs w:val="28"/>
                <w:lang w:eastAsia="ru-RU"/>
              </w:rPr>
              <w:t>ерівник апарату державної адміністрації – керівник апарату військової адміністрації</w:t>
            </w:r>
          </w:p>
        </w:tc>
        <w:tc>
          <w:tcPr>
            <w:tcW w:w="5210" w:type="dxa"/>
          </w:tcPr>
          <w:p w:rsidR="005B4296" w:rsidRPr="008E0512" w:rsidRDefault="005B4296" w:rsidP="008E0512">
            <w:pPr>
              <w:pStyle w:val="BodyTextIndent"/>
              <w:spacing w:after="0"/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5B4296" w:rsidRPr="008E0512" w:rsidRDefault="005B4296" w:rsidP="008E0512">
            <w:pPr>
              <w:pStyle w:val="BodyTextIndent"/>
              <w:spacing w:after="0"/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5B4296" w:rsidRPr="008E0512" w:rsidRDefault="005B4296" w:rsidP="008E0512">
            <w:pPr>
              <w:pStyle w:val="BodyTextIndent"/>
              <w:spacing w:after="0"/>
              <w:ind w:left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5B4296" w:rsidRPr="00F50D64" w:rsidRDefault="005B4296" w:rsidP="008E0512">
            <w:pPr>
              <w:pStyle w:val="BodyTextIndent"/>
              <w:spacing w:after="0"/>
              <w:ind w:left="0"/>
              <w:jc w:val="right"/>
              <w:rPr>
                <w:b/>
                <w:sz w:val="28"/>
                <w:szCs w:val="28"/>
                <w:lang w:eastAsia="ru-RU"/>
              </w:rPr>
            </w:pPr>
            <w:r w:rsidRPr="00F50D64">
              <w:rPr>
                <w:b/>
                <w:sz w:val="28"/>
                <w:szCs w:val="28"/>
                <w:lang w:eastAsia="ru-RU"/>
              </w:rPr>
              <w:t>Руслана БОДНАРЮК</w:t>
            </w:r>
          </w:p>
        </w:tc>
      </w:tr>
    </w:tbl>
    <w:p w:rsidR="005B4296" w:rsidRPr="00840F19" w:rsidRDefault="005B4296" w:rsidP="00840F19">
      <w:pPr>
        <w:rPr>
          <w:b/>
          <w:sz w:val="28"/>
          <w:szCs w:val="28"/>
          <w:lang w:val="uk-UA"/>
        </w:rPr>
        <w:sectPr w:rsidR="005B4296" w:rsidRPr="00840F19" w:rsidSect="005D7AFD">
          <w:footerReference w:type="first" r:id="rId8"/>
          <w:pgSz w:w="11906" w:h="16838" w:code="9"/>
          <w:pgMar w:top="567" w:right="567" w:bottom="567" w:left="1701" w:header="426" w:footer="708" w:gutter="0"/>
          <w:pgNumType w:start="1"/>
          <w:cols w:space="720"/>
          <w:titlePg/>
          <w:docGrid w:linePitch="65"/>
        </w:sectPr>
      </w:pPr>
    </w:p>
    <w:tbl>
      <w:tblPr>
        <w:tblW w:w="0" w:type="auto"/>
        <w:tblLook w:val="00A0"/>
      </w:tblPr>
      <w:tblGrid>
        <w:gridCol w:w="11730"/>
        <w:gridCol w:w="3935"/>
      </w:tblGrid>
      <w:tr w:rsidR="005B4296" w:rsidRPr="00587730" w:rsidTr="005D7AFD">
        <w:tc>
          <w:tcPr>
            <w:tcW w:w="11730" w:type="dxa"/>
          </w:tcPr>
          <w:p w:rsidR="005B4296" w:rsidRPr="008E0512" w:rsidRDefault="005B4296" w:rsidP="008E051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</w:tcPr>
          <w:p w:rsidR="005B4296" w:rsidRPr="008E0512" w:rsidRDefault="005B4296" w:rsidP="008E0512">
            <w:pPr>
              <w:jc w:val="both"/>
              <w:rPr>
                <w:sz w:val="28"/>
                <w:szCs w:val="28"/>
                <w:lang w:val="uk-UA"/>
              </w:rPr>
            </w:pPr>
            <w:r w:rsidRPr="008E0512">
              <w:rPr>
                <w:sz w:val="28"/>
                <w:szCs w:val="28"/>
                <w:lang w:val="uk-UA"/>
              </w:rPr>
              <w:t>Додаток 3</w:t>
            </w:r>
          </w:p>
          <w:p w:rsidR="005B4296" w:rsidRPr="008E0512" w:rsidRDefault="005B4296" w:rsidP="008E0512">
            <w:pPr>
              <w:jc w:val="both"/>
              <w:rPr>
                <w:sz w:val="28"/>
                <w:szCs w:val="28"/>
                <w:lang w:val="uk-UA"/>
              </w:rPr>
            </w:pPr>
            <w:r w:rsidRPr="008E0512">
              <w:rPr>
                <w:sz w:val="28"/>
                <w:szCs w:val="28"/>
                <w:lang w:val="uk-UA"/>
              </w:rPr>
              <w:t>до розпорядження</w:t>
            </w:r>
          </w:p>
          <w:p w:rsidR="005B4296" w:rsidRPr="008E0512" w:rsidRDefault="005B4296" w:rsidP="000F49DB">
            <w:pPr>
              <w:jc w:val="both"/>
              <w:rPr>
                <w:sz w:val="16"/>
                <w:szCs w:val="16"/>
                <w:lang w:val="uk-UA"/>
              </w:rPr>
            </w:pPr>
            <w:r w:rsidRPr="00987383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u w:val="single"/>
                <w:lang w:val="uk-UA"/>
              </w:rPr>
              <w:t>05.04.2024</w:t>
            </w:r>
            <w:r>
              <w:rPr>
                <w:sz w:val="28"/>
                <w:szCs w:val="28"/>
                <w:lang w:val="uk-UA"/>
              </w:rPr>
              <w:t>_</w:t>
            </w:r>
            <w:r w:rsidRPr="008E0512">
              <w:rPr>
                <w:sz w:val="28"/>
                <w:szCs w:val="28"/>
                <w:lang w:val="uk-UA"/>
              </w:rPr>
              <w:t xml:space="preserve"> №</w:t>
            </w:r>
            <w:r w:rsidRPr="00987383">
              <w:rPr>
                <w:sz w:val="28"/>
                <w:szCs w:val="28"/>
                <w:lang w:val="uk-UA"/>
              </w:rPr>
              <w:t>_</w:t>
            </w:r>
            <w:r w:rsidRPr="00587730">
              <w:rPr>
                <w:sz w:val="28"/>
                <w:szCs w:val="28"/>
                <w:u w:val="single"/>
                <w:lang w:val="uk-UA"/>
              </w:rPr>
              <w:t>28</w:t>
            </w:r>
            <w:r>
              <w:rPr>
                <w:sz w:val="28"/>
                <w:szCs w:val="28"/>
                <w:lang w:val="uk-UA"/>
              </w:rPr>
              <w:t>_</w:t>
            </w:r>
          </w:p>
        </w:tc>
      </w:tr>
    </w:tbl>
    <w:p w:rsidR="005B4296" w:rsidRPr="00840F19" w:rsidRDefault="005B4296" w:rsidP="00840F19">
      <w:pPr>
        <w:jc w:val="both"/>
        <w:rPr>
          <w:sz w:val="28"/>
          <w:szCs w:val="28"/>
          <w:lang w:val="uk-UA"/>
        </w:rPr>
      </w:pPr>
    </w:p>
    <w:p w:rsidR="005B4296" w:rsidRPr="00840F19" w:rsidRDefault="005B4296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ІНФОРМАЦІЯ</w:t>
      </w:r>
    </w:p>
    <w:p w:rsidR="005B4296" w:rsidRPr="00840F19" w:rsidRDefault="005B4296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про хід виконання розпорядження</w:t>
      </w:r>
    </w:p>
    <w:p w:rsidR="005B4296" w:rsidRPr="00840F19" w:rsidRDefault="005B4296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_________________ місто (</w:t>
      </w:r>
      <w:r>
        <w:rPr>
          <w:sz w:val="28"/>
          <w:szCs w:val="28"/>
          <w:lang w:val="uk-UA"/>
        </w:rPr>
        <w:t>село</w:t>
      </w:r>
      <w:r w:rsidRPr="00840F19">
        <w:rPr>
          <w:sz w:val="28"/>
          <w:szCs w:val="28"/>
          <w:lang w:val="uk-UA"/>
        </w:rPr>
        <w:t>)</w:t>
      </w:r>
    </w:p>
    <w:p w:rsidR="005B4296" w:rsidRPr="00840F19" w:rsidRDefault="005B4296" w:rsidP="00840F19">
      <w:pPr>
        <w:rPr>
          <w:sz w:val="28"/>
          <w:szCs w:val="28"/>
          <w:lang w:val="uk-UA"/>
        </w:rPr>
      </w:pPr>
    </w:p>
    <w:tbl>
      <w:tblPr>
        <w:tblW w:w="160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89"/>
        <w:gridCol w:w="1330"/>
        <w:gridCol w:w="1080"/>
        <w:gridCol w:w="851"/>
        <w:gridCol w:w="992"/>
        <w:gridCol w:w="1351"/>
        <w:gridCol w:w="1112"/>
        <w:gridCol w:w="1134"/>
        <w:gridCol w:w="1168"/>
        <w:gridCol w:w="959"/>
        <w:gridCol w:w="904"/>
        <w:gridCol w:w="885"/>
        <w:gridCol w:w="992"/>
        <w:gridCol w:w="955"/>
      </w:tblGrid>
      <w:tr w:rsidR="005B4296" w:rsidRPr="00840F19" w:rsidTr="00F171FB">
        <w:trPr>
          <w:trHeight w:val="2156"/>
        </w:trPr>
        <w:tc>
          <w:tcPr>
            <w:tcW w:w="567" w:type="dxa"/>
          </w:tcPr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№з/п</w:t>
            </w:r>
          </w:p>
        </w:tc>
        <w:tc>
          <w:tcPr>
            <w:tcW w:w="1789" w:type="dxa"/>
          </w:tcPr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Найменування адміністра</w:t>
            </w:r>
            <w:r>
              <w:rPr>
                <w:lang w:val="uk-UA"/>
              </w:rPr>
              <w:t>-</w:t>
            </w:r>
            <w:r w:rsidRPr="00840F19">
              <w:rPr>
                <w:lang w:val="uk-UA"/>
              </w:rPr>
              <w:t>тивно-територіальної одиниці</w:t>
            </w:r>
          </w:p>
          <w:p w:rsidR="005B4296" w:rsidRPr="00840F19" w:rsidRDefault="005B4296" w:rsidP="00F171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0" w:type="dxa"/>
          </w:tcPr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Ліквідо</w:t>
            </w:r>
            <w:r>
              <w:rPr>
                <w:lang w:val="uk-UA"/>
              </w:rPr>
              <w:t>-</w:t>
            </w:r>
            <w:r w:rsidRPr="00840F19">
              <w:rPr>
                <w:lang w:val="uk-UA"/>
              </w:rPr>
              <w:t>вано</w:t>
            </w:r>
            <w:r>
              <w:rPr>
                <w:lang w:val="uk-UA"/>
              </w:rPr>
              <w:t xml:space="preserve"> </w:t>
            </w:r>
            <w:r w:rsidRPr="00840F19">
              <w:rPr>
                <w:lang w:val="uk-UA"/>
              </w:rPr>
              <w:t>несанкціо</w:t>
            </w:r>
            <w:r>
              <w:rPr>
                <w:lang w:val="uk-UA"/>
              </w:rPr>
              <w:t>-</w:t>
            </w:r>
            <w:r w:rsidRPr="00840F19">
              <w:rPr>
                <w:lang w:val="uk-UA"/>
              </w:rPr>
              <w:t>нованих</w:t>
            </w:r>
            <w:r>
              <w:rPr>
                <w:lang w:val="uk-UA"/>
              </w:rPr>
              <w:t xml:space="preserve"> </w:t>
            </w:r>
            <w:r w:rsidRPr="00840F19">
              <w:rPr>
                <w:lang w:val="uk-UA"/>
              </w:rPr>
              <w:t>сміттє-звалищ,</w:t>
            </w:r>
          </w:p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1080" w:type="dxa"/>
          </w:tcPr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Упоряд-ковано</w:t>
            </w:r>
            <w:r>
              <w:rPr>
                <w:lang w:val="uk-UA"/>
              </w:rPr>
              <w:t xml:space="preserve"> </w:t>
            </w:r>
            <w:r w:rsidRPr="00840F19">
              <w:rPr>
                <w:lang w:val="uk-UA"/>
              </w:rPr>
              <w:t>сміттє-звалищ,</w:t>
            </w:r>
          </w:p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851" w:type="dxa"/>
          </w:tcPr>
          <w:p w:rsidR="005B4296" w:rsidRPr="00840F19" w:rsidRDefault="005B4296" w:rsidP="00F171FB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Виве-зено</w:t>
            </w:r>
            <w:r>
              <w:rPr>
                <w:lang w:val="uk-UA"/>
              </w:rPr>
              <w:t xml:space="preserve"> </w:t>
            </w:r>
            <w:r w:rsidRPr="00840F19">
              <w:rPr>
                <w:lang w:val="uk-UA"/>
              </w:rPr>
              <w:t>сміт</w:t>
            </w:r>
            <w:r>
              <w:rPr>
                <w:lang w:val="uk-UA"/>
              </w:rPr>
              <w:t>-</w:t>
            </w:r>
            <w:r w:rsidRPr="00840F19">
              <w:rPr>
                <w:lang w:val="uk-UA"/>
              </w:rPr>
              <w:t>тя,</w:t>
            </w:r>
          </w:p>
          <w:p w:rsidR="005B4296" w:rsidRPr="00840F19" w:rsidRDefault="005B4296" w:rsidP="00F171FB">
            <w:pPr>
              <w:tabs>
                <w:tab w:val="left" w:pos="1305"/>
              </w:tabs>
              <w:jc w:val="center"/>
              <w:rPr>
                <w:vertAlign w:val="superscript"/>
                <w:lang w:val="uk-UA"/>
              </w:rPr>
            </w:pPr>
            <w:r w:rsidRPr="00840F19">
              <w:rPr>
                <w:lang w:val="uk-UA"/>
              </w:rPr>
              <w:t>куб. м</w:t>
            </w:r>
          </w:p>
        </w:tc>
        <w:tc>
          <w:tcPr>
            <w:tcW w:w="992" w:type="dxa"/>
          </w:tcPr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Розчи-щено</w:t>
            </w:r>
            <w:r>
              <w:rPr>
                <w:lang w:val="uk-UA"/>
              </w:rPr>
              <w:t xml:space="preserve"> </w:t>
            </w:r>
            <w:r w:rsidRPr="00840F19">
              <w:rPr>
                <w:lang w:val="uk-UA"/>
              </w:rPr>
              <w:t>дже</w:t>
            </w:r>
            <w:r>
              <w:rPr>
                <w:lang w:val="uk-UA"/>
              </w:rPr>
              <w:t>рел</w:t>
            </w:r>
            <w:r w:rsidRPr="00840F19">
              <w:rPr>
                <w:lang w:val="uk-UA"/>
              </w:rPr>
              <w:t>русел, потіч</w:t>
            </w:r>
            <w:r>
              <w:rPr>
                <w:lang w:val="uk-UA"/>
              </w:rPr>
              <w:t>-</w:t>
            </w:r>
            <w:r w:rsidRPr="00840F19">
              <w:rPr>
                <w:lang w:val="uk-UA"/>
              </w:rPr>
              <w:t>ків,</w:t>
            </w:r>
          </w:p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км</w:t>
            </w:r>
          </w:p>
        </w:tc>
        <w:tc>
          <w:tcPr>
            <w:tcW w:w="1351" w:type="dxa"/>
          </w:tcPr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Упорядко-вано зон відпочин-ку, парків та скверів,</w:t>
            </w:r>
          </w:p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1112" w:type="dxa"/>
          </w:tcPr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Упоряд-ковано</w:t>
            </w:r>
            <w:r>
              <w:rPr>
                <w:lang w:val="uk-UA"/>
              </w:rPr>
              <w:t xml:space="preserve"> </w:t>
            </w:r>
            <w:r w:rsidRPr="00840F19">
              <w:rPr>
                <w:lang w:val="uk-UA"/>
              </w:rPr>
              <w:t>кладо-вищ,</w:t>
            </w:r>
          </w:p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1134" w:type="dxa"/>
          </w:tcPr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Очи</w:t>
            </w:r>
            <w:r>
              <w:rPr>
                <w:lang w:val="uk-UA"/>
              </w:rPr>
              <w:t>-</w:t>
            </w:r>
            <w:r w:rsidRPr="00840F19">
              <w:rPr>
                <w:lang w:val="uk-UA"/>
              </w:rPr>
              <w:t>щено</w:t>
            </w:r>
            <w:r>
              <w:rPr>
                <w:lang w:val="uk-UA"/>
              </w:rPr>
              <w:t xml:space="preserve"> </w:t>
            </w:r>
            <w:r w:rsidRPr="00840F19">
              <w:rPr>
                <w:lang w:val="uk-UA"/>
              </w:rPr>
              <w:t>придо-рожніх смуг, канав та кюветів</w:t>
            </w:r>
            <w:r>
              <w:rPr>
                <w:lang w:val="uk-UA"/>
              </w:rPr>
              <w:t>,</w:t>
            </w:r>
          </w:p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км</w:t>
            </w:r>
          </w:p>
        </w:tc>
        <w:tc>
          <w:tcPr>
            <w:tcW w:w="1168" w:type="dxa"/>
          </w:tcPr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Прибра-но</w:t>
            </w:r>
          </w:p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840F19">
              <w:rPr>
                <w:lang w:val="uk-UA"/>
              </w:rPr>
              <w:t>урис</w:t>
            </w:r>
            <w:r>
              <w:rPr>
                <w:lang w:val="uk-UA"/>
              </w:rPr>
              <w:t>-</w:t>
            </w:r>
            <w:r w:rsidRPr="00840F19">
              <w:rPr>
                <w:lang w:val="uk-UA"/>
              </w:rPr>
              <w:t>тич-</w:t>
            </w:r>
          </w:p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них</w:t>
            </w:r>
          </w:p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маршру</w:t>
            </w:r>
            <w:r>
              <w:rPr>
                <w:lang w:val="uk-UA"/>
              </w:rPr>
              <w:t>-</w:t>
            </w:r>
            <w:r w:rsidRPr="00840F19">
              <w:rPr>
                <w:lang w:val="uk-UA"/>
              </w:rPr>
              <w:t>тів,</w:t>
            </w:r>
          </w:p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км</w:t>
            </w:r>
          </w:p>
        </w:tc>
        <w:tc>
          <w:tcPr>
            <w:tcW w:w="959" w:type="dxa"/>
          </w:tcPr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Висад-жено дерев,</w:t>
            </w:r>
          </w:p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904" w:type="dxa"/>
          </w:tcPr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Обрі-зано дерев,</w:t>
            </w:r>
          </w:p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885" w:type="dxa"/>
          </w:tcPr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Виру-бано дерев,</w:t>
            </w:r>
          </w:p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992" w:type="dxa"/>
          </w:tcPr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Очи-щено</w:t>
            </w:r>
            <w:r>
              <w:rPr>
                <w:lang w:val="uk-UA"/>
              </w:rPr>
              <w:t xml:space="preserve"> </w:t>
            </w:r>
            <w:r w:rsidRPr="00840F19">
              <w:rPr>
                <w:lang w:val="uk-UA"/>
              </w:rPr>
              <w:t>прибе-реж-них</w:t>
            </w:r>
          </w:p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смуг,</w:t>
            </w:r>
          </w:p>
          <w:p w:rsidR="005B4296" w:rsidRPr="00840F19" w:rsidRDefault="005B4296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км</w:t>
            </w:r>
          </w:p>
        </w:tc>
        <w:tc>
          <w:tcPr>
            <w:tcW w:w="955" w:type="dxa"/>
          </w:tcPr>
          <w:p w:rsidR="005B4296" w:rsidRPr="00840F19" w:rsidRDefault="005B4296" w:rsidP="0066669B">
            <w:pPr>
              <w:ind w:left="-57" w:right="-57"/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Витрачено коштів</w:t>
            </w:r>
            <w:r>
              <w:rPr>
                <w:lang w:val="uk-UA"/>
              </w:rPr>
              <w:t>,</w:t>
            </w:r>
            <w:r w:rsidRPr="00840F19">
              <w:rPr>
                <w:lang w:val="uk-UA"/>
              </w:rPr>
              <w:t>тис. грн</w:t>
            </w:r>
          </w:p>
        </w:tc>
      </w:tr>
      <w:tr w:rsidR="005B4296" w:rsidRPr="00840F19" w:rsidTr="00F171FB">
        <w:trPr>
          <w:trHeight w:val="70"/>
        </w:trPr>
        <w:tc>
          <w:tcPr>
            <w:tcW w:w="567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</w:t>
            </w:r>
          </w:p>
        </w:tc>
        <w:tc>
          <w:tcPr>
            <w:tcW w:w="1789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2</w:t>
            </w:r>
          </w:p>
        </w:tc>
        <w:tc>
          <w:tcPr>
            <w:tcW w:w="1330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3</w:t>
            </w:r>
          </w:p>
        </w:tc>
        <w:tc>
          <w:tcPr>
            <w:tcW w:w="1080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6</w:t>
            </w:r>
          </w:p>
        </w:tc>
        <w:tc>
          <w:tcPr>
            <w:tcW w:w="1351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7</w:t>
            </w:r>
          </w:p>
        </w:tc>
        <w:tc>
          <w:tcPr>
            <w:tcW w:w="1112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9</w:t>
            </w:r>
          </w:p>
        </w:tc>
        <w:tc>
          <w:tcPr>
            <w:tcW w:w="1168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10</w:t>
            </w:r>
          </w:p>
        </w:tc>
        <w:tc>
          <w:tcPr>
            <w:tcW w:w="959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11</w:t>
            </w:r>
          </w:p>
        </w:tc>
        <w:tc>
          <w:tcPr>
            <w:tcW w:w="904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12</w:t>
            </w:r>
          </w:p>
        </w:tc>
        <w:tc>
          <w:tcPr>
            <w:tcW w:w="885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13</w:t>
            </w:r>
          </w:p>
        </w:tc>
        <w:tc>
          <w:tcPr>
            <w:tcW w:w="992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14</w:t>
            </w:r>
          </w:p>
        </w:tc>
        <w:tc>
          <w:tcPr>
            <w:tcW w:w="955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15</w:t>
            </w:r>
          </w:p>
        </w:tc>
      </w:tr>
      <w:tr w:rsidR="005B4296" w:rsidRPr="00840F19" w:rsidTr="00F171FB">
        <w:trPr>
          <w:trHeight w:val="70"/>
        </w:trPr>
        <w:tc>
          <w:tcPr>
            <w:tcW w:w="567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</w:p>
        </w:tc>
        <w:tc>
          <w:tcPr>
            <w:tcW w:w="1789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</w:p>
        </w:tc>
        <w:tc>
          <w:tcPr>
            <w:tcW w:w="1330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</w:p>
        </w:tc>
        <w:tc>
          <w:tcPr>
            <w:tcW w:w="1351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</w:p>
        </w:tc>
        <w:tc>
          <w:tcPr>
            <w:tcW w:w="1112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</w:p>
        </w:tc>
        <w:tc>
          <w:tcPr>
            <w:tcW w:w="1168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</w:p>
        </w:tc>
        <w:tc>
          <w:tcPr>
            <w:tcW w:w="959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</w:p>
        </w:tc>
        <w:tc>
          <w:tcPr>
            <w:tcW w:w="904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</w:p>
        </w:tc>
        <w:tc>
          <w:tcPr>
            <w:tcW w:w="885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5B4296" w:rsidRPr="00840F19" w:rsidRDefault="005B4296" w:rsidP="00DC6525">
            <w:pPr>
              <w:jc w:val="center"/>
              <w:rPr>
                <w:lang w:val="uk-UA"/>
              </w:rPr>
            </w:pPr>
          </w:p>
        </w:tc>
        <w:tc>
          <w:tcPr>
            <w:tcW w:w="955" w:type="dxa"/>
          </w:tcPr>
          <w:p w:rsidR="005B4296" w:rsidRPr="00840F19" w:rsidRDefault="005B4296" w:rsidP="00DC6525">
            <w:pPr>
              <w:ind w:left="-147"/>
              <w:rPr>
                <w:lang w:val="uk-UA"/>
              </w:rPr>
            </w:pPr>
          </w:p>
        </w:tc>
      </w:tr>
    </w:tbl>
    <w:p w:rsidR="005B4296" w:rsidRPr="00840F19" w:rsidRDefault="005B4296" w:rsidP="00840F19">
      <w:pPr>
        <w:tabs>
          <w:tab w:val="left" w:pos="5040"/>
        </w:tabs>
        <w:rPr>
          <w:sz w:val="28"/>
          <w:szCs w:val="28"/>
          <w:lang w:val="uk-UA"/>
        </w:rPr>
      </w:pPr>
    </w:p>
    <w:p w:rsidR="005B4296" w:rsidRPr="00840F19" w:rsidRDefault="005B4296" w:rsidP="00840F19">
      <w:pPr>
        <w:tabs>
          <w:tab w:val="left" w:pos="5040"/>
        </w:tabs>
        <w:rPr>
          <w:sz w:val="28"/>
          <w:szCs w:val="28"/>
          <w:lang w:val="uk-UA"/>
        </w:rPr>
      </w:pPr>
    </w:p>
    <w:p w:rsidR="005B4296" w:rsidRPr="00840F19" w:rsidRDefault="005B4296" w:rsidP="00840F19">
      <w:pPr>
        <w:tabs>
          <w:tab w:val="left" w:pos="5040"/>
        </w:tabs>
        <w:rPr>
          <w:sz w:val="28"/>
          <w:szCs w:val="28"/>
          <w:lang w:val="uk-UA"/>
        </w:rPr>
      </w:pPr>
    </w:p>
    <w:p w:rsidR="005B4296" w:rsidRPr="00840F19" w:rsidRDefault="005B4296" w:rsidP="00840F19">
      <w:pPr>
        <w:tabs>
          <w:tab w:val="left" w:pos="5040"/>
        </w:tabs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Керівник _______________                                                                                                                                         ______________</w:t>
      </w:r>
    </w:p>
    <w:p w:rsidR="005B4296" w:rsidRPr="008537C4" w:rsidRDefault="005B4296" w:rsidP="00840F19">
      <w:pPr>
        <w:tabs>
          <w:tab w:val="left" w:pos="5040"/>
        </w:tabs>
        <w:rPr>
          <w:sz w:val="20"/>
          <w:szCs w:val="20"/>
          <w:lang w:val="uk-UA"/>
        </w:rPr>
      </w:pPr>
      <w:r w:rsidRPr="00840F19">
        <w:rPr>
          <w:sz w:val="28"/>
          <w:szCs w:val="28"/>
          <w:lang w:val="uk-UA"/>
        </w:rPr>
        <w:t xml:space="preserve">                       </w:t>
      </w:r>
      <w:r w:rsidRPr="008537C4">
        <w:rPr>
          <w:sz w:val="20"/>
          <w:szCs w:val="20"/>
          <w:lang w:val="uk-UA"/>
        </w:rPr>
        <w:t xml:space="preserve">(П. І. Б.)                                                                                        </w:t>
      </w:r>
      <w:r w:rsidRPr="008537C4"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8537C4">
        <w:rPr>
          <w:sz w:val="28"/>
          <w:szCs w:val="28"/>
          <w:lang w:val="uk-UA"/>
        </w:rPr>
        <w:t xml:space="preserve">   </w:t>
      </w:r>
      <w:r w:rsidRPr="008537C4">
        <w:rPr>
          <w:sz w:val="20"/>
          <w:szCs w:val="20"/>
          <w:lang w:val="uk-UA"/>
        </w:rPr>
        <w:t>(Підпис)</w:t>
      </w:r>
    </w:p>
    <w:p w:rsidR="005B4296" w:rsidRPr="00840F19" w:rsidRDefault="005B4296" w:rsidP="00840F19">
      <w:pPr>
        <w:tabs>
          <w:tab w:val="left" w:pos="5040"/>
        </w:tabs>
        <w:rPr>
          <w:lang w:val="uk-UA"/>
        </w:rPr>
      </w:pPr>
    </w:p>
    <w:p w:rsidR="005B4296" w:rsidRDefault="005B4296" w:rsidP="00840F19">
      <w:pPr>
        <w:tabs>
          <w:tab w:val="left" w:pos="5040"/>
        </w:tabs>
        <w:rPr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4536"/>
        <w:gridCol w:w="10915"/>
      </w:tblGrid>
      <w:tr w:rsidR="005B4296" w:rsidRPr="008537C4" w:rsidTr="0066669B">
        <w:tc>
          <w:tcPr>
            <w:tcW w:w="4536" w:type="dxa"/>
          </w:tcPr>
          <w:p w:rsidR="005B4296" w:rsidRPr="008E0512" w:rsidRDefault="005B4296" w:rsidP="008537C4">
            <w:pPr>
              <w:pStyle w:val="BodyTextIndent"/>
              <w:spacing w:after="0"/>
              <w:ind w:left="0"/>
              <w:jc w:val="both"/>
              <w:rPr>
                <w:b/>
                <w:lang w:eastAsia="ru-RU"/>
              </w:rPr>
            </w:pPr>
            <w:r w:rsidRPr="00987383">
              <w:rPr>
                <w:b/>
                <w:sz w:val="28"/>
                <w:szCs w:val="28"/>
                <w:lang w:eastAsia="ru-RU"/>
              </w:rPr>
              <w:t>К</w:t>
            </w:r>
            <w:r>
              <w:rPr>
                <w:b/>
                <w:sz w:val="28"/>
                <w:szCs w:val="28"/>
                <w:lang w:eastAsia="ru-RU"/>
              </w:rPr>
              <w:t>ерівник апарату державної адміністрації – керівник апарату військової адміністрації</w:t>
            </w:r>
          </w:p>
        </w:tc>
        <w:tc>
          <w:tcPr>
            <w:tcW w:w="10915" w:type="dxa"/>
          </w:tcPr>
          <w:p w:rsidR="005B4296" w:rsidRPr="008E0512" w:rsidRDefault="005B4296" w:rsidP="008E0512">
            <w:pPr>
              <w:pStyle w:val="BodyTextIndent"/>
              <w:spacing w:after="0"/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5B4296" w:rsidRPr="008E0512" w:rsidRDefault="005B4296" w:rsidP="008E0512">
            <w:pPr>
              <w:pStyle w:val="BodyTextIndent"/>
              <w:spacing w:after="0"/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5B4296" w:rsidRPr="008E0512" w:rsidRDefault="005B4296" w:rsidP="008E0512">
            <w:pPr>
              <w:pStyle w:val="BodyTextIndent"/>
              <w:spacing w:after="0"/>
              <w:ind w:left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5B4296" w:rsidRPr="008E0512" w:rsidRDefault="005B4296" w:rsidP="008E0512">
            <w:pPr>
              <w:pStyle w:val="BodyTextIndent"/>
              <w:spacing w:after="0"/>
              <w:ind w:left="0"/>
              <w:jc w:val="right"/>
              <w:rPr>
                <w:b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Руслана БОДНАРЮК</w:t>
            </w:r>
          </w:p>
        </w:tc>
      </w:tr>
    </w:tbl>
    <w:p w:rsidR="005B4296" w:rsidRPr="005D7AFD" w:rsidRDefault="005B4296" w:rsidP="00FB7B11">
      <w:pPr>
        <w:pStyle w:val="BodyTextIndent"/>
        <w:spacing w:after="0"/>
        <w:ind w:left="0"/>
        <w:jc w:val="both"/>
        <w:rPr>
          <w:rFonts w:ascii="Times New Roman CYR" w:hAnsi="Times New Roman CYR"/>
          <w:bCs/>
          <w:sz w:val="16"/>
          <w:szCs w:val="16"/>
        </w:rPr>
      </w:pPr>
    </w:p>
    <w:sectPr w:rsidR="005B4296" w:rsidRPr="005D7AFD" w:rsidSect="00E90659">
      <w:pgSz w:w="16838" w:h="11906" w:orient="landscape"/>
      <w:pgMar w:top="851" w:right="397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296" w:rsidRDefault="005B4296">
      <w:r>
        <w:separator/>
      </w:r>
    </w:p>
  </w:endnote>
  <w:endnote w:type="continuationSeparator" w:id="1">
    <w:p w:rsidR="005B4296" w:rsidRDefault="005B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96" w:rsidRPr="00FB7B11" w:rsidRDefault="005B4296" w:rsidP="00FB7B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296" w:rsidRDefault="005B4296">
      <w:r>
        <w:separator/>
      </w:r>
    </w:p>
  </w:footnote>
  <w:footnote w:type="continuationSeparator" w:id="1">
    <w:p w:rsidR="005B4296" w:rsidRDefault="005B4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0AB7"/>
    <w:rsid w:val="00005647"/>
    <w:rsid w:val="0000573B"/>
    <w:rsid w:val="00010DA8"/>
    <w:rsid w:val="000116FE"/>
    <w:rsid w:val="00013675"/>
    <w:rsid w:val="0002702D"/>
    <w:rsid w:val="00027200"/>
    <w:rsid w:val="00042093"/>
    <w:rsid w:val="000439A5"/>
    <w:rsid w:val="00051445"/>
    <w:rsid w:val="000524B8"/>
    <w:rsid w:val="00053DFD"/>
    <w:rsid w:val="0005700A"/>
    <w:rsid w:val="00060C38"/>
    <w:rsid w:val="000626AC"/>
    <w:rsid w:val="00072D9B"/>
    <w:rsid w:val="00073611"/>
    <w:rsid w:val="000738BC"/>
    <w:rsid w:val="00073FCE"/>
    <w:rsid w:val="00075472"/>
    <w:rsid w:val="00081D93"/>
    <w:rsid w:val="00083500"/>
    <w:rsid w:val="00095CAD"/>
    <w:rsid w:val="00095EC5"/>
    <w:rsid w:val="000A7002"/>
    <w:rsid w:val="000C02E2"/>
    <w:rsid w:val="000C0B26"/>
    <w:rsid w:val="000C0EF2"/>
    <w:rsid w:val="000D0ABB"/>
    <w:rsid w:val="000D5890"/>
    <w:rsid w:val="000D5D6A"/>
    <w:rsid w:val="000D7C44"/>
    <w:rsid w:val="000D7F0D"/>
    <w:rsid w:val="000E6C23"/>
    <w:rsid w:val="000E6FB2"/>
    <w:rsid w:val="000F37EF"/>
    <w:rsid w:val="000F49DB"/>
    <w:rsid w:val="00111B4D"/>
    <w:rsid w:val="00131EA4"/>
    <w:rsid w:val="00140906"/>
    <w:rsid w:val="00142621"/>
    <w:rsid w:val="0015004F"/>
    <w:rsid w:val="00155D00"/>
    <w:rsid w:val="00156CF6"/>
    <w:rsid w:val="00157925"/>
    <w:rsid w:val="00162557"/>
    <w:rsid w:val="00164961"/>
    <w:rsid w:val="001669A4"/>
    <w:rsid w:val="00170509"/>
    <w:rsid w:val="00170A73"/>
    <w:rsid w:val="0017468E"/>
    <w:rsid w:val="00180D61"/>
    <w:rsid w:val="00181B2D"/>
    <w:rsid w:val="00192EFD"/>
    <w:rsid w:val="0019580A"/>
    <w:rsid w:val="00197BC7"/>
    <w:rsid w:val="001A046C"/>
    <w:rsid w:val="001A0F49"/>
    <w:rsid w:val="001A5DEC"/>
    <w:rsid w:val="001A7D78"/>
    <w:rsid w:val="001B00CF"/>
    <w:rsid w:val="001B2D1C"/>
    <w:rsid w:val="001B70E0"/>
    <w:rsid w:val="001B7B6C"/>
    <w:rsid w:val="001C26F4"/>
    <w:rsid w:val="001C3690"/>
    <w:rsid w:val="001C6717"/>
    <w:rsid w:val="001D1714"/>
    <w:rsid w:val="001D43CE"/>
    <w:rsid w:val="001E055E"/>
    <w:rsid w:val="001E5994"/>
    <w:rsid w:val="001F34D2"/>
    <w:rsid w:val="00201078"/>
    <w:rsid w:val="00201740"/>
    <w:rsid w:val="0020459B"/>
    <w:rsid w:val="002212EE"/>
    <w:rsid w:val="00223629"/>
    <w:rsid w:val="0023044D"/>
    <w:rsid w:val="00243323"/>
    <w:rsid w:val="0024413E"/>
    <w:rsid w:val="0024499C"/>
    <w:rsid w:val="00251014"/>
    <w:rsid w:val="00255431"/>
    <w:rsid w:val="00257263"/>
    <w:rsid w:val="00257BB2"/>
    <w:rsid w:val="00266A86"/>
    <w:rsid w:val="00267C15"/>
    <w:rsid w:val="0027299B"/>
    <w:rsid w:val="00275086"/>
    <w:rsid w:val="00281C70"/>
    <w:rsid w:val="002831E7"/>
    <w:rsid w:val="002850E0"/>
    <w:rsid w:val="00285320"/>
    <w:rsid w:val="00293020"/>
    <w:rsid w:val="00297601"/>
    <w:rsid w:val="00297850"/>
    <w:rsid w:val="002A283F"/>
    <w:rsid w:val="002A767C"/>
    <w:rsid w:val="002B05DE"/>
    <w:rsid w:val="002B0AFE"/>
    <w:rsid w:val="002C213C"/>
    <w:rsid w:val="002D6A9B"/>
    <w:rsid w:val="002E3085"/>
    <w:rsid w:val="002F07C9"/>
    <w:rsid w:val="002F3EFB"/>
    <w:rsid w:val="00303347"/>
    <w:rsid w:val="00305143"/>
    <w:rsid w:val="00310D5F"/>
    <w:rsid w:val="00311ABD"/>
    <w:rsid w:val="00312C2D"/>
    <w:rsid w:val="00314BCB"/>
    <w:rsid w:val="00314D90"/>
    <w:rsid w:val="00320FF1"/>
    <w:rsid w:val="0032428A"/>
    <w:rsid w:val="00324A79"/>
    <w:rsid w:val="00324E3B"/>
    <w:rsid w:val="003360F6"/>
    <w:rsid w:val="0033695E"/>
    <w:rsid w:val="00340DA0"/>
    <w:rsid w:val="0034197B"/>
    <w:rsid w:val="00341A83"/>
    <w:rsid w:val="00346042"/>
    <w:rsid w:val="00353BAB"/>
    <w:rsid w:val="00354FF7"/>
    <w:rsid w:val="00355259"/>
    <w:rsid w:val="00362EC3"/>
    <w:rsid w:val="003643BD"/>
    <w:rsid w:val="003663B5"/>
    <w:rsid w:val="0036736E"/>
    <w:rsid w:val="00375AA3"/>
    <w:rsid w:val="00376ADE"/>
    <w:rsid w:val="0038644F"/>
    <w:rsid w:val="00387948"/>
    <w:rsid w:val="003A1AB4"/>
    <w:rsid w:val="003A3425"/>
    <w:rsid w:val="003A3989"/>
    <w:rsid w:val="003B3E97"/>
    <w:rsid w:val="003B3FE0"/>
    <w:rsid w:val="003B6226"/>
    <w:rsid w:val="003B7F2B"/>
    <w:rsid w:val="003C2D67"/>
    <w:rsid w:val="003D2844"/>
    <w:rsid w:val="003E583A"/>
    <w:rsid w:val="003F4A58"/>
    <w:rsid w:val="003F4E7B"/>
    <w:rsid w:val="003F73DF"/>
    <w:rsid w:val="004127B9"/>
    <w:rsid w:val="00412D3C"/>
    <w:rsid w:val="00412F07"/>
    <w:rsid w:val="00415214"/>
    <w:rsid w:val="00416BFE"/>
    <w:rsid w:val="00431F62"/>
    <w:rsid w:val="00432DA0"/>
    <w:rsid w:val="00435401"/>
    <w:rsid w:val="00441366"/>
    <w:rsid w:val="00441E80"/>
    <w:rsid w:val="00443235"/>
    <w:rsid w:val="00443683"/>
    <w:rsid w:val="00452A16"/>
    <w:rsid w:val="0045331E"/>
    <w:rsid w:val="00457557"/>
    <w:rsid w:val="00461774"/>
    <w:rsid w:val="00463369"/>
    <w:rsid w:val="00463EB2"/>
    <w:rsid w:val="00464708"/>
    <w:rsid w:val="0046619B"/>
    <w:rsid w:val="00476F83"/>
    <w:rsid w:val="004777C2"/>
    <w:rsid w:val="004855D9"/>
    <w:rsid w:val="004A2953"/>
    <w:rsid w:val="004A425D"/>
    <w:rsid w:val="004B004B"/>
    <w:rsid w:val="004B0B8F"/>
    <w:rsid w:val="004C12F0"/>
    <w:rsid w:val="004C4E41"/>
    <w:rsid w:val="004C4EC2"/>
    <w:rsid w:val="004E15CF"/>
    <w:rsid w:val="004F3A16"/>
    <w:rsid w:val="00500653"/>
    <w:rsid w:val="00512B9A"/>
    <w:rsid w:val="00515042"/>
    <w:rsid w:val="0051797E"/>
    <w:rsid w:val="00531BB2"/>
    <w:rsid w:val="00534190"/>
    <w:rsid w:val="005366C9"/>
    <w:rsid w:val="00545CEE"/>
    <w:rsid w:val="005619C6"/>
    <w:rsid w:val="0056240D"/>
    <w:rsid w:val="00563C82"/>
    <w:rsid w:val="00574B0A"/>
    <w:rsid w:val="0057505F"/>
    <w:rsid w:val="00576DA3"/>
    <w:rsid w:val="00581302"/>
    <w:rsid w:val="00581741"/>
    <w:rsid w:val="0058192B"/>
    <w:rsid w:val="00586889"/>
    <w:rsid w:val="00587730"/>
    <w:rsid w:val="005919A2"/>
    <w:rsid w:val="00594811"/>
    <w:rsid w:val="005A4DE0"/>
    <w:rsid w:val="005A67B8"/>
    <w:rsid w:val="005B4296"/>
    <w:rsid w:val="005B5E6D"/>
    <w:rsid w:val="005C2CD8"/>
    <w:rsid w:val="005C4BD9"/>
    <w:rsid w:val="005C569F"/>
    <w:rsid w:val="005D5E23"/>
    <w:rsid w:val="005D7AFD"/>
    <w:rsid w:val="005E0FE7"/>
    <w:rsid w:val="005E1D14"/>
    <w:rsid w:val="005E4BFE"/>
    <w:rsid w:val="005E6FE0"/>
    <w:rsid w:val="005F49BB"/>
    <w:rsid w:val="00600A15"/>
    <w:rsid w:val="006025EC"/>
    <w:rsid w:val="0061657A"/>
    <w:rsid w:val="00622A53"/>
    <w:rsid w:val="006259DE"/>
    <w:rsid w:val="00627D49"/>
    <w:rsid w:val="006307C8"/>
    <w:rsid w:val="00631B38"/>
    <w:rsid w:val="0063465D"/>
    <w:rsid w:val="00640581"/>
    <w:rsid w:val="00642C25"/>
    <w:rsid w:val="0065197B"/>
    <w:rsid w:val="00654CAE"/>
    <w:rsid w:val="0065533A"/>
    <w:rsid w:val="00655614"/>
    <w:rsid w:val="0066669B"/>
    <w:rsid w:val="00667A37"/>
    <w:rsid w:val="0067134E"/>
    <w:rsid w:val="00681813"/>
    <w:rsid w:val="00690676"/>
    <w:rsid w:val="00691199"/>
    <w:rsid w:val="006A5A54"/>
    <w:rsid w:val="006B5E09"/>
    <w:rsid w:val="006D0069"/>
    <w:rsid w:val="006D3B2E"/>
    <w:rsid w:val="006F010F"/>
    <w:rsid w:val="006F0663"/>
    <w:rsid w:val="006F6362"/>
    <w:rsid w:val="0070193A"/>
    <w:rsid w:val="0073244E"/>
    <w:rsid w:val="00734888"/>
    <w:rsid w:val="00734B4D"/>
    <w:rsid w:val="00746B89"/>
    <w:rsid w:val="00746D13"/>
    <w:rsid w:val="00747B32"/>
    <w:rsid w:val="00750FC7"/>
    <w:rsid w:val="00756B14"/>
    <w:rsid w:val="00761B92"/>
    <w:rsid w:val="0076418B"/>
    <w:rsid w:val="00765D4E"/>
    <w:rsid w:val="0076643A"/>
    <w:rsid w:val="00775C96"/>
    <w:rsid w:val="0078045B"/>
    <w:rsid w:val="00784306"/>
    <w:rsid w:val="007955E3"/>
    <w:rsid w:val="00797B45"/>
    <w:rsid w:val="00797D6F"/>
    <w:rsid w:val="007A6062"/>
    <w:rsid w:val="007B237F"/>
    <w:rsid w:val="007C1F2E"/>
    <w:rsid w:val="007C57D3"/>
    <w:rsid w:val="007C6AE5"/>
    <w:rsid w:val="007D4625"/>
    <w:rsid w:val="007E0AE2"/>
    <w:rsid w:val="007E73BD"/>
    <w:rsid w:val="007F0428"/>
    <w:rsid w:val="007F712B"/>
    <w:rsid w:val="00802771"/>
    <w:rsid w:val="00804C3D"/>
    <w:rsid w:val="008220EF"/>
    <w:rsid w:val="008250DE"/>
    <w:rsid w:val="008321A4"/>
    <w:rsid w:val="00832660"/>
    <w:rsid w:val="00840F19"/>
    <w:rsid w:val="00842FAD"/>
    <w:rsid w:val="008537C4"/>
    <w:rsid w:val="00853C98"/>
    <w:rsid w:val="00870317"/>
    <w:rsid w:val="008743F2"/>
    <w:rsid w:val="008754E9"/>
    <w:rsid w:val="00876718"/>
    <w:rsid w:val="008802C4"/>
    <w:rsid w:val="0088646C"/>
    <w:rsid w:val="00887F91"/>
    <w:rsid w:val="008921D7"/>
    <w:rsid w:val="00893ED4"/>
    <w:rsid w:val="0089412E"/>
    <w:rsid w:val="00894718"/>
    <w:rsid w:val="008974D7"/>
    <w:rsid w:val="008978FB"/>
    <w:rsid w:val="008A6014"/>
    <w:rsid w:val="008B55A8"/>
    <w:rsid w:val="008B7F66"/>
    <w:rsid w:val="008C6A1A"/>
    <w:rsid w:val="008D3EB6"/>
    <w:rsid w:val="008E0512"/>
    <w:rsid w:val="008E7A71"/>
    <w:rsid w:val="008F02BA"/>
    <w:rsid w:val="008F5096"/>
    <w:rsid w:val="00904D96"/>
    <w:rsid w:val="00912D18"/>
    <w:rsid w:val="00914752"/>
    <w:rsid w:val="00915C97"/>
    <w:rsid w:val="00916B81"/>
    <w:rsid w:val="0092527A"/>
    <w:rsid w:val="009333A3"/>
    <w:rsid w:val="0093461E"/>
    <w:rsid w:val="00937573"/>
    <w:rsid w:val="00943AB2"/>
    <w:rsid w:val="00950302"/>
    <w:rsid w:val="00950B70"/>
    <w:rsid w:val="00951DDD"/>
    <w:rsid w:val="009532A1"/>
    <w:rsid w:val="0095562E"/>
    <w:rsid w:val="009615B1"/>
    <w:rsid w:val="00962286"/>
    <w:rsid w:val="009622F0"/>
    <w:rsid w:val="00967478"/>
    <w:rsid w:val="009678DA"/>
    <w:rsid w:val="00972F2F"/>
    <w:rsid w:val="00973863"/>
    <w:rsid w:val="009824D2"/>
    <w:rsid w:val="0098358A"/>
    <w:rsid w:val="00985C8E"/>
    <w:rsid w:val="0098606F"/>
    <w:rsid w:val="00987383"/>
    <w:rsid w:val="00997D87"/>
    <w:rsid w:val="009A031D"/>
    <w:rsid w:val="009A0E91"/>
    <w:rsid w:val="009A2124"/>
    <w:rsid w:val="009A34CB"/>
    <w:rsid w:val="009A4800"/>
    <w:rsid w:val="009B0403"/>
    <w:rsid w:val="009B33EE"/>
    <w:rsid w:val="009B3477"/>
    <w:rsid w:val="009B3F0A"/>
    <w:rsid w:val="009C289B"/>
    <w:rsid w:val="009C444B"/>
    <w:rsid w:val="009D0C90"/>
    <w:rsid w:val="009E0DEF"/>
    <w:rsid w:val="009E196D"/>
    <w:rsid w:val="009E6F68"/>
    <w:rsid w:val="009F0E8A"/>
    <w:rsid w:val="009F4F65"/>
    <w:rsid w:val="00A1200A"/>
    <w:rsid w:val="00A237AE"/>
    <w:rsid w:val="00A2476D"/>
    <w:rsid w:val="00A3558A"/>
    <w:rsid w:val="00A46B80"/>
    <w:rsid w:val="00A50713"/>
    <w:rsid w:val="00A50A54"/>
    <w:rsid w:val="00A514E4"/>
    <w:rsid w:val="00A539DD"/>
    <w:rsid w:val="00A64B32"/>
    <w:rsid w:val="00A73837"/>
    <w:rsid w:val="00A804FD"/>
    <w:rsid w:val="00A84ED3"/>
    <w:rsid w:val="00A945FD"/>
    <w:rsid w:val="00A95C26"/>
    <w:rsid w:val="00A9609E"/>
    <w:rsid w:val="00AA1BBA"/>
    <w:rsid w:val="00AC67FC"/>
    <w:rsid w:val="00AC6C01"/>
    <w:rsid w:val="00AC6F6B"/>
    <w:rsid w:val="00AD7CE6"/>
    <w:rsid w:val="00AE4048"/>
    <w:rsid w:val="00AF775F"/>
    <w:rsid w:val="00B0122E"/>
    <w:rsid w:val="00B03F03"/>
    <w:rsid w:val="00B03FE7"/>
    <w:rsid w:val="00B057C4"/>
    <w:rsid w:val="00B117A2"/>
    <w:rsid w:val="00B1223A"/>
    <w:rsid w:val="00B23D9A"/>
    <w:rsid w:val="00B26130"/>
    <w:rsid w:val="00B265B3"/>
    <w:rsid w:val="00B414FC"/>
    <w:rsid w:val="00B42D0A"/>
    <w:rsid w:val="00B4365F"/>
    <w:rsid w:val="00B4789D"/>
    <w:rsid w:val="00B53443"/>
    <w:rsid w:val="00B62264"/>
    <w:rsid w:val="00B6304C"/>
    <w:rsid w:val="00B657EE"/>
    <w:rsid w:val="00B66D8D"/>
    <w:rsid w:val="00B6793C"/>
    <w:rsid w:val="00B67BD5"/>
    <w:rsid w:val="00B818B7"/>
    <w:rsid w:val="00B8322D"/>
    <w:rsid w:val="00B86516"/>
    <w:rsid w:val="00B87689"/>
    <w:rsid w:val="00B957A1"/>
    <w:rsid w:val="00BB5E0C"/>
    <w:rsid w:val="00BC34A0"/>
    <w:rsid w:val="00BD1E28"/>
    <w:rsid w:val="00BD28F6"/>
    <w:rsid w:val="00BE2209"/>
    <w:rsid w:val="00BE3632"/>
    <w:rsid w:val="00BE6244"/>
    <w:rsid w:val="00C001BF"/>
    <w:rsid w:val="00C001F2"/>
    <w:rsid w:val="00C0073D"/>
    <w:rsid w:val="00C02910"/>
    <w:rsid w:val="00C05ED7"/>
    <w:rsid w:val="00C150A9"/>
    <w:rsid w:val="00C16AD9"/>
    <w:rsid w:val="00C17023"/>
    <w:rsid w:val="00C22B4B"/>
    <w:rsid w:val="00C23126"/>
    <w:rsid w:val="00C40E48"/>
    <w:rsid w:val="00C4119A"/>
    <w:rsid w:val="00C41419"/>
    <w:rsid w:val="00C4363C"/>
    <w:rsid w:val="00C53CE2"/>
    <w:rsid w:val="00C54986"/>
    <w:rsid w:val="00C57C80"/>
    <w:rsid w:val="00C61C0F"/>
    <w:rsid w:val="00C6484B"/>
    <w:rsid w:val="00C70FC4"/>
    <w:rsid w:val="00C72E60"/>
    <w:rsid w:val="00C73D3C"/>
    <w:rsid w:val="00C82C3D"/>
    <w:rsid w:val="00C867AD"/>
    <w:rsid w:val="00C90E99"/>
    <w:rsid w:val="00C90F6E"/>
    <w:rsid w:val="00CA75EE"/>
    <w:rsid w:val="00CA7B65"/>
    <w:rsid w:val="00CB3F3D"/>
    <w:rsid w:val="00CB53C3"/>
    <w:rsid w:val="00CB5E16"/>
    <w:rsid w:val="00CD2215"/>
    <w:rsid w:val="00CD3278"/>
    <w:rsid w:val="00CD3431"/>
    <w:rsid w:val="00CD6276"/>
    <w:rsid w:val="00CD695F"/>
    <w:rsid w:val="00CE15F5"/>
    <w:rsid w:val="00CF014F"/>
    <w:rsid w:val="00CF1647"/>
    <w:rsid w:val="00CF1C9A"/>
    <w:rsid w:val="00D023C2"/>
    <w:rsid w:val="00D10217"/>
    <w:rsid w:val="00D112C8"/>
    <w:rsid w:val="00D277C1"/>
    <w:rsid w:val="00D30114"/>
    <w:rsid w:val="00D31436"/>
    <w:rsid w:val="00D3143B"/>
    <w:rsid w:val="00D3362D"/>
    <w:rsid w:val="00D44F77"/>
    <w:rsid w:val="00D461D5"/>
    <w:rsid w:val="00D5214D"/>
    <w:rsid w:val="00D57602"/>
    <w:rsid w:val="00D57A66"/>
    <w:rsid w:val="00D64B32"/>
    <w:rsid w:val="00D71F3B"/>
    <w:rsid w:val="00D75F97"/>
    <w:rsid w:val="00D77D12"/>
    <w:rsid w:val="00D805EB"/>
    <w:rsid w:val="00D80B18"/>
    <w:rsid w:val="00D84107"/>
    <w:rsid w:val="00D9260F"/>
    <w:rsid w:val="00D92FA7"/>
    <w:rsid w:val="00D97EAA"/>
    <w:rsid w:val="00DC6525"/>
    <w:rsid w:val="00DC6D07"/>
    <w:rsid w:val="00DC7744"/>
    <w:rsid w:val="00DD5338"/>
    <w:rsid w:val="00DE0CE8"/>
    <w:rsid w:val="00DE3D48"/>
    <w:rsid w:val="00DE480A"/>
    <w:rsid w:val="00DE7D5E"/>
    <w:rsid w:val="00DF552C"/>
    <w:rsid w:val="00E10A41"/>
    <w:rsid w:val="00E11F9D"/>
    <w:rsid w:val="00E27285"/>
    <w:rsid w:val="00E31E49"/>
    <w:rsid w:val="00E360D4"/>
    <w:rsid w:val="00E440D7"/>
    <w:rsid w:val="00E45D97"/>
    <w:rsid w:val="00E51A98"/>
    <w:rsid w:val="00E72D58"/>
    <w:rsid w:val="00E83ACF"/>
    <w:rsid w:val="00E90659"/>
    <w:rsid w:val="00E92C71"/>
    <w:rsid w:val="00E94AF1"/>
    <w:rsid w:val="00E94B21"/>
    <w:rsid w:val="00EA1311"/>
    <w:rsid w:val="00EB1F99"/>
    <w:rsid w:val="00EB4629"/>
    <w:rsid w:val="00EC1F50"/>
    <w:rsid w:val="00EC22A7"/>
    <w:rsid w:val="00EC3DF0"/>
    <w:rsid w:val="00EC4CAE"/>
    <w:rsid w:val="00EC72F0"/>
    <w:rsid w:val="00ED105B"/>
    <w:rsid w:val="00ED39CD"/>
    <w:rsid w:val="00ED728C"/>
    <w:rsid w:val="00EE0C9A"/>
    <w:rsid w:val="00EE224B"/>
    <w:rsid w:val="00EE5A83"/>
    <w:rsid w:val="00EF21C0"/>
    <w:rsid w:val="00F02526"/>
    <w:rsid w:val="00F03EBF"/>
    <w:rsid w:val="00F15A20"/>
    <w:rsid w:val="00F171FB"/>
    <w:rsid w:val="00F179BE"/>
    <w:rsid w:val="00F20FE7"/>
    <w:rsid w:val="00F35987"/>
    <w:rsid w:val="00F370E6"/>
    <w:rsid w:val="00F41DD5"/>
    <w:rsid w:val="00F44749"/>
    <w:rsid w:val="00F50C04"/>
    <w:rsid w:val="00F50D64"/>
    <w:rsid w:val="00F521EF"/>
    <w:rsid w:val="00F53030"/>
    <w:rsid w:val="00F5565E"/>
    <w:rsid w:val="00F55BDA"/>
    <w:rsid w:val="00F578AC"/>
    <w:rsid w:val="00F613F8"/>
    <w:rsid w:val="00F64737"/>
    <w:rsid w:val="00F64B90"/>
    <w:rsid w:val="00F6733F"/>
    <w:rsid w:val="00F71C05"/>
    <w:rsid w:val="00F7322E"/>
    <w:rsid w:val="00F813FF"/>
    <w:rsid w:val="00F81F09"/>
    <w:rsid w:val="00F97736"/>
    <w:rsid w:val="00FA148E"/>
    <w:rsid w:val="00FA6CDC"/>
    <w:rsid w:val="00FA7DE5"/>
    <w:rsid w:val="00FB1307"/>
    <w:rsid w:val="00FB34AD"/>
    <w:rsid w:val="00FB76FE"/>
    <w:rsid w:val="00FB7B11"/>
    <w:rsid w:val="00FC6591"/>
    <w:rsid w:val="00FD3866"/>
    <w:rsid w:val="00FE3566"/>
    <w:rsid w:val="00FE36DA"/>
    <w:rsid w:val="00FE7F2B"/>
    <w:rsid w:val="00FF0D81"/>
    <w:rsid w:val="00FF3162"/>
    <w:rsid w:val="00FF3CDB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5890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4961"/>
    <w:rPr>
      <w:rFonts w:cs="Times New Roman"/>
      <w:sz w:val="24"/>
      <w:lang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840F19"/>
    <w:pPr>
      <w:spacing w:after="120"/>
      <w:ind w:left="283"/>
    </w:pPr>
    <w:rPr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0F19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840F19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F19"/>
    <w:rPr>
      <w:rFonts w:cs="Times New Roman"/>
      <w:lang w:val="uk-UA"/>
    </w:rPr>
  </w:style>
  <w:style w:type="character" w:styleId="PageNumber">
    <w:name w:val="page number"/>
    <w:basedOn w:val="DefaultParagraphFont"/>
    <w:uiPriority w:val="99"/>
    <w:rsid w:val="00840F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031D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031D"/>
    <w:rPr>
      <w:rFonts w:cs="Times New Roman"/>
      <w:sz w:val="24"/>
    </w:rPr>
  </w:style>
  <w:style w:type="table" w:styleId="TableGrid">
    <w:name w:val="Table Grid"/>
    <w:basedOn w:val="TableNormal"/>
    <w:uiPriority w:val="99"/>
    <w:rsid w:val="00EE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onomyr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569</TotalTime>
  <Pages>4</Pages>
  <Words>3152</Words>
  <Characters>1798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95</cp:revision>
  <cp:lastPrinted>2024-04-08T12:32:00Z</cp:lastPrinted>
  <dcterms:created xsi:type="dcterms:W3CDTF">2023-03-24T06:43:00Z</dcterms:created>
  <dcterms:modified xsi:type="dcterms:W3CDTF">2024-04-08T12:47:00Z</dcterms:modified>
</cp:coreProperties>
</file>