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B" w:rsidRDefault="007259AB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Додаток до програми</w:t>
      </w:r>
    </w:p>
    <w:p w:rsidR="007259AB" w:rsidRDefault="007259A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7259AB" w:rsidRPr="00E20F16" w:rsidRDefault="007259A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„Цукровий та нецукровий діабет на 2019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7259AB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7259AB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AB" w:rsidRPr="00187A96" w:rsidRDefault="007259AB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259AB" w:rsidRPr="00E20F16" w:rsidTr="009B569E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цукрознижуючимитаблетованими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AB" w:rsidRPr="00E20F16" w:rsidRDefault="007259AB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259AB" w:rsidRPr="00E20F16" w:rsidTr="009B569E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Default="007259AB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7259AB" w:rsidRPr="00E20F16" w:rsidRDefault="007259AB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259AB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AB" w:rsidRDefault="007259AB" w:rsidP="00187A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1 713 300</w:t>
            </w:r>
          </w:p>
          <w:p w:rsidR="007259AB" w:rsidRPr="00187A96" w:rsidRDefault="007259AB" w:rsidP="00187A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59AB" w:rsidRPr="00187A96" w:rsidRDefault="007259AB" w:rsidP="00187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200 000</w:t>
            </w:r>
          </w:p>
        </w:tc>
      </w:tr>
      <w:tr w:rsidR="007259AB" w:rsidRPr="00E20F16" w:rsidTr="009B569E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259AB" w:rsidRPr="00E20F16" w:rsidRDefault="007259AB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259AB" w:rsidRPr="00E20F16" w:rsidRDefault="007259AB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AB" w:rsidRPr="00E20F16" w:rsidRDefault="007259AB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259AB" w:rsidRPr="00E20F16" w:rsidTr="009B569E">
        <w:trPr>
          <w:gridAfter w:val="1"/>
          <w:wAfter w:w="34" w:type="dxa"/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Default="007259AB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344279" w:rsidRDefault="007259AB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Забезпеченняпроведеннявизначеннярівняглікованогогемоглобінухворим на цукровийдіабет</w:t>
            </w:r>
          </w:p>
          <w:p w:rsidR="007259AB" w:rsidRPr="00344279" w:rsidRDefault="007259AB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344279" w:rsidRDefault="007259AB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7259AB" w:rsidRPr="00344279" w:rsidRDefault="007259AB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344279" w:rsidRDefault="007259AB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охорониздоров’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ярайдержадміністрації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AB" w:rsidRPr="00344279" w:rsidRDefault="007259AB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AB" w:rsidRDefault="007259AB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259AB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59AB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7259AB" w:rsidRPr="00175F9A" w:rsidRDefault="007259AB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9AB" w:rsidRDefault="007259AB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9AB" w:rsidRPr="00E20F16" w:rsidRDefault="007259AB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9AB" w:rsidRPr="00175F9A" w:rsidRDefault="007259AB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59AB" w:rsidRPr="00175F9A" w:rsidRDefault="007259AB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59AB" w:rsidRPr="00E20F16" w:rsidRDefault="007259AB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59AB" w:rsidRPr="00175F9A" w:rsidRDefault="007259AB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1 913 3</w:t>
            </w: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7259AB" w:rsidRPr="00313294" w:rsidRDefault="007259AB" w:rsidP="00E20F16">
      <w:pPr>
        <w:rPr>
          <w:lang w:val="uk-UA"/>
        </w:rPr>
      </w:pPr>
    </w:p>
    <w:sectPr w:rsidR="007259AB" w:rsidRPr="00313294" w:rsidSect="00AD1523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175F9A"/>
    <w:rsid w:val="00187A96"/>
    <w:rsid w:val="00313294"/>
    <w:rsid w:val="00313311"/>
    <w:rsid w:val="00321D30"/>
    <w:rsid w:val="00333859"/>
    <w:rsid w:val="00344279"/>
    <w:rsid w:val="00363090"/>
    <w:rsid w:val="00417327"/>
    <w:rsid w:val="005D6EA9"/>
    <w:rsid w:val="007259AB"/>
    <w:rsid w:val="00780BFD"/>
    <w:rsid w:val="0079321C"/>
    <w:rsid w:val="007B61BD"/>
    <w:rsid w:val="00875DE5"/>
    <w:rsid w:val="00913C60"/>
    <w:rsid w:val="009B569E"/>
    <w:rsid w:val="009C5906"/>
    <w:rsid w:val="00A9076D"/>
    <w:rsid w:val="00AD1523"/>
    <w:rsid w:val="00B1533F"/>
    <w:rsid w:val="00B7593F"/>
    <w:rsid w:val="00D4263A"/>
    <w:rsid w:val="00DF26D0"/>
    <w:rsid w:val="00E20F16"/>
    <w:rsid w:val="00E30DDB"/>
    <w:rsid w:val="00ED70EA"/>
    <w:rsid w:val="00E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0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892</Words>
  <Characters>510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2019-10-28T09:13:00Z</cp:lastPrinted>
  <dcterms:created xsi:type="dcterms:W3CDTF">2019-10-28T09:34:00Z</dcterms:created>
  <dcterms:modified xsi:type="dcterms:W3CDTF">2019-12-10T08:30:00Z</dcterms:modified>
</cp:coreProperties>
</file>