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61" w:rsidRDefault="00C05E61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376A2D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</w:t>
      </w:r>
      <w:r w:rsidRPr="00376A2D">
        <w:rPr>
          <w:sz w:val="28"/>
          <w:szCs w:val="28"/>
        </w:rPr>
        <w:t xml:space="preserve">1 </w:t>
      </w:r>
    </w:p>
    <w:p w:rsidR="00C05E61" w:rsidRDefault="00C05E61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376A2D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програми </w:t>
      </w:r>
    </w:p>
    <w:p w:rsidR="00C05E61" w:rsidRDefault="00C05E61" w:rsidP="00284A94">
      <w:pPr>
        <w:tabs>
          <w:tab w:val="center" w:pos="4153"/>
          <w:tab w:val="right" w:pos="8306"/>
        </w:tabs>
        <w:ind w:left="884" w:right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(у новій редакції розпорядження)</w:t>
      </w:r>
    </w:p>
    <w:p w:rsidR="00C05E61" w:rsidRPr="00376A2D" w:rsidRDefault="00C05E61" w:rsidP="003C7D22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__</w:t>
      </w:r>
      <w:r w:rsidRPr="00EB1DB5">
        <w:rPr>
          <w:sz w:val="28"/>
          <w:szCs w:val="28"/>
          <w:u w:val="single"/>
        </w:rPr>
        <w:t>29.11.2019</w:t>
      </w:r>
      <w:r>
        <w:rPr>
          <w:sz w:val="28"/>
          <w:szCs w:val="28"/>
        </w:rPr>
        <w:t>__№_</w:t>
      </w:r>
      <w:r w:rsidRPr="00EB1DB5">
        <w:rPr>
          <w:sz w:val="28"/>
          <w:szCs w:val="28"/>
          <w:u w:val="single"/>
        </w:rPr>
        <w:t>326</w:t>
      </w:r>
      <w:r>
        <w:rPr>
          <w:sz w:val="28"/>
          <w:szCs w:val="28"/>
        </w:rPr>
        <w:t>_</w:t>
      </w:r>
    </w:p>
    <w:p w:rsidR="00C05E61" w:rsidRDefault="00C05E61" w:rsidP="000D5021">
      <w:pPr>
        <w:rPr>
          <w:sz w:val="28"/>
          <w:szCs w:val="28"/>
        </w:rPr>
      </w:pPr>
    </w:p>
    <w:p w:rsidR="00C05E61" w:rsidRDefault="00C05E61" w:rsidP="000D5021">
      <w:pPr>
        <w:jc w:val="right"/>
        <w:rPr>
          <w:sz w:val="28"/>
          <w:szCs w:val="28"/>
        </w:rPr>
      </w:pPr>
    </w:p>
    <w:p w:rsidR="00C05E61" w:rsidRPr="00E77B28" w:rsidRDefault="00C05E61" w:rsidP="000D5021">
      <w:pPr>
        <w:ind w:firstLine="708"/>
        <w:jc w:val="center"/>
        <w:rPr>
          <w:b/>
          <w:sz w:val="28"/>
          <w:szCs w:val="28"/>
        </w:rPr>
      </w:pPr>
      <w:r w:rsidRPr="00E77B28">
        <w:rPr>
          <w:b/>
          <w:sz w:val="28"/>
          <w:szCs w:val="28"/>
        </w:rPr>
        <w:t xml:space="preserve">ОСНОВНІ ЗАХОДИ </w:t>
      </w:r>
    </w:p>
    <w:p w:rsidR="00C05E61" w:rsidRPr="00E77B28" w:rsidRDefault="00C05E61" w:rsidP="000D5021">
      <w:pPr>
        <w:jc w:val="center"/>
        <w:rPr>
          <w:b/>
          <w:sz w:val="28"/>
          <w:szCs w:val="28"/>
          <w:lang w:val="ru-RU"/>
        </w:rPr>
      </w:pPr>
      <w:r w:rsidRPr="00E77B28">
        <w:rPr>
          <w:b/>
          <w:sz w:val="28"/>
          <w:szCs w:val="28"/>
        </w:rPr>
        <w:t>проведення капітального ремонту місцевих автомобільних доріг загального користування районного значення</w:t>
      </w:r>
    </w:p>
    <w:p w:rsidR="00C05E61" w:rsidRPr="00E77B28" w:rsidRDefault="00C05E61" w:rsidP="000D5021">
      <w:pPr>
        <w:jc w:val="center"/>
        <w:rPr>
          <w:b/>
          <w:sz w:val="28"/>
          <w:szCs w:val="28"/>
        </w:rPr>
      </w:pPr>
      <w:r w:rsidRPr="00E77B28">
        <w:rPr>
          <w:b/>
          <w:sz w:val="28"/>
          <w:szCs w:val="28"/>
        </w:rPr>
        <w:t>за кошти субвенції із державного бюджету місцевим бюджетам за бюджетною програмою 3131090</w:t>
      </w:r>
      <w:r>
        <w:rPr>
          <w:b/>
          <w:sz w:val="28"/>
          <w:szCs w:val="28"/>
        </w:rPr>
        <w:t xml:space="preserve"> </w:t>
      </w:r>
      <w:r w:rsidRPr="00E77B28">
        <w:rPr>
          <w:b/>
          <w:sz w:val="28"/>
          <w:szCs w:val="28"/>
        </w:rPr>
        <w:t xml:space="preserve">та за кошти місцевих бюджетів Ужгородського району </w:t>
      </w:r>
    </w:p>
    <w:p w:rsidR="00C05E61" w:rsidRDefault="00C05E61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2551"/>
        <w:gridCol w:w="1695"/>
        <w:gridCol w:w="2416"/>
        <w:gridCol w:w="2693"/>
      </w:tblGrid>
      <w:tr w:rsidR="00C05E61" w:rsidRPr="00CC0926" w:rsidTr="002E2B22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673FAA" w:rsidRDefault="00C05E61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C05E61" w:rsidRPr="00673FAA" w:rsidRDefault="00C05E61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673FAA" w:rsidRDefault="00C05E61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673FAA" w:rsidRDefault="00C05E61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DC1E46" w:rsidRDefault="00C05E61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Default="00C05E61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технічного нагляду</w:t>
            </w:r>
          </w:p>
          <w:p w:rsidR="00C05E61" w:rsidRDefault="00C05E61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E61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C05E61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C05E61" w:rsidRPr="00763A08" w:rsidTr="002E2B22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763A08" w:rsidRDefault="00C05E61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763A08" w:rsidRDefault="00C05E61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763A08" w:rsidRDefault="00C05E61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763A08" w:rsidRDefault="00C05E61" w:rsidP="00843467">
            <w:pPr>
              <w:jc w:val="center"/>
            </w:pPr>
            <w:r w:rsidRPr="00763A08"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E61" w:rsidRDefault="00C05E61" w:rsidP="00843467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763A08" w:rsidRDefault="00C05E61" w:rsidP="00843467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E61" w:rsidRPr="00763A08" w:rsidRDefault="00C05E61" w:rsidP="00843467">
            <w:pPr>
              <w:jc w:val="center"/>
            </w:pPr>
            <w:r>
              <w:t>7</w:t>
            </w:r>
          </w:p>
        </w:tc>
      </w:tr>
      <w:tr w:rsidR="00C05E61" w:rsidRPr="00F27787" w:rsidTr="002E2B22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Ужгород-Довге Поле -ВеликіГеївці км 0+000-9+400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Default="00C05E61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5E61" w:rsidRPr="00F27787" w:rsidTr="002E2B22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Default="00C05E61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5E61" w:rsidRPr="005046D4" w:rsidTr="002E2B22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)-Оріховиця км 0+000-5+100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Default="00C05E61" w:rsidP="002C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18,642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1436,5</w:t>
            </w:r>
          </w:p>
        </w:tc>
      </w:tr>
      <w:tr w:rsidR="00C05E61" w:rsidRPr="005046D4" w:rsidTr="002E2B22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Холмок-Тарнівці-Ботфалва км 0+000-8+300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Default="00C05E61" w:rsidP="0070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24,296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586375" w:rsidRDefault="00C05E61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C05E61" w:rsidRPr="00CC0926" w:rsidTr="002E2B22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 -Коритняни-Холмок км 0+000-6+200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Default="00C05E61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Default="00C05E61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5E61" w:rsidRPr="00CC0926" w:rsidTr="002E2B22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Середнє-Чабанівка - ( Київ-Чоп) км 0+000-11+200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Default="00C05E61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Default="00C05E61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C05E61" w:rsidRPr="00CC0926" w:rsidTr="002E2B22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)-Ратовці-МаліГеївці км 0+000-5+600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311AA4" w:rsidRDefault="00C05E61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311AA4" w:rsidRDefault="00C05E61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311AA4" w:rsidRDefault="00C05E61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5E61" w:rsidRPr="00CC0926" w:rsidTr="002E2B22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Тийглаш-РуськіГеївці-МаліГеївці км 0+000-5+500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311AA4" w:rsidRDefault="00C05E61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311AA4" w:rsidRDefault="00C05E61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311AA4" w:rsidRDefault="00C05E61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5E61" w:rsidRPr="00CC0926" w:rsidTr="002E2B22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Дереновка-Руські</w:t>
            </w:r>
            <w:r>
              <w:rPr>
                <w:sz w:val="28"/>
                <w:szCs w:val="28"/>
              </w:rPr>
              <w:t>Комарівці з під’їздом до сан. „Кооператор”</w:t>
            </w:r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311AA4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Default="00C05E61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311AA4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5E61" w:rsidRPr="00CC0926" w:rsidTr="002E2B22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)-Вовкове-Дубрівка км 0+000-4+200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311AA4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Default="00C05E61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311AA4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28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5E61" w:rsidRPr="00CC0926" w:rsidTr="002E2B22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Середнє-Лінці-Ракошино )-Пацканьово км 0+000-4+000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311AA4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Пацканівська сільська рада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Default="00C05E61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311AA4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5E61" w:rsidRPr="00CC0926" w:rsidTr="002E2B22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E61" w:rsidRPr="00755A5D" w:rsidRDefault="00C05E61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Худльово-Верхнє Солотвино км 0+000-5+300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311AA4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Default="00C05E61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Default="00C05E61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5E61" w:rsidRPr="00B9028E" w:rsidTr="002E2B22">
        <w:trPr>
          <w:trHeight w:hRule="exact" w:val="717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B9028E" w:rsidRDefault="00C05E61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CF5B02" w:rsidRDefault="00C05E61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42,938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CF5B02" w:rsidRDefault="00C05E61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E61" w:rsidRPr="00B9028E" w:rsidRDefault="00C05E61" w:rsidP="0084346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4086,5</w:t>
            </w:r>
          </w:p>
        </w:tc>
      </w:tr>
    </w:tbl>
    <w:p w:rsidR="00C05E61" w:rsidRDefault="00C05E61" w:rsidP="000D5021">
      <w:pPr>
        <w:rPr>
          <w:sz w:val="28"/>
          <w:szCs w:val="28"/>
        </w:rPr>
      </w:pPr>
    </w:p>
    <w:p w:rsidR="00C05E61" w:rsidRDefault="00C05E61" w:rsidP="000D5021">
      <w:pPr>
        <w:rPr>
          <w:sz w:val="28"/>
          <w:szCs w:val="28"/>
        </w:rPr>
      </w:pPr>
    </w:p>
    <w:p w:rsidR="00C05E61" w:rsidRDefault="00C05E61" w:rsidP="000D5021">
      <w:pPr>
        <w:rPr>
          <w:sz w:val="28"/>
          <w:szCs w:val="28"/>
        </w:rPr>
      </w:pPr>
    </w:p>
    <w:p w:rsidR="00C05E61" w:rsidRDefault="00C05E61" w:rsidP="000D5021"/>
    <w:sectPr w:rsidR="00C05E61" w:rsidSect="00E77B28">
      <w:headerReference w:type="default" r:id="rId6"/>
      <w:pgSz w:w="16838" w:h="11906" w:orient="landscape"/>
      <w:pgMar w:top="1797" w:right="536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61" w:rsidRDefault="00C05E61" w:rsidP="000D5021">
      <w:r>
        <w:separator/>
      </w:r>
    </w:p>
  </w:endnote>
  <w:endnote w:type="continuationSeparator" w:id="1">
    <w:p w:rsidR="00C05E61" w:rsidRDefault="00C05E61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61" w:rsidRDefault="00C05E61" w:rsidP="000D5021">
      <w:r>
        <w:separator/>
      </w:r>
    </w:p>
  </w:footnote>
  <w:footnote w:type="continuationSeparator" w:id="1">
    <w:p w:rsidR="00C05E61" w:rsidRDefault="00C05E61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61" w:rsidRDefault="00C05E61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Продовження</w:t>
    </w:r>
  </w:p>
  <w:p w:rsidR="00C05E61" w:rsidRDefault="00C05E61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додатку 1</w:t>
    </w:r>
  </w:p>
  <w:p w:rsidR="00C05E61" w:rsidRDefault="00C05E61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C05E61" w:rsidRPr="000D5021" w:rsidRDefault="00C05E61" w:rsidP="000D5021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21"/>
    <w:rsid w:val="00001823"/>
    <w:rsid w:val="00060CD5"/>
    <w:rsid w:val="0006206E"/>
    <w:rsid w:val="000C4213"/>
    <w:rsid w:val="000D5021"/>
    <w:rsid w:val="000E4042"/>
    <w:rsid w:val="00124802"/>
    <w:rsid w:val="00183587"/>
    <w:rsid w:val="00185453"/>
    <w:rsid w:val="00192347"/>
    <w:rsid w:val="001D25E9"/>
    <w:rsid w:val="001E6EFE"/>
    <w:rsid w:val="00220CB2"/>
    <w:rsid w:val="00223E8A"/>
    <w:rsid w:val="002338EA"/>
    <w:rsid w:val="00284A94"/>
    <w:rsid w:val="0029568C"/>
    <w:rsid w:val="00296F52"/>
    <w:rsid w:val="002C2EED"/>
    <w:rsid w:val="002C3C86"/>
    <w:rsid w:val="002E2B22"/>
    <w:rsid w:val="00311AA4"/>
    <w:rsid w:val="003757D9"/>
    <w:rsid w:val="00376A2D"/>
    <w:rsid w:val="003C7D22"/>
    <w:rsid w:val="004047C7"/>
    <w:rsid w:val="00421BFF"/>
    <w:rsid w:val="0047066B"/>
    <w:rsid w:val="00474BB4"/>
    <w:rsid w:val="004A20E8"/>
    <w:rsid w:val="00500CF7"/>
    <w:rsid w:val="005046D4"/>
    <w:rsid w:val="0052348E"/>
    <w:rsid w:val="005617AB"/>
    <w:rsid w:val="00586375"/>
    <w:rsid w:val="005D3210"/>
    <w:rsid w:val="005F713F"/>
    <w:rsid w:val="0062592C"/>
    <w:rsid w:val="00673FAA"/>
    <w:rsid w:val="006D172D"/>
    <w:rsid w:val="00703388"/>
    <w:rsid w:val="00710C66"/>
    <w:rsid w:val="00713142"/>
    <w:rsid w:val="00717C08"/>
    <w:rsid w:val="00740C98"/>
    <w:rsid w:val="00755A5D"/>
    <w:rsid w:val="00763A08"/>
    <w:rsid w:val="00777102"/>
    <w:rsid w:val="007A3012"/>
    <w:rsid w:val="007C5B68"/>
    <w:rsid w:val="007F279C"/>
    <w:rsid w:val="00843467"/>
    <w:rsid w:val="008D7987"/>
    <w:rsid w:val="0094616D"/>
    <w:rsid w:val="0099460F"/>
    <w:rsid w:val="009A1536"/>
    <w:rsid w:val="009F1030"/>
    <w:rsid w:val="00A06ED2"/>
    <w:rsid w:val="00A16172"/>
    <w:rsid w:val="00AA5F74"/>
    <w:rsid w:val="00AB52D9"/>
    <w:rsid w:val="00AB5595"/>
    <w:rsid w:val="00AE4806"/>
    <w:rsid w:val="00B15FC5"/>
    <w:rsid w:val="00B9028E"/>
    <w:rsid w:val="00B9042B"/>
    <w:rsid w:val="00BA63D2"/>
    <w:rsid w:val="00C03697"/>
    <w:rsid w:val="00C05E61"/>
    <w:rsid w:val="00C763D5"/>
    <w:rsid w:val="00CC0926"/>
    <w:rsid w:val="00CC5990"/>
    <w:rsid w:val="00CF5B02"/>
    <w:rsid w:val="00D11885"/>
    <w:rsid w:val="00D228D1"/>
    <w:rsid w:val="00D30004"/>
    <w:rsid w:val="00D341CB"/>
    <w:rsid w:val="00D542C4"/>
    <w:rsid w:val="00DB62D1"/>
    <w:rsid w:val="00DC1DEE"/>
    <w:rsid w:val="00DC1E46"/>
    <w:rsid w:val="00E151D2"/>
    <w:rsid w:val="00E156DC"/>
    <w:rsid w:val="00E36EC4"/>
    <w:rsid w:val="00E77B28"/>
    <w:rsid w:val="00EB1DB5"/>
    <w:rsid w:val="00F05E58"/>
    <w:rsid w:val="00F27787"/>
    <w:rsid w:val="00F44135"/>
    <w:rsid w:val="00FA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2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502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D502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0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1516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48</cp:revision>
  <cp:lastPrinted>2019-11-28T14:51:00Z</cp:lastPrinted>
  <dcterms:created xsi:type="dcterms:W3CDTF">2018-06-12T06:38:00Z</dcterms:created>
  <dcterms:modified xsi:type="dcterms:W3CDTF">2019-12-05T09:46:00Z</dcterms:modified>
</cp:coreProperties>
</file>