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53" w:rsidRPr="00115CC7" w:rsidRDefault="00BE3553" w:rsidP="00A26A3B">
      <w:pPr>
        <w:ind w:left="7088" w:hanging="6946"/>
        <w:jc w:val="both"/>
        <w:rPr>
          <w:rFonts w:ascii="Times New Roman" w:hAnsi="Times New Roman" w:cs="Times New Roman"/>
          <w:sz w:val="28"/>
          <w:szCs w:val="28"/>
        </w:rPr>
      </w:pPr>
      <w:r w:rsidRPr="00115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115CC7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BE3553" w:rsidRPr="00115CC7" w:rsidRDefault="00BE3553" w:rsidP="00A26A3B">
      <w:pPr>
        <w:ind w:left="6946" w:right="-567" w:hanging="69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115CC7">
        <w:rPr>
          <w:rFonts w:ascii="Times New Roman" w:hAnsi="Times New Roman" w:cs="Times New Roman"/>
          <w:sz w:val="28"/>
          <w:szCs w:val="28"/>
        </w:rPr>
        <w:t>до програми</w:t>
      </w:r>
    </w:p>
    <w:p w:rsidR="00BE3553" w:rsidRPr="00115CC7" w:rsidRDefault="00BE3553" w:rsidP="00A26A3B">
      <w:pPr>
        <w:ind w:left="7230" w:hanging="6946"/>
        <w:rPr>
          <w:rFonts w:ascii="Times New Roman" w:hAnsi="Times New Roman" w:cs="Times New Roman"/>
          <w:sz w:val="28"/>
          <w:szCs w:val="28"/>
        </w:rPr>
      </w:pPr>
    </w:p>
    <w:p w:rsidR="00BE3553" w:rsidRPr="00115CC7" w:rsidRDefault="00BE3553" w:rsidP="00115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CC7">
        <w:rPr>
          <w:rFonts w:ascii="Times New Roman" w:hAnsi="Times New Roman" w:cs="Times New Roman"/>
          <w:b/>
          <w:sz w:val="28"/>
          <w:szCs w:val="28"/>
        </w:rPr>
        <w:t>Фінансове забезпечення для реалізації програми</w:t>
      </w:r>
    </w:p>
    <w:p w:rsidR="00BE3553" w:rsidRPr="00115CC7" w:rsidRDefault="00BE3553" w:rsidP="00115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CC7">
        <w:rPr>
          <w:rFonts w:ascii="Times New Roman" w:hAnsi="Times New Roman" w:cs="Times New Roman"/>
          <w:b/>
          <w:sz w:val="28"/>
          <w:szCs w:val="28"/>
        </w:rPr>
        <w:t>покращення рівня обслуговування платників податків</w:t>
      </w:r>
      <w:r w:rsidRPr="00115CC7">
        <w:rPr>
          <w:rFonts w:ascii="Times New Roman" w:hAnsi="Times New Roman" w:cs="Times New Roman"/>
          <w:b/>
          <w:sz w:val="28"/>
          <w:szCs w:val="28"/>
        </w:rPr>
        <w:br/>
        <w:t xml:space="preserve">Ужгородського управління Головного  управління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115CC7">
        <w:rPr>
          <w:rFonts w:ascii="Times New Roman" w:hAnsi="Times New Roman" w:cs="Times New Roman"/>
          <w:b/>
          <w:sz w:val="28"/>
          <w:szCs w:val="28"/>
        </w:rPr>
        <w:t>ержавної</w:t>
      </w:r>
    </w:p>
    <w:p w:rsidR="00BE3553" w:rsidRPr="00115CC7" w:rsidRDefault="00BE3553" w:rsidP="00115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податкової </w:t>
      </w:r>
      <w:r w:rsidRPr="00115CC7">
        <w:rPr>
          <w:rFonts w:ascii="Times New Roman" w:hAnsi="Times New Roman" w:cs="Times New Roman"/>
          <w:b/>
          <w:sz w:val="28"/>
          <w:szCs w:val="28"/>
        </w:rPr>
        <w:t>служби у Закарпатській  області на 2019-2020 роки</w:t>
      </w:r>
    </w:p>
    <w:p w:rsidR="00BE3553" w:rsidRPr="00115CC7" w:rsidRDefault="00BE3553" w:rsidP="00115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459" w:tblpY="14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5578"/>
        <w:gridCol w:w="2074"/>
        <w:gridCol w:w="1842"/>
      </w:tblGrid>
      <w:tr w:rsidR="00BE3553" w:rsidRPr="00115CC7" w:rsidTr="00115CC7">
        <w:tc>
          <w:tcPr>
            <w:tcW w:w="676" w:type="dxa"/>
          </w:tcPr>
          <w:p w:rsidR="00BE3553" w:rsidRPr="00115CC7" w:rsidRDefault="00BE3553">
            <w:pPr>
              <w:pStyle w:val="BodyTextIndent"/>
              <w:ind w:right="-108" w:firstLine="0"/>
              <w:jc w:val="center"/>
              <w:rPr>
                <w:b/>
                <w:sz w:val="28"/>
                <w:szCs w:val="28"/>
              </w:rPr>
            </w:pPr>
            <w:r w:rsidRPr="00115CC7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5578" w:type="dxa"/>
          </w:tcPr>
          <w:p w:rsidR="00BE3553" w:rsidRPr="00115CC7" w:rsidRDefault="00BE3553">
            <w:pPr>
              <w:pStyle w:val="BodyTextIndent"/>
              <w:ind w:right="355" w:firstLine="0"/>
              <w:jc w:val="center"/>
              <w:rPr>
                <w:b/>
                <w:sz w:val="28"/>
                <w:szCs w:val="28"/>
              </w:rPr>
            </w:pPr>
            <w:r w:rsidRPr="00115CC7">
              <w:rPr>
                <w:b/>
                <w:sz w:val="28"/>
                <w:szCs w:val="28"/>
              </w:rPr>
              <w:t>Зміст заходів</w:t>
            </w:r>
          </w:p>
        </w:tc>
        <w:tc>
          <w:tcPr>
            <w:tcW w:w="2074" w:type="dxa"/>
          </w:tcPr>
          <w:p w:rsidR="00BE3553" w:rsidRPr="00115CC7" w:rsidRDefault="00BE3553">
            <w:pPr>
              <w:pStyle w:val="BodyTextIndent"/>
              <w:ind w:right="355" w:firstLine="0"/>
              <w:jc w:val="center"/>
              <w:rPr>
                <w:b/>
                <w:sz w:val="28"/>
                <w:szCs w:val="28"/>
              </w:rPr>
            </w:pPr>
            <w:r w:rsidRPr="00115CC7">
              <w:rPr>
                <w:b/>
                <w:sz w:val="28"/>
                <w:szCs w:val="28"/>
              </w:rPr>
              <w:t>2019</w:t>
            </w:r>
          </w:p>
          <w:p w:rsidR="00BE3553" w:rsidRPr="00115CC7" w:rsidRDefault="00BE3553">
            <w:pPr>
              <w:pStyle w:val="BodyTextIndent"/>
              <w:ind w:right="355" w:firstLine="0"/>
              <w:jc w:val="center"/>
              <w:rPr>
                <w:b/>
                <w:sz w:val="28"/>
                <w:szCs w:val="28"/>
              </w:rPr>
            </w:pPr>
            <w:r w:rsidRPr="00115CC7">
              <w:rPr>
                <w:b/>
                <w:sz w:val="28"/>
                <w:szCs w:val="28"/>
              </w:rPr>
              <w:t>рік</w:t>
            </w:r>
          </w:p>
          <w:p w:rsidR="00BE3553" w:rsidRPr="00115CC7" w:rsidRDefault="00BE3553">
            <w:pPr>
              <w:pStyle w:val="BodyTextIndent"/>
              <w:ind w:right="355" w:firstLine="0"/>
              <w:jc w:val="center"/>
              <w:rPr>
                <w:b/>
                <w:sz w:val="28"/>
                <w:szCs w:val="28"/>
              </w:rPr>
            </w:pPr>
            <w:r w:rsidRPr="00115CC7">
              <w:rPr>
                <w:b/>
                <w:sz w:val="28"/>
                <w:szCs w:val="28"/>
              </w:rPr>
              <w:t>(тис. грн.)</w:t>
            </w:r>
          </w:p>
        </w:tc>
        <w:tc>
          <w:tcPr>
            <w:tcW w:w="1842" w:type="dxa"/>
          </w:tcPr>
          <w:p w:rsidR="00BE3553" w:rsidRPr="00115CC7" w:rsidRDefault="00BE3553">
            <w:pPr>
              <w:pStyle w:val="BodyTextIndent"/>
              <w:ind w:right="355" w:firstLine="0"/>
              <w:jc w:val="center"/>
              <w:rPr>
                <w:b/>
                <w:sz w:val="28"/>
                <w:szCs w:val="28"/>
              </w:rPr>
            </w:pPr>
            <w:r w:rsidRPr="00115CC7">
              <w:rPr>
                <w:b/>
                <w:sz w:val="28"/>
                <w:szCs w:val="28"/>
              </w:rPr>
              <w:t>2020</w:t>
            </w:r>
          </w:p>
          <w:p w:rsidR="00BE3553" w:rsidRPr="00115CC7" w:rsidRDefault="00BE3553">
            <w:pPr>
              <w:pStyle w:val="BodyTextIndent"/>
              <w:ind w:right="355" w:firstLine="0"/>
              <w:jc w:val="center"/>
              <w:rPr>
                <w:b/>
                <w:sz w:val="28"/>
                <w:szCs w:val="28"/>
              </w:rPr>
            </w:pPr>
            <w:r w:rsidRPr="00115CC7">
              <w:rPr>
                <w:b/>
                <w:sz w:val="28"/>
                <w:szCs w:val="28"/>
              </w:rPr>
              <w:t>рік</w:t>
            </w:r>
          </w:p>
          <w:p w:rsidR="00BE3553" w:rsidRPr="00115CC7" w:rsidRDefault="00BE3553">
            <w:pPr>
              <w:pStyle w:val="BodyTextIndent"/>
              <w:ind w:right="72" w:firstLine="0"/>
              <w:jc w:val="center"/>
              <w:rPr>
                <w:b/>
                <w:sz w:val="28"/>
                <w:szCs w:val="28"/>
              </w:rPr>
            </w:pPr>
            <w:r w:rsidRPr="00115CC7">
              <w:rPr>
                <w:b/>
                <w:sz w:val="28"/>
                <w:szCs w:val="28"/>
              </w:rPr>
              <w:t>(тис. грн.)</w:t>
            </w:r>
          </w:p>
        </w:tc>
      </w:tr>
      <w:tr w:rsidR="00BE3553" w:rsidRPr="00115CC7" w:rsidTr="00115CC7">
        <w:trPr>
          <w:trHeight w:val="810"/>
        </w:trPr>
        <w:tc>
          <w:tcPr>
            <w:tcW w:w="676" w:type="dxa"/>
          </w:tcPr>
          <w:p w:rsidR="00BE3553" w:rsidRPr="00115CC7" w:rsidRDefault="00BE3553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  <w:r w:rsidRPr="00115CC7">
              <w:rPr>
                <w:sz w:val="28"/>
                <w:szCs w:val="28"/>
              </w:rPr>
              <w:t>1</w:t>
            </w:r>
          </w:p>
        </w:tc>
        <w:tc>
          <w:tcPr>
            <w:tcW w:w="5578" w:type="dxa"/>
          </w:tcPr>
          <w:p w:rsidR="00BE3553" w:rsidRPr="00115CC7" w:rsidRDefault="00BE3553" w:rsidP="00A27F85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поточного ремонту адмінприміщень Ужгородського управління Головного 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115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ержавної податкової служби у Закарпатській  області, в яких проводиться прийом та обслуговування платників – мешканців Ужгородського району та в яких проводиться обробка податкової інформації щодо адміністрування місцевих податків і зборів</w:t>
            </w:r>
          </w:p>
        </w:tc>
        <w:tc>
          <w:tcPr>
            <w:tcW w:w="2074" w:type="dxa"/>
          </w:tcPr>
          <w:p w:rsidR="00BE3553" w:rsidRPr="00115CC7" w:rsidRDefault="00BE3553">
            <w:pPr>
              <w:pStyle w:val="BodyTextIndent"/>
              <w:rPr>
                <w:sz w:val="28"/>
                <w:szCs w:val="28"/>
              </w:rPr>
            </w:pPr>
          </w:p>
          <w:p w:rsidR="00BE3553" w:rsidRPr="00115CC7" w:rsidRDefault="00BE3553">
            <w:pPr>
              <w:pStyle w:val="BodyTextIndent"/>
              <w:rPr>
                <w:sz w:val="28"/>
                <w:szCs w:val="28"/>
              </w:rPr>
            </w:pPr>
          </w:p>
          <w:p w:rsidR="00BE3553" w:rsidRPr="00115CC7" w:rsidRDefault="00BE3553">
            <w:pPr>
              <w:pStyle w:val="BodyTextIndent"/>
              <w:rPr>
                <w:sz w:val="28"/>
                <w:szCs w:val="28"/>
              </w:rPr>
            </w:pPr>
          </w:p>
          <w:p w:rsidR="00BE3553" w:rsidRPr="00115CC7" w:rsidRDefault="00BE3553">
            <w:pPr>
              <w:pStyle w:val="BodyTextIndent"/>
              <w:rPr>
                <w:sz w:val="28"/>
                <w:szCs w:val="28"/>
              </w:rPr>
            </w:pPr>
            <w:r w:rsidRPr="00115CC7">
              <w:rPr>
                <w:sz w:val="28"/>
                <w:szCs w:val="28"/>
              </w:rPr>
              <w:t>100,0</w:t>
            </w:r>
          </w:p>
        </w:tc>
        <w:tc>
          <w:tcPr>
            <w:tcW w:w="1842" w:type="dxa"/>
          </w:tcPr>
          <w:p w:rsidR="00BE3553" w:rsidRPr="00115CC7" w:rsidRDefault="00BE3553">
            <w:pPr>
              <w:pStyle w:val="BodyTextIndent"/>
              <w:rPr>
                <w:sz w:val="28"/>
                <w:szCs w:val="28"/>
              </w:rPr>
            </w:pPr>
          </w:p>
          <w:p w:rsidR="00BE3553" w:rsidRPr="00115CC7" w:rsidRDefault="00BE3553">
            <w:pPr>
              <w:pStyle w:val="BodyTextIndent"/>
              <w:rPr>
                <w:sz w:val="28"/>
                <w:szCs w:val="28"/>
              </w:rPr>
            </w:pPr>
          </w:p>
          <w:p w:rsidR="00BE3553" w:rsidRPr="00115CC7" w:rsidRDefault="00BE3553">
            <w:pPr>
              <w:pStyle w:val="BodyTextIndent"/>
              <w:rPr>
                <w:sz w:val="28"/>
                <w:szCs w:val="28"/>
              </w:rPr>
            </w:pPr>
          </w:p>
          <w:p w:rsidR="00BE3553" w:rsidRPr="00115CC7" w:rsidRDefault="00BE3553">
            <w:pPr>
              <w:pStyle w:val="BodyTextIndent"/>
              <w:rPr>
                <w:sz w:val="28"/>
                <w:szCs w:val="28"/>
              </w:rPr>
            </w:pPr>
            <w:r w:rsidRPr="00115CC7">
              <w:rPr>
                <w:sz w:val="28"/>
                <w:szCs w:val="28"/>
              </w:rPr>
              <w:t>100,0</w:t>
            </w:r>
          </w:p>
        </w:tc>
      </w:tr>
      <w:tr w:rsidR="00BE3553" w:rsidRPr="00115CC7" w:rsidTr="00115CC7">
        <w:tc>
          <w:tcPr>
            <w:tcW w:w="676" w:type="dxa"/>
          </w:tcPr>
          <w:p w:rsidR="00BE3553" w:rsidRPr="00115CC7" w:rsidRDefault="00BE3553">
            <w:pPr>
              <w:pStyle w:val="BodyTextIndent"/>
              <w:ind w:right="35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78" w:type="dxa"/>
          </w:tcPr>
          <w:p w:rsidR="00BE3553" w:rsidRPr="00115CC7" w:rsidRDefault="00BE3553">
            <w:pPr>
              <w:pStyle w:val="BodyTextIndent"/>
              <w:ind w:firstLine="0"/>
              <w:rPr>
                <w:b/>
                <w:sz w:val="28"/>
                <w:szCs w:val="28"/>
              </w:rPr>
            </w:pPr>
            <w:r w:rsidRPr="00115CC7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074" w:type="dxa"/>
          </w:tcPr>
          <w:p w:rsidR="00BE3553" w:rsidRPr="00115CC7" w:rsidRDefault="00BE3553">
            <w:pPr>
              <w:pStyle w:val="BodyTextIndent"/>
              <w:ind w:firstLine="0"/>
              <w:jc w:val="center"/>
              <w:rPr>
                <w:b/>
                <w:sz w:val="28"/>
                <w:szCs w:val="28"/>
              </w:rPr>
            </w:pPr>
            <w:r w:rsidRPr="00115CC7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842" w:type="dxa"/>
          </w:tcPr>
          <w:p w:rsidR="00BE3553" w:rsidRPr="00115CC7" w:rsidRDefault="00BE3553">
            <w:pPr>
              <w:pStyle w:val="BodyTextIndent"/>
              <w:ind w:firstLine="0"/>
              <w:jc w:val="center"/>
              <w:rPr>
                <w:b/>
                <w:sz w:val="28"/>
                <w:szCs w:val="28"/>
              </w:rPr>
            </w:pPr>
            <w:r w:rsidRPr="00115CC7">
              <w:rPr>
                <w:b/>
                <w:sz w:val="28"/>
                <w:szCs w:val="28"/>
              </w:rPr>
              <w:t>100,0</w:t>
            </w:r>
          </w:p>
        </w:tc>
      </w:tr>
    </w:tbl>
    <w:p w:rsidR="00BE3553" w:rsidRPr="00115CC7" w:rsidRDefault="00BE3553" w:rsidP="00115CC7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BE3553" w:rsidRPr="00115CC7" w:rsidRDefault="00BE3553" w:rsidP="00115CC7">
      <w:pPr>
        <w:rPr>
          <w:rFonts w:ascii="Times New Roman" w:hAnsi="Times New Roman" w:cs="Times New Roman"/>
          <w:szCs w:val="20"/>
        </w:rPr>
      </w:pPr>
    </w:p>
    <w:p w:rsidR="00BE3553" w:rsidRPr="00115CC7" w:rsidRDefault="00BE3553" w:rsidP="00115CC7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3553" w:rsidRPr="00115CC7" w:rsidRDefault="00BE3553" w:rsidP="00115CC7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3553" w:rsidRPr="00115CC7" w:rsidRDefault="00BE3553" w:rsidP="00115CC7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3553" w:rsidRPr="00115CC7" w:rsidRDefault="00BE3553" w:rsidP="00115CC7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E3553" w:rsidRPr="00115CC7" w:rsidSect="007B3B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999"/>
    <w:multiLevelType w:val="hybridMultilevel"/>
    <w:tmpl w:val="48B829AE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BF31DB"/>
    <w:multiLevelType w:val="hybridMultilevel"/>
    <w:tmpl w:val="4F7835BC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7E2ACA"/>
    <w:multiLevelType w:val="hybridMultilevel"/>
    <w:tmpl w:val="8F38CC20"/>
    <w:lvl w:ilvl="0" w:tplc="5F24696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753B7E"/>
    <w:multiLevelType w:val="hybridMultilevel"/>
    <w:tmpl w:val="5E28AA1C"/>
    <w:lvl w:ilvl="0" w:tplc="5EF08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40C1B"/>
    <w:rsid w:val="00043AB2"/>
    <w:rsid w:val="0004532E"/>
    <w:rsid w:val="000529F8"/>
    <w:rsid w:val="00060E24"/>
    <w:rsid w:val="00065536"/>
    <w:rsid w:val="00066556"/>
    <w:rsid w:val="0007074E"/>
    <w:rsid w:val="00070DAF"/>
    <w:rsid w:val="000721D2"/>
    <w:rsid w:val="00072E21"/>
    <w:rsid w:val="00073A1B"/>
    <w:rsid w:val="0008460F"/>
    <w:rsid w:val="0008716F"/>
    <w:rsid w:val="00087B78"/>
    <w:rsid w:val="00087D67"/>
    <w:rsid w:val="0009682C"/>
    <w:rsid w:val="000A36E6"/>
    <w:rsid w:val="000A3B12"/>
    <w:rsid w:val="000A5C7A"/>
    <w:rsid w:val="000A6647"/>
    <w:rsid w:val="000A6B87"/>
    <w:rsid w:val="000B2D36"/>
    <w:rsid w:val="000B418B"/>
    <w:rsid w:val="000B7133"/>
    <w:rsid w:val="000C3C55"/>
    <w:rsid w:val="000C41A2"/>
    <w:rsid w:val="000D030D"/>
    <w:rsid w:val="000D22FA"/>
    <w:rsid w:val="000E3A92"/>
    <w:rsid w:val="000E42E6"/>
    <w:rsid w:val="000F2F0C"/>
    <w:rsid w:val="000F33F5"/>
    <w:rsid w:val="000F6433"/>
    <w:rsid w:val="000F6D72"/>
    <w:rsid w:val="00100571"/>
    <w:rsid w:val="00114025"/>
    <w:rsid w:val="001144EA"/>
    <w:rsid w:val="00115A81"/>
    <w:rsid w:val="00115CC7"/>
    <w:rsid w:val="001220C9"/>
    <w:rsid w:val="001313ED"/>
    <w:rsid w:val="00135D91"/>
    <w:rsid w:val="00144892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2B17"/>
    <w:rsid w:val="00184AC7"/>
    <w:rsid w:val="00194D40"/>
    <w:rsid w:val="0019593E"/>
    <w:rsid w:val="001A0B69"/>
    <w:rsid w:val="001A2397"/>
    <w:rsid w:val="001A43C0"/>
    <w:rsid w:val="001A5DCD"/>
    <w:rsid w:val="001C05A9"/>
    <w:rsid w:val="001C2B6A"/>
    <w:rsid w:val="001C606F"/>
    <w:rsid w:val="001D15CA"/>
    <w:rsid w:val="001D2F59"/>
    <w:rsid w:val="001D4FB5"/>
    <w:rsid w:val="001E17E6"/>
    <w:rsid w:val="001E1EFB"/>
    <w:rsid w:val="001E2616"/>
    <w:rsid w:val="001E51B8"/>
    <w:rsid w:val="001F02F9"/>
    <w:rsid w:val="001F469E"/>
    <w:rsid w:val="001F66AE"/>
    <w:rsid w:val="00210E5A"/>
    <w:rsid w:val="0021230F"/>
    <w:rsid w:val="00216944"/>
    <w:rsid w:val="00226A1F"/>
    <w:rsid w:val="00234FA0"/>
    <w:rsid w:val="002367D1"/>
    <w:rsid w:val="002439E6"/>
    <w:rsid w:val="00244B21"/>
    <w:rsid w:val="00253993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E81"/>
    <w:rsid w:val="002B0BFB"/>
    <w:rsid w:val="002B3560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77F4"/>
    <w:rsid w:val="003B794E"/>
    <w:rsid w:val="003D0686"/>
    <w:rsid w:val="003D112D"/>
    <w:rsid w:val="003D1682"/>
    <w:rsid w:val="003D70B4"/>
    <w:rsid w:val="003E2EAC"/>
    <w:rsid w:val="003E6E66"/>
    <w:rsid w:val="003F0EC6"/>
    <w:rsid w:val="003F4EA0"/>
    <w:rsid w:val="003F7370"/>
    <w:rsid w:val="00405E6B"/>
    <w:rsid w:val="0041273E"/>
    <w:rsid w:val="00413753"/>
    <w:rsid w:val="00414CC2"/>
    <w:rsid w:val="004219BC"/>
    <w:rsid w:val="004228F5"/>
    <w:rsid w:val="00425107"/>
    <w:rsid w:val="0043126A"/>
    <w:rsid w:val="00435F83"/>
    <w:rsid w:val="00437817"/>
    <w:rsid w:val="00437A15"/>
    <w:rsid w:val="00437B5F"/>
    <w:rsid w:val="00443CEB"/>
    <w:rsid w:val="00456FC5"/>
    <w:rsid w:val="00464C61"/>
    <w:rsid w:val="00465916"/>
    <w:rsid w:val="00467EEB"/>
    <w:rsid w:val="00471F72"/>
    <w:rsid w:val="0047233A"/>
    <w:rsid w:val="00477EB9"/>
    <w:rsid w:val="0048689F"/>
    <w:rsid w:val="00487917"/>
    <w:rsid w:val="00493290"/>
    <w:rsid w:val="004961F6"/>
    <w:rsid w:val="004A4598"/>
    <w:rsid w:val="004A728F"/>
    <w:rsid w:val="004A7612"/>
    <w:rsid w:val="004C0425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A39E9"/>
    <w:rsid w:val="005B0DF2"/>
    <w:rsid w:val="005C40DC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2B0D"/>
    <w:rsid w:val="005F561C"/>
    <w:rsid w:val="006146A3"/>
    <w:rsid w:val="006217B6"/>
    <w:rsid w:val="00625B76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C07B1"/>
    <w:rsid w:val="006C2C0F"/>
    <w:rsid w:val="006C33BE"/>
    <w:rsid w:val="006C405C"/>
    <w:rsid w:val="006C664B"/>
    <w:rsid w:val="006D15DF"/>
    <w:rsid w:val="006D76AC"/>
    <w:rsid w:val="006F0A19"/>
    <w:rsid w:val="006F1DA0"/>
    <w:rsid w:val="006F44DD"/>
    <w:rsid w:val="006F52B8"/>
    <w:rsid w:val="006F7AD7"/>
    <w:rsid w:val="00705BBD"/>
    <w:rsid w:val="007148DF"/>
    <w:rsid w:val="00716622"/>
    <w:rsid w:val="00722578"/>
    <w:rsid w:val="007258AC"/>
    <w:rsid w:val="0072698F"/>
    <w:rsid w:val="00733CAC"/>
    <w:rsid w:val="007428F4"/>
    <w:rsid w:val="007477A1"/>
    <w:rsid w:val="007564FC"/>
    <w:rsid w:val="0076227B"/>
    <w:rsid w:val="00763585"/>
    <w:rsid w:val="007642AA"/>
    <w:rsid w:val="007647E6"/>
    <w:rsid w:val="007679A1"/>
    <w:rsid w:val="007751D7"/>
    <w:rsid w:val="00780233"/>
    <w:rsid w:val="007812FA"/>
    <w:rsid w:val="007816AF"/>
    <w:rsid w:val="00782DD4"/>
    <w:rsid w:val="00782FBE"/>
    <w:rsid w:val="00784648"/>
    <w:rsid w:val="00786A4E"/>
    <w:rsid w:val="0078736B"/>
    <w:rsid w:val="00793ECE"/>
    <w:rsid w:val="007A027F"/>
    <w:rsid w:val="007A2151"/>
    <w:rsid w:val="007A5D48"/>
    <w:rsid w:val="007B0893"/>
    <w:rsid w:val="007B2361"/>
    <w:rsid w:val="007B3B4C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0F98"/>
    <w:rsid w:val="00844E8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7AAA"/>
    <w:rsid w:val="008A3ACE"/>
    <w:rsid w:val="008A428B"/>
    <w:rsid w:val="008A5F4A"/>
    <w:rsid w:val="008A6C97"/>
    <w:rsid w:val="008A7913"/>
    <w:rsid w:val="008B0A31"/>
    <w:rsid w:val="008B6020"/>
    <w:rsid w:val="008C2A58"/>
    <w:rsid w:val="008D52EA"/>
    <w:rsid w:val="008E0B13"/>
    <w:rsid w:val="008F433E"/>
    <w:rsid w:val="008F4BE7"/>
    <w:rsid w:val="008F4F44"/>
    <w:rsid w:val="008F58D7"/>
    <w:rsid w:val="00901094"/>
    <w:rsid w:val="0090323B"/>
    <w:rsid w:val="00903881"/>
    <w:rsid w:val="00905549"/>
    <w:rsid w:val="00911705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442E3"/>
    <w:rsid w:val="0094686E"/>
    <w:rsid w:val="00946BFE"/>
    <w:rsid w:val="00951559"/>
    <w:rsid w:val="009555EF"/>
    <w:rsid w:val="009600E1"/>
    <w:rsid w:val="00967727"/>
    <w:rsid w:val="009677A9"/>
    <w:rsid w:val="00982D4A"/>
    <w:rsid w:val="00997C7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3902"/>
    <w:rsid w:val="009E4402"/>
    <w:rsid w:val="009F3DF6"/>
    <w:rsid w:val="009F5809"/>
    <w:rsid w:val="00A04467"/>
    <w:rsid w:val="00A05435"/>
    <w:rsid w:val="00A05BAE"/>
    <w:rsid w:val="00A17497"/>
    <w:rsid w:val="00A21797"/>
    <w:rsid w:val="00A26A3B"/>
    <w:rsid w:val="00A27F85"/>
    <w:rsid w:val="00A32AEB"/>
    <w:rsid w:val="00A32D92"/>
    <w:rsid w:val="00A36817"/>
    <w:rsid w:val="00A41F7A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D06BD"/>
    <w:rsid w:val="00AD4F28"/>
    <w:rsid w:val="00AE5241"/>
    <w:rsid w:val="00AF70CC"/>
    <w:rsid w:val="00B0345D"/>
    <w:rsid w:val="00B07044"/>
    <w:rsid w:val="00B1352C"/>
    <w:rsid w:val="00B15647"/>
    <w:rsid w:val="00B36559"/>
    <w:rsid w:val="00B41DA8"/>
    <w:rsid w:val="00B54D5B"/>
    <w:rsid w:val="00B55C04"/>
    <w:rsid w:val="00B60B2B"/>
    <w:rsid w:val="00B62D59"/>
    <w:rsid w:val="00B637AD"/>
    <w:rsid w:val="00B659F8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A4097"/>
    <w:rsid w:val="00BC3CAC"/>
    <w:rsid w:val="00BC53E3"/>
    <w:rsid w:val="00BD6C96"/>
    <w:rsid w:val="00BD7F31"/>
    <w:rsid w:val="00BE13CD"/>
    <w:rsid w:val="00BE1504"/>
    <w:rsid w:val="00BE170B"/>
    <w:rsid w:val="00BE3553"/>
    <w:rsid w:val="00BE3C3D"/>
    <w:rsid w:val="00BE3DAC"/>
    <w:rsid w:val="00BE5BAF"/>
    <w:rsid w:val="00BE72E3"/>
    <w:rsid w:val="00BE740B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1697"/>
    <w:rsid w:val="00C22B7C"/>
    <w:rsid w:val="00C24EE4"/>
    <w:rsid w:val="00C3718B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868B9"/>
    <w:rsid w:val="00C938A2"/>
    <w:rsid w:val="00C95528"/>
    <w:rsid w:val="00CA09A9"/>
    <w:rsid w:val="00CA11CB"/>
    <w:rsid w:val="00CA279A"/>
    <w:rsid w:val="00CA6EBC"/>
    <w:rsid w:val="00CB3B73"/>
    <w:rsid w:val="00CB7F47"/>
    <w:rsid w:val="00CC12F5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28B2"/>
    <w:rsid w:val="00D968B0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E00EF7"/>
    <w:rsid w:val="00E01523"/>
    <w:rsid w:val="00E0683B"/>
    <w:rsid w:val="00E10A48"/>
    <w:rsid w:val="00E126E4"/>
    <w:rsid w:val="00E14381"/>
    <w:rsid w:val="00E16205"/>
    <w:rsid w:val="00E36FA2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65DE"/>
    <w:rsid w:val="00ED762C"/>
    <w:rsid w:val="00EE38AA"/>
    <w:rsid w:val="00EE39C8"/>
    <w:rsid w:val="00EE7FE8"/>
    <w:rsid w:val="00EF0F96"/>
    <w:rsid w:val="00EF2D9B"/>
    <w:rsid w:val="00EF4F8E"/>
    <w:rsid w:val="00F014EC"/>
    <w:rsid w:val="00F04D86"/>
    <w:rsid w:val="00F100D8"/>
    <w:rsid w:val="00F10C3B"/>
    <w:rsid w:val="00F113EC"/>
    <w:rsid w:val="00F136F3"/>
    <w:rsid w:val="00F13BD7"/>
    <w:rsid w:val="00F14DF4"/>
    <w:rsid w:val="00F17FD8"/>
    <w:rsid w:val="00F204D5"/>
    <w:rsid w:val="00F25BC0"/>
    <w:rsid w:val="00F30FE0"/>
    <w:rsid w:val="00F34C30"/>
    <w:rsid w:val="00F368E1"/>
    <w:rsid w:val="00F40D5F"/>
    <w:rsid w:val="00F421BB"/>
    <w:rsid w:val="00F44180"/>
    <w:rsid w:val="00F45586"/>
    <w:rsid w:val="00F469F5"/>
    <w:rsid w:val="00F50979"/>
    <w:rsid w:val="00F558DE"/>
    <w:rsid w:val="00F622DD"/>
    <w:rsid w:val="00F64218"/>
    <w:rsid w:val="00F66471"/>
    <w:rsid w:val="00F85CB8"/>
    <w:rsid w:val="00F95D20"/>
    <w:rsid w:val="00F95EFD"/>
    <w:rsid w:val="00FA4DFD"/>
    <w:rsid w:val="00FB3271"/>
    <w:rsid w:val="00FC2B71"/>
    <w:rsid w:val="00FC34F9"/>
    <w:rsid w:val="00FC35D8"/>
    <w:rsid w:val="00FC6C41"/>
    <w:rsid w:val="00FC7245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84648"/>
    <w:pPr>
      <w:keepNext/>
      <w:widowControl/>
      <w:overflowPunct w:val="0"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84648"/>
    <w:pPr>
      <w:widowControl/>
      <w:overflowPunct w:val="0"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8464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464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rsid w:val="0078464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uiPriority w:val="99"/>
    <w:rsid w:val="00784648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4648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F2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562</Words>
  <Characters>321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2019-09-18T08:31:00Z</cp:lastPrinted>
  <dcterms:created xsi:type="dcterms:W3CDTF">2019-09-17T13:06:00Z</dcterms:created>
  <dcterms:modified xsi:type="dcterms:W3CDTF">2019-10-15T12:35:00Z</dcterms:modified>
</cp:coreProperties>
</file>