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2A" w:rsidRDefault="008F672A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467E2D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8F672A" w:rsidRDefault="008F672A"/>
    <w:p w:rsidR="008F672A" w:rsidRDefault="008F672A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8F672A" w:rsidRDefault="008F672A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F672A" w:rsidRDefault="008F672A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F672A" w:rsidRDefault="008F672A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F672A" w:rsidRDefault="008F672A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31.10.2019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290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9606"/>
      </w:tblGrid>
      <w:tr w:rsidR="008F672A" w:rsidTr="005C0EBA">
        <w:trPr>
          <w:trHeight w:val="926"/>
        </w:trPr>
        <w:tc>
          <w:tcPr>
            <w:tcW w:w="9606" w:type="dxa"/>
          </w:tcPr>
          <w:p w:rsidR="008F672A" w:rsidRDefault="008F67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8F672A" w:rsidRPr="005C0EBA" w:rsidRDefault="008F672A" w:rsidP="005C0EBA">
            <w:pPr>
              <w:tabs>
                <w:tab w:val="left" w:pos="941"/>
              </w:tabs>
              <w:spacing w:line="240" w:lineRule="exact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5C0E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Про проведення інвентаризації</w:t>
            </w:r>
          </w:p>
        </w:tc>
      </w:tr>
    </w:tbl>
    <w:p w:rsidR="008F672A" w:rsidRDefault="008F672A" w:rsidP="005C0EBA">
      <w:pPr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F672A" w:rsidRDefault="008F672A" w:rsidP="005C0E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статей 6 і 39 Закону України „Про місцеві державні адміністрації”, статті 10 Закону України „Про бухгалтерський облік та фінансову звітність в Україні”, Порядку подання фінансової звітності, затвердженого постановою Кабінетом Міністрів України від 28.02.2000 р. №419, Положення про інвентаризацію активів та зобов’язань, затвердженого наказом Міністерства фінансів України від 02.09.2014р. №879, з метою проведення щорічної інвентаризації основних засобів, а також інших нормативних документів, що регулюють проведення інвентаризації та складання фінансової звітності: </w:t>
      </w:r>
    </w:p>
    <w:p w:rsidR="008F672A" w:rsidRDefault="008F672A" w:rsidP="005C0E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72A" w:rsidRDefault="008F672A" w:rsidP="005C0EBA">
      <w:pPr>
        <w:widowControl/>
        <w:autoSpaceDE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 Провести з 1 по 29 листопада 2019 року повну інвентаризацію основних засобів, інших необоротних матеріальних активів, незавершеного капітального будівництва, товарно-матеріальних цінностей, грошових коштів і документів та розрахунків з перевіркою їх фактичної наявності та документального підтвердження станом на 1 листопада  2019 року.</w:t>
      </w:r>
    </w:p>
    <w:p w:rsidR="008F672A" w:rsidRDefault="008F672A" w:rsidP="005C0EBA">
      <w:pPr>
        <w:widowControl/>
        <w:autoSpaceDE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Організацію інвентаризації та контроль за її проведенням покласти на постійну діючу інвентаризаційну комісію, якій у п’ятиденний  термін після закінчення інвентаризації, передати матеріали інвентаризації на затвердження  голові райдержадміністрації. </w:t>
      </w:r>
    </w:p>
    <w:p w:rsidR="008F672A" w:rsidRDefault="008F672A" w:rsidP="005C0EBA">
      <w:pPr>
        <w:widowControl/>
        <w:autoSpaceDE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3. Контроль за виконання цього розпорядження залишаю за собою.</w:t>
      </w:r>
    </w:p>
    <w:p w:rsidR="008F672A" w:rsidRDefault="008F672A" w:rsidP="005C0EBA">
      <w:pPr>
        <w:widowControl/>
        <w:autoSpaceDE/>
        <w:ind w:right="-180"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F672A" w:rsidRDefault="008F672A" w:rsidP="005C0EBA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F672A" w:rsidRDefault="008F672A" w:rsidP="0011686C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2478"/>
      </w:tblGrid>
      <w:tr w:rsidR="008F672A" w:rsidTr="005C0EBA">
        <w:tc>
          <w:tcPr>
            <w:tcW w:w="7090" w:type="dxa"/>
          </w:tcPr>
          <w:p w:rsidR="008F672A" w:rsidRDefault="008F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  державної адміністрації</w:t>
            </w:r>
          </w:p>
        </w:tc>
        <w:tc>
          <w:tcPr>
            <w:tcW w:w="2478" w:type="dxa"/>
          </w:tcPr>
          <w:p w:rsidR="008F672A" w:rsidRDefault="008F67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Еріка КИНЄВ</w:t>
            </w:r>
          </w:p>
        </w:tc>
      </w:tr>
    </w:tbl>
    <w:p w:rsidR="008F672A" w:rsidRDefault="008F672A" w:rsidP="0011686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F672A" w:rsidRDefault="008F672A" w:rsidP="0011686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F672A" w:rsidRDefault="008F672A" w:rsidP="0011686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F672A" w:rsidRPr="00E708FC" w:rsidRDefault="008F672A">
      <w:pPr>
        <w:rPr>
          <w:lang w:val="uk-UA"/>
        </w:rPr>
      </w:pPr>
    </w:p>
    <w:sectPr w:rsidR="008F672A" w:rsidRPr="00E708FC" w:rsidSect="00CA63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37179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762D3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D7C3D"/>
    <w:rsid w:val="000E3A92"/>
    <w:rsid w:val="000E42E6"/>
    <w:rsid w:val="000F2F0C"/>
    <w:rsid w:val="000F6433"/>
    <w:rsid w:val="000F6D72"/>
    <w:rsid w:val="00114025"/>
    <w:rsid w:val="001144EA"/>
    <w:rsid w:val="0011686C"/>
    <w:rsid w:val="001220C9"/>
    <w:rsid w:val="001313ED"/>
    <w:rsid w:val="00132CC1"/>
    <w:rsid w:val="00134AE7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06885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4545"/>
    <w:rsid w:val="003B77F4"/>
    <w:rsid w:val="003B794E"/>
    <w:rsid w:val="003D0686"/>
    <w:rsid w:val="003D112D"/>
    <w:rsid w:val="003E2EAC"/>
    <w:rsid w:val="003E6E66"/>
    <w:rsid w:val="003F0EC6"/>
    <w:rsid w:val="003F4EA0"/>
    <w:rsid w:val="003F5592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342C"/>
    <w:rsid w:val="00464C61"/>
    <w:rsid w:val="00465916"/>
    <w:rsid w:val="004673E4"/>
    <w:rsid w:val="00467E2D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0EBA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F0A19"/>
    <w:rsid w:val="006F1DA0"/>
    <w:rsid w:val="006F23DF"/>
    <w:rsid w:val="006F44DD"/>
    <w:rsid w:val="006F52B8"/>
    <w:rsid w:val="006F7AD7"/>
    <w:rsid w:val="00705BBD"/>
    <w:rsid w:val="00722578"/>
    <w:rsid w:val="007258AC"/>
    <w:rsid w:val="00725D13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3284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183D"/>
    <w:rsid w:val="007E34F8"/>
    <w:rsid w:val="007E438C"/>
    <w:rsid w:val="007E5058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56FE5"/>
    <w:rsid w:val="008638C5"/>
    <w:rsid w:val="00864A47"/>
    <w:rsid w:val="00872970"/>
    <w:rsid w:val="008729B2"/>
    <w:rsid w:val="008765EF"/>
    <w:rsid w:val="00877B92"/>
    <w:rsid w:val="0088130B"/>
    <w:rsid w:val="00881348"/>
    <w:rsid w:val="00883C0B"/>
    <w:rsid w:val="00893828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433E"/>
    <w:rsid w:val="008F4BE7"/>
    <w:rsid w:val="008F4F44"/>
    <w:rsid w:val="008F58D7"/>
    <w:rsid w:val="008F672A"/>
    <w:rsid w:val="00901094"/>
    <w:rsid w:val="00903881"/>
    <w:rsid w:val="00905549"/>
    <w:rsid w:val="009125E6"/>
    <w:rsid w:val="0091733C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7553B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3AFB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F70CC"/>
    <w:rsid w:val="00B0345D"/>
    <w:rsid w:val="00B07044"/>
    <w:rsid w:val="00B1352C"/>
    <w:rsid w:val="00B15647"/>
    <w:rsid w:val="00B35A6E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A01B0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5215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C77C8"/>
    <w:rsid w:val="00CD4497"/>
    <w:rsid w:val="00CD67BA"/>
    <w:rsid w:val="00CD6AC3"/>
    <w:rsid w:val="00CD6E3C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278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72C8E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973</Words>
  <Characters>556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2019-11-04T08:44:00Z</cp:lastPrinted>
  <dcterms:created xsi:type="dcterms:W3CDTF">2019-09-15T15:05:00Z</dcterms:created>
  <dcterms:modified xsi:type="dcterms:W3CDTF">2019-11-07T12:57:00Z</dcterms:modified>
</cp:coreProperties>
</file>