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E" w:rsidRDefault="009B7ECE"/>
    <w:p w:rsidR="009B7ECE" w:rsidRDefault="009B7ECE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Додаток</w:t>
      </w:r>
    </w:p>
    <w:p w:rsidR="009B7ECE" w:rsidRDefault="009B7ECE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 розпорядження</w:t>
      </w:r>
    </w:p>
    <w:p w:rsidR="009B7ECE" w:rsidRDefault="009B7ECE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</w:t>
      </w:r>
      <w:r>
        <w:rPr>
          <w:rFonts w:ascii="Times New Roman" w:hAnsi="Times New Roman"/>
          <w:sz w:val="28"/>
          <w:szCs w:val="28"/>
          <w:u w:val="single"/>
        </w:rPr>
        <w:t>03.08.2021</w:t>
      </w:r>
      <w:r>
        <w:rPr>
          <w:rFonts w:ascii="Times New Roman" w:hAnsi="Times New Roman"/>
          <w:sz w:val="28"/>
          <w:szCs w:val="28"/>
        </w:rPr>
        <w:t>_ № __</w:t>
      </w:r>
      <w:r>
        <w:rPr>
          <w:rFonts w:ascii="Times New Roman" w:hAnsi="Times New Roman"/>
          <w:sz w:val="28"/>
          <w:szCs w:val="28"/>
          <w:u w:val="single"/>
        </w:rPr>
        <w:t>195</w:t>
      </w:r>
      <w:r>
        <w:rPr>
          <w:rFonts w:ascii="Times New Roman" w:hAnsi="Times New Roman"/>
          <w:sz w:val="28"/>
          <w:szCs w:val="28"/>
        </w:rPr>
        <w:t>_</w:t>
      </w:r>
    </w:p>
    <w:p w:rsidR="009B7ECE" w:rsidRDefault="009B7ECE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9B7ECE" w:rsidRPr="009C0030" w:rsidRDefault="009B7ECE" w:rsidP="00500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9B7ECE" w:rsidRPr="009C0030" w:rsidRDefault="009B7ECE" w:rsidP="009A6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030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9C0030">
        <w:rPr>
          <w:rFonts w:ascii="Times New Roman" w:hAnsi="Times New Roman"/>
          <w:b/>
          <w:sz w:val="28"/>
          <w:szCs w:val="28"/>
        </w:rPr>
        <w:t>остійно діючої районної робочої групи з організації взаємодії органів влади щодо забезпечення виявлення та ліквідації в районі нелегального обі</w:t>
      </w:r>
      <w:r>
        <w:rPr>
          <w:rFonts w:ascii="Times New Roman" w:hAnsi="Times New Roman"/>
          <w:b/>
          <w:sz w:val="28"/>
          <w:szCs w:val="28"/>
        </w:rPr>
        <w:t>гу та торгівлі нафтопродуктами у в</w:t>
      </w:r>
      <w:r w:rsidRPr="009C0030">
        <w:rPr>
          <w:rFonts w:ascii="Times New Roman" w:hAnsi="Times New Roman"/>
          <w:b/>
          <w:sz w:val="28"/>
          <w:szCs w:val="28"/>
        </w:rPr>
        <w:t>сіх її проявах</w:t>
      </w:r>
    </w:p>
    <w:p w:rsidR="009B7ECE" w:rsidRDefault="009B7ECE" w:rsidP="009C003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283"/>
        <w:gridCol w:w="5104"/>
      </w:tblGrid>
      <w:tr w:rsidR="009B7ECE" w:rsidRPr="00550276" w:rsidTr="00550276">
        <w:trPr>
          <w:trHeight w:val="349"/>
        </w:trPr>
        <w:tc>
          <w:tcPr>
            <w:tcW w:w="10031" w:type="dxa"/>
            <w:gridSpan w:val="3"/>
          </w:tcPr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6">
              <w:rPr>
                <w:rFonts w:ascii="Times New Roman" w:hAnsi="Times New Roman"/>
                <w:b/>
                <w:sz w:val="28"/>
                <w:szCs w:val="28"/>
              </w:rPr>
              <w:t>Керівник районної робочої групи</w:t>
            </w:r>
          </w:p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ECE" w:rsidRPr="00550276" w:rsidTr="00550276">
        <w:trPr>
          <w:trHeight w:val="789"/>
        </w:trPr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ДУПИН  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Віталій Михайлович  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 заступник голови райдержадміністрації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10031" w:type="dxa"/>
            <w:gridSpan w:val="3"/>
          </w:tcPr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6">
              <w:rPr>
                <w:rFonts w:ascii="Times New Roman" w:hAnsi="Times New Roman"/>
                <w:b/>
                <w:sz w:val="28"/>
                <w:szCs w:val="28"/>
              </w:rPr>
              <w:t>Заступник керівника районної робочої групи</w:t>
            </w:r>
          </w:p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rPr>
          <w:trHeight w:val="1398"/>
        </w:trPr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ХАЙНАС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начальник  відділу економічного розвитку, житлово-комунального господарства, інфраструктури та екології райдержадміністрації</w:t>
            </w:r>
          </w:p>
        </w:tc>
      </w:tr>
      <w:tr w:rsidR="009B7ECE" w:rsidRPr="00550276" w:rsidTr="00550276">
        <w:trPr>
          <w:trHeight w:val="555"/>
        </w:trPr>
        <w:tc>
          <w:tcPr>
            <w:tcW w:w="10031" w:type="dxa"/>
            <w:gridSpan w:val="3"/>
          </w:tcPr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6">
              <w:rPr>
                <w:rFonts w:ascii="Times New Roman" w:hAnsi="Times New Roman"/>
                <w:b/>
                <w:sz w:val="28"/>
                <w:szCs w:val="28"/>
              </w:rPr>
              <w:t>Члени районної робочої групи</w:t>
            </w:r>
          </w:p>
          <w:p w:rsidR="009B7ECE" w:rsidRPr="00550276" w:rsidRDefault="009B7ECE" w:rsidP="005502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ECE" w:rsidRPr="00550276" w:rsidTr="00550276">
        <w:trPr>
          <w:trHeight w:val="830"/>
        </w:trPr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ВОРЮ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Лариса Павлівна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начальник районного відділу капітального будівництва (за згодою)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rPr>
          <w:trHeight w:val="1709"/>
        </w:trPr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ГАНІЄВА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Анжеліка Енверівна                                  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головний спеціаліст відділу економічного розвитку, житлово-комунального господарства, інфраструктури та екології райдержадміністрації</w:t>
            </w:r>
          </w:p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КРУПНІК                         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Вячеслав Ярославович                    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головний спеціаліст відділу економічного розвитку, житлово-комунального господарства, інфраструктури та екології райдержадміністрації</w:t>
            </w:r>
          </w:p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ОРЕЛ     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Юрій Володимирович                        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pStyle w:val="BodyText3"/>
              <w:ind w:left="-42"/>
              <w:jc w:val="both"/>
              <w:rPr>
                <w:szCs w:val="28"/>
              </w:rPr>
            </w:pPr>
            <w:r w:rsidRPr="00550276">
              <w:rPr>
                <w:szCs w:val="28"/>
              </w:rPr>
              <w:t>заступник начальника Ужгородської державної податкової інспекції головного управління державної податкової служби у Закарпатській області (за згодою)</w:t>
            </w:r>
          </w:p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СМАКОВСЬКИЙ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Віталій Степанович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головний спеціаліст відділу цивільного захисту райдержадміністрації</w:t>
            </w:r>
          </w:p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464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СТОЙКА  </w:t>
            </w: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Василь Васильович                                         </w:t>
            </w:r>
          </w:p>
        </w:tc>
        <w:tc>
          <w:tcPr>
            <w:tcW w:w="538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>капітан поліції, оперуповноважений Управління стратегічних розслідувань  Головного Управління Національної Поліції в Закарпатській області (за згодою)</w:t>
            </w:r>
          </w:p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ECE" w:rsidRPr="00550276" w:rsidTr="00550276">
        <w:tc>
          <w:tcPr>
            <w:tcW w:w="10031" w:type="dxa"/>
            <w:gridSpan w:val="3"/>
          </w:tcPr>
          <w:p w:rsidR="009B7ECE" w:rsidRPr="00550276" w:rsidRDefault="009B7ECE" w:rsidP="0055027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sz w:val="28"/>
                <w:szCs w:val="28"/>
              </w:rPr>
              <w:t xml:space="preserve">   Примітка: до роботи оперативного штабу запрошувати представника державної екологічної інспекції у Закарпатській області.</w:t>
            </w:r>
          </w:p>
        </w:tc>
      </w:tr>
      <w:tr w:rsidR="009B7ECE" w:rsidRPr="00550276" w:rsidTr="00550276">
        <w:tc>
          <w:tcPr>
            <w:tcW w:w="4927" w:type="dxa"/>
            <w:gridSpan w:val="2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color w:val="000000"/>
                <w:sz w:val="28"/>
                <w:szCs w:val="28"/>
              </w:rPr>
              <w:t>В.о керівника апарату державної адміністрації</w:t>
            </w:r>
          </w:p>
        </w:tc>
        <w:tc>
          <w:tcPr>
            <w:tcW w:w="5104" w:type="dxa"/>
          </w:tcPr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ECE" w:rsidRPr="00550276" w:rsidRDefault="009B7ECE" w:rsidP="005502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50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Руслана ПОЛЯК</w:t>
            </w:r>
          </w:p>
        </w:tc>
      </w:tr>
    </w:tbl>
    <w:p w:rsidR="009B7ECE" w:rsidRDefault="009B7ECE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9B7ECE" w:rsidRPr="005A60A1" w:rsidRDefault="009B7ECE" w:rsidP="006C49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9B7ECE" w:rsidRPr="005A60A1" w:rsidSect="009C003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EE"/>
    <w:rsid w:val="00084573"/>
    <w:rsid w:val="000C2760"/>
    <w:rsid w:val="000D5834"/>
    <w:rsid w:val="00204EB0"/>
    <w:rsid w:val="00204FA0"/>
    <w:rsid w:val="00220D33"/>
    <w:rsid w:val="003C5225"/>
    <w:rsid w:val="004178B3"/>
    <w:rsid w:val="00433100"/>
    <w:rsid w:val="0044514B"/>
    <w:rsid w:val="0050042D"/>
    <w:rsid w:val="00541C5D"/>
    <w:rsid w:val="00550276"/>
    <w:rsid w:val="005A60A1"/>
    <w:rsid w:val="005D4EF7"/>
    <w:rsid w:val="00630EC6"/>
    <w:rsid w:val="006C49C6"/>
    <w:rsid w:val="007D01E2"/>
    <w:rsid w:val="00810372"/>
    <w:rsid w:val="00872D75"/>
    <w:rsid w:val="008A606B"/>
    <w:rsid w:val="008E7F96"/>
    <w:rsid w:val="0092254B"/>
    <w:rsid w:val="00950287"/>
    <w:rsid w:val="0096209D"/>
    <w:rsid w:val="00982C27"/>
    <w:rsid w:val="009974CA"/>
    <w:rsid w:val="009A6BEE"/>
    <w:rsid w:val="009B7ECE"/>
    <w:rsid w:val="009C0030"/>
    <w:rsid w:val="00A65F59"/>
    <w:rsid w:val="00AB1B48"/>
    <w:rsid w:val="00AE7A29"/>
    <w:rsid w:val="00B5261B"/>
    <w:rsid w:val="00B96D3D"/>
    <w:rsid w:val="00BE6B2F"/>
    <w:rsid w:val="00C36E48"/>
    <w:rsid w:val="00CC1B77"/>
    <w:rsid w:val="00CD5E2E"/>
    <w:rsid w:val="00E266AA"/>
    <w:rsid w:val="00EE3A7D"/>
    <w:rsid w:val="00F16E7E"/>
    <w:rsid w:val="00F601D0"/>
    <w:rsid w:val="00F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C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EC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50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AB1B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1B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2</Pages>
  <Words>1391</Words>
  <Characters>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User</cp:lastModifiedBy>
  <cp:revision>8</cp:revision>
  <cp:lastPrinted>2020-01-20T12:17:00Z</cp:lastPrinted>
  <dcterms:created xsi:type="dcterms:W3CDTF">2021-05-19T06:04:00Z</dcterms:created>
  <dcterms:modified xsi:type="dcterms:W3CDTF">2021-08-09T09:44:00Z</dcterms:modified>
</cp:coreProperties>
</file>