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78" w:rsidRPr="00847719" w:rsidRDefault="00C31778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6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C31778" w:rsidRDefault="00C31778" w:rsidP="00847719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C31778" w:rsidRDefault="00C31778" w:rsidP="00847719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C31778" w:rsidRDefault="00C31778" w:rsidP="00847719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C31778" w:rsidRDefault="00C31778" w:rsidP="00847719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C31778" w:rsidRPr="00847719" w:rsidRDefault="00C31778" w:rsidP="00847719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21.02.2020</w:t>
      </w:r>
      <w:r>
        <w:rPr>
          <w:b/>
          <w:color w:val="000000"/>
          <w:sz w:val="28"/>
          <w:szCs w:val="28"/>
        </w:rPr>
        <w:t xml:space="preserve">____                     Ужгород                   </w:t>
      </w:r>
      <w:r w:rsidRPr="00847719">
        <w:rPr>
          <w:b/>
          <w:color w:val="000000"/>
          <w:sz w:val="28"/>
          <w:szCs w:val="28"/>
        </w:rPr>
        <w:t>№__</w:t>
      </w:r>
      <w:r w:rsidRPr="00847719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76</w:t>
      </w:r>
      <w:r w:rsidRPr="00847719">
        <w:rPr>
          <w:b/>
          <w:color w:val="000000"/>
          <w:sz w:val="28"/>
          <w:szCs w:val="28"/>
        </w:rPr>
        <w:t>_______</w:t>
      </w:r>
    </w:p>
    <w:p w:rsidR="00C31778" w:rsidRPr="00847719" w:rsidRDefault="00C31778" w:rsidP="00847719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C31778" w:rsidRPr="004C4BB2" w:rsidRDefault="00C31778" w:rsidP="00847719">
      <w:pPr>
        <w:jc w:val="center"/>
        <w:rPr>
          <w:b/>
          <w:i/>
          <w:spacing w:val="2"/>
          <w:sz w:val="28"/>
        </w:rPr>
      </w:pPr>
      <w:r w:rsidRPr="004C4BB2">
        <w:rPr>
          <w:b/>
          <w:i/>
          <w:spacing w:val="2"/>
          <w:sz w:val="28"/>
        </w:rPr>
        <w:t xml:space="preserve">Про </w:t>
      </w:r>
      <w:r>
        <w:rPr>
          <w:b/>
          <w:i/>
          <w:spacing w:val="2"/>
          <w:sz w:val="28"/>
        </w:rPr>
        <w:t>нада</w:t>
      </w:r>
      <w:r w:rsidRPr="004C4BB2">
        <w:rPr>
          <w:b/>
          <w:i/>
          <w:spacing w:val="2"/>
          <w:sz w:val="28"/>
        </w:rPr>
        <w:t>ння</w:t>
      </w:r>
      <w:r>
        <w:rPr>
          <w:b/>
          <w:i/>
          <w:spacing w:val="2"/>
          <w:sz w:val="28"/>
        </w:rPr>
        <w:t xml:space="preserve"> дозволу на розроблення </w:t>
      </w:r>
      <w:r w:rsidRPr="004C4BB2">
        <w:rPr>
          <w:b/>
          <w:i/>
          <w:spacing w:val="2"/>
          <w:sz w:val="28"/>
        </w:rPr>
        <w:t>детального плану</w:t>
      </w:r>
    </w:p>
    <w:p w:rsidR="00C31778" w:rsidRPr="004C4BB2" w:rsidRDefault="00C31778" w:rsidP="00847719">
      <w:pPr>
        <w:jc w:val="center"/>
        <w:rPr>
          <w:i/>
        </w:rPr>
      </w:pPr>
      <w:r w:rsidRPr="004C4BB2">
        <w:rPr>
          <w:b/>
          <w:i/>
          <w:spacing w:val="2"/>
          <w:sz w:val="28"/>
        </w:rPr>
        <w:t>території</w:t>
      </w:r>
    </w:p>
    <w:p w:rsidR="00C31778" w:rsidRPr="00B453BC" w:rsidRDefault="00C31778" w:rsidP="00847719">
      <w:pPr>
        <w:jc w:val="both"/>
        <w:rPr>
          <w:b/>
          <w:sz w:val="28"/>
          <w:szCs w:val="28"/>
        </w:rPr>
      </w:pPr>
    </w:p>
    <w:p w:rsidR="00C31778" w:rsidRDefault="00C31778" w:rsidP="00847719">
      <w:pPr>
        <w:jc w:val="both"/>
        <w:rPr>
          <w:szCs w:val="24"/>
        </w:rPr>
      </w:pPr>
    </w:p>
    <w:p w:rsidR="00C31778" w:rsidRPr="008B1AD1" w:rsidRDefault="00C31778" w:rsidP="008477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статей 6 і </w:t>
      </w:r>
      <w:r w:rsidRPr="008B1AD1">
        <w:rPr>
          <w:sz w:val="28"/>
          <w:szCs w:val="28"/>
        </w:rPr>
        <w:t>39 Закону України „Про місцеві держ</w:t>
      </w:r>
      <w:r>
        <w:rPr>
          <w:sz w:val="28"/>
          <w:szCs w:val="28"/>
        </w:rPr>
        <w:t xml:space="preserve">авні адміністрації”, статей 16 і </w:t>
      </w:r>
      <w:r w:rsidRPr="008B1AD1">
        <w:rPr>
          <w:sz w:val="28"/>
          <w:szCs w:val="28"/>
        </w:rPr>
        <w:t>19 Закону України „Про регулювання містобудівної діяльності”, наказу Міністерства регіонального розвитку, будівництва та житлово-комунального господарства України від 16.11.2011 № 290 „Про затвердження Порядку розроблення містобудівної док</w:t>
      </w:r>
      <w:r>
        <w:rPr>
          <w:sz w:val="28"/>
          <w:szCs w:val="28"/>
        </w:rPr>
        <w:t>ументації”, розглянувши заяву громадянки Торської О.О.  13.01.2020:</w:t>
      </w:r>
    </w:p>
    <w:p w:rsidR="00C31778" w:rsidRDefault="00C31778" w:rsidP="00847719">
      <w:pPr>
        <w:tabs>
          <w:tab w:val="left" w:pos="567"/>
        </w:tabs>
        <w:jc w:val="both"/>
        <w:rPr>
          <w:sz w:val="28"/>
          <w:szCs w:val="28"/>
        </w:rPr>
      </w:pPr>
    </w:p>
    <w:p w:rsidR="00C31778" w:rsidRPr="00FE24C2" w:rsidRDefault="00C31778" w:rsidP="00847719">
      <w:pPr>
        <w:ind w:firstLine="851"/>
        <w:jc w:val="both"/>
        <w:rPr>
          <w:sz w:val="28"/>
          <w:szCs w:val="28"/>
        </w:rPr>
      </w:pPr>
      <w:r w:rsidRPr="00FE24C2">
        <w:rPr>
          <w:sz w:val="28"/>
          <w:szCs w:val="28"/>
        </w:rPr>
        <w:t>1. Надати дозвіл громадянці Торській О</w:t>
      </w:r>
      <w:r>
        <w:rPr>
          <w:sz w:val="28"/>
          <w:szCs w:val="28"/>
        </w:rPr>
        <w:t xml:space="preserve">лені </w:t>
      </w:r>
      <w:r w:rsidRPr="00FE24C2">
        <w:rPr>
          <w:sz w:val="28"/>
          <w:szCs w:val="28"/>
        </w:rPr>
        <w:t>О</w:t>
      </w:r>
      <w:r>
        <w:rPr>
          <w:sz w:val="28"/>
          <w:szCs w:val="28"/>
        </w:rPr>
        <w:t>лександрівні</w:t>
      </w:r>
      <w:r w:rsidRPr="00FE24C2">
        <w:rPr>
          <w:sz w:val="28"/>
          <w:szCs w:val="28"/>
        </w:rPr>
        <w:t xml:space="preserve"> на розроблення детального плану території для </w:t>
      </w:r>
      <w:r>
        <w:rPr>
          <w:sz w:val="28"/>
          <w:szCs w:val="28"/>
        </w:rPr>
        <w:t>розміщення станції технічного обслуговування</w:t>
      </w:r>
      <w:bookmarkStart w:id="0" w:name="_GoBack"/>
      <w:bookmarkEnd w:id="0"/>
      <w:r>
        <w:rPr>
          <w:sz w:val="28"/>
          <w:szCs w:val="28"/>
        </w:rPr>
        <w:t xml:space="preserve"> вантажних автомобілів та допоміжних будівель та споруд</w:t>
      </w:r>
      <w:r w:rsidRPr="00FE24C2">
        <w:rPr>
          <w:sz w:val="28"/>
          <w:szCs w:val="28"/>
        </w:rPr>
        <w:t xml:space="preserve"> за межами населеного пункту, на території Баранинської сільської ради. </w:t>
      </w:r>
    </w:p>
    <w:p w:rsidR="00C31778" w:rsidRPr="00FE24C2" w:rsidRDefault="00C31778" w:rsidP="00847719">
      <w:pPr>
        <w:ind w:firstLine="851"/>
        <w:jc w:val="both"/>
        <w:rPr>
          <w:sz w:val="28"/>
          <w:szCs w:val="28"/>
        </w:rPr>
      </w:pPr>
      <w:r w:rsidRPr="00FE24C2">
        <w:rPr>
          <w:sz w:val="28"/>
          <w:szCs w:val="28"/>
        </w:rPr>
        <w:t>2. Розроблений детальний план території в установленому порядку подати на затвердження у райдержадміністрацію.</w:t>
      </w:r>
    </w:p>
    <w:p w:rsidR="00C31778" w:rsidRPr="00FE24C2" w:rsidRDefault="00C31778" w:rsidP="00847719">
      <w:pPr>
        <w:ind w:firstLine="851"/>
        <w:jc w:val="both"/>
      </w:pPr>
      <w:r w:rsidRPr="00FE24C2">
        <w:rPr>
          <w:sz w:val="28"/>
          <w:szCs w:val="28"/>
        </w:rPr>
        <w:t>3</w:t>
      </w:r>
      <w:r>
        <w:rPr>
          <w:sz w:val="28"/>
          <w:szCs w:val="28"/>
        </w:rPr>
        <w:t>. Контроль за</w:t>
      </w:r>
      <w:r w:rsidRPr="00FE24C2">
        <w:rPr>
          <w:sz w:val="28"/>
          <w:szCs w:val="28"/>
        </w:rPr>
        <w:t xml:space="preserve"> виконанням цього розпорядження покласти на  першого заступника голови райдержадміністрації </w:t>
      </w:r>
      <w:r>
        <w:rPr>
          <w:sz w:val="28"/>
          <w:szCs w:val="28"/>
        </w:rPr>
        <w:t>Мацко Х.К.</w:t>
      </w:r>
    </w:p>
    <w:p w:rsidR="00C31778" w:rsidRPr="00FE24C2" w:rsidRDefault="00C31778" w:rsidP="00847719">
      <w:pPr>
        <w:tabs>
          <w:tab w:val="left" w:pos="1905"/>
        </w:tabs>
        <w:jc w:val="both"/>
        <w:rPr>
          <w:sz w:val="28"/>
          <w:szCs w:val="28"/>
        </w:rPr>
      </w:pPr>
      <w:r w:rsidRPr="00FE24C2">
        <w:rPr>
          <w:sz w:val="28"/>
          <w:szCs w:val="28"/>
        </w:rPr>
        <w:tab/>
      </w:r>
    </w:p>
    <w:p w:rsidR="00C31778" w:rsidRDefault="00C31778" w:rsidP="00847719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31778" w:rsidRDefault="00C31778" w:rsidP="00847719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31778" w:rsidRDefault="00C31778" w:rsidP="00847719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а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 xml:space="preserve">ржавної адміністрації    </w:t>
      </w:r>
      <w:r>
        <w:rPr>
          <w:b/>
          <w:sz w:val="28"/>
          <w:szCs w:val="28"/>
        </w:rPr>
        <w:t xml:space="preserve">                             Вячеслав ДВОРСЬКИЙ</w:t>
      </w:r>
    </w:p>
    <w:p w:rsidR="00C31778" w:rsidRDefault="00C31778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31778" w:rsidRDefault="00C31778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31778" w:rsidRDefault="00C31778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C31778" w:rsidSect="00C30EAD">
      <w:headerReference w:type="default" r:id="rId7"/>
      <w:pgSz w:w="11906" w:h="16838"/>
      <w:pgMar w:top="284" w:right="707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778" w:rsidRDefault="00C31778" w:rsidP="00FE24C2">
      <w:r>
        <w:separator/>
      </w:r>
    </w:p>
  </w:endnote>
  <w:endnote w:type="continuationSeparator" w:id="1">
    <w:p w:rsidR="00C31778" w:rsidRDefault="00C31778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778" w:rsidRDefault="00C31778" w:rsidP="00FE24C2">
      <w:r>
        <w:separator/>
      </w:r>
    </w:p>
  </w:footnote>
  <w:footnote w:type="continuationSeparator" w:id="1">
    <w:p w:rsidR="00C31778" w:rsidRDefault="00C31778" w:rsidP="00FE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78" w:rsidRPr="00FE24C2" w:rsidRDefault="00C31778" w:rsidP="00FE24C2">
    <w:pPr>
      <w:pStyle w:val="Header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152A03"/>
    <w:rsid w:val="004C4BB2"/>
    <w:rsid w:val="00594D3D"/>
    <w:rsid w:val="005A63CB"/>
    <w:rsid w:val="00847719"/>
    <w:rsid w:val="008B1AD1"/>
    <w:rsid w:val="00B453BC"/>
    <w:rsid w:val="00C30EAD"/>
    <w:rsid w:val="00C31778"/>
    <w:rsid w:val="00E07378"/>
    <w:rsid w:val="00EC7A19"/>
    <w:rsid w:val="00F05ADC"/>
    <w:rsid w:val="00F81462"/>
    <w:rsid w:val="00F95BBF"/>
    <w:rsid w:val="00F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785</Words>
  <Characters>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2020-02-24T11:40:00Z</cp:lastPrinted>
  <dcterms:created xsi:type="dcterms:W3CDTF">2020-01-17T07:48:00Z</dcterms:created>
  <dcterms:modified xsi:type="dcterms:W3CDTF">2020-02-24T12:04:00Z</dcterms:modified>
</cp:coreProperties>
</file>