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E4" w:rsidRPr="00E05138" w:rsidRDefault="00762DE4" w:rsidP="002E149A">
      <w:pPr>
        <w:textAlignment w:val="baseline"/>
        <w:rPr>
          <w:rFonts w:ascii="Times New Roman" w:hAnsi="Times New Roman"/>
          <w:noProof/>
          <w:color w:val="FFFFFF"/>
          <w:sz w:val="22"/>
          <w:szCs w:val="2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75pt;margin-top:0;width:36pt;height:48pt;z-index:251658240;visibility:visible">
            <v:imagedata r:id="rId5" o:title=""/>
            <w10:wrap type="square" side="right"/>
          </v:shape>
        </w:pict>
      </w:r>
      <w:r w:rsidRPr="00E05138">
        <w:rPr>
          <w:rFonts w:ascii="Times New Roman" w:hAnsi="Times New Roman"/>
          <w:noProof/>
          <w:color w:val="FFFFFF"/>
          <w:sz w:val="22"/>
          <w:szCs w:val="22"/>
          <w:lang w:val="uk-UA"/>
        </w:rPr>
        <w:t>,</w:t>
      </w:r>
    </w:p>
    <w:p w:rsidR="00762DE4" w:rsidRDefault="00762DE4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>
        <w:rPr>
          <w:rFonts w:ascii="Times New Roman" w:hAnsi="Times New Roman"/>
          <w:noProof/>
          <w:color w:val="000000"/>
          <w:szCs w:val="28"/>
          <w:lang w:val="uk-UA"/>
        </w:rPr>
        <w:tab/>
      </w:r>
    </w:p>
    <w:p w:rsidR="00762DE4" w:rsidRDefault="00762DE4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762DE4" w:rsidRDefault="00762DE4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762DE4" w:rsidRDefault="00762DE4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bookmarkStart w:id="0" w:name="_GoBack"/>
      <w:bookmarkEnd w:id="0"/>
      <w:r w:rsidRPr="00132378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762DE4" w:rsidRDefault="00762DE4" w:rsidP="00E708F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762DE4" w:rsidRPr="009D46B9" w:rsidRDefault="00762DE4" w:rsidP="00E708F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762DE4" w:rsidRPr="00132378" w:rsidRDefault="00762DE4" w:rsidP="00132378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762DE4" w:rsidRDefault="00762DE4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762DE4" w:rsidRDefault="00762DE4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762DE4" w:rsidRPr="00293FAC" w:rsidRDefault="00762DE4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762DE4" w:rsidRDefault="00762DE4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12.07.2023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м. 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67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762DE4" w:rsidRPr="00B12817" w:rsidRDefault="00762DE4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762DE4" w:rsidRPr="00C736E0" w:rsidTr="00B94239">
        <w:trPr>
          <w:trHeight w:val="299"/>
        </w:trPr>
        <w:tc>
          <w:tcPr>
            <w:tcW w:w="9639" w:type="dxa"/>
          </w:tcPr>
          <w:p w:rsidR="00762DE4" w:rsidRDefault="00762DE4" w:rsidP="006C4D1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2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введення в дію структури та Переліку змін до </w:t>
            </w:r>
          </w:p>
          <w:p w:rsidR="00762DE4" w:rsidRDefault="00762DE4" w:rsidP="00593D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штатного розпису на 2023 рік №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4 Ужгородської </w:t>
            </w:r>
          </w:p>
          <w:p w:rsidR="00762DE4" w:rsidRDefault="00762DE4" w:rsidP="00D26C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районної військової адміністрації  Закарпатської </w:t>
            </w:r>
          </w:p>
          <w:p w:rsidR="00762DE4" w:rsidRDefault="00762DE4" w:rsidP="00D26C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області у період дії воєнного стану </w:t>
            </w:r>
          </w:p>
          <w:p w:rsidR="00762DE4" w:rsidRPr="00B94239" w:rsidRDefault="00762DE4" w:rsidP="00593D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4565" w:type="dxa"/>
          </w:tcPr>
          <w:p w:rsidR="00762DE4" w:rsidRPr="00522AF7" w:rsidRDefault="00762DE4" w:rsidP="00B942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762DE4" w:rsidRPr="009D46B9" w:rsidRDefault="00762DE4" w:rsidP="003225E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4, 15, 28 Закону України „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правовий режим воєнного стану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6, 39, 41 Закону України „Про місцеві державні адміністрації”, </w:t>
      </w:r>
      <w:r w:rsidRPr="000F070F">
        <w:rPr>
          <w:rFonts w:ascii="Times New Roman" w:hAnsi="Times New Roman"/>
          <w:sz w:val="28"/>
          <w:szCs w:val="28"/>
          <w:lang w:val="uk-UA"/>
        </w:rPr>
        <w:t>указів Президента України: від 24 лютого 2022 року № 64/2022 „Про введення воєнного стану в Україні”, від 24 лютого 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№ 68/2022 „Про утворення військових адміністрацій”, від </w:t>
      </w:r>
      <w:r w:rsidRPr="00E0172E">
        <w:rPr>
          <w:rFonts w:ascii="Times New Roman" w:hAnsi="Times New Roman"/>
          <w:sz w:val="28"/>
          <w:szCs w:val="28"/>
        </w:rPr>
        <w:t>01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2023 року  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254</w:t>
      </w:r>
      <w:r w:rsidRPr="000F070F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„Про продовження строку дії воєнного стану в Україні”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Pr="00DF2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09 червня 2023 р.</w:t>
      </w:r>
      <w:r w:rsidRPr="00A57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579</w:t>
      </w:r>
      <w:r w:rsidRPr="0094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EE1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E017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внесення змін до постанови Кабінету Міністрів України від 18 квітня 2012 р. № </w:t>
      </w:r>
      <w:smartTag w:uri="urn:schemas-microsoft-com:office:smarttags" w:element="metricconverter">
        <w:smartTagPr>
          <w:attr w:name="ProductID" w:val="606”"/>
        </w:smartTagPr>
        <w:r w:rsidRPr="00E0172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606</w:t>
        </w:r>
        <w:r w:rsidRPr="00C66EE1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”</w:t>
        </w:r>
      </w:smartTag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розпорядження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голови районної державної адміністрації – начальника районної військової адміністрації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05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.0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.202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„</w:t>
      </w:r>
      <w:r w:rsidRPr="002729D9">
        <w:rPr>
          <w:rFonts w:ascii="Times New Roman" w:hAnsi="Times New Roman" w:cs="Times New Roman"/>
          <w:bCs/>
          <w:sz w:val="28"/>
          <w:szCs w:val="28"/>
          <w:lang w:val="uk-UA"/>
        </w:rPr>
        <w:t>Про введення в дію структури і штатного розпису Ужгородської районної військової адміністрації  Закарпатської області на період дії воєнного стану у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2729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році”</w:t>
      </w:r>
    </w:p>
    <w:p w:rsidR="00762DE4" w:rsidRPr="00C736E0" w:rsidRDefault="00762DE4" w:rsidP="003225E1">
      <w:pPr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762DE4" w:rsidRDefault="00762DE4" w:rsidP="00033B3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О Б О В ’ Я З У Ю:</w:t>
      </w:r>
    </w:p>
    <w:p w:rsidR="00762DE4" w:rsidRPr="00C736E0" w:rsidRDefault="00762DE4" w:rsidP="00033B3E">
      <w:pPr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762DE4" w:rsidRPr="00041819" w:rsidRDefault="00762DE4" w:rsidP="001A70F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04181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Ввести в дію з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</w:t>
      </w:r>
      <w:r w:rsidRPr="009D46B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.07</w:t>
      </w:r>
      <w:r w:rsidRPr="0004181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.2023 року структуру Ужгородської районної військової адміністрації Закарпатської області у період дії воєнного стану на 2023 рік, затверджену головою Закарпатської обласної державної адміністрації - начальником Закарпатської обласної військової адміністрації </w:t>
      </w:r>
      <w:r w:rsidRPr="009D46B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05.07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Pr="0004181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2023 року,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(</w:t>
      </w:r>
      <w:r w:rsidRPr="0004181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додається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)</w:t>
      </w:r>
      <w:r w:rsidRPr="0004181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762DE4" w:rsidRPr="001A70F1" w:rsidRDefault="00762DE4" w:rsidP="001A70F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Ввести в дію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року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>Перелік змін до штатного розпису на 2023 рік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4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Ужгородської районної військової адміністрації  Закарпатської області у період дії воєнного стану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затверджен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головою Закарпатської обласної державної адміністрації - начальником Закарпатської обласної військової адміністрації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05.07.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>2023 року</w:t>
      </w:r>
      <w:r w:rsidRPr="0004181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(</w:t>
      </w:r>
      <w:r w:rsidRPr="0004181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додається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)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62DE4" w:rsidRDefault="00762DE4" w:rsidP="004C0535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3. Керівнику апарату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районної військової адміністрації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видати наказ про визначення структури у розрізі посад, відповідно до структури та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>Переліку змін до штатного розпису на 2023 рік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4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Ужгородської районної військової адміністрації  Закарпатської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області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період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>воєнного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стану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головою Закарпатської обласної державної адміністрації - начальником Закарпатської обласної військової адміністрації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05.07.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>2023 рок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762DE4" w:rsidRDefault="00762DE4" w:rsidP="002729D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2DE4" w:rsidRDefault="00762DE4" w:rsidP="002729D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2DE4" w:rsidRDefault="00762DE4" w:rsidP="009D46B9">
      <w:pPr>
        <w:ind w:firstLine="567"/>
        <w:jc w:val="center"/>
        <w:rPr>
          <w:rFonts w:ascii="Times New Roman" w:hAnsi="Times New Roman" w:cs="Times New Roman"/>
          <w:color w:val="A6A6A6"/>
          <w:sz w:val="28"/>
          <w:szCs w:val="28"/>
          <w:lang w:val="uk-UA"/>
        </w:rPr>
      </w:pPr>
    </w:p>
    <w:p w:rsidR="00762DE4" w:rsidRDefault="00762DE4" w:rsidP="009D46B9">
      <w:pPr>
        <w:ind w:firstLine="567"/>
        <w:jc w:val="center"/>
        <w:rPr>
          <w:rFonts w:ascii="Times New Roman" w:hAnsi="Times New Roman" w:cs="Times New Roman"/>
          <w:color w:val="A6A6A6"/>
          <w:sz w:val="28"/>
          <w:szCs w:val="28"/>
          <w:lang w:val="uk-UA"/>
        </w:rPr>
      </w:pPr>
    </w:p>
    <w:p w:rsidR="00762DE4" w:rsidRPr="009D46B9" w:rsidRDefault="00762DE4" w:rsidP="009D46B9">
      <w:pPr>
        <w:ind w:firstLine="567"/>
        <w:jc w:val="center"/>
        <w:rPr>
          <w:rFonts w:ascii="Times New Roman" w:hAnsi="Times New Roman" w:cs="Times New Roman"/>
          <w:color w:val="A6A6A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6A6A6"/>
          <w:sz w:val="28"/>
          <w:szCs w:val="28"/>
          <w:lang w:val="uk-UA"/>
        </w:rPr>
        <w:t>2</w:t>
      </w:r>
    </w:p>
    <w:p w:rsidR="00762DE4" w:rsidRPr="00696A27" w:rsidRDefault="00762DE4" w:rsidP="002729D9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 Визнати таким, що втратив чинність, пункт 1 розпорядження голови районної держаної адміністрації – начальника районної військової адміністрації 08.05.2023 № 39 „Про введення в дію структури та Переліку змін до штатного розпису на 2023 рік № 3 Ужгородської районної військової адміністрації Закарпатської області у період дії воєнного стану”.</w:t>
      </w:r>
    </w:p>
    <w:p w:rsidR="00762DE4" w:rsidRPr="00AA2669" w:rsidRDefault="00762DE4" w:rsidP="00FF2486">
      <w:pPr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5. Контроль за виконанням цього розпорядження покласти на керівника апарату районної військової адміністрації Боднарюк Р.Ю.</w:t>
      </w:r>
    </w:p>
    <w:p w:rsidR="00762DE4" w:rsidRDefault="00762DE4" w:rsidP="00E20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E20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Pr="00E06C80" w:rsidRDefault="00762DE4" w:rsidP="00E20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Pr="00293FAC" w:rsidRDefault="00762DE4" w:rsidP="00E20FB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2DE4" w:rsidRDefault="00762DE4" w:rsidP="00E708FC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 державної   адміністрації   –</w:t>
      </w:r>
    </w:p>
    <w:p w:rsidR="00762DE4" w:rsidRDefault="00762DE4" w:rsidP="00E708FC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        Юрій ГУЗИНЕЦЬ</w:t>
      </w:r>
    </w:p>
    <w:p w:rsidR="00762DE4" w:rsidRDefault="00762DE4" w:rsidP="00E708F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F2B3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Pr="00A05D4A" w:rsidRDefault="00762DE4" w:rsidP="00981FD8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5D4A">
        <w:rPr>
          <w:rFonts w:ascii="Times New Roman" w:hAnsi="Times New Roman" w:cs="Times New Roman"/>
          <w:sz w:val="28"/>
          <w:szCs w:val="28"/>
          <w:lang w:val="uk-UA"/>
        </w:rPr>
        <w:t>АРКУШ ПОГОДЖЕННЯ</w:t>
      </w:r>
    </w:p>
    <w:p w:rsidR="00762DE4" w:rsidRPr="00A05D4A" w:rsidRDefault="00762DE4" w:rsidP="00981FD8">
      <w:pPr>
        <w:tabs>
          <w:tab w:val="left" w:pos="5029"/>
        </w:tabs>
        <w:contextualSpacing/>
        <w:jc w:val="center"/>
        <w:rPr>
          <w:rFonts w:ascii="Times New Roman CYR" w:hAnsi="Times New Roman CYR" w:cs="Times New Roman CYR"/>
          <w:smallCaps/>
          <w:sz w:val="28"/>
          <w:szCs w:val="28"/>
          <w:lang w:val="uk-UA"/>
        </w:rPr>
      </w:pPr>
      <w:r w:rsidRPr="00A05D4A">
        <w:rPr>
          <w:rFonts w:ascii="Times New Roman CYR" w:hAnsi="Times New Roman CYR" w:cs="Times New Roman CYR"/>
          <w:smallCaps/>
          <w:sz w:val="28"/>
          <w:szCs w:val="28"/>
          <w:lang w:val="uk-UA"/>
        </w:rPr>
        <w:t>проєкту розпорядження</w:t>
      </w:r>
    </w:p>
    <w:p w:rsidR="00762DE4" w:rsidRDefault="00762DE4" w:rsidP="00041819">
      <w:pPr>
        <w:tabs>
          <w:tab w:val="left" w:pos="4678"/>
        </w:tabs>
        <w:ind w:right="-261" w:firstLine="5954"/>
        <w:contextualSpacing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Керівник апарату районної </w:t>
      </w:r>
    </w:p>
    <w:p w:rsidR="00762DE4" w:rsidRPr="00A05D4A" w:rsidRDefault="00762DE4" w:rsidP="00041819">
      <w:pPr>
        <w:tabs>
          <w:tab w:val="left" w:pos="4678"/>
        </w:tabs>
        <w:ind w:right="-261" w:firstLine="5954"/>
        <w:contextualSpacing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військової адміністрації</w:t>
      </w:r>
    </w:p>
    <w:tbl>
      <w:tblPr>
        <w:tblW w:w="9889" w:type="dxa"/>
        <w:tblLayout w:type="fixed"/>
        <w:tblLook w:val="00A0"/>
      </w:tblPr>
      <w:tblGrid>
        <w:gridCol w:w="4359"/>
        <w:gridCol w:w="144"/>
        <w:gridCol w:w="1132"/>
        <w:gridCol w:w="283"/>
        <w:gridCol w:w="1512"/>
        <w:gridCol w:w="2459"/>
      </w:tblGrid>
      <w:tr w:rsidR="00762DE4" w:rsidRPr="00703B44" w:rsidTr="00B84504">
        <w:tc>
          <w:tcPr>
            <w:tcW w:w="4359" w:type="dxa"/>
          </w:tcPr>
          <w:p w:rsidR="00762DE4" w:rsidRPr="00A05D4A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Pr="00A05D4A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83" w:type="dxa"/>
          </w:tcPr>
          <w:p w:rsidR="00762DE4" w:rsidRPr="00A05D4A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3971" w:type="dxa"/>
            <w:gridSpan w:val="2"/>
          </w:tcPr>
          <w:p w:rsidR="00762DE4" w:rsidRPr="00FE4375" w:rsidRDefault="00762DE4">
            <w:pPr>
              <w:tabs>
                <w:tab w:val="left" w:pos="5029"/>
              </w:tabs>
              <w:ind w:left="-108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Руслана БОДНАРЮК</w:t>
            </w:r>
          </w:p>
        </w:tc>
      </w:tr>
      <w:tr w:rsidR="00762DE4" w:rsidTr="00B84504">
        <w:tc>
          <w:tcPr>
            <w:tcW w:w="4503" w:type="dxa"/>
            <w:gridSpan w:val="2"/>
          </w:tcPr>
          <w:p w:rsidR="00762DE4" w:rsidRPr="00B84504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762DE4" w:rsidRPr="00B84504" w:rsidRDefault="00762DE4" w:rsidP="00B8450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 w:rsidRPr="00B84504">
              <w:rPr>
                <w:rFonts w:ascii="Times New Roman CYR" w:hAnsi="Times New Roman CYR" w:cs="Times New Roman CYR"/>
                <w:sz w:val="22"/>
                <w:szCs w:val="22"/>
              </w:rPr>
              <w:t>(підпис)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DE4" w:rsidRPr="00B84504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DE4" w:rsidRPr="00B8450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 w:rsidRPr="00B84504">
              <w:rPr>
                <w:rFonts w:ascii="Times New Roman CYR" w:hAnsi="Times New Roman CYR" w:cs="Times New Roman CYR"/>
                <w:sz w:val="22"/>
                <w:szCs w:val="22"/>
              </w:rPr>
              <w:t>(ім’я, прізвище)</w:t>
            </w:r>
          </w:p>
        </w:tc>
      </w:tr>
    </w:tbl>
    <w:p w:rsidR="00762DE4" w:rsidRDefault="00762DE4" w:rsidP="00B84504">
      <w:pPr>
        <w:tabs>
          <w:tab w:val="left" w:pos="4678"/>
        </w:tabs>
        <w:ind w:right="-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„___</w:t>
      </w:r>
      <w:r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</w:rPr>
        <w:t>” ____________</w:t>
      </w:r>
      <w:r>
        <w:rPr>
          <w:rFonts w:ascii="Times New Roman" w:hAnsi="Times New Roman" w:cs="Times New Roman"/>
          <w:lang w:val="uk-UA"/>
        </w:rPr>
        <w:t>___________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 xml:space="preserve"> року</w:t>
      </w:r>
    </w:p>
    <w:tbl>
      <w:tblPr>
        <w:tblW w:w="0" w:type="auto"/>
        <w:tblLayout w:type="fixed"/>
        <w:tblLook w:val="00A0"/>
      </w:tblPr>
      <w:tblGrid>
        <w:gridCol w:w="1809"/>
        <w:gridCol w:w="6663"/>
        <w:gridCol w:w="1674"/>
      </w:tblGrid>
      <w:tr w:rsidR="00762DE4" w:rsidRPr="00F82DCE" w:rsidTr="00981FD8">
        <w:tc>
          <w:tcPr>
            <w:tcW w:w="10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Pr="00670DE3" w:rsidRDefault="00762DE4" w:rsidP="004261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964B5">
              <w:rPr>
                <w:rFonts w:ascii="Times New Roman" w:hAnsi="Times New Roman" w:cs="Times New Roman"/>
              </w:rPr>
              <w:t>„</w:t>
            </w:r>
            <w:r w:rsidRPr="00A964B5">
              <w:rPr>
                <w:rFonts w:ascii="Times New Roman" w:hAnsi="Times New Roman" w:cs="Times New Roman"/>
                <w:bCs/>
                <w:lang w:val="uk-UA"/>
              </w:rPr>
              <w:t xml:space="preserve">Про введення в дію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структури та </w:t>
            </w:r>
            <w:r w:rsidRPr="00A964B5">
              <w:rPr>
                <w:rFonts w:ascii="Times New Roman" w:hAnsi="Times New Roman" w:cs="Times New Roman"/>
                <w:bCs/>
                <w:lang w:val="uk-UA"/>
              </w:rPr>
              <w:t>Переліку змін до штатного розпису на 2023 рік №</w:t>
            </w:r>
            <w:r>
              <w:rPr>
                <w:rFonts w:ascii="Times New Roman" w:hAnsi="Times New Roman" w:cs="Times New Roman"/>
                <w:bCs/>
                <w:lang w:val="uk-UA"/>
              </w:rPr>
              <w:t> 4</w:t>
            </w:r>
            <w:r w:rsidRPr="00A964B5">
              <w:rPr>
                <w:rFonts w:ascii="Times New Roman" w:hAnsi="Times New Roman" w:cs="Times New Roman"/>
                <w:bCs/>
                <w:lang w:val="uk-UA"/>
              </w:rPr>
              <w:t xml:space="preserve"> Ужгоро</w:t>
            </w: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A964B5">
              <w:rPr>
                <w:rFonts w:ascii="Times New Roman" w:hAnsi="Times New Roman" w:cs="Times New Roman"/>
                <w:bCs/>
                <w:lang w:val="uk-UA"/>
              </w:rPr>
              <w:t>дської районної військової адміністрації  Закарпатської області у період дії воєнного стану</w:t>
            </w:r>
            <w:r w:rsidRPr="00A964B5">
              <w:rPr>
                <w:rFonts w:ascii="Times New Roman" w:hAnsi="Times New Roman" w:cs="Times New Roman"/>
                <w:lang w:val="uk-UA"/>
              </w:rPr>
              <w:t>”</w:t>
            </w:r>
          </w:p>
        </w:tc>
      </w:tr>
      <w:tr w:rsidR="00762DE4" w:rsidTr="00981FD8">
        <w:tc>
          <w:tcPr>
            <w:tcW w:w="1809" w:type="dxa"/>
          </w:tcPr>
          <w:p w:rsidR="00762DE4" w:rsidRPr="00981FD8" w:rsidRDefault="00762DE4">
            <w:pPr>
              <w:contextualSpacing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6663" w:type="dxa"/>
          </w:tcPr>
          <w:p w:rsidR="00762DE4" w:rsidRDefault="00762DE4">
            <w:pPr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(назва)</w:t>
            </w:r>
          </w:p>
        </w:tc>
        <w:tc>
          <w:tcPr>
            <w:tcW w:w="1674" w:type="dxa"/>
          </w:tcPr>
          <w:p w:rsidR="00762DE4" w:rsidRDefault="00762DE4">
            <w:pPr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DE4" w:rsidTr="00E06C80">
        <w:trPr>
          <w:trHeight w:val="87"/>
        </w:trPr>
        <w:tc>
          <w:tcPr>
            <w:tcW w:w="10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Pr="00E06C80" w:rsidRDefault="00762DE4">
            <w:pPr>
              <w:contextualSpacing/>
              <w:jc w:val="center"/>
              <w:rPr>
                <w:rFonts w:ascii="Times New Roman CYR" w:hAnsi="Times New Roman CYR" w:cs="Times New Roman CYR"/>
                <w:sz w:val="6"/>
                <w:szCs w:val="6"/>
              </w:rPr>
            </w:pPr>
          </w:p>
        </w:tc>
      </w:tr>
    </w:tbl>
    <w:p w:rsidR="00762DE4" w:rsidRDefault="00762DE4" w:rsidP="00981FD8">
      <w:pPr>
        <w:tabs>
          <w:tab w:val="left" w:pos="5029"/>
        </w:tabs>
        <w:contextualSpacing/>
        <w:rPr>
          <w:rFonts w:ascii="Times New Roman CYR" w:hAnsi="Times New Roman CYR" w:cs="Times New Roman CYR"/>
          <w:sz w:val="10"/>
          <w:szCs w:val="10"/>
        </w:rPr>
      </w:pPr>
    </w:p>
    <w:tbl>
      <w:tblPr>
        <w:tblW w:w="10155" w:type="dxa"/>
        <w:tblInd w:w="-34" w:type="dxa"/>
        <w:tblLayout w:type="fixed"/>
        <w:tblLook w:val="00A0"/>
      </w:tblPr>
      <w:tblGrid>
        <w:gridCol w:w="4256"/>
        <w:gridCol w:w="284"/>
        <w:gridCol w:w="1131"/>
        <w:gridCol w:w="1280"/>
        <w:gridCol w:w="1419"/>
        <w:gridCol w:w="1411"/>
        <w:gridCol w:w="291"/>
        <w:gridCol w:w="83"/>
      </w:tblGrid>
      <w:tr w:rsidR="00762DE4" w:rsidRPr="00F55FB8" w:rsidTr="00981FD8">
        <w:tc>
          <w:tcPr>
            <w:tcW w:w="4540" w:type="dxa"/>
            <w:gridSpan w:val="2"/>
          </w:tcPr>
          <w:p w:rsidR="00762DE4" w:rsidRDefault="00762DE4">
            <w:pPr>
              <w:pStyle w:val="Heading4"/>
              <w:keepNext/>
              <w:shd w:val="clear" w:color="auto" w:fill="FFFFFF"/>
              <w:spacing w:line="276" w:lineRule="auto"/>
              <w:rPr>
                <w:rFonts w:ascii="Times New Roman CYR" w:hAnsi="Times New Roman CYR" w:cs="Times New Roman CYR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lang w:val="uk-UA"/>
              </w:rPr>
              <w:t>Проєкт розпорядження розроблено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Pr="00B84504" w:rsidRDefault="00762DE4" w:rsidP="00670DE3">
            <w:pPr>
              <w:tabs>
                <w:tab w:val="left" w:pos="5029"/>
              </w:tabs>
              <w:ind w:right="266"/>
              <w:contextualSpacing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Відділ управління персоналом </w:t>
            </w:r>
            <w:r w:rsidRPr="00B84504">
              <w:rPr>
                <w:rFonts w:ascii="Times New Roman CYR" w:hAnsi="Times New Roman CYR" w:cs="Times New Roman CYR"/>
                <w:lang w:val="uk-UA"/>
              </w:rPr>
              <w:t xml:space="preserve"> апарату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районної </w:t>
            </w:r>
            <w:r w:rsidRPr="00B84504">
              <w:rPr>
                <w:rFonts w:ascii="Times New Roman CYR" w:hAnsi="Times New Roman CYR" w:cs="Times New Roman CYR"/>
                <w:lang w:val="uk-UA"/>
              </w:rPr>
              <w:t>військової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B84504">
              <w:rPr>
                <w:rFonts w:ascii="Times New Roman CYR" w:hAnsi="Times New Roman CYR" w:cs="Times New Roman CYR"/>
                <w:lang w:val="uk-UA"/>
              </w:rPr>
              <w:t>адміністрації</w:t>
            </w:r>
          </w:p>
        </w:tc>
      </w:tr>
      <w:tr w:rsidR="00762DE4" w:rsidTr="009F2B3B">
        <w:trPr>
          <w:gridAfter w:val="2"/>
          <w:wAfter w:w="374" w:type="dxa"/>
        </w:trPr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Pr="002E149A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Pr="00B8450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 w:rsidRPr="00B84504">
              <w:rPr>
                <w:rFonts w:ascii="Times New Roman CYR" w:hAnsi="Times New Roman CYR" w:cs="Times New Roman CYR"/>
                <w:sz w:val="22"/>
                <w:szCs w:val="22"/>
              </w:rPr>
              <w:t>(найменування структурного підрозділу, іншого органу, що  є головнимрозробником)</w:t>
            </w:r>
          </w:p>
        </w:tc>
      </w:tr>
      <w:tr w:rsidR="00762DE4" w:rsidRPr="004F4048" w:rsidTr="00981FD8">
        <w:trPr>
          <w:trHeight w:val="379"/>
        </w:trPr>
        <w:tc>
          <w:tcPr>
            <w:tcW w:w="10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DE4" w:rsidRPr="00041819" w:rsidRDefault="00762DE4" w:rsidP="0042616C">
            <w:pPr>
              <w:ind w:right="-18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041819">
              <w:rPr>
                <w:rFonts w:ascii="Times New Roman" w:hAnsi="Times New Roman" w:cs="Times New Roman"/>
                <w:lang w:val="uk-UA"/>
              </w:rPr>
              <w:t xml:space="preserve">Статті 4, 15, 28 Закону України „Про правовий режим воєнного стану”, статті 6, 39, 41 Закону України „Про місцеві державні адміністрації”, </w:t>
            </w:r>
            <w:r w:rsidRPr="00041819">
              <w:rPr>
                <w:rFonts w:ascii="Times New Roman" w:hAnsi="Times New Roman"/>
                <w:lang w:val="uk-UA"/>
              </w:rPr>
              <w:t xml:space="preserve">укази Президента України: від 24 лютого 2022 року № 64/2022 „Про введення воєнного стану в Україні”, від 24 лютого 2022 року № 68/2022 „Про утворення військових адміністрацій”, від </w:t>
            </w:r>
            <w:r w:rsidRPr="00041819">
              <w:rPr>
                <w:rFonts w:ascii="Times New Roman" w:hAnsi="Times New Roman"/>
              </w:rPr>
              <w:t>01</w:t>
            </w:r>
            <w:r w:rsidRPr="00041819">
              <w:rPr>
                <w:rFonts w:ascii="Times New Roman" w:hAnsi="Times New Roman"/>
                <w:lang w:val="uk-UA"/>
              </w:rPr>
              <w:t xml:space="preserve"> травня 2023 року  № 254/2023 „Про продовження строку дії воєнного стану в Україні”, </w:t>
            </w:r>
            <w:r w:rsidRPr="00041819">
              <w:rPr>
                <w:rFonts w:ascii="Times New Roman" w:hAnsi="Times New Roman" w:cs="Times New Roman"/>
                <w:lang w:val="uk-UA"/>
              </w:rPr>
              <w:t>постанова Кабінету Міністрів України від 09 червня 2023 р. № 579 „</w:t>
            </w:r>
            <w:r w:rsidRPr="0004181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 внесення змін до постанови Кабінету Міністрів України від 18 квітня 2012 р. № </w:t>
            </w:r>
            <w:smartTag w:uri="urn:schemas-microsoft-com:office:smarttags" w:element="metricconverter">
              <w:smartTagPr>
                <w:attr w:name="ProductID" w:val="606”"/>
              </w:smartTagPr>
              <w:r w:rsidRPr="00041819">
                <w:rPr>
                  <w:rFonts w:ascii="Times New Roman" w:hAnsi="Times New Roman" w:cs="Times New Roman"/>
                  <w:bCs/>
                  <w:shd w:val="clear" w:color="auto" w:fill="FFFFFF"/>
                </w:rPr>
                <w:t>606</w:t>
              </w:r>
              <w:r w:rsidRPr="00041819">
                <w:rPr>
                  <w:rFonts w:ascii="Times New Roman" w:hAnsi="Times New Roman" w:cs="Times New Roman"/>
                  <w:bCs/>
                  <w:shd w:val="clear" w:color="auto" w:fill="FFFFFF"/>
                  <w:lang w:val="uk-UA"/>
                </w:rPr>
                <w:t>”</w:t>
              </w:r>
            </w:smartTag>
            <w:r w:rsidRPr="00041819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, </w:t>
            </w:r>
            <w:r w:rsidRPr="00041819">
              <w:rPr>
                <w:rFonts w:ascii="Times New Roman CYR" w:hAnsi="Times New Roman CYR" w:cs="Times New Roman CYR"/>
                <w:color w:val="000000"/>
                <w:lang w:val="uk-UA"/>
              </w:rPr>
              <w:t>розпорядження голови районної державної адміністрації – начальника районної військової адміністрації  05.01.2023 № 2 „</w:t>
            </w:r>
            <w:r w:rsidRPr="00041819">
              <w:rPr>
                <w:rFonts w:ascii="Times New Roman" w:hAnsi="Times New Roman" w:cs="Times New Roman"/>
                <w:bCs/>
                <w:lang w:val="uk-UA"/>
              </w:rPr>
              <w:t>Про введення в дію структури і штатного розпису Ужгородської районної військової адміністрації  Закарпатської області на період дії воєнного стану у 2023 році”, Перелік змін до штатного розпису на 2023 рік № 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  <w:r w:rsidRPr="00041819">
              <w:rPr>
                <w:rFonts w:ascii="Times New Roman" w:hAnsi="Times New Roman" w:cs="Times New Roman"/>
                <w:bCs/>
                <w:lang w:val="uk-UA"/>
              </w:rPr>
              <w:t xml:space="preserve"> Ужгородської районної військової адміністрації  Закарпатської області у період дії воєнного стану</w:t>
            </w:r>
            <w:r w:rsidRPr="00041819">
              <w:rPr>
                <w:rFonts w:ascii="Times New Roman" w:hAnsi="Times New Roman" w:cs="Times New Roman"/>
                <w:color w:val="000000"/>
                <w:lang w:val="uk-UA"/>
              </w:rPr>
              <w:t xml:space="preserve">, затверджений головою Закарпатської обласної державної адміністрації - начальником Закарпатської обласної військової адміністрації </w:t>
            </w:r>
            <w:r w:rsidRPr="00041819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>_______</w:t>
            </w:r>
            <w:r w:rsidRPr="00041819">
              <w:rPr>
                <w:rFonts w:ascii="Times New Roman" w:hAnsi="Times New Roman" w:cs="Times New Roman"/>
                <w:color w:val="000000"/>
                <w:lang w:val="uk-UA"/>
              </w:rPr>
              <w:t xml:space="preserve">2023 року, </w:t>
            </w:r>
            <w:r w:rsidRPr="00041819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структура Ужгородської районної військової адміністрації Закарпатської області у період дії воєнного стану на 2023 рік, затверджена головою Закарпатської обласної державної адміністрації - начальником Закарпатської обласної військової адміністрації </w:t>
            </w:r>
            <w:r w:rsidRPr="00041819">
              <w:rPr>
                <w:rFonts w:ascii="Times New Roman CYR" w:hAnsi="Times New Roman CYR" w:cs="Times New Roman CYR"/>
                <w:color w:val="000000"/>
                <w:highlight w:val="yellow"/>
                <w:lang w:val="uk-UA"/>
              </w:rPr>
              <w:t>______.</w:t>
            </w:r>
            <w:r w:rsidRPr="00041819">
              <w:rPr>
                <w:rFonts w:ascii="Times New Roman CYR" w:hAnsi="Times New Roman CYR" w:cs="Times New Roman CYR"/>
                <w:color w:val="000000"/>
                <w:lang w:val="uk-UA"/>
              </w:rPr>
              <w:t>2023 року</w:t>
            </w:r>
          </w:p>
        </w:tc>
      </w:tr>
      <w:tr w:rsidR="00762DE4" w:rsidTr="00981FD8">
        <w:tc>
          <w:tcPr>
            <w:tcW w:w="10155" w:type="dxa"/>
            <w:gridSpan w:val="8"/>
          </w:tcPr>
          <w:p w:rsidR="00762DE4" w:rsidRPr="009F2B3B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 w:rsidRPr="009F2B3B">
              <w:rPr>
                <w:rFonts w:ascii="Times New Roman CYR" w:hAnsi="Times New Roman CYR" w:cs="Times New Roman CYR"/>
                <w:sz w:val="22"/>
                <w:szCs w:val="22"/>
              </w:rPr>
              <w:t>(підстава для розроблення)</w:t>
            </w:r>
          </w:p>
        </w:tc>
      </w:tr>
      <w:tr w:rsidR="00762DE4" w:rsidTr="00981FD8">
        <w:trPr>
          <w:gridAfter w:val="1"/>
          <w:wAfter w:w="83" w:type="dxa"/>
          <w:trHeight w:val="473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pStyle w:val="Heading5"/>
              <w:keepNext/>
              <w:shd w:val="clear" w:color="auto" w:fill="FFFFFF"/>
              <w:spacing w:line="276" w:lineRule="auto"/>
              <w:jc w:val="both"/>
              <w:rPr>
                <w:rFonts w:ascii="Times New Roman CYR" w:hAnsi="Times New Roman CYR" w:cs="Times New Roman CYR"/>
                <w:cap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aps/>
                <w:sz w:val="28"/>
                <w:szCs w:val="28"/>
                <w:lang w:val="uk-UA"/>
              </w:rPr>
              <w:t>Погоджено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: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</w:tr>
      <w:tr w:rsidR="00762DE4" w:rsidTr="00981FD8">
        <w:trPr>
          <w:gridAfter w:val="1"/>
          <w:wAfter w:w="83" w:type="dxa"/>
          <w:trHeight w:val="473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Default="00762D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 відділу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документообігу та контролю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Default="00762DE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Default="00762D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  <w:b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Поляк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Default="00762D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E4" w:rsidTr="00981FD8">
        <w:trPr>
          <w:gridAfter w:val="1"/>
          <w:wAfter w:w="83" w:type="dxa"/>
        </w:trPr>
        <w:tc>
          <w:tcPr>
            <w:tcW w:w="4256" w:type="dxa"/>
          </w:tcPr>
          <w:p w:rsidR="00762DE4" w:rsidRDefault="00762DE4">
            <w:pPr>
              <w:tabs>
                <w:tab w:val="left" w:pos="502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(назвапідрозділу, посада)</w:t>
            </w:r>
          </w:p>
        </w:tc>
        <w:tc>
          <w:tcPr>
            <w:tcW w:w="1415" w:type="dxa"/>
            <w:gridSpan w:val="2"/>
          </w:tcPr>
          <w:p w:rsidR="00762DE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(підпис)</w:t>
            </w:r>
          </w:p>
        </w:tc>
        <w:tc>
          <w:tcPr>
            <w:tcW w:w="2699" w:type="dxa"/>
            <w:gridSpan w:val="2"/>
          </w:tcPr>
          <w:p w:rsidR="00762DE4" w:rsidRDefault="00762DE4">
            <w:pPr>
              <w:tabs>
                <w:tab w:val="left" w:pos="502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(ім’я та прізвище)</w:t>
            </w:r>
          </w:p>
        </w:tc>
        <w:tc>
          <w:tcPr>
            <w:tcW w:w="1702" w:type="dxa"/>
            <w:gridSpan w:val="2"/>
          </w:tcPr>
          <w:p w:rsidR="00762DE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762DE4" w:rsidTr="00A05D4A">
        <w:trPr>
          <w:gridAfter w:val="1"/>
          <w:wAfter w:w="83" w:type="dxa"/>
          <w:trHeight w:val="327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Default="00762D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 юридичного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відділу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Pr="00041819" w:rsidRDefault="00762DE4">
            <w:pPr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Ю. Багара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E4" w:rsidTr="00981FD8">
        <w:trPr>
          <w:gridAfter w:val="1"/>
          <w:wAfter w:w="83" w:type="dxa"/>
        </w:trPr>
        <w:tc>
          <w:tcPr>
            <w:tcW w:w="4256" w:type="dxa"/>
          </w:tcPr>
          <w:p w:rsidR="00762DE4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(назвапідрозділу, посада)</w:t>
            </w:r>
          </w:p>
        </w:tc>
        <w:tc>
          <w:tcPr>
            <w:tcW w:w="1415" w:type="dxa"/>
            <w:gridSpan w:val="2"/>
          </w:tcPr>
          <w:p w:rsidR="00762DE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(підпис)</w:t>
            </w:r>
          </w:p>
        </w:tc>
        <w:tc>
          <w:tcPr>
            <w:tcW w:w="2699" w:type="dxa"/>
            <w:gridSpan w:val="2"/>
          </w:tcPr>
          <w:p w:rsidR="00762DE4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(ім’я та прізвище)</w:t>
            </w:r>
          </w:p>
        </w:tc>
        <w:tc>
          <w:tcPr>
            <w:tcW w:w="1702" w:type="dxa"/>
            <w:gridSpan w:val="2"/>
          </w:tcPr>
          <w:p w:rsidR="00762DE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762DE4" w:rsidTr="00B95653">
        <w:trPr>
          <w:gridAfter w:val="1"/>
          <w:wAfter w:w="83" w:type="dxa"/>
          <w:trHeight w:val="317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Pr="009F2B3B" w:rsidRDefault="00762DE4" w:rsidP="00B94239">
            <w:pPr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Начальник відділу ФГЗ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Default="00762DE4" w:rsidP="00B9423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Pr="00AC081E" w:rsidRDefault="00762DE4" w:rsidP="00B94239">
            <w:pPr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А. Василина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</w:tr>
      <w:tr w:rsidR="00762DE4" w:rsidTr="00B12817">
        <w:trPr>
          <w:gridAfter w:val="1"/>
          <w:wAfter w:w="83" w:type="dxa"/>
        </w:trPr>
        <w:tc>
          <w:tcPr>
            <w:tcW w:w="4256" w:type="dxa"/>
          </w:tcPr>
          <w:p w:rsidR="00762DE4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(назвапідрозділу, посада)</w:t>
            </w:r>
          </w:p>
        </w:tc>
        <w:tc>
          <w:tcPr>
            <w:tcW w:w="1415" w:type="dxa"/>
            <w:gridSpan w:val="2"/>
          </w:tcPr>
          <w:p w:rsidR="00762DE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(підпис)</w:t>
            </w:r>
          </w:p>
        </w:tc>
        <w:tc>
          <w:tcPr>
            <w:tcW w:w="2699" w:type="dxa"/>
            <w:gridSpan w:val="2"/>
          </w:tcPr>
          <w:p w:rsidR="00762DE4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(ім’я та прізвище)</w:t>
            </w:r>
          </w:p>
        </w:tc>
        <w:tc>
          <w:tcPr>
            <w:tcW w:w="1702" w:type="dxa"/>
            <w:gridSpan w:val="2"/>
          </w:tcPr>
          <w:p w:rsidR="00762DE4" w:rsidRDefault="00762DE4">
            <w:pPr>
              <w:tabs>
                <w:tab w:val="left" w:pos="92"/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762DE4" w:rsidTr="00B12817">
        <w:trPr>
          <w:gridAfter w:val="1"/>
          <w:wAfter w:w="83" w:type="dxa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 w:rsidP="00B9423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авідувач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F2B3B">
              <w:rPr>
                <w:rFonts w:ascii="Times New Roman" w:hAnsi="Times New Roman" w:cs="Times New Roman"/>
                <w:b/>
              </w:rPr>
              <w:t>сектору з питань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F2B3B">
              <w:rPr>
                <w:rFonts w:ascii="Times New Roman" w:hAnsi="Times New Roman" w:cs="Times New Roman"/>
                <w:b/>
              </w:rPr>
              <w:t>запобігання і виявлення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F2B3B">
              <w:rPr>
                <w:rFonts w:ascii="Times New Roman" w:hAnsi="Times New Roman" w:cs="Times New Roman"/>
                <w:b/>
              </w:rPr>
              <w:t>корупції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Default="00762DE4" w:rsidP="00B9423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Pr="00670DE3" w:rsidRDefault="00762DE4" w:rsidP="00B94239">
            <w:pPr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Є. Першин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</w:tr>
      <w:tr w:rsidR="00762DE4" w:rsidTr="00B94239">
        <w:trPr>
          <w:gridAfter w:val="1"/>
          <w:wAfter w:w="83" w:type="dxa"/>
        </w:trPr>
        <w:tc>
          <w:tcPr>
            <w:tcW w:w="4256" w:type="dxa"/>
            <w:tcBorders>
              <w:top w:val="single" w:sz="4" w:space="0" w:color="auto"/>
              <w:left w:val="nil"/>
              <w:right w:val="nil"/>
            </w:tcBorders>
          </w:tcPr>
          <w:p w:rsidR="00762DE4" w:rsidRDefault="00762DE4" w:rsidP="00B94239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(назвапідрозділу, посада)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62DE4" w:rsidRDefault="00762DE4" w:rsidP="00B94239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(підпис)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62DE4" w:rsidRDefault="00762DE4" w:rsidP="00B94239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(ім’я та прізвище)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62DE4" w:rsidRDefault="00762DE4" w:rsidP="00B94239">
            <w:pPr>
              <w:tabs>
                <w:tab w:val="left" w:pos="92"/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762DE4" w:rsidTr="00981FD8">
        <w:trPr>
          <w:gridAfter w:val="1"/>
          <w:wAfter w:w="83" w:type="dxa"/>
          <w:trHeight w:val="490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Pr="00041819" w:rsidRDefault="00762DE4">
            <w:pPr>
              <w:pStyle w:val="Heading5"/>
              <w:keepNext/>
              <w:shd w:val="clear" w:color="auto" w:fill="FFFFFF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4181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Зауваження і пропозиції (додаються на окремому аркуші)</w:t>
            </w:r>
          </w:p>
          <w:p w:rsidR="00762DE4" w:rsidRPr="00041819" w:rsidRDefault="00762DE4" w:rsidP="00041819">
            <w:pPr>
              <w:rPr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</w:tr>
      <w:tr w:rsidR="00762DE4" w:rsidTr="00981FD8">
        <w:trPr>
          <w:gridAfter w:val="1"/>
          <w:wAfter w:w="83" w:type="dxa"/>
          <w:trHeight w:val="490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pStyle w:val="Heading5"/>
              <w:keepNext/>
              <w:shd w:val="clear" w:color="auto" w:fill="FFFFFF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(підпис)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(ім’я та прізвище)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92"/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762DE4" w:rsidTr="00981FD8">
        <w:trPr>
          <w:gridAfter w:val="1"/>
          <w:wAfter w:w="83" w:type="dxa"/>
        </w:trPr>
        <w:tc>
          <w:tcPr>
            <w:tcW w:w="42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5029"/>
              </w:tabs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62DE4" w:rsidRPr="00E35691" w:rsidRDefault="00762DE4">
            <w:pPr>
              <w:tabs>
                <w:tab w:val="left" w:pos="5029"/>
              </w:tabs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о. начальника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відділу</w:t>
            </w:r>
          </w:p>
        </w:tc>
        <w:tc>
          <w:tcPr>
            <w:tcW w:w="1415" w:type="dxa"/>
            <w:gridSpan w:val="2"/>
          </w:tcPr>
          <w:p w:rsidR="00762DE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40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Pr="00E35691" w:rsidRDefault="00762DE4">
            <w:pPr>
              <w:tabs>
                <w:tab w:val="left" w:pos="5029"/>
              </w:tabs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Наталія ПАСЛАВСЬКА</w:t>
            </w:r>
          </w:p>
        </w:tc>
      </w:tr>
      <w:tr w:rsidR="00762DE4" w:rsidTr="00A05D4A">
        <w:trPr>
          <w:gridAfter w:val="1"/>
          <w:wAfter w:w="83" w:type="dxa"/>
        </w:trPr>
        <w:tc>
          <w:tcPr>
            <w:tcW w:w="4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DE4" w:rsidRDefault="00762DE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E4" w:rsidRDefault="00762DE4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4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DE4" w:rsidRDefault="00762DE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62DE4" w:rsidRPr="00FE4375" w:rsidTr="00A05D4A">
        <w:trPr>
          <w:gridAfter w:val="1"/>
          <w:wAfter w:w="83" w:type="dxa"/>
          <w:trHeight w:val="477"/>
        </w:trPr>
        <w:tc>
          <w:tcPr>
            <w:tcW w:w="5671" w:type="dxa"/>
            <w:gridSpan w:val="3"/>
          </w:tcPr>
          <w:p w:rsidR="00762DE4" w:rsidRPr="00FE4375" w:rsidRDefault="00762DE4">
            <w:pPr>
              <w:tabs>
                <w:tab w:val="left" w:pos="1134"/>
                <w:tab w:val="left" w:pos="4536"/>
                <w:tab w:val="left" w:pos="7088"/>
              </w:tabs>
              <w:contextualSpacing/>
              <w:jc w:val="both"/>
              <w:rPr>
                <w:rFonts w:ascii="Times New Roman CYR" w:hAnsi="Times New Roman CYR" w:cs="Times New Roman CYR"/>
              </w:rPr>
            </w:pPr>
            <w:r w:rsidRPr="00FE4375">
              <w:rPr>
                <w:rFonts w:ascii="Times New Roman CYR" w:hAnsi="Times New Roman CYR" w:cs="Times New Roman CYR"/>
              </w:rPr>
              <w:t>Найменування посади головного розробника</w:t>
            </w:r>
          </w:p>
        </w:tc>
        <w:tc>
          <w:tcPr>
            <w:tcW w:w="1280" w:type="dxa"/>
          </w:tcPr>
          <w:p w:rsidR="00762DE4" w:rsidRPr="00FE4375" w:rsidRDefault="00762DE4">
            <w:pPr>
              <w:tabs>
                <w:tab w:val="left" w:pos="1134"/>
                <w:tab w:val="left" w:pos="4536"/>
                <w:tab w:val="left" w:pos="7088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 w:rsidRPr="00FE4375">
              <w:rPr>
                <w:rFonts w:ascii="Times New Roman CYR" w:hAnsi="Times New Roman CYR" w:cs="Times New Roman CYR"/>
              </w:rPr>
              <w:t>підпис</w:t>
            </w:r>
          </w:p>
        </w:tc>
        <w:tc>
          <w:tcPr>
            <w:tcW w:w="3121" w:type="dxa"/>
            <w:gridSpan w:val="3"/>
          </w:tcPr>
          <w:p w:rsidR="00762DE4" w:rsidRPr="00FE4375" w:rsidRDefault="00762DE4">
            <w:pPr>
              <w:tabs>
                <w:tab w:val="left" w:pos="1134"/>
                <w:tab w:val="left" w:pos="4536"/>
                <w:tab w:val="left" w:pos="7088"/>
              </w:tabs>
              <w:contextualSpacing/>
              <w:rPr>
                <w:rFonts w:ascii="Times New Roman CYR" w:hAnsi="Times New Roman CYR" w:cs="Times New Roman CYR"/>
              </w:rPr>
            </w:pPr>
            <w:r w:rsidRPr="00FE4375">
              <w:rPr>
                <w:rFonts w:ascii="Times New Roman CYR" w:hAnsi="Times New Roman CYR" w:cs="Times New Roman CYR"/>
              </w:rPr>
              <w:t>ім’я та прізвище</w:t>
            </w:r>
          </w:p>
        </w:tc>
      </w:tr>
      <w:tr w:rsidR="00762DE4" w:rsidTr="00981FD8">
        <w:trPr>
          <w:gridAfter w:val="1"/>
          <w:wAfter w:w="83" w:type="dxa"/>
        </w:trPr>
        <w:tc>
          <w:tcPr>
            <w:tcW w:w="5671" w:type="dxa"/>
            <w:gridSpan w:val="3"/>
          </w:tcPr>
          <w:p w:rsidR="00762DE4" w:rsidRDefault="00762DE4" w:rsidP="007F20FE">
            <w:pPr>
              <w:tabs>
                <w:tab w:val="left" w:pos="1134"/>
                <w:tab w:val="left" w:pos="4536"/>
                <w:tab w:val="left" w:pos="7088"/>
              </w:tabs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________      202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</w:p>
        </w:tc>
        <w:tc>
          <w:tcPr>
            <w:tcW w:w="1280" w:type="dxa"/>
          </w:tcPr>
          <w:p w:rsidR="00762DE4" w:rsidRDefault="00762DE4">
            <w:pPr>
              <w:tabs>
                <w:tab w:val="left" w:pos="1134"/>
                <w:tab w:val="left" w:pos="4536"/>
                <w:tab w:val="left" w:pos="7088"/>
              </w:tabs>
              <w:contextualSpacing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  <w:tc>
          <w:tcPr>
            <w:tcW w:w="3121" w:type="dxa"/>
            <w:gridSpan w:val="3"/>
          </w:tcPr>
          <w:p w:rsidR="00762DE4" w:rsidRDefault="00762DE4">
            <w:pPr>
              <w:tabs>
                <w:tab w:val="left" w:pos="1134"/>
                <w:tab w:val="left" w:pos="4536"/>
                <w:tab w:val="left" w:pos="7088"/>
              </w:tabs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62DE4" w:rsidRDefault="00762DE4" w:rsidP="00981FD8">
      <w:pPr>
        <w:tabs>
          <w:tab w:val="left" w:pos="1134"/>
        </w:tabs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2DE4" w:rsidRDefault="00762DE4" w:rsidP="007408D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7408D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Pr="00106EEE" w:rsidRDefault="00762DE4" w:rsidP="00981FD8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EEE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762DE4" w:rsidRDefault="00762DE4" w:rsidP="00F06CFE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06EEE">
        <w:rPr>
          <w:rFonts w:ascii="Times New Roman" w:hAnsi="Times New Roman" w:cs="Times New Roman"/>
          <w:sz w:val="28"/>
          <w:szCs w:val="28"/>
          <w:lang w:val="uk-UA"/>
        </w:rPr>
        <w:t>ідділів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EEE">
        <w:rPr>
          <w:rFonts w:ascii="Times New Roman" w:hAnsi="Times New Roman" w:cs="Times New Roman"/>
          <w:sz w:val="28"/>
          <w:szCs w:val="28"/>
          <w:lang w:val="uk-UA"/>
        </w:rPr>
        <w:t>апарату, структурних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EEE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</w:t>
      </w:r>
    </w:p>
    <w:p w:rsidR="00762DE4" w:rsidRDefault="00762DE4" w:rsidP="00F06CFE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EEE">
        <w:rPr>
          <w:rFonts w:ascii="Times New Roman" w:hAnsi="Times New Roman" w:cs="Times New Roman"/>
          <w:sz w:val="28"/>
          <w:szCs w:val="28"/>
          <w:lang w:val="uk-UA"/>
        </w:rPr>
        <w:t>адміністрації, установ та організацій,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EEE">
        <w:rPr>
          <w:rFonts w:ascii="Times New Roman" w:hAnsi="Times New Roman" w:cs="Times New Roman"/>
          <w:sz w:val="28"/>
          <w:szCs w:val="28"/>
          <w:lang w:val="uk-UA"/>
        </w:rPr>
        <w:t>яким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EEE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EEE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2DE4" w:rsidRDefault="00762DE4" w:rsidP="00F06CFE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EEE">
        <w:rPr>
          <w:rFonts w:ascii="Times New Roman" w:hAnsi="Times New Roman" w:cs="Times New Roman"/>
          <w:sz w:val="28"/>
          <w:szCs w:val="28"/>
          <w:lang w:val="uk-UA"/>
        </w:rPr>
        <w:t>копію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EEE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районної державної адміністрації – </w:t>
      </w:r>
    </w:p>
    <w:p w:rsidR="00762DE4" w:rsidRDefault="00762DE4" w:rsidP="00F06CFE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начальника районної військової адміністрації</w:t>
      </w:r>
    </w:p>
    <w:p w:rsidR="00762DE4" w:rsidRPr="00670DE3" w:rsidRDefault="00762DE4" w:rsidP="00F06CFE">
      <w:pPr>
        <w:contextualSpacing/>
        <w:jc w:val="center"/>
        <w:rPr>
          <w:color w:val="000000"/>
          <w:lang w:val="uk-UA"/>
        </w:rPr>
      </w:pPr>
    </w:p>
    <w:p w:rsidR="00762DE4" w:rsidRDefault="00762DE4" w:rsidP="000E07D8">
      <w:pPr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64B5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96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введення в дію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структури та </w:t>
      </w:r>
      <w:r w:rsidRPr="00A96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Переліку змін до штатного розпису </w:t>
      </w:r>
    </w:p>
    <w:p w:rsidR="00762DE4" w:rsidRDefault="00762DE4" w:rsidP="000E07D8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64B5">
        <w:rPr>
          <w:rFonts w:ascii="Times New Roman" w:hAnsi="Times New Roman" w:cs="Times New Roman"/>
          <w:bCs/>
          <w:sz w:val="28"/>
          <w:szCs w:val="28"/>
          <w:lang w:val="uk-UA"/>
        </w:rPr>
        <w:t>на 2023 рік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4</w:t>
      </w:r>
      <w:r w:rsidRPr="00A96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Ужгородської районної військової адміністрації  Закарпатської області у період дії воєнного стану</w:t>
      </w:r>
      <w:r w:rsidRPr="00A964B5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762DE4" w:rsidRPr="00A964B5" w:rsidRDefault="00762DE4" w:rsidP="000E07D8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Pr="007C4AFB" w:rsidRDefault="00762DE4" w:rsidP="00B1281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  Відділ управління персоналом апарату районної військової адміністрації.</w:t>
      </w:r>
    </w:p>
    <w:p w:rsidR="00762DE4" w:rsidRDefault="00762DE4" w:rsidP="0086009A">
      <w:pPr>
        <w:pStyle w:val="BodyText"/>
        <w:ind w:right="-1" w:firstLine="567"/>
        <w:rPr>
          <w:szCs w:val="28"/>
        </w:rPr>
      </w:pPr>
      <w:r>
        <w:rPr>
          <w:szCs w:val="28"/>
        </w:rPr>
        <w:t>2. Відділ фінансово-господарського забезпечення апарату районної військової адміністрації.</w:t>
      </w:r>
    </w:p>
    <w:p w:rsidR="00762DE4" w:rsidRDefault="00762DE4" w:rsidP="0086009A">
      <w:pPr>
        <w:pStyle w:val="BodyText"/>
        <w:ind w:right="-1" w:firstLine="567"/>
        <w:rPr>
          <w:szCs w:val="28"/>
        </w:rPr>
      </w:pPr>
      <w:r>
        <w:rPr>
          <w:szCs w:val="28"/>
        </w:rPr>
        <w:t>3. Відділ з питань запобігання і виявлення корупції апарату районної військової адміністрації.</w:t>
      </w:r>
    </w:p>
    <w:p w:rsidR="00762DE4" w:rsidRDefault="00762DE4" w:rsidP="00981F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981F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Pr="007C4AFB" w:rsidRDefault="00762DE4" w:rsidP="00981F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FF264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о. начальника відділу управління </w:t>
      </w:r>
    </w:p>
    <w:p w:rsidR="00762DE4" w:rsidRDefault="00762DE4" w:rsidP="00D26C2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персоналу </w:t>
      </w:r>
      <w:r w:rsidRPr="00B95653"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районної військової </w:t>
      </w:r>
    </w:p>
    <w:p w:rsidR="00762DE4" w:rsidRPr="00B95653" w:rsidRDefault="00762DE4" w:rsidP="00D26C2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65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Наталія ПАСЛАВСЬКА</w:t>
      </w:r>
    </w:p>
    <w:p w:rsidR="00762DE4" w:rsidRDefault="00762DE4" w:rsidP="00981FD8">
      <w:pPr>
        <w:contextualSpacing/>
        <w:rPr>
          <w:b/>
          <w:sz w:val="28"/>
          <w:szCs w:val="28"/>
          <w:lang w:val="uk-UA"/>
        </w:rPr>
      </w:pPr>
    </w:p>
    <w:p w:rsidR="00762DE4" w:rsidRPr="00E35691" w:rsidRDefault="00762DE4" w:rsidP="00981FD8">
      <w:pPr>
        <w:contextualSpacing/>
        <w:rPr>
          <w:b/>
          <w:sz w:val="28"/>
          <w:szCs w:val="28"/>
          <w:lang w:val="uk-UA"/>
        </w:rPr>
      </w:pPr>
    </w:p>
    <w:p w:rsidR="00762DE4" w:rsidRPr="00E35691" w:rsidRDefault="00762DE4" w:rsidP="00981FD8">
      <w:pPr>
        <w:contextualSpacing/>
        <w:rPr>
          <w:b/>
          <w:sz w:val="28"/>
          <w:szCs w:val="28"/>
          <w:lang w:val="uk-UA"/>
        </w:rPr>
      </w:pPr>
    </w:p>
    <w:p w:rsidR="00762DE4" w:rsidRPr="00E35691" w:rsidRDefault="00762DE4" w:rsidP="00981FD8">
      <w:pPr>
        <w:rPr>
          <w:b/>
          <w:sz w:val="28"/>
          <w:szCs w:val="28"/>
          <w:lang w:val="uk-UA"/>
        </w:rPr>
      </w:pPr>
    </w:p>
    <w:p w:rsidR="00762DE4" w:rsidRPr="00E35691" w:rsidRDefault="00762DE4" w:rsidP="00981FD8">
      <w:pPr>
        <w:rPr>
          <w:b/>
          <w:sz w:val="28"/>
          <w:szCs w:val="28"/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>
      <w:pPr>
        <w:rPr>
          <w:lang w:val="uk-UA"/>
        </w:rPr>
      </w:pPr>
    </w:p>
    <w:p w:rsidR="00762DE4" w:rsidRDefault="00762DE4" w:rsidP="00E70C04">
      <w:pPr>
        <w:pStyle w:val="Heading3"/>
        <w:spacing w:before="0"/>
        <w:contextualSpacing/>
        <w:jc w:val="center"/>
        <w:rPr>
          <w:rFonts w:ascii="Times New Roman" w:hAnsi="Times New Roman"/>
          <w:b w:val="0"/>
          <w:color w:val="000000"/>
          <w:sz w:val="6"/>
          <w:szCs w:val="6"/>
          <w:lang w:val="uk-UA"/>
        </w:rPr>
      </w:pPr>
    </w:p>
    <w:p w:rsidR="00762DE4" w:rsidRDefault="00762DE4" w:rsidP="00E70C04">
      <w:pPr>
        <w:pStyle w:val="Heading3"/>
        <w:spacing w:before="0"/>
        <w:contextualSpacing/>
        <w:jc w:val="center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762DE4" w:rsidRDefault="00762DE4" w:rsidP="00E70C04">
      <w:pPr>
        <w:pStyle w:val="Heading3"/>
        <w:spacing w:before="0"/>
        <w:contextualSpacing/>
        <w:jc w:val="center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ПОЯСНЮВАЛЬНА ЗАПИСКА</w:t>
      </w:r>
    </w:p>
    <w:p w:rsidR="00762DE4" w:rsidRPr="00BA4816" w:rsidRDefault="00762DE4" w:rsidP="00BA4816">
      <w:pPr>
        <w:rPr>
          <w:lang w:val="uk-UA"/>
        </w:rPr>
      </w:pPr>
    </w:p>
    <w:tbl>
      <w:tblPr>
        <w:tblW w:w="9854" w:type="dxa"/>
        <w:jc w:val="center"/>
        <w:tblCellSpacing w:w="15" w:type="dxa"/>
        <w:tblLook w:val="00A0"/>
      </w:tblPr>
      <w:tblGrid>
        <w:gridCol w:w="9854"/>
      </w:tblGrid>
      <w:tr w:rsidR="00762DE4" w:rsidTr="00BA4816">
        <w:trPr>
          <w:tblCellSpacing w:w="15" w:type="dxa"/>
          <w:jc w:val="center"/>
        </w:trPr>
        <w:tc>
          <w:tcPr>
            <w:tcW w:w="9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DE4" w:rsidRPr="00A964B5" w:rsidRDefault="00762DE4" w:rsidP="00A964B5">
            <w:pPr>
              <w:ind w:firstLine="7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736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проєкту розпорядження</w:t>
            </w:r>
            <w:r w:rsidRPr="00C736E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96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r w:rsidRPr="00A964B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введення в дію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структури та </w:t>
            </w:r>
            <w:r w:rsidRPr="00A964B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Переліку змін до штатного розпису на 2023 рік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4</w:t>
            </w:r>
            <w:r w:rsidRPr="00A964B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Ужгородської районної військової адміністрації  Закарпатської області у період дії воєнного стану</w:t>
            </w:r>
            <w:r w:rsidRPr="00A96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:rsidR="00762DE4" w:rsidRPr="00E70C04" w:rsidRDefault="00762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(назва) </w:t>
            </w:r>
          </w:p>
        </w:tc>
      </w:tr>
    </w:tbl>
    <w:p w:rsidR="00762DE4" w:rsidRDefault="00762DE4" w:rsidP="00E70C04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10"/>
          <w:szCs w:val="10"/>
          <w:lang w:val="uk-UA"/>
        </w:rPr>
      </w:pPr>
    </w:p>
    <w:p w:rsidR="00762DE4" w:rsidRPr="00B12817" w:rsidRDefault="00762DE4" w:rsidP="00E70C04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10"/>
          <w:szCs w:val="10"/>
          <w:lang w:val="uk-UA"/>
        </w:rPr>
      </w:pPr>
    </w:p>
    <w:p w:rsidR="00762DE4" w:rsidRDefault="00762DE4" w:rsidP="00E70C04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Обґрунтування необхідності прийняття розпорядження</w:t>
      </w:r>
    </w:p>
    <w:p w:rsidR="00762DE4" w:rsidRDefault="00762DE4" w:rsidP="00E70C04">
      <w:pPr>
        <w:pStyle w:val="NormalWeb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Підставою розроблення проєкту розпорядження </w:t>
      </w:r>
      <w:r w:rsidRPr="00041819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041819">
        <w:rPr>
          <w:rFonts w:ascii="Times New Roman" w:hAnsi="Times New Roman" w:cs="Times New Roman"/>
          <w:sz w:val="28"/>
          <w:szCs w:val="28"/>
          <w:lang w:val="uk-UA"/>
        </w:rPr>
        <w:t xml:space="preserve"> статті 4, 15, 28 Закону України „Про правовий режим воєнного стану”, статті 6, 39, 41 Закону України „Про місцеві державні адміністрації”, </w:t>
      </w:r>
      <w:r w:rsidRPr="00041819">
        <w:rPr>
          <w:rFonts w:ascii="Times New Roman" w:hAnsi="Times New Roman"/>
          <w:sz w:val="28"/>
          <w:szCs w:val="28"/>
          <w:lang w:val="uk-UA"/>
        </w:rPr>
        <w:t xml:space="preserve">укази Президента України: від 24 лютого 2022 року № 64/2022 „Про введення воєнного стану в Україні”, від 24 лютого 2022 року № 68/2022 „Про утворення військових адміністрацій”, від 01 травня 2023 року  № 254/2023 „Про продовження строку дії воєнного стану в Україні”, </w:t>
      </w:r>
      <w:r w:rsidRPr="00041819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09 червня 2023 р. № 579 „</w:t>
      </w:r>
      <w:r w:rsidRPr="000418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внесення змін до постанови Кабінету Міністрів України від 18 квітня 2012 р.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r w:rsidRPr="000418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№ </w:t>
      </w:r>
      <w:smartTag w:uri="urn:schemas-microsoft-com:office:smarttags" w:element="metricconverter">
        <w:smartTagPr>
          <w:attr w:name="ProductID" w:val="606”"/>
        </w:smartTagPr>
        <w:r w:rsidRPr="00041819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606”</w:t>
        </w:r>
      </w:smartTag>
      <w:r w:rsidRPr="000418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04181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розпорядження голови районної державної адміністрації – начальника районної військової адміністрації  05.01.2023 № 2 „</w:t>
      </w:r>
      <w:r w:rsidRPr="00041819">
        <w:rPr>
          <w:rFonts w:ascii="Times New Roman" w:hAnsi="Times New Roman" w:cs="Times New Roman"/>
          <w:bCs/>
          <w:sz w:val="28"/>
          <w:szCs w:val="28"/>
          <w:lang w:val="uk-UA"/>
        </w:rPr>
        <w:t>Про введення в дію структури і штатного розпису Ужгородської районної військової адміністрації  Закарпатської області на період дії воєнного стану у 2023 році”, Перелік змін до штатного розпису на 2023 рік №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0418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Ужгородської районної військової адміністрації  Закарпатської області у період дії воєнного стану</w:t>
      </w:r>
      <w:r w:rsidRPr="000418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затверджений головою Закарпатської обласної державної адміністрації - начальником Закарпатської обласної військової адміністрації </w:t>
      </w:r>
      <w:r w:rsidRPr="00041819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_______</w:t>
      </w:r>
      <w:r w:rsidRPr="000418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2023 року, </w:t>
      </w:r>
      <w:r w:rsidRPr="0004181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структура Ужгородської районної військової адміністрації Закарпатської області у період дії воєнного стану на 2023 рік, затверджена головою Закарпатської обласної державної адміністрації - начальником Закарпатської обласної військової адміністрації </w:t>
      </w:r>
      <w:r w:rsidRPr="00041819">
        <w:rPr>
          <w:rFonts w:ascii="Times New Roman CYR" w:hAnsi="Times New Roman CYR" w:cs="Times New Roman CYR"/>
          <w:color w:val="000000"/>
          <w:sz w:val="28"/>
          <w:szCs w:val="28"/>
          <w:highlight w:val="yellow"/>
          <w:lang w:val="uk-UA"/>
        </w:rPr>
        <w:t>______.</w:t>
      </w:r>
      <w:r w:rsidRPr="0004181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2023 року</w:t>
      </w:r>
      <w:r w:rsidRPr="000418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2DE4" w:rsidRDefault="00762DE4" w:rsidP="00E70C04">
      <w:pPr>
        <w:pStyle w:val="NormalWeb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10"/>
          <w:szCs w:val="10"/>
          <w:lang w:val="uk-UA"/>
        </w:rPr>
      </w:pPr>
    </w:p>
    <w:p w:rsidR="00762DE4" w:rsidRDefault="00762DE4" w:rsidP="00E70C04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 Мета і шляхи її досягнення</w:t>
      </w:r>
    </w:p>
    <w:p w:rsidR="00762DE4" w:rsidRDefault="00762DE4" w:rsidP="00E70C04">
      <w:pPr>
        <w:pStyle w:val="NormalWeb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прийняття даного розпорядження є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введення в дію з 11 липня 2023 року структури та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>Переліку змін до штатного розпису на 2023 рік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4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Ужгородської районної військової адміністрації  Закарпатської області у період дії воєнного стану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затверджен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головою Закарпатської обласної державної адміністрації - начальником Закарпатської обласної військової адміністрації </w:t>
      </w:r>
      <w:r w:rsidRPr="00BA4816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______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>2023 року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762DE4" w:rsidRDefault="00762DE4" w:rsidP="00E70C04">
      <w:pPr>
        <w:pStyle w:val="NormalWeb"/>
        <w:spacing w:before="0" w:beforeAutospacing="0" w:after="0" w:afterAutospacing="0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Правові аспекти</w:t>
      </w:r>
    </w:p>
    <w:p w:rsidR="00762DE4" w:rsidRDefault="00762DE4" w:rsidP="00E70C04">
      <w:pPr>
        <w:pStyle w:val="NormalWeb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Правовими підставами розроблення проєкту розпорядження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819">
        <w:rPr>
          <w:rFonts w:ascii="Times New Roman" w:hAnsi="Times New Roman" w:cs="Times New Roman"/>
          <w:sz w:val="28"/>
          <w:szCs w:val="28"/>
          <w:lang w:val="uk-UA"/>
        </w:rPr>
        <w:t xml:space="preserve">статті 4, 15, 28 Закону України „Про правовий режим воєнного стану”, статті 6, 39, 41 Закону України „Про місцеві державні адміністрації”, </w:t>
      </w:r>
      <w:r w:rsidRPr="00041819">
        <w:rPr>
          <w:rFonts w:ascii="Times New Roman" w:hAnsi="Times New Roman"/>
          <w:sz w:val="28"/>
          <w:szCs w:val="28"/>
          <w:lang w:val="uk-UA"/>
        </w:rPr>
        <w:t xml:space="preserve">укази Президента України: від 24 лютого 2022 року № 64/2022 „Про введення воєнного стану в Україні”, від 24 лютого 2022 року № 68/2022 „Про утворення військових адміністрацій”, від 01 травня 2023 року  № 254/2023 „Про продовження строку дії воєнного стану в Україні”, </w:t>
      </w:r>
      <w:r w:rsidRPr="00041819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09 червня 2023 р. № 579 „</w:t>
      </w:r>
      <w:r w:rsidRPr="000418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внесення змін до постанови Кабінету Міністрів України від 18 квітня 2012 р.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r w:rsidRPr="000418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606”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2DE4" w:rsidRDefault="00762DE4" w:rsidP="00E70C04">
      <w:pPr>
        <w:pStyle w:val="NormalWeb"/>
        <w:spacing w:before="0" w:beforeAutospacing="0" w:after="0" w:afterAutospacing="0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10"/>
          <w:szCs w:val="10"/>
          <w:lang w:val="uk-UA"/>
        </w:rPr>
      </w:pPr>
    </w:p>
    <w:p w:rsidR="00762DE4" w:rsidRDefault="00762DE4" w:rsidP="00E70C04">
      <w:pPr>
        <w:pStyle w:val="NormalWeb"/>
        <w:spacing w:before="0" w:beforeAutospacing="0" w:after="0" w:afterAutospacing="0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62DE4" w:rsidRDefault="00762DE4" w:rsidP="00E70C04">
      <w:pPr>
        <w:pStyle w:val="NormalWeb"/>
        <w:spacing w:before="0" w:beforeAutospacing="0" w:after="0" w:afterAutospacing="0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62DE4" w:rsidRDefault="00762DE4" w:rsidP="00E70C04">
      <w:pPr>
        <w:pStyle w:val="NormalWeb"/>
        <w:spacing w:before="0" w:beforeAutospacing="0" w:after="0" w:afterAutospacing="0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62DE4" w:rsidRDefault="00762DE4" w:rsidP="00BA4816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62DE4" w:rsidRPr="00C075D7" w:rsidRDefault="00762DE4" w:rsidP="00BA4816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BFBFBF"/>
          <w:sz w:val="28"/>
          <w:szCs w:val="28"/>
          <w:lang w:val="uk-UA"/>
        </w:rPr>
      </w:pPr>
      <w:r w:rsidRPr="00C075D7">
        <w:rPr>
          <w:rFonts w:ascii="Times New Roman" w:hAnsi="Times New Roman" w:cs="Times New Roman"/>
          <w:color w:val="BFBFBF"/>
          <w:sz w:val="28"/>
          <w:szCs w:val="28"/>
          <w:lang w:val="uk-UA"/>
        </w:rPr>
        <w:t>2</w:t>
      </w:r>
    </w:p>
    <w:p w:rsidR="00762DE4" w:rsidRDefault="00762DE4" w:rsidP="00E70C04">
      <w:pPr>
        <w:pStyle w:val="NormalWeb"/>
        <w:spacing w:before="0" w:beforeAutospacing="0" w:after="0" w:afterAutospacing="0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Фінансово-економічне обґрунтування</w:t>
      </w:r>
    </w:p>
    <w:p w:rsidR="00762DE4" w:rsidRDefault="00762DE4" w:rsidP="00E70C04">
      <w:pPr>
        <w:pStyle w:val="NormalWeb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розпорядження не потребує матеріальних та інших витрат.</w:t>
      </w:r>
    </w:p>
    <w:p w:rsidR="00762DE4" w:rsidRDefault="00762DE4" w:rsidP="00E70C04">
      <w:pPr>
        <w:pStyle w:val="NormalWeb"/>
        <w:spacing w:before="0" w:beforeAutospacing="0" w:after="0" w:afterAutospacing="0"/>
        <w:contextualSpacing/>
        <w:rPr>
          <w:rFonts w:ascii="Times New Roman" w:hAnsi="Times New Roman" w:cs="Times New Roman"/>
          <w:b/>
          <w:color w:val="000000"/>
          <w:sz w:val="10"/>
          <w:szCs w:val="10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</w:t>
      </w:r>
    </w:p>
    <w:p w:rsidR="00762DE4" w:rsidRDefault="00762DE4" w:rsidP="00E70C04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Позиція заінтересованих органів</w:t>
      </w:r>
    </w:p>
    <w:p w:rsidR="00762DE4" w:rsidRDefault="00762DE4" w:rsidP="00E70C04">
      <w:pPr>
        <w:pStyle w:val="NormalWeb"/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 розпорядження не стосується інтересів інших органів.</w:t>
      </w:r>
    </w:p>
    <w:p w:rsidR="00762DE4" w:rsidRDefault="00762DE4" w:rsidP="00E70C04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10"/>
          <w:szCs w:val="10"/>
          <w:lang w:val="uk-UA"/>
        </w:rPr>
      </w:pPr>
    </w:p>
    <w:p w:rsidR="00762DE4" w:rsidRDefault="00762DE4" w:rsidP="00E70C04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 Регіональний аспект</w:t>
      </w:r>
    </w:p>
    <w:p w:rsidR="00762DE4" w:rsidRDefault="00762DE4" w:rsidP="00E70C04">
      <w:pPr>
        <w:pStyle w:val="NormalWeb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Проєкт розпорядження не стосується питання розвитку адміністративно-територіальної одиниці. </w:t>
      </w:r>
    </w:p>
    <w:p w:rsidR="00762DE4" w:rsidRDefault="00762DE4" w:rsidP="00E70C04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10"/>
          <w:szCs w:val="10"/>
          <w:lang w:val="uk-UA"/>
        </w:rPr>
      </w:pPr>
    </w:p>
    <w:p w:rsidR="00762DE4" w:rsidRDefault="00762DE4" w:rsidP="00E70C04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7. Громадське обговорення</w:t>
      </w:r>
    </w:p>
    <w:p w:rsidR="00762DE4" w:rsidRDefault="00762DE4" w:rsidP="00E70C04">
      <w:pPr>
        <w:pStyle w:val="NormalWeb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Проєкт розпорядження не потребує проведення громадського обговорення. </w:t>
      </w:r>
    </w:p>
    <w:p w:rsidR="00762DE4" w:rsidRDefault="00762DE4" w:rsidP="00E70C04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10"/>
          <w:szCs w:val="10"/>
          <w:lang w:val="uk-UA"/>
        </w:rPr>
      </w:pPr>
    </w:p>
    <w:p w:rsidR="00762DE4" w:rsidRDefault="00762DE4" w:rsidP="00E70C04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8. Прогноз результатів</w:t>
      </w:r>
    </w:p>
    <w:p w:rsidR="00762DE4" w:rsidRDefault="00762DE4" w:rsidP="00293FAC">
      <w:pPr>
        <w:pStyle w:val="NormalWeb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прийняття даного розпорядження буде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введено в дію з 11 липня 2023 року структуру 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Перелік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 до штатного розпису на 2023 рік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4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Ужгородської районної військової адміністрації  Закарпатської області у період дії воєнного стану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затверджен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головою Закарпатської обласної державної адміністрації - начальником Закарпатської обласної військової адміністрації </w:t>
      </w:r>
      <w:r w:rsidRPr="00BA4816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______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>2023 року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762DE4" w:rsidRDefault="00762DE4" w:rsidP="00E70C04">
      <w:pPr>
        <w:pStyle w:val="Normal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E70C04">
      <w:pPr>
        <w:pStyle w:val="Normal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DE4" w:rsidRDefault="00762DE4" w:rsidP="00E70C04">
      <w:pPr>
        <w:pStyle w:val="Normal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2DE4" w:rsidRDefault="00762DE4" w:rsidP="00E70C04">
      <w:pPr>
        <w:pStyle w:val="NormalWeb"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6"/>
          <w:szCs w:val="6"/>
          <w:lang w:val="uk-UA"/>
        </w:rPr>
      </w:pPr>
    </w:p>
    <w:tbl>
      <w:tblPr>
        <w:tblW w:w="9889" w:type="dxa"/>
        <w:tblLayout w:type="fixed"/>
        <w:tblLook w:val="00A0"/>
      </w:tblPr>
      <w:tblGrid>
        <w:gridCol w:w="5070"/>
        <w:gridCol w:w="283"/>
        <w:gridCol w:w="992"/>
        <w:gridCol w:w="284"/>
        <w:gridCol w:w="3260"/>
      </w:tblGrid>
      <w:tr w:rsidR="00762DE4" w:rsidTr="00BA4816">
        <w:trPr>
          <w:cantSplit/>
          <w:trHeight w:val="566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Default="00762DE4" w:rsidP="00E70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о. начальника відділу управління персоналом апарату районної військової адміністрації                                                                       </w:t>
            </w:r>
          </w:p>
        </w:tc>
        <w:tc>
          <w:tcPr>
            <w:tcW w:w="283" w:type="dxa"/>
            <w:vAlign w:val="bottom"/>
          </w:tcPr>
          <w:p w:rsidR="00762DE4" w:rsidRDefault="00762D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Default="00762D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  <w:vAlign w:val="bottom"/>
          </w:tcPr>
          <w:p w:rsidR="00762DE4" w:rsidRDefault="00762D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E4" w:rsidRDefault="00762DE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Наталія ПАСЛАВСЬКА</w:t>
            </w:r>
          </w:p>
        </w:tc>
      </w:tr>
      <w:tr w:rsidR="00762DE4" w:rsidTr="00BA4816">
        <w:trPr>
          <w:cantSplit/>
          <w:trHeight w:val="325"/>
        </w:trPr>
        <w:tc>
          <w:tcPr>
            <w:tcW w:w="5070" w:type="dxa"/>
          </w:tcPr>
          <w:p w:rsidR="00762DE4" w:rsidRDefault="00762D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(найменування посади керівника структурного підрозділу, іншого органу, що є головним розробником)</w:t>
            </w:r>
          </w:p>
        </w:tc>
        <w:tc>
          <w:tcPr>
            <w:tcW w:w="283" w:type="dxa"/>
          </w:tcPr>
          <w:p w:rsidR="00762DE4" w:rsidRDefault="00762D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762DE4" w:rsidRDefault="00762DE4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(п</w:t>
            </w:r>
            <w:r>
              <w:rPr>
                <w:rFonts w:ascii="Times New Roman" w:hAnsi="Times New Roman" w:cs="Times New Roman"/>
              </w:rPr>
              <w:t>ідпис)</w:t>
            </w:r>
          </w:p>
        </w:tc>
        <w:tc>
          <w:tcPr>
            <w:tcW w:w="284" w:type="dxa"/>
          </w:tcPr>
          <w:p w:rsidR="00762DE4" w:rsidRDefault="00762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2DE4" w:rsidRDefault="0076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(ім’я та прізвище)</w:t>
            </w:r>
          </w:p>
        </w:tc>
      </w:tr>
    </w:tbl>
    <w:p w:rsidR="00762DE4" w:rsidRPr="00E35691" w:rsidRDefault="00762DE4" w:rsidP="00E70C04">
      <w:pPr>
        <w:pStyle w:val="NormalWeb"/>
        <w:spacing w:before="0" w:beforeAutospacing="0" w:after="0" w:afterAutospacing="0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 ____________ 2023 року</w:t>
      </w:r>
    </w:p>
    <w:sectPr w:rsidR="00762DE4" w:rsidRPr="00E35691" w:rsidSect="00293FA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5C"/>
    <w:multiLevelType w:val="hybridMultilevel"/>
    <w:tmpl w:val="1742B2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B71A9"/>
    <w:multiLevelType w:val="hybridMultilevel"/>
    <w:tmpl w:val="725242B8"/>
    <w:lvl w:ilvl="0" w:tplc="B01466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0935B95"/>
    <w:multiLevelType w:val="hybridMultilevel"/>
    <w:tmpl w:val="A43E8FB8"/>
    <w:lvl w:ilvl="0" w:tplc="1506F6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4533028"/>
    <w:multiLevelType w:val="hybridMultilevel"/>
    <w:tmpl w:val="1A8A720C"/>
    <w:lvl w:ilvl="0" w:tplc="46DE46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9FF1D3A"/>
    <w:multiLevelType w:val="hybridMultilevel"/>
    <w:tmpl w:val="9D52BA4E"/>
    <w:lvl w:ilvl="0" w:tplc="B5AE631C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1AE1765"/>
    <w:multiLevelType w:val="hybridMultilevel"/>
    <w:tmpl w:val="5BC403E2"/>
    <w:lvl w:ilvl="0" w:tplc="85D26F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1DD7"/>
    <w:rsid w:val="000044C9"/>
    <w:rsid w:val="00005412"/>
    <w:rsid w:val="00012CFF"/>
    <w:rsid w:val="00014A32"/>
    <w:rsid w:val="00014DE7"/>
    <w:rsid w:val="00016912"/>
    <w:rsid w:val="00017906"/>
    <w:rsid w:val="0002176E"/>
    <w:rsid w:val="00021C7E"/>
    <w:rsid w:val="00022373"/>
    <w:rsid w:val="00024376"/>
    <w:rsid w:val="000251E7"/>
    <w:rsid w:val="00033129"/>
    <w:rsid w:val="00033B3E"/>
    <w:rsid w:val="00034FF9"/>
    <w:rsid w:val="00040C1B"/>
    <w:rsid w:val="00041819"/>
    <w:rsid w:val="00043AB2"/>
    <w:rsid w:val="0005016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D30A6"/>
    <w:rsid w:val="000E07D8"/>
    <w:rsid w:val="000E3A92"/>
    <w:rsid w:val="000E42E6"/>
    <w:rsid w:val="000E4B9E"/>
    <w:rsid w:val="000F070F"/>
    <w:rsid w:val="000F2F0C"/>
    <w:rsid w:val="000F369C"/>
    <w:rsid w:val="000F6433"/>
    <w:rsid w:val="000F6D72"/>
    <w:rsid w:val="00106EEE"/>
    <w:rsid w:val="00114025"/>
    <w:rsid w:val="001144EA"/>
    <w:rsid w:val="001220C9"/>
    <w:rsid w:val="001313ED"/>
    <w:rsid w:val="00132332"/>
    <w:rsid w:val="00132378"/>
    <w:rsid w:val="0013579E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6984"/>
    <w:rsid w:val="0019593E"/>
    <w:rsid w:val="001A0B69"/>
    <w:rsid w:val="001A2397"/>
    <w:rsid w:val="001A43C0"/>
    <w:rsid w:val="001A5DCD"/>
    <w:rsid w:val="001A70F1"/>
    <w:rsid w:val="001B5677"/>
    <w:rsid w:val="001B7A55"/>
    <w:rsid w:val="001C05A9"/>
    <w:rsid w:val="001C2B6A"/>
    <w:rsid w:val="001C606F"/>
    <w:rsid w:val="001D15CA"/>
    <w:rsid w:val="001D2640"/>
    <w:rsid w:val="001D2F59"/>
    <w:rsid w:val="001D4FB5"/>
    <w:rsid w:val="001E1EFB"/>
    <w:rsid w:val="001E51B8"/>
    <w:rsid w:val="001F02F9"/>
    <w:rsid w:val="001F66AE"/>
    <w:rsid w:val="00201552"/>
    <w:rsid w:val="002074D6"/>
    <w:rsid w:val="002103E5"/>
    <w:rsid w:val="00210E5A"/>
    <w:rsid w:val="0021230F"/>
    <w:rsid w:val="00216944"/>
    <w:rsid w:val="002217B1"/>
    <w:rsid w:val="00226A1F"/>
    <w:rsid w:val="00234FA0"/>
    <w:rsid w:val="002367D1"/>
    <w:rsid w:val="002439E6"/>
    <w:rsid w:val="00244B21"/>
    <w:rsid w:val="00253993"/>
    <w:rsid w:val="00264F5E"/>
    <w:rsid w:val="00265742"/>
    <w:rsid w:val="00267F65"/>
    <w:rsid w:val="0027098C"/>
    <w:rsid w:val="0027149B"/>
    <w:rsid w:val="002729D9"/>
    <w:rsid w:val="0027367A"/>
    <w:rsid w:val="00273CAB"/>
    <w:rsid w:val="002766D7"/>
    <w:rsid w:val="00286048"/>
    <w:rsid w:val="002878B0"/>
    <w:rsid w:val="0029077C"/>
    <w:rsid w:val="00293FAC"/>
    <w:rsid w:val="002A22EF"/>
    <w:rsid w:val="002A3E81"/>
    <w:rsid w:val="002A7D23"/>
    <w:rsid w:val="002B0BFB"/>
    <w:rsid w:val="002B3560"/>
    <w:rsid w:val="002B5BA3"/>
    <w:rsid w:val="002C3343"/>
    <w:rsid w:val="002D4A7B"/>
    <w:rsid w:val="002D522D"/>
    <w:rsid w:val="002D5DB5"/>
    <w:rsid w:val="002D7C13"/>
    <w:rsid w:val="002E149A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25E1"/>
    <w:rsid w:val="00323677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6001"/>
    <w:rsid w:val="003B77F4"/>
    <w:rsid w:val="003B794E"/>
    <w:rsid w:val="003D0686"/>
    <w:rsid w:val="003D112D"/>
    <w:rsid w:val="003E2EAC"/>
    <w:rsid w:val="003E3844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5107"/>
    <w:rsid w:val="0042616C"/>
    <w:rsid w:val="0043126A"/>
    <w:rsid w:val="00435F83"/>
    <w:rsid w:val="00437817"/>
    <w:rsid w:val="00437A15"/>
    <w:rsid w:val="00437B5F"/>
    <w:rsid w:val="00443CEB"/>
    <w:rsid w:val="00454922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133"/>
    <w:rsid w:val="004A728F"/>
    <w:rsid w:val="004A7612"/>
    <w:rsid w:val="004C0535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3DC0"/>
    <w:rsid w:val="004E7F57"/>
    <w:rsid w:val="004F00CF"/>
    <w:rsid w:val="004F4048"/>
    <w:rsid w:val="004F48E4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AF7"/>
    <w:rsid w:val="00522BC2"/>
    <w:rsid w:val="0052422E"/>
    <w:rsid w:val="00524306"/>
    <w:rsid w:val="00525E1C"/>
    <w:rsid w:val="005273CC"/>
    <w:rsid w:val="00532F41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5C32"/>
    <w:rsid w:val="00567286"/>
    <w:rsid w:val="00577E4E"/>
    <w:rsid w:val="0058245D"/>
    <w:rsid w:val="005840CD"/>
    <w:rsid w:val="005846F1"/>
    <w:rsid w:val="00584A08"/>
    <w:rsid w:val="0058595A"/>
    <w:rsid w:val="005925AF"/>
    <w:rsid w:val="00593DBB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4FA"/>
    <w:rsid w:val="005D6B1B"/>
    <w:rsid w:val="005D762F"/>
    <w:rsid w:val="005E4E87"/>
    <w:rsid w:val="005E75DA"/>
    <w:rsid w:val="005E7B26"/>
    <w:rsid w:val="005E7EE2"/>
    <w:rsid w:val="005F2B0D"/>
    <w:rsid w:val="005F561C"/>
    <w:rsid w:val="006024D6"/>
    <w:rsid w:val="006110A1"/>
    <w:rsid w:val="0061195C"/>
    <w:rsid w:val="006146A3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36D0D"/>
    <w:rsid w:val="0064261C"/>
    <w:rsid w:val="00654D9C"/>
    <w:rsid w:val="006577A8"/>
    <w:rsid w:val="006623B2"/>
    <w:rsid w:val="00664A1C"/>
    <w:rsid w:val="00670C1E"/>
    <w:rsid w:val="00670DE3"/>
    <w:rsid w:val="00674AC0"/>
    <w:rsid w:val="006763F1"/>
    <w:rsid w:val="006769E4"/>
    <w:rsid w:val="00680A6C"/>
    <w:rsid w:val="00686DF7"/>
    <w:rsid w:val="0069047C"/>
    <w:rsid w:val="00694923"/>
    <w:rsid w:val="00696A27"/>
    <w:rsid w:val="006A2F71"/>
    <w:rsid w:val="006A3480"/>
    <w:rsid w:val="006A472D"/>
    <w:rsid w:val="006A645C"/>
    <w:rsid w:val="006A6589"/>
    <w:rsid w:val="006A6640"/>
    <w:rsid w:val="006B0925"/>
    <w:rsid w:val="006C2C0F"/>
    <w:rsid w:val="006C33BE"/>
    <w:rsid w:val="006C405C"/>
    <w:rsid w:val="006C4D19"/>
    <w:rsid w:val="006C664B"/>
    <w:rsid w:val="006D15DF"/>
    <w:rsid w:val="006D1CB8"/>
    <w:rsid w:val="006D76AC"/>
    <w:rsid w:val="006F0A19"/>
    <w:rsid w:val="006F1DA0"/>
    <w:rsid w:val="006F44DD"/>
    <w:rsid w:val="006F4561"/>
    <w:rsid w:val="006F52B8"/>
    <w:rsid w:val="006F7AD7"/>
    <w:rsid w:val="00703B44"/>
    <w:rsid w:val="00705BBD"/>
    <w:rsid w:val="00706F8B"/>
    <w:rsid w:val="00715ECC"/>
    <w:rsid w:val="00722578"/>
    <w:rsid w:val="007258AC"/>
    <w:rsid w:val="0072698F"/>
    <w:rsid w:val="00733CAC"/>
    <w:rsid w:val="007408DE"/>
    <w:rsid w:val="007428F4"/>
    <w:rsid w:val="007477A1"/>
    <w:rsid w:val="007564FC"/>
    <w:rsid w:val="0076227B"/>
    <w:rsid w:val="00762DE4"/>
    <w:rsid w:val="00763585"/>
    <w:rsid w:val="007647E6"/>
    <w:rsid w:val="007679A1"/>
    <w:rsid w:val="00770CE9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4AFB"/>
    <w:rsid w:val="007C6B91"/>
    <w:rsid w:val="007D087E"/>
    <w:rsid w:val="007D2B50"/>
    <w:rsid w:val="007D411B"/>
    <w:rsid w:val="007D5AEE"/>
    <w:rsid w:val="007E34F8"/>
    <w:rsid w:val="007E438C"/>
    <w:rsid w:val="007F171B"/>
    <w:rsid w:val="007F20FE"/>
    <w:rsid w:val="007F3101"/>
    <w:rsid w:val="007F373C"/>
    <w:rsid w:val="007F460D"/>
    <w:rsid w:val="0080173A"/>
    <w:rsid w:val="00804F87"/>
    <w:rsid w:val="00805808"/>
    <w:rsid w:val="00807052"/>
    <w:rsid w:val="008077AB"/>
    <w:rsid w:val="00810C3C"/>
    <w:rsid w:val="00812A1B"/>
    <w:rsid w:val="00817897"/>
    <w:rsid w:val="00821687"/>
    <w:rsid w:val="00822608"/>
    <w:rsid w:val="00825B4C"/>
    <w:rsid w:val="0083201B"/>
    <w:rsid w:val="00833607"/>
    <w:rsid w:val="008349E0"/>
    <w:rsid w:val="008354F1"/>
    <w:rsid w:val="00840999"/>
    <w:rsid w:val="00844E86"/>
    <w:rsid w:val="00850020"/>
    <w:rsid w:val="00854814"/>
    <w:rsid w:val="0086009A"/>
    <w:rsid w:val="008638C5"/>
    <w:rsid w:val="00864A47"/>
    <w:rsid w:val="00864AF9"/>
    <w:rsid w:val="00866E5E"/>
    <w:rsid w:val="00872970"/>
    <w:rsid w:val="008729B2"/>
    <w:rsid w:val="00877B92"/>
    <w:rsid w:val="0088130B"/>
    <w:rsid w:val="00881348"/>
    <w:rsid w:val="00883C0B"/>
    <w:rsid w:val="00893FDD"/>
    <w:rsid w:val="00895FC5"/>
    <w:rsid w:val="00897AAA"/>
    <w:rsid w:val="008A3ACE"/>
    <w:rsid w:val="008A428B"/>
    <w:rsid w:val="008A5F4A"/>
    <w:rsid w:val="008A7913"/>
    <w:rsid w:val="008B0A31"/>
    <w:rsid w:val="008B6020"/>
    <w:rsid w:val="008C2BC1"/>
    <w:rsid w:val="008D52EA"/>
    <w:rsid w:val="008E0B13"/>
    <w:rsid w:val="008F433E"/>
    <w:rsid w:val="008F4BE7"/>
    <w:rsid w:val="008F4F44"/>
    <w:rsid w:val="008F58D7"/>
    <w:rsid w:val="008F6636"/>
    <w:rsid w:val="008F6B2A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377D5"/>
    <w:rsid w:val="00937888"/>
    <w:rsid w:val="00940947"/>
    <w:rsid w:val="009442E3"/>
    <w:rsid w:val="0094686E"/>
    <w:rsid w:val="00946BFE"/>
    <w:rsid w:val="00951559"/>
    <w:rsid w:val="00951967"/>
    <w:rsid w:val="009523AF"/>
    <w:rsid w:val="009555EF"/>
    <w:rsid w:val="009600E1"/>
    <w:rsid w:val="00967727"/>
    <w:rsid w:val="009677A9"/>
    <w:rsid w:val="00981FD8"/>
    <w:rsid w:val="00982D4A"/>
    <w:rsid w:val="00997C79"/>
    <w:rsid w:val="009A70F8"/>
    <w:rsid w:val="009B3BB0"/>
    <w:rsid w:val="009B3FF6"/>
    <w:rsid w:val="009B551C"/>
    <w:rsid w:val="009B62FD"/>
    <w:rsid w:val="009B65E8"/>
    <w:rsid w:val="009C16B6"/>
    <w:rsid w:val="009C428A"/>
    <w:rsid w:val="009C660A"/>
    <w:rsid w:val="009D1010"/>
    <w:rsid w:val="009D1DB0"/>
    <w:rsid w:val="009D46B9"/>
    <w:rsid w:val="009D586B"/>
    <w:rsid w:val="009E00B4"/>
    <w:rsid w:val="009E3902"/>
    <w:rsid w:val="009E4402"/>
    <w:rsid w:val="009F2B3B"/>
    <w:rsid w:val="009F3DF6"/>
    <w:rsid w:val="009F5809"/>
    <w:rsid w:val="00A0027C"/>
    <w:rsid w:val="00A04467"/>
    <w:rsid w:val="00A05435"/>
    <w:rsid w:val="00A05BAE"/>
    <w:rsid w:val="00A05D4A"/>
    <w:rsid w:val="00A1228F"/>
    <w:rsid w:val="00A17497"/>
    <w:rsid w:val="00A21797"/>
    <w:rsid w:val="00A32AEB"/>
    <w:rsid w:val="00A32D92"/>
    <w:rsid w:val="00A35890"/>
    <w:rsid w:val="00A36817"/>
    <w:rsid w:val="00A41F7A"/>
    <w:rsid w:val="00A44AD5"/>
    <w:rsid w:val="00A44B2F"/>
    <w:rsid w:val="00A532C9"/>
    <w:rsid w:val="00A54938"/>
    <w:rsid w:val="00A5647D"/>
    <w:rsid w:val="00A56A3E"/>
    <w:rsid w:val="00A57D2D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964B5"/>
    <w:rsid w:val="00AA1E92"/>
    <w:rsid w:val="00AA23CC"/>
    <w:rsid w:val="00AA2669"/>
    <w:rsid w:val="00AA5DBD"/>
    <w:rsid w:val="00AB24DE"/>
    <w:rsid w:val="00AC076E"/>
    <w:rsid w:val="00AC081E"/>
    <w:rsid w:val="00AC2761"/>
    <w:rsid w:val="00AC2DD2"/>
    <w:rsid w:val="00AD06BD"/>
    <w:rsid w:val="00AD2592"/>
    <w:rsid w:val="00AF37B0"/>
    <w:rsid w:val="00AF70CC"/>
    <w:rsid w:val="00B01BD9"/>
    <w:rsid w:val="00B0345D"/>
    <w:rsid w:val="00B07044"/>
    <w:rsid w:val="00B125A3"/>
    <w:rsid w:val="00B12817"/>
    <w:rsid w:val="00B1352C"/>
    <w:rsid w:val="00B15647"/>
    <w:rsid w:val="00B32E07"/>
    <w:rsid w:val="00B35A6E"/>
    <w:rsid w:val="00B36559"/>
    <w:rsid w:val="00B36D7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29"/>
    <w:rsid w:val="00B77967"/>
    <w:rsid w:val="00B814D7"/>
    <w:rsid w:val="00B82BFD"/>
    <w:rsid w:val="00B84504"/>
    <w:rsid w:val="00B92053"/>
    <w:rsid w:val="00B94239"/>
    <w:rsid w:val="00B95653"/>
    <w:rsid w:val="00BA4816"/>
    <w:rsid w:val="00BB0A7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075D7"/>
    <w:rsid w:val="00C10842"/>
    <w:rsid w:val="00C15AD7"/>
    <w:rsid w:val="00C20512"/>
    <w:rsid w:val="00C22B7C"/>
    <w:rsid w:val="00C24EE4"/>
    <w:rsid w:val="00C26E5D"/>
    <w:rsid w:val="00C3718B"/>
    <w:rsid w:val="00C409BC"/>
    <w:rsid w:val="00C4583C"/>
    <w:rsid w:val="00C52514"/>
    <w:rsid w:val="00C5653B"/>
    <w:rsid w:val="00C60893"/>
    <w:rsid w:val="00C60A2C"/>
    <w:rsid w:val="00C61B9A"/>
    <w:rsid w:val="00C6269C"/>
    <w:rsid w:val="00C63526"/>
    <w:rsid w:val="00C647EC"/>
    <w:rsid w:val="00C66EE1"/>
    <w:rsid w:val="00C70FF6"/>
    <w:rsid w:val="00C7267E"/>
    <w:rsid w:val="00C7343E"/>
    <w:rsid w:val="00C736E0"/>
    <w:rsid w:val="00C8377A"/>
    <w:rsid w:val="00C84858"/>
    <w:rsid w:val="00C938A2"/>
    <w:rsid w:val="00C95528"/>
    <w:rsid w:val="00CA09A9"/>
    <w:rsid w:val="00CA11CB"/>
    <w:rsid w:val="00CA279A"/>
    <w:rsid w:val="00CA63D0"/>
    <w:rsid w:val="00CA6EBC"/>
    <w:rsid w:val="00CB3B73"/>
    <w:rsid w:val="00CB5152"/>
    <w:rsid w:val="00CB7F47"/>
    <w:rsid w:val="00CD4497"/>
    <w:rsid w:val="00CD67BA"/>
    <w:rsid w:val="00CD6AC3"/>
    <w:rsid w:val="00CE0107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CF760C"/>
    <w:rsid w:val="00D04F09"/>
    <w:rsid w:val="00D05C5D"/>
    <w:rsid w:val="00D07C8E"/>
    <w:rsid w:val="00D13A94"/>
    <w:rsid w:val="00D1476D"/>
    <w:rsid w:val="00D150DE"/>
    <w:rsid w:val="00D15C39"/>
    <w:rsid w:val="00D16DCF"/>
    <w:rsid w:val="00D17ED7"/>
    <w:rsid w:val="00D20C3D"/>
    <w:rsid w:val="00D21444"/>
    <w:rsid w:val="00D214F6"/>
    <w:rsid w:val="00D262DF"/>
    <w:rsid w:val="00D26C2C"/>
    <w:rsid w:val="00D326C1"/>
    <w:rsid w:val="00D331CE"/>
    <w:rsid w:val="00D34F33"/>
    <w:rsid w:val="00D37D73"/>
    <w:rsid w:val="00D40AEE"/>
    <w:rsid w:val="00D45C5A"/>
    <w:rsid w:val="00D46CE3"/>
    <w:rsid w:val="00D47553"/>
    <w:rsid w:val="00D50D9D"/>
    <w:rsid w:val="00D530FA"/>
    <w:rsid w:val="00D53E5E"/>
    <w:rsid w:val="00D56A89"/>
    <w:rsid w:val="00D57F39"/>
    <w:rsid w:val="00D629D4"/>
    <w:rsid w:val="00D629DD"/>
    <w:rsid w:val="00D67D9B"/>
    <w:rsid w:val="00D720D8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B6C59"/>
    <w:rsid w:val="00DC611E"/>
    <w:rsid w:val="00DC7F6E"/>
    <w:rsid w:val="00DD0502"/>
    <w:rsid w:val="00DD60E5"/>
    <w:rsid w:val="00DE2096"/>
    <w:rsid w:val="00DE23E9"/>
    <w:rsid w:val="00DE528B"/>
    <w:rsid w:val="00DE677D"/>
    <w:rsid w:val="00DF29C4"/>
    <w:rsid w:val="00E00EF7"/>
    <w:rsid w:val="00E01523"/>
    <w:rsid w:val="00E0172E"/>
    <w:rsid w:val="00E05138"/>
    <w:rsid w:val="00E067EE"/>
    <w:rsid w:val="00E0683B"/>
    <w:rsid w:val="00E06C80"/>
    <w:rsid w:val="00E10A48"/>
    <w:rsid w:val="00E126E4"/>
    <w:rsid w:val="00E14381"/>
    <w:rsid w:val="00E16205"/>
    <w:rsid w:val="00E20FB1"/>
    <w:rsid w:val="00E31FD3"/>
    <w:rsid w:val="00E35691"/>
    <w:rsid w:val="00E36FA2"/>
    <w:rsid w:val="00E4410E"/>
    <w:rsid w:val="00E51F72"/>
    <w:rsid w:val="00E540CE"/>
    <w:rsid w:val="00E547F3"/>
    <w:rsid w:val="00E55570"/>
    <w:rsid w:val="00E55F75"/>
    <w:rsid w:val="00E56B5D"/>
    <w:rsid w:val="00E57E43"/>
    <w:rsid w:val="00E64E23"/>
    <w:rsid w:val="00E704A3"/>
    <w:rsid w:val="00E708FC"/>
    <w:rsid w:val="00E70C04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B77B1"/>
    <w:rsid w:val="00EC01EC"/>
    <w:rsid w:val="00EC121E"/>
    <w:rsid w:val="00EC2D90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06CFE"/>
    <w:rsid w:val="00F100D8"/>
    <w:rsid w:val="00F10C3B"/>
    <w:rsid w:val="00F113EC"/>
    <w:rsid w:val="00F136F3"/>
    <w:rsid w:val="00F14DF4"/>
    <w:rsid w:val="00F17FD8"/>
    <w:rsid w:val="00F204D5"/>
    <w:rsid w:val="00F24AF9"/>
    <w:rsid w:val="00F25BC0"/>
    <w:rsid w:val="00F30FE0"/>
    <w:rsid w:val="00F34C30"/>
    <w:rsid w:val="00F368E1"/>
    <w:rsid w:val="00F421BB"/>
    <w:rsid w:val="00F44180"/>
    <w:rsid w:val="00F45586"/>
    <w:rsid w:val="00F469F5"/>
    <w:rsid w:val="00F46AD2"/>
    <w:rsid w:val="00F50979"/>
    <w:rsid w:val="00F558DE"/>
    <w:rsid w:val="00F55FB8"/>
    <w:rsid w:val="00F565DF"/>
    <w:rsid w:val="00F622DD"/>
    <w:rsid w:val="00F64218"/>
    <w:rsid w:val="00F66471"/>
    <w:rsid w:val="00F73F7B"/>
    <w:rsid w:val="00F82DCE"/>
    <w:rsid w:val="00F85CB8"/>
    <w:rsid w:val="00F95D20"/>
    <w:rsid w:val="00F95EFD"/>
    <w:rsid w:val="00FA4DFD"/>
    <w:rsid w:val="00FB3271"/>
    <w:rsid w:val="00FB4A62"/>
    <w:rsid w:val="00FC35D8"/>
    <w:rsid w:val="00FC6C41"/>
    <w:rsid w:val="00FD1042"/>
    <w:rsid w:val="00FD4935"/>
    <w:rsid w:val="00FD4DDA"/>
    <w:rsid w:val="00FD7180"/>
    <w:rsid w:val="00FE0EF9"/>
    <w:rsid w:val="00FE2C1B"/>
    <w:rsid w:val="00FE4375"/>
    <w:rsid w:val="00FE6676"/>
    <w:rsid w:val="00FF2486"/>
    <w:rsid w:val="00FF264C"/>
    <w:rsid w:val="00FF2884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D8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70C0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1FD8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1FD8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0C04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1FD8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1FD8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81FD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FD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20FB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0FB1"/>
    <w:rPr>
      <w:rFonts w:ascii="Cambria" w:hAnsi="Cambria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20FB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70C0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4">
    <w:name w:val="a4"/>
    <w:basedOn w:val="Normal"/>
    <w:uiPriority w:val="99"/>
    <w:rsid w:val="00E70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2085</TotalTime>
  <Pages>6</Pages>
  <Words>6836</Words>
  <Characters>3898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2023-08-01T12:30:00Z</cp:lastPrinted>
  <dcterms:created xsi:type="dcterms:W3CDTF">2019-09-15T15:05:00Z</dcterms:created>
  <dcterms:modified xsi:type="dcterms:W3CDTF">2023-09-21T07:32:00Z</dcterms:modified>
</cp:coreProperties>
</file>