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A4" w:rsidRDefault="00753EA4" w:rsidP="00C43776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417003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753EA4" w:rsidRPr="004B1FD9" w:rsidRDefault="00753EA4" w:rsidP="00C43776">
      <w:pPr>
        <w:rPr>
          <w:rFonts w:ascii="Times New Roman" w:hAnsi="Times New Roman" w:cs="Times New Roman"/>
          <w:sz w:val="16"/>
          <w:szCs w:val="16"/>
        </w:rPr>
      </w:pPr>
    </w:p>
    <w:p w:rsidR="00753EA4" w:rsidRDefault="00753EA4" w:rsidP="00C43776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753EA4" w:rsidRDefault="00753EA4" w:rsidP="00C43776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753EA4" w:rsidRDefault="00753EA4" w:rsidP="00C43776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753EA4" w:rsidRPr="004B1FD9" w:rsidRDefault="00753EA4" w:rsidP="00C43776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753EA4" w:rsidRDefault="00753EA4" w:rsidP="00C43776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10.02.2020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   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60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_________</w:t>
      </w:r>
    </w:p>
    <w:p w:rsidR="00753EA4" w:rsidRDefault="00753EA4" w:rsidP="00C43776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EA4" w:rsidRDefault="00753EA4" w:rsidP="008C36E3">
      <w:pPr>
        <w:ind w:firstLine="90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Про призначення уповноваженої особи, </w:t>
      </w:r>
    </w:p>
    <w:p w:rsidR="00753EA4" w:rsidRDefault="00753EA4" w:rsidP="008C36E3">
      <w:pPr>
        <w:ind w:firstLine="90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 забезпечує застосування електронного цифрового підпису </w:t>
      </w:r>
    </w:p>
    <w:p w:rsidR="00753EA4" w:rsidRPr="00CA2983" w:rsidRDefault="00753EA4" w:rsidP="008C36E3">
      <w:pPr>
        <w:ind w:firstLine="54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в Ужгородській райдержадміністрації</w:t>
      </w:r>
    </w:p>
    <w:p w:rsidR="00753EA4" w:rsidRDefault="00753EA4" w:rsidP="00575448">
      <w:pPr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53EA4" w:rsidRPr="00051C45" w:rsidRDefault="00753EA4" w:rsidP="00575448">
      <w:pPr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753EA4" w:rsidRPr="004B4141" w:rsidRDefault="00753EA4" w:rsidP="008C36E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41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Закону України „Про місцеві державні адміністрації”, </w:t>
      </w:r>
      <w:r w:rsidRPr="004B4141">
        <w:rPr>
          <w:rFonts w:ascii="Times New Roman" w:hAnsi="Times New Roman"/>
          <w:color w:val="000000"/>
          <w:sz w:val="28"/>
          <w:szCs w:val="28"/>
          <w:lang w:val="uk-UA"/>
        </w:rPr>
        <w:t xml:space="preserve">постанови Кабінету Міністрів України 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19.09.2018 року №749 </w:t>
      </w:r>
      <w:r w:rsidRPr="004B4141">
        <w:rPr>
          <w:rFonts w:ascii="Times New Roman" w:hAnsi="Times New Roman"/>
          <w:color w:val="000000"/>
          <w:sz w:val="28"/>
          <w:szCs w:val="28"/>
          <w:lang w:val="uk-UA"/>
        </w:rPr>
        <w:t xml:space="preserve">„Про затвердження Порядку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використання електронних</w:t>
      </w:r>
      <w:r w:rsidRPr="004B414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довірчих послуг в органах державної влади, органах</w:t>
      </w:r>
      <w:r w:rsidRPr="004B4141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місцевог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 самоврядування, підприємствах, установах та організаціях</w:t>
      </w:r>
      <w:r w:rsidRPr="004B4141">
        <w:rPr>
          <w:rFonts w:ascii="Times New Roman" w:hAnsi="Times New Roman"/>
          <w:color w:val="000000"/>
          <w:sz w:val="28"/>
          <w:szCs w:val="28"/>
          <w:lang w:val="uk-UA"/>
        </w:rPr>
        <w:t xml:space="preserve"> державної форми власності”, Регламенту роботи акредитованого центру сертифікації ключів Державної казначейської служби України</w:t>
      </w:r>
      <w:r w:rsidRPr="004B4141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753EA4" w:rsidRPr="004B4141" w:rsidRDefault="00753EA4" w:rsidP="00CA2983">
      <w:p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3EA4" w:rsidRPr="004B4141" w:rsidRDefault="00753EA4" w:rsidP="008C36E3">
      <w:pPr>
        <w:widowControl/>
        <w:autoSpaceDE/>
        <w:autoSpaceDN/>
        <w:adjustRightInd/>
        <w:spacing w:line="240" w:lineRule="atLeast"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1. </w:t>
      </w:r>
      <w:r w:rsidRPr="004B4141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Призначити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ВАСИЛИНУ</w:t>
      </w:r>
      <w:r w:rsidRPr="004B4141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Аліну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Михайлівну</w:t>
      </w:r>
      <w:r w:rsidRPr="004B4141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– головного спеціаліста сектору</w:t>
      </w:r>
      <w:r w:rsidRPr="004B4141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фінансово-господарського забезпечення апарату райдержадміністрації – уповноваженою особою, що забезпечує застосування електронного цифрового підпису в автоматизованих системах Державної казначейської служби України в Ужгородській райдержадміністрації (далі – уповноважена особа).</w:t>
      </w:r>
    </w:p>
    <w:p w:rsidR="00753EA4" w:rsidRPr="004B4141" w:rsidRDefault="00753EA4" w:rsidP="008C36E3">
      <w:pPr>
        <w:widowControl/>
        <w:autoSpaceDE/>
        <w:autoSpaceDN/>
        <w:adjustRightInd/>
        <w:spacing w:line="240" w:lineRule="atLeast"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2. </w:t>
      </w:r>
      <w:r w:rsidRPr="004B4141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Уповноваженій особі, у межах своїх службових обов’язків та наданих повноважень суворо дотримуватись вимог  чинного законодавства та Регламенту роботи акредитованого центру сертифікації ключів Державної казначейської служби України.</w:t>
      </w:r>
    </w:p>
    <w:p w:rsidR="00753EA4" w:rsidRPr="00B95884" w:rsidRDefault="00753EA4" w:rsidP="008C36E3">
      <w:pPr>
        <w:widowControl/>
        <w:autoSpaceDE/>
        <w:autoSpaceDN/>
        <w:adjustRightInd/>
        <w:spacing w:line="240" w:lineRule="atLeast"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3. </w:t>
      </w:r>
      <w:r w:rsidRPr="004B4141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Визнати таким, що втратило чинність, розпорядження голови райдержадміністрації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20.06.2019</w:t>
      </w:r>
      <w:r w:rsidRPr="004B4141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159 </w:t>
      </w:r>
      <w:r w:rsidRPr="004B4141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Pr="00B95884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Про призначення уповноваженої особи, що забезпечує застосування електронного цифрового підпису в Ужгородській райдержадміністрації</w:t>
      </w:r>
      <w:r w:rsidRPr="004B4141">
        <w:rPr>
          <w:rFonts w:ascii="Times New Roman" w:hAnsi="Times New Roman"/>
          <w:color w:val="000000"/>
          <w:sz w:val="28"/>
          <w:szCs w:val="28"/>
          <w:lang w:val="uk-UA"/>
        </w:rPr>
        <w:t>”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53EA4" w:rsidRPr="004B4141" w:rsidRDefault="00753EA4" w:rsidP="008C36E3">
      <w:pPr>
        <w:widowControl/>
        <w:autoSpaceDE/>
        <w:autoSpaceDN/>
        <w:adjustRightInd/>
        <w:spacing w:line="240" w:lineRule="atLeast"/>
        <w:ind w:firstLine="540"/>
        <w:jc w:val="both"/>
        <w:rPr>
          <w:rFonts w:ascii="Times New Roman" w:hAnsi="Times New Roman" w:cs="Times New Roman"/>
          <w:iCs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napToGrid w:val="0"/>
          <w:color w:val="000000"/>
          <w:sz w:val="28"/>
          <w:szCs w:val="28"/>
          <w:lang w:val="uk-UA"/>
        </w:rPr>
        <w:t xml:space="preserve">4. </w:t>
      </w:r>
      <w:r w:rsidRPr="004B4141">
        <w:rPr>
          <w:rFonts w:ascii="Times New Roman" w:hAnsi="Times New Roman" w:cs="Times New Roman"/>
          <w:iCs/>
          <w:snapToGrid w:val="0"/>
          <w:color w:val="000000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753EA4" w:rsidRDefault="00753EA4" w:rsidP="006922E4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753EA4" w:rsidRDefault="00753EA4" w:rsidP="006922E4">
      <w:pP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</w:p>
    <w:p w:rsidR="00753EA4" w:rsidRDefault="00753EA4" w:rsidP="006922E4">
      <w:pP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</w:p>
    <w:p w:rsidR="00753EA4" w:rsidRPr="004B1FD9" w:rsidRDefault="00753EA4" w:rsidP="006922E4">
      <w:pP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Голова</w:t>
      </w:r>
      <w:r w:rsidRPr="004B1FD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державної адміністрації </w:t>
      </w:r>
      <w:r w:rsidRPr="004B1FD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</w:r>
      <w:r w:rsidRPr="004B1FD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  <w:t xml:space="preserve">      Вячеслав</w:t>
      </w:r>
      <w:r w:rsidRPr="004B1FD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ДВОРСЬКИЙ</w:t>
      </w:r>
    </w:p>
    <w:p w:rsidR="00753EA4" w:rsidRDefault="00753EA4" w:rsidP="00C43776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753EA4" w:rsidRDefault="00753EA4" w:rsidP="00575448">
      <w:pPr>
        <w:pStyle w:val="BodyTextIndent"/>
        <w:spacing w:line="240" w:lineRule="auto"/>
        <w:ind w:left="0" w:firstLine="0"/>
        <w:jc w:val="center"/>
      </w:pPr>
    </w:p>
    <w:sectPr w:rsidR="00753EA4" w:rsidSect="005E3FDD">
      <w:pgSz w:w="12240" w:h="15840"/>
      <w:pgMar w:top="360" w:right="53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7039"/>
    <w:multiLevelType w:val="hybridMultilevel"/>
    <w:tmpl w:val="D6807DEC"/>
    <w:lvl w:ilvl="0" w:tplc="AF70CC2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653348D"/>
    <w:multiLevelType w:val="hybridMultilevel"/>
    <w:tmpl w:val="85D6C24E"/>
    <w:lvl w:ilvl="0" w:tplc="7906718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CCE30B3"/>
    <w:multiLevelType w:val="hybridMultilevel"/>
    <w:tmpl w:val="04EABE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7878FF"/>
    <w:multiLevelType w:val="hybridMultilevel"/>
    <w:tmpl w:val="D780C6A0"/>
    <w:lvl w:ilvl="0" w:tplc="F70C2B98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42BC648F"/>
    <w:multiLevelType w:val="hybridMultilevel"/>
    <w:tmpl w:val="30C6A5B8"/>
    <w:lvl w:ilvl="0" w:tplc="74463F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70E976D0"/>
    <w:multiLevelType w:val="hybridMultilevel"/>
    <w:tmpl w:val="FF285608"/>
    <w:lvl w:ilvl="0" w:tplc="D2361D2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6420B33"/>
    <w:multiLevelType w:val="hybridMultilevel"/>
    <w:tmpl w:val="68608CB2"/>
    <w:lvl w:ilvl="0" w:tplc="0B44A3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72E728C"/>
    <w:multiLevelType w:val="hybridMultilevel"/>
    <w:tmpl w:val="90848D22"/>
    <w:lvl w:ilvl="0" w:tplc="C6FC50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033"/>
    <w:rsid w:val="00004B32"/>
    <w:rsid w:val="00005084"/>
    <w:rsid w:val="00021756"/>
    <w:rsid w:val="000245A6"/>
    <w:rsid w:val="000350DF"/>
    <w:rsid w:val="00042397"/>
    <w:rsid w:val="0004750E"/>
    <w:rsid w:val="00051C45"/>
    <w:rsid w:val="00071DA5"/>
    <w:rsid w:val="0007384C"/>
    <w:rsid w:val="000816F9"/>
    <w:rsid w:val="00081F12"/>
    <w:rsid w:val="0008570B"/>
    <w:rsid w:val="00095E50"/>
    <w:rsid w:val="000B134A"/>
    <w:rsid w:val="000B324B"/>
    <w:rsid w:val="000B3D0C"/>
    <w:rsid w:val="000D1D27"/>
    <w:rsid w:val="000D74E1"/>
    <w:rsid w:val="000E2C1C"/>
    <w:rsid w:val="000E387B"/>
    <w:rsid w:val="000E5795"/>
    <w:rsid w:val="000F074E"/>
    <w:rsid w:val="000F3E23"/>
    <w:rsid w:val="0010121A"/>
    <w:rsid w:val="00101857"/>
    <w:rsid w:val="00114E05"/>
    <w:rsid w:val="00115464"/>
    <w:rsid w:val="001175AC"/>
    <w:rsid w:val="0012438A"/>
    <w:rsid w:val="00125C2E"/>
    <w:rsid w:val="001264E3"/>
    <w:rsid w:val="00126E13"/>
    <w:rsid w:val="00127FC0"/>
    <w:rsid w:val="00131215"/>
    <w:rsid w:val="0013755B"/>
    <w:rsid w:val="001419B1"/>
    <w:rsid w:val="0014684A"/>
    <w:rsid w:val="001504C1"/>
    <w:rsid w:val="00162367"/>
    <w:rsid w:val="00162DBB"/>
    <w:rsid w:val="00180108"/>
    <w:rsid w:val="00185D83"/>
    <w:rsid w:val="00190B08"/>
    <w:rsid w:val="001A00C4"/>
    <w:rsid w:val="001A449D"/>
    <w:rsid w:val="001B4AAB"/>
    <w:rsid w:val="001B71D7"/>
    <w:rsid w:val="001C5D0C"/>
    <w:rsid w:val="001D4380"/>
    <w:rsid w:val="001E037D"/>
    <w:rsid w:val="001E2BE3"/>
    <w:rsid w:val="001F3FB8"/>
    <w:rsid w:val="001F4AB5"/>
    <w:rsid w:val="001F5DC1"/>
    <w:rsid w:val="00203AE6"/>
    <w:rsid w:val="002047AE"/>
    <w:rsid w:val="00212A51"/>
    <w:rsid w:val="00212A69"/>
    <w:rsid w:val="00215ED5"/>
    <w:rsid w:val="0022302F"/>
    <w:rsid w:val="00223633"/>
    <w:rsid w:val="00223EF1"/>
    <w:rsid w:val="00230EF9"/>
    <w:rsid w:val="00235BEF"/>
    <w:rsid w:val="00243577"/>
    <w:rsid w:val="002435FC"/>
    <w:rsid w:val="002449FC"/>
    <w:rsid w:val="00247D1F"/>
    <w:rsid w:val="00253642"/>
    <w:rsid w:val="002541A2"/>
    <w:rsid w:val="0025505C"/>
    <w:rsid w:val="00255A68"/>
    <w:rsid w:val="002629C2"/>
    <w:rsid w:val="00264253"/>
    <w:rsid w:val="002648C0"/>
    <w:rsid w:val="00266634"/>
    <w:rsid w:val="00267549"/>
    <w:rsid w:val="0027098C"/>
    <w:rsid w:val="0027762B"/>
    <w:rsid w:val="00285E5D"/>
    <w:rsid w:val="00287235"/>
    <w:rsid w:val="002879D1"/>
    <w:rsid w:val="00293CD7"/>
    <w:rsid w:val="00293EB2"/>
    <w:rsid w:val="002A1BE9"/>
    <w:rsid w:val="002A466F"/>
    <w:rsid w:val="002A551D"/>
    <w:rsid w:val="002B58D4"/>
    <w:rsid w:val="002B6A5E"/>
    <w:rsid w:val="002C2066"/>
    <w:rsid w:val="002D5D66"/>
    <w:rsid w:val="002E4C14"/>
    <w:rsid w:val="002E6D70"/>
    <w:rsid w:val="002F2FC3"/>
    <w:rsid w:val="002F4493"/>
    <w:rsid w:val="00303C12"/>
    <w:rsid w:val="00307A07"/>
    <w:rsid w:val="00310226"/>
    <w:rsid w:val="003242A7"/>
    <w:rsid w:val="003266AF"/>
    <w:rsid w:val="00327E3A"/>
    <w:rsid w:val="003344F7"/>
    <w:rsid w:val="003363D8"/>
    <w:rsid w:val="00350CF7"/>
    <w:rsid w:val="00355FC6"/>
    <w:rsid w:val="00357C56"/>
    <w:rsid w:val="003600F7"/>
    <w:rsid w:val="003631E2"/>
    <w:rsid w:val="00366317"/>
    <w:rsid w:val="00367603"/>
    <w:rsid w:val="003753CD"/>
    <w:rsid w:val="0038024A"/>
    <w:rsid w:val="003865C6"/>
    <w:rsid w:val="00390EFB"/>
    <w:rsid w:val="00395A77"/>
    <w:rsid w:val="003962E8"/>
    <w:rsid w:val="003A3AD7"/>
    <w:rsid w:val="003B2BF3"/>
    <w:rsid w:val="003C139A"/>
    <w:rsid w:val="003C1727"/>
    <w:rsid w:val="003C234D"/>
    <w:rsid w:val="003C5892"/>
    <w:rsid w:val="003D2033"/>
    <w:rsid w:val="003D43D3"/>
    <w:rsid w:val="003D6AD7"/>
    <w:rsid w:val="003F0771"/>
    <w:rsid w:val="003F4DD6"/>
    <w:rsid w:val="003F73ED"/>
    <w:rsid w:val="0040485D"/>
    <w:rsid w:val="00406FCA"/>
    <w:rsid w:val="00411B1D"/>
    <w:rsid w:val="00412507"/>
    <w:rsid w:val="00414564"/>
    <w:rsid w:val="00417003"/>
    <w:rsid w:val="0042404F"/>
    <w:rsid w:val="00430428"/>
    <w:rsid w:val="00433F4B"/>
    <w:rsid w:val="00434565"/>
    <w:rsid w:val="00440515"/>
    <w:rsid w:val="004545EE"/>
    <w:rsid w:val="00456F7C"/>
    <w:rsid w:val="0046305C"/>
    <w:rsid w:val="0046330F"/>
    <w:rsid w:val="00463F86"/>
    <w:rsid w:val="00464207"/>
    <w:rsid w:val="00470701"/>
    <w:rsid w:val="00473B3B"/>
    <w:rsid w:val="00473CDA"/>
    <w:rsid w:val="004762CB"/>
    <w:rsid w:val="00482EE5"/>
    <w:rsid w:val="00485827"/>
    <w:rsid w:val="004860A0"/>
    <w:rsid w:val="004875B4"/>
    <w:rsid w:val="00493D34"/>
    <w:rsid w:val="004B178E"/>
    <w:rsid w:val="004B1791"/>
    <w:rsid w:val="004B1FD9"/>
    <w:rsid w:val="004B2544"/>
    <w:rsid w:val="004B4141"/>
    <w:rsid w:val="004C5014"/>
    <w:rsid w:val="004C5A83"/>
    <w:rsid w:val="004C6329"/>
    <w:rsid w:val="004D32DA"/>
    <w:rsid w:val="004D71EF"/>
    <w:rsid w:val="004D7BC2"/>
    <w:rsid w:val="004F394F"/>
    <w:rsid w:val="004F76F3"/>
    <w:rsid w:val="0050248E"/>
    <w:rsid w:val="005038F3"/>
    <w:rsid w:val="00503F6C"/>
    <w:rsid w:val="00510F4A"/>
    <w:rsid w:val="00515FBB"/>
    <w:rsid w:val="00527A62"/>
    <w:rsid w:val="00533AD2"/>
    <w:rsid w:val="00534D1E"/>
    <w:rsid w:val="00545BDF"/>
    <w:rsid w:val="00547D43"/>
    <w:rsid w:val="00550984"/>
    <w:rsid w:val="00553663"/>
    <w:rsid w:val="00554E5E"/>
    <w:rsid w:val="005568F6"/>
    <w:rsid w:val="00556A62"/>
    <w:rsid w:val="00564BDA"/>
    <w:rsid w:val="00565E88"/>
    <w:rsid w:val="0056781A"/>
    <w:rsid w:val="00575448"/>
    <w:rsid w:val="00576C71"/>
    <w:rsid w:val="0058452D"/>
    <w:rsid w:val="00591A9A"/>
    <w:rsid w:val="005934DB"/>
    <w:rsid w:val="0059753C"/>
    <w:rsid w:val="005A00D2"/>
    <w:rsid w:val="005A05A1"/>
    <w:rsid w:val="005A437C"/>
    <w:rsid w:val="005B6308"/>
    <w:rsid w:val="005C3BAA"/>
    <w:rsid w:val="005C7F5F"/>
    <w:rsid w:val="005D67D8"/>
    <w:rsid w:val="005E0F6C"/>
    <w:rsid w:val="005E3FDD"/>
    <w:rsid w:val="005E4FE3"/>
    <w:rsid w:val="005E6A9A"/>
    <w:rsid w:val="005F14EE"/>
    <w:rsid w:val="005F2D3E"/>
    <w:rsid w:val="006057C6"/>
    <w:rsid w:val="00605C75"/>
    <w:rsid w:val="00610A28"/>
    <w:rsid w:val="00610E6C"/>
    <w:rsid w:val="00610F31"/>
    <w:rsid w:val="006139C5"/>
    <w:rsid w:val="00621615"/>
    <w:rsid w:val="00631341"/>
    <w:rsid w:val="00631D7A"/>
    <w:rsid w:val="0063205D"/>
    <w:rsid w:val="00632274"/>
    <w:rsid w:val="00635945"/>
    <w:rsid w:val="006379A2"/>
    <w:rsid w:val="006560EC"/>
    <w:rsid w:val="00657B66"/>
    <w:rsid w:val="0066098E"/>
    <w:rsid w:val="00661F28"/>
    <w:rsid w:val="006771A2"/>
    <w:rsid w:val="00680F4B"/>
    <w:rsid w:val="00684CF8"/>
    <w:rsid w:val="00685950"/>
    <w:rsid w:val="006922E4"/>
    <w:rsid w:val="006A43CA"/>
    <w:rsid w:val="006B3486"/>
    <w:rsid w:val="006B4EA2"/>
    <w:rsid w:val="006C169B"/>
    <w:rsid w:val="006C303D"/>
    <w:rsid w:val="006C62A2"/>
    <w:rsid w:val="006D38CD"/>
    <w:rsid w:val="006F08E4"/>
    <w:rsid w:val="006F759E"/>
    <w:rsid w:val="007036F2"/>
    <w:rsid w:val="007112A3"/>
    <w:rsid w:val="007123CF"/>
    <w:rsid w:val="007126AC"/>
    <w:rsid w:val="0071649E"/>
    <w:rsid w:val="0072051B"/>
    <w:rsid w:val="00725D5D"/>
    <w:rsid w:val="00730B7D"/>
    <w:rsid w:val="00734B9A"/>
    <w:rsid w:val="00736D48"/>
    <w:rsid w:val="00742F28"/>
    <w:rsid w:val="00747EB6"/>
    <w:rsid w:val="00753EA4"/>
    <w:rsid w:val="00754FA6"/>
    <w:rsid w:val="007605FF"/>
    <w:rsid w:val="007707FD"/>
    <w:rsid w:val="0078158F"/>
    <w:rsid w:val="00781A2D"/>
    <w:rsid w:val="00785DB2"/>
    <w:rsid w:val="00790614"/>
    <w:rsid w:val="00791924"/>
    <w:rsid w:val="007A5A28"/>
    <w:rsid w:val="007B02F8"/>
    <w:rsid w:val="007B6710"/>
    <w:rsid w:val="007B6A05"/>
    <w:rsid w:val="007C0D65"/>
    <w:rsid w:val="007C3A51"/>
    <w:rsid w:val="007C68B1"/>
    <w:rsid w:val="007D036A"/>
    <w:rsid w:val="007D4062"/>
    <w:rsid w:val="007F6193"/>
    <w:rsid w:val="007F68C2"/>
    <w:rsid w:val="00804243"/>
    <w:rsid w:val="00810A60"/>
    <w:rsid w:val="00816356"/>
    <w:rsid w:val="008339BA"/>
    <w:rsid w:val="00837F59"/>
    <w:rsid w:val="0084295C"/>
    <w:rsid w:val="00845EBF"/>
    <w:rsid w:val="00853ABB"/>
    <w:rsid w:val="0085413F"/>
    <w:rsid w:val="00856595"/>
    <w:rsid w:val="00861630"/>
    <w:rsid w:val="008649BC"/>
    <w:rsid w:val="0086545C"/>
    <w:rsid w:val="0087074A"/>
    <w:rsid w:val="00872046"/>
    <w:rsid w:val="008745E6"/>
    <w:rsid w:val="008773CD"/>
    <w:rsid w:val="00890B46"/>
    <w:rsid w:val="00891C58"/>
    <w:rsid w:val="0089569B"/>
    <w:rsid w:val="008A39F3"/>
    <w:rsid w:val="008A3E29"/>
    <w:rsid w:val="008B32E3"/>
    <w:rsid w:val="008B52A8"/>
    <w:rsid w:val="008C36E3"/>
    <w:rsid w:val="008D112F"/>
    <w:rsid w:val="008D323E"/>
    <w:rsid w:val="008D5B35"/>
    <w:rsid w:val="008E258C"/>
    <w:rsid w:val="008F606F"/>
    <w:rsid w:val="008F78E4"/>
    <w:rsid w:val="009009F1"/>
    <w:rsid w:val="00907F52"/>
    <w:rsid w:val="00913B00"/>
    <w:rsid w:val="0091529B"/>
    <w:rsid w:val="009256B4"/>
    <w:rsid w:val="00925851"/>
    <w:rsid w:val="00932771"/>
    <w:rsid w:val="00932B9A"/>
    <w:rsid w:val="009339F5"/>
    <w:rsid w:val="00934E36"/>
    <w:rsid w:val="00935480"/>
    <w:rsid w:val="009357FE"/>
    <w:rsid w:val="00936663"/>
    <w:rsid w:val="009370AE"/>
    <w:rsid w:val="00937BCC"/>
    <w:rsid w:val="009423AD"/>
    <w:rsid w:val="009601CE"/>
    <w:rsid w:val="00961473"/>
    <w:rsid w:val="009624B6"/>
    <w:rsid w:val="0096382C"/>
    <w:rsid w:val="009644F7"/>
    <w:rsid w:val="0096540F"/>
    <w:rsid w:val="00966F19"/>
    <w:rsid w:val="00986125"/>
    <w:rsid w:val="009976BE"/>
    <w:rsid w:val="009A2A18"/>
    <w:rsid w:val="009A6EBC"/>
    <w:rsid w:val="009B0A9C"/>
    <w:rsid w:val="009C1C65"/>
    <w:rsid w:val="009C25D1"/>
    <w:rsid w:val="009D3628"/>
    <w:rsid w:val="009E1909"/>
    <w:rsid w:val="009E4228"/>
    <w:rsid w:val="009E5684"/>
    <w:rsid w:val="009F2765"/>
    <w:rsid w:val="009F34A2"/>
    <w:rsid w:val="009F4ABA"/>
    <w:rsid w:val="009F7B59"/>
    <w:rsid w:val="009F7C8E"/>
    <w:rsid w:val="00A03E0B"/>
    <w:rsid w:val="00A20427"/>
    <w:rsid w:val="00A21EF0"/>
    <w:rsid w:val="00A25264"/>
    <w:rsid w:val="00A25607"/>
    <w:rsid w:val="00A2678D"/>
    <w:rsid w:val="00A34834"/>
    <w:rsid w:val="00A3703C"/>
    <w:rsid w:val="00A42F99"/>
    <w:rsid w:val="00A434CB"/>
    <w:rsid w:val="00A533F9"/>
    <w:rsid w:val="00A53F82"/>
    <w:rsid w:val="00A54DCF"/>
    <w:rsid w:val="00A5618C"/>
    <w:rsid w:val="00A5712D"/>
    <w:rsid w:val="00A62B36"/>
    <w:rsid w:val="00A664E5"/>
    <w:rsid w:val="00A70556"/>
    <w:rsid w:val="00A76AEB"/>
    <w:rsid w:val="00A87C9D"/>
    <w:rsid w:val="00A9388D"/>
    <w:rsid w:val="00AA05BE"/>
    <w:rsid w:val="00AA15D2"/>
    <w:rsid w:val="00AA52F7"/>
    <w:rsid w:val="00AC21FF"/>
    <w:rsid w:val="00AC4E5C"/>
    <w:rsid w:val="00AC56CB"/>
    <w:rsid w:val="00AE02DD"/>
    <w:rsid w:val="00AE6BC3"/>
    <w:rsid w:val="00AF16AE"/>
    <w:rsid w:val="00AF51BC"/>
    <w:rsid w:val="00AF6B8A"/>
    <w:rsid w:val="00B02B7E"/>
    <w:rsid w:val="00B103E1"/>
    <w:rsid w:val="00B22201"/>
    <w:rsid w:val="00B232A7"/>
    <w:rsid w:val="00B24D3C"/>
    <w:rsid w:val="00B24DAD"/>
    <w:rsid w:val="00B34259"/>
    <w:rsid w:val="00B41B58"/>
    <w:rsid w:val="00B4201B"/>
    <w:rsid w:val="00B447DF"/>
    <w:rsid w:val="00B45F43"/>
    <w:rsid w:val="00B57427"/>
    <w:rsid w:val="00B605D4"/>
    <w:rsid w:val="00B639BE"/>
    <w:rsid w:val="00B639F9"/>
    <w:rsid w:val="00B647E2"/>
    <w:rsid w:val="00B651B4"/>
    <w:rsid w:val="00B720C7"/>
    <w:rsid w:val="00B73ABC"/>
    <w:rsid w:val="00B826B5"/>
    <w:rsid w:val="00B82CF5"/>
    <w:rsid w:val="00B87B85"/>
    <w:rsid w:val="00B92EEF"/>
    <w:rsid w:val="00B93E53"/>
    <w:rsid w:val="00B95055"/>
    <w:rsid w:val="00B95884"/>
    <w:rsid w:val="00B97E59"/>
    <w:rsid w:val="00BA053E"/>
    <w:rsid w:val="00BA1AB5"/>
    <w:rsid w:val="00BA464C"/>
    <w:rsid w:val="00BA4A15"/>
    <w:rsid w:val="00BA518F"/>
    <w:rsid w:val="00BB2812"/>
    <w:rsid w:val="00BB523B"/>
    <w:rsid w:val="00BC0E61"/>
    <w:rsid w:val="00BC49D9"/>
    <w:rsid w:val="00BD31F8"/>
    <w:rsid w:val="00BD44E2"/>
    <w:rsid w:val="00BD6ACC"/>
    <w:rsid w:val="00BE32EB"/>
    <w:rsid w:val="00BE39C5"/>
    <w:rsid w:val="00BF4CEC"/>
    <w:rsid w:val="00BF5731"/>
    <w:rsid w:val="00BF5CDF"/>
    <w:rsid w:val="00BF5FBC"/>
    <w:rsid w:val="00C00743"/>
    <w:rsid w:val="00C07334"/>
    <w:rsid w:val="00C13860"/>
    <w:rsid w:val="00C164AF"/>
    <w:rsid w:val="00C263B7"/>
    <w:rsid w:val="00C32E86"/>
    <w:rsid w:val="00C35AB9"/>
    <w:rsid w:val="00C36323"/>
    <w:rsid w:val="00C41A13"/>
    <w:rsid w:val="00C42B55"/>
    <w:rsid w:val="00C43776"/>
    <w:rsid w:val="00C43B9C"/>
    <w:rsid w:val="00C45C8F"/>
    <w:rsid w:val="00C46C00"/>
    <w:rsid w:val="00C65828"/>
    <w:rsid w:val="00C85776"/>
    <w:rsid w:val="00C86BDA"/>
    <w:rsid w:val="00C95B5C"/>
    <w:rsid w:val="00CA0A03"/>
    <w:rsid w:val="00CA1FD4"/>
    <w:rsid w:val="00CA2983"/>
    <w:rsid w:val="00CA334C"/>
    <w:rsid w:val="00CA381E"/>
    <w:rsid w:val="00CB24E3"/>
    <w:rsid w:val="00CB6CA4"/>
    <w:rsid w:val="00CC1761"/>
    <w:rsid w:val="00CC4E5F"/>
    <w:rsid w:val="00CC5FB0"/>
    <w:rsid w:val="00CD2E7B"/>
    <w:rsid w:val="00CE02C4"/>
    <w:rsid w:val="00CE6183"/>
    <w:rsid w:val="00CE67A2"/>
    <w:rsid w:val="00CE7792"/>
    <w:rsid w:val="00CF10BB"/>
    <w:rsid w:val="00CF4629"/>
    <w:rsid w:val="00CF5260"/>
    <w:rsid w:val="00D01AF3"/>
    <w:rsid w:val="00D101FC"/>
    <w:rsid w:val="00D10CE5"/>
    <w:rsid w:val="00D159B7"/>
    <w:rsid w:val="00D21634"/>
    <w:rsid w:val="00D22FE4"/>
    <w:rsid w:val="00D257AF"/>
    <w:rsid w:val="00D338A1"/>
    <w:rsid w:val="00D42510"/>
    <w:rsid w:val="00D42DD5"/>
    <w:rsid w:val="00D45D2B"/>
    <w:rsid w:val="00D46727"/>
    <w:rsid w:val="00D509C3"/>
    <w:rsid w:val="00D5141F"/>
    <w:rsid w:val="00D5269F"/>
    <w:rsid w:val="00D60621"/>
    <w:rsid w:val="00D62D86"/>
    <w:rsid w:val="00D66F03"/>
    <w:rsid w:val="00D81DD2"/>
    <w:rsid w:val="00D8349A"/>
    <w:rsid w:val="00D87EA9"/>
    <w:rsid w:val="00D90159"/>
    <w:rsid w:val="00D90D1F"/>
    <w:rsid w:val="00D91509"/>
    <w:rsid w:val="00DA7DBB"/>
    <w:rsid w:val="00DB040D"/>
    <w:rsid w:val="00DB1AEB"/>
    <w:rsid w:val="00DC17D2"/>
    <w:rsid w:val="00DC3B61"/>
    <w:rsid w:val="00DC666C"/>
    <w:rsid w:val="00DF1799"/>
    <w:rsid w:val="00E048C9"/>
    <w:rsid w:val="00E129F1"/>
    <w:rsid w:val="00E17A88"/>
    <w:rsid w:val="00E25D03"/>
    <w:rsid w:val="00E26AF5"/>
    <w:rsid w:val="00E33CA2"/>
    <w:rsid w:val="00E4553B"/>
    <w:rsid w:val="00E510B7"/>
    <w:rsid w:val="00E5113C"/>
    <w:rsid w:val="00E5450D"/>
    <w:rsid w:val="00E607AB"/>
    <w:rsid w:val="00E6310F"/>
    <w:rsid w:val="00E708FC"/>
    <w:rsid w:val="00E70E33"/>
    <w:rsid w:val="00E73570"/>
    <w:rsid w:val="00E74E58"/>
    <w:rsid w:val="00E83574"/>
    <w:rsid w:val="00E85F46"/>
    <w:rsid w:val="00E869F1"/>
    <w:rsid w:val="00EB286D"/>
    <w:rsid w:val="00EC03F1"/>
    <w:rsid w:val="00EC22C3"/>
    <w:rsid w:val="00EC424E"/>
    <w:rsid w:val="00ED211C"/>
    <w:rsid w:val="00ED3FEC"/>
    <w:rsid w:val="00ED66AA"/>
    <w:rsid w:val="00EE1779"/>
    <w:rsid w:val="00EE783E"/>
    <w:rsid w:val="00EF09D2"/>
    <w:rsid w:val="00F00EC2"/>
    <w:rsid w:val="00F03D8E"/>
    <w:rsid w:val="00F07E36"/>
    <w:rsid w:val="00F1179E"/>
    <w:rsid w:val="00F12C2B"/>
    <w:rsid w:val="00F12CE5"/>
    <w:rsid w:val="00F12D2C"/>
    <w:rsid w:val="00F1373D"/>
    <w:rsid w:val="00F225C3"/>
    <w:rsid w:val="00F22E11"/>
    <w:rsid w:val="00F27042"/>
    <w:rsid w:val="00F32CCE"/>
    <w:rsid w:val="00F4774F"/>
    <w:rsid w:val="00F50CEC"/>
    <w:rsid w:val="00F523A4"/>
    <w:rsid w:val="00F552EB"/>
    <w:rsid w:val="00F61B42"/>
    <w:rsid w:val="00F64C9F"/>
    <w:rsid w:val="00F70A1D"/>
    <w:rsid w:val="00F70F80"/>
    <w:rsid w:val="00F7175A"/>
    <w:rsid w:val="00F75B67"/>
    <w:rsid w:val="00F77234"/>
    <w:rsid w:val="00F83927"/>
    <w:rsid w:val="00F843BF"/>
    <w:rsid w:val="00F87214"/>
    <w:rsid w:val="00F95F5D"/>
    <w:rsid w:val="00F9768E"/>
    <w:rsid w:val="00F97865"/>
    <w:rsid w:val="00FA011C"/>
    <w:rsid w:val="00FA116F"/>
    <w:rsid w:val="00FB2443"/>
    <w:rsid w:val="00FB60D7"/>
    <w:rsid w:val="00FC3D93"/>
    <w:rsid w:val="00FD3D4C"/>
    <w:rsid w:val="00FD7207"/>
    <w:rsid w:val="00FE0B3C"/>
    <w:rsid w:val="00FE6C38"/>
    <w:rsid w:val="00FF4266"/>
    <w:rsid w:val="00FF5630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76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134A"/>
    <w:pPr>
      <w:outlineLvl w:val="3"/>
    </w:pPr>
    <w:rPr>
      <w:rFonts w:ascii="Arial" w:eastAsia="MS Mincho" w:hAnsi="Arial" w:cs="Arial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134A"/>
    <w:pPr>
      <w:outlineLvl w:val="4"/>
    </w:pPr>
    <w:rPr>
      <w:rFonts w:ascii="Arial" w:eastAsia="MS Mincho" w:hAnsi="Arial" w:cs="Arial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B134A"/>
    <w:rPr>
      <w:rFonts w:ascii="Arial" w:eastAsia="MS Mincho" w:hAnsi="Arial" w:cs="Arial"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134A"/>
    <w:rPr>
      <w:rFonts w:ascii="Arial" w:eastAsia="MS Mincho" w:hAnsi="Arial" w:cs="Arial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0B134A"/>
    <w:pPr>
      <w:widowControl/>
      <w:shd w:val="clear" w:color="auto" w:fill="FFFFFF"/>
      <w:autoSpaceDE/>
      <w:autoSpaceDN/>
      <w:adjustRightInd/>
      <w:spacing w:line="274" w:lineRule="exact"/>
      <w:ind w:left="14" w:firstLine="901"/>
      <w:jc w:val="both"/>
    </w:pPr>
    <w:rPr>
      <w:rFonts w:ascii="Times New Roman" w:eastAsia="Calibri" w:hAnsi="Times New Roman" w:cs="Times New Roman"/>
      <w:color w:val="000000"/>
      <w:sz w:val="28"/>
      <w:szCs w:val="25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134A"/>
    <w:rPr>
      <w:rFonts w:ascii="Times New Roman" w:hAnsi="Times New Roman" w:cs="Times New Roman"/>
      <w:color w:val="000000"/>
      <w:sz w:val="25"/>
      <w:szCs w:val="25"/>
      <w:shd w:val="clear" w:color="auto" w:fill="FFFFFF"/>
      <w:lang w:val="uk-UA" w:eastAsia="ru-RU"/>
    </w:rPr>
  </w:style>
  <w:style w:type="paragraph" w:styleId="NormalWeb">
    <w:name w:val="Normal (Web)"/>
    <w:basedOn w:val="Normal"/>
    <w:uiPriority w:val="99"/>
    <w:rsid w:val="000B134A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rsid w:val="000B1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134A"/>
    <w:rPr>
      <w:rFonts w:ascii="Segoe UI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99"/>
    <w:qFormat/>
    <w:rsid w:val="004C5014"/>
    <w:pPr>
      <w:ind w:left="720"/>
      <w:contextualSpacing/>
    </w:pPr>
  </w:style>
  <w:style w:type="paragraph" w:customStyle="1" w:styleId="1">
    <w:name w:val="Обычный1"/>
    <w:uiPriority w:val="99"/>
    <w:rsid w:val="00575448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1119</Words>
  <Characters>638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2020-02-10T11:50:00Z</cp:lastPrinted>
  <dcterms:created xsi:type="dcterms:W3CDTF">2020-02-07T11:56:00Z</dcterms:created>
  <dcterms:modified xsi:type="dcterms:W3CDTF">2020-03-10T08:26:00Z</dcterms:modified>
</cp:coreProperties>
</file>