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E4" w:rsidRPr="00C360B7" w:rsidRDefault="003833E4" w:rsidP="005B2AC6">
      <w:pPr>
        <w:tabs>
          <w:tab w:val="left" w:pos="400"/>
          <w:tab w:val="left" w:pos="4800"/>
        </w:tabs>
        <w:ind w:left="567" w:right="1701"/>
        <w:jc w:val="center"/>
        <w:rPr>
          <w:b/>
          <w:bCs/>
          <w:szCs w:val="26"/>
        </w:rPr>
      </w:pPr>
      <w:r w:rsidRPr="00C360B7">
        <w:rPr>
          <w:sz w:val="20"/>
        </w:rPr>
        <w:t xml:space="preserve">                       </w:t>
      </w:r>
      <w:r w:rsidRPr="00E944B1">
        <w:rPr>
          <w:noProof/>
          <w:sz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5pt;visibility:visible">
            <v:imagedata r:id="rId7" o:title=""/>
          </v:shape>
        </w:pict>
      </w:r>
    </w:p>
    <w:p w:rsidR="003833E4" w:rsidRDefault="003833E4" w:rsidP="005B2AC6">
      <w:pPr>
        <w:tabs>
          <w:tab w:val="left" w:pos="480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УЖГОРОДСЬКА РАЙОННА ДЕРЖАВНА АДМІНІСТРАЦІЯ</w:t>
      </w:r>
    </w:p>
    <w:p w:rsidR="003833E4" w:rsidRPr="00C360B7" w:rsidRDefault="003833E4" w:rsidP="005B2AC6">
      <w:pPr>
        <w:tabs>
          <w:tab w:val="left" w:pos="480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ЗАКАРПАТСЬКОЇ ОБЛАСТІ</w:t>
      </w:r>
    </w:p>
    <w:p w:rsidR="003833E4" w:rsidRPr="00C360B7" w:rsidRDefault="003833E4" w:rsidP="005B2AC6">
      <w:pPr>
        <w:tabs>
          <w:tab w:val="left" w:pos="4800"/>
        </w:tabs>
        <w:ind w:left="-567" w:right="-761"/>
        <w:jc w:val="center"/>
        <w:rPr>
          <w:b/>
          <w:bCs/>
          <w:sz w:val="44"/>
          <w:szCs w:val="44"/>
        </w:rPr>
      </w:pPr>
      <w:r w:rsidRPr="00C360B7">
        <w:rPr>
          <w:b/>
          <w:bCs/>
          <w:sz w:val="44"/>
          <w:szCs w:val="44"/>
        </w:rPr>
        <w:t>Р О З П О Р Я Д Ж Е Н Н Я</w:t>
      </w:r>
    </w:p>
    <w:p w:rsidR="003833E4" w:rsidRPr="00C360B7" w:rsidRDefault="003833E4" w:rsidP="005B2AC6">
      <w:pPr>
        <w:tabs>
          <w:tab w:val="left" w:pos="4800"/>
        </w:tabs>
        <w:ind w:left="-567" w:right="-761"/>
        <w:jc w:val="center"/>
        <w:rPr>
          <w:b/>
          <w:bCs/>
          <w:sz w:val="16"/>
          <w:szCs w:val="16"/>
        </w:rPr>
      </w:pPr>
    </w:p>
    <w:p w:rsidR="003833E4" w:rsidRPr="00C360B7" w:rsidRDefault="003833E4" w:rsidP="005B2AC6">
      <w:pPr>
        <w:tabs>
          <w:tab w:val="left" w:pos="4800"/>
        </w:tabs>
        <w:jc w:val="center"/>
        <w:rPr>
          <w:sz w:val="16"/>
          <w:szCs w:val="16"/>
        </w:rPr>
      </w:pPr>
      <w:r w:rsidRPr="00C360B7">
        <w:rPr>
          <w:sz w:val="28"/>
          <w:szCs w:val="28"/>
        </w:rPr>
        <w:t xml:space="preserve"> </w:t>
      </w:r>
      <w:r w:rsidRPr="00FD11F1">
        <w:rPr>
          <w:b/>
          <w:sz w:val="28"/>
          <w:szCs w:val="28"/>
        </w:rPr>
        <w:t>____</w:t>
      </w:r>
      <w:r>
        <w:rPr>
          <w:sz w:val="28"/>
          <w:szCs w:val="28"/>
          <w:u w:val="single"/>
        </w:rPr>
        <w:t>27.09.2021</w:t>
      </w:r>
      <w:r w:rsidRPr="00FD11F1">
        <w:rPr>
          <w:b/>
          <w:sz w:val="28"/>
          <w:szCs w:val="28"/>
        </w:rPr>
        <w:t>____                   Ужгород                          №___</w:t>
      </w:r>
      <w:r>
        <w:rPr>
          <w:sz w:val="28"/>
          <w:szCs w:val="28"/>
          <w:u w:val="single"/>
        </w:rPr>
        <w:t>231</w:t>
      </w:r>
      <w:r w:rsidRPr="00FD11F1">
        <w:rPr>
          <w:b/>
          <w:sz w:val="28"/>
          <w:szCs w:val="28"/>
        </w:rPr>
        <w:t>__</w:t>
      </w:r>
      <w:r w:rsidRPr="00C360B7">
        <w:rPr>
          <w:sz w:val="28"/>
          <w:szCs w:val="28"/>
        </w:rPr>
        <w:t>_____</w:t>
      </w:r>
    </w:p>
    <w:p w:rsidR="003833E4" w:rsidRPr="00051317" w:rsidRDefault="003833E4" w:rsidP="005B2AC6">
      <w:pPr>
        <w:jc w:val="both"/>
        <w:rPr>
          <w:sz w:val="28"/>
          <w:szCs w:val="28"/>
        </w:rPr>
      </w:pPr>
    </w:p>
    <w:tbl>
      <w:tblPr>
        <w:tblW w:w="0" w:type="auto"/>
        <w:tblInd w:w="1101" w:type="dxa"/>
        <w:tblLook w:val="00A0"/>
      </w:tblPr>
      <w:tblGrid>
        <w:gridCol w:w="8330"/>
      </w:tblGrid>
      <w:tr w:rsidR="003833E4" w:rsidRPr="008772D0" w:rsidTr="00FD11F1">
        <w:tc>
          <w:tcPr>
            <w:tcW w:w="8330" w:type="dxa"/>
          </w:tcPr>
          <w:p w:rsidR="003833E4" w:rsidRDefault="003833E4" w:rsidP="009024E9">
            <w:pPr>
              <w:jc w:val="center"/>
              <w:rPr>
                <w:b/>
                <w:i/>
                <w:sz w:val="28"/>
                <w:szCs w:val="28"/>
              </w:rPr>
            </w:pPr>
            <w:r w:rsidRPr="00FD11F1">
              <w:rPr>
                <w:b/>
                <w:i/>
                <w:sz w:val="28"/>
                <w:szCs w:val="28"/>
              </w:rPr>
              <w:t xml:space="preserve">Про </w:t>
            </w:r>
            <w:r>
              <w:rPr>
                <w:b/>
                <w:i/>
                <w:sz w:val="28"/>
                <w:szCs w:val="28"/>
              </w:rPr>
              <w:t xml:space="preserve">порядок та ліміт використання автомобіля, </w:t>
            </w:r>
          </w:p>
          <w:p w:rsidR="003833E4" w:rsidRPr="00FD11F1" w:rsidRDefault="003833E4" w:rsidP="009024E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переданого в оперативне управління</w:t>
            </w:r>
          </w:p>
        </w:tc>
      </w:tr>
    </w:tbl>
    <w:p w:rsidR="003833E4" w:rsidRDefault="003833E4" w:rsidP="005B2AC6">
      <w:pPr>
        <w:jc w:val="both"/>
        <w:rPr>
          <w:sz w:val="28"/>
          <w:szCs w:val="28"/>
        </w:rPr>
      </w:pPr>
    </w:p>
    <w:p w:rsidR="003833E4" w:rsidRPr="00051317" w:rsidRDefault="003833E4" w:rsidP="005B2AC6">
      <w:pPr>
        <w:jc w:val="both"/>
        <w:rPr>
          <w:sz w:val="28"/>
          <w:szCs w:val="28"/>
        </w:rPr>
      </w:pPr>
    </w:p>
    <w:p w:rsidR="003833E4" w:rsidRDefault="003833E4" w:rsidP="00B854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72085">
        <w:rPr>
          <w:sz w:val="28"/>
          <w:szCs w:val="28"/>
        </w:rPr>
        <w:t>Відповідно до</w:t>
      </w:r>
      <w:r>
        <w:rPr>
          <w:sz w:val="28"/>
          <w:szCs w:val="28"/>
        </w:rPr>
        <w:t xml:space="preserve"> статей 6, 39, 41</w:t>
      </w:r>
      <w:r w:rsidRPr="00472085">
        <w:rPr>
          <w:sz w:val="28"/>
          <w:szCs w:val="28"/>
        </w:rPr>
        <w:t xml:space="preserve"> Закону України „Про місцеві державні адміністрації”, </w:t>
      </w:r>
      <w:r>
        <w:rPr>
          <w:sz w:val="28"/>
          <w:szCs w:val="28"/>
        </w:rPr>
        <w:t>постанови Кабінету Міністрів України  від 22 жовтня 2008 р. №954 „Про встановлення ліміту легкових автомобілів, що обслуговують органи виконавчої влади, інші державні органи, установи та організації”, від 11 жовтня 2016 року №710 „Про ефективне використання державних коштів”, від 4 червня 2003 р. №848 „Про впорядкування використання легкових автомобілів бюджетними установами та організаціями”, Норм витрат палива та мастильних матеріалів на автомобільному транспорті,</w:t>
      </w:r>
      <w:bookmarkStart w:id="0" w:name="_GoBack"/>
      <w:bookmarkEnd w:id="0"/>
      <w:r>
        <w:rPr>
          <w:sz w:val="28"/>
          <w:szCs w:val="28"/>
        </w:rPr>
        <w:t xml:space="preserve"> затверджені наказом Міністерства транспорту України 10.02.1998 №43, рішення шостої позачергової сесії восьмого скликання Ужгородської районної ради від 22.09.2021 №191 „Про передачу легкового автомобіля Ужгородській райдержадміністрації”,</w:t>
      </w:r>
      <w:r w:rsidRPr="00472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акту </w:t>
      </w:r>
      <w:r w:rsidRPr="000B46B0">
        <w:rPr>
          <w:sz w:val="28"/>
          <w:szCs w:val="28"/>
        </w:rPr>
        <w:t>прийому-передачі</w:t>
      </w:r>
      <w:r>
        <w:rPr>
          <w:sz w:val="28"/>
          <w:szCs w:val="28"/>
        </w:rPr>
        <w:t xml:space="preserve"> автомобіля 24.09.2021, з метою економного витрачання бюджетних коштів та раціонального використання автомобіля:</w:t>
      </w:r>
    </w:p>
    <w:p w:rsidR="003833E4" w:rsidRDefault="003833E4" w:rsidP="00B85414">
      <w:pPr>
        <w:ind w:firstLine="851"/>
        <w:jc w:val="both"/>
        <w:rPr>
          <w:sz w:val="28"/>
          <w:szCs w:val="28"/>
        </w:rPr>
      </w:pPr>
    </w:p>
    <w:p w:rsidR="003833E4" w:rsidRPr="009F16C1" w:rsidRDefault="003833E4" w:rsidP="009F16C1">
      <w:pPr>
        <w:pStyle w:val="ListParagraph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Відділу фінансово – господарського забезпечення апарату райдержадміністрації (Василина А.М.) здійснити заходи щодо приймання-передачі рухомого майна (легкового автомобіля марки </w:t>
      </w:r>
      <w:r>
        <w:rPr>
          <w:sz w:val="28"/>
          <w:szCs w:val="28"/>
          <w:lang w:val="en-US"/>
        </w:rPr>
        <w:t>SKODA</w:t>
      </w:r>
      <w:r w:rsidRPr="003135A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SUPERB</w:t>
      </w:r>
      <w:r>
        <w:rPr>
          <w:sz w:val="28"/>
          <w:szCs w:val="28"/>
        </w:rPr>
        <w:t xml:space="preserve">, кузов </w:t>
      </w:r>
      <w:r>
        <w:rPr>
          <w:sz w:val="28"/>
          <w:szCs w:val="28"/>
          <w:lang w:val="en-US"/>
        </w:rPr>
        <w:t>TMBCJ</w:t>
      </w:r>
      <w:r w:rsidRPr="0086590C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NP</w:t>
      </w:r>
      <w:r w:rsidRPr="0086590C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JB</w:t>
      </w:r>
      <w:r w:rsidRPr="0086590C">
        <w:rPr>
          <w:sz w:val="28"/>
          <w:szCs w:val="28"/>
        </w:rPr>
        <w:t>300516)</w:t>
      </w:r>
      <w:r>
        <w:rPr>
          <w:sz w:val="28"/>
          <w:szCs w:val="28"/>
        </w:rPr>
        <w:t xml:space="preserve"> відповідно чинного законодавства та забезпечити його експлуатаційне утримання.</w:t>
      </w:r>
    </w:p>
    <w:p w:rsidR="003833E4" w:rsidRDefault="003833E4" w:rsidP="00CA53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51317">
        <w:rPr>
          <w:sz w:val="28"/>
          <w:szCs w:val="28"/>
        </w:rPr>
        <w:t xml:space="preserve">. </w:t>
      </w:r>
      <w:r>
        <w:rPr>
          <w:sz w:val="28"/>
          <w:szCs w:val="28"/>
        </w:rPr>
        <w:t>Встановити наступний порядок використання автомобіля працівниками Ужгородської райдержадміністрації:</w:t>
      </w:r>
    </w:p>
    <w:p w:rsidR="003833E4" w:rsidRDefault="003833E4" w:rsidP="00CA5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</w:t>
      </w:r>
      <w:r w:rsidRPr="00291011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Автомобіль використовувати виключно для поїздок, пов’язаних із службовою діяльністю посадових осіб райдержадміністрації;</w:t>
      </w:r>
    </w:p>
    <w:p w:rsidR="003833E4" w:rsidRDefault="003833E4" w:rsidP="00CA5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Відповідальним за дотримання порядку використання автомобіля визначити водія автотранспортних засобів відділу фінансово – господарського забезпечення апарату райдержадміністрації  Біляка Яна Павловича (далі – відповідальний);</w:t>
      </w:r>
    </w:p>
    <w:p w:rsidR="003833E4" w:rsidRDefault="003833E4" w:rsidP="00CA5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 Встановити щомісячний ліміт пробігу автомобіля  до </w:t>
      </w:r>
      <w:smartTag w:uri="urn:schemas-microsoft-com:office:smarttags" w:element="metricconverter">
        <w:smartTagPr>
          <w:attr w:name="ProductID" w:val="2500 км"/>
        </w:smartTagPr>
        <w:r>
          <w:rPr>
            <w:sz w:val="28"/>
            <w:szCs w:val="28"/>
          </w:rPr>
          <w:t>2500 км</w:t>
        </w:r>
      </w:smartTag>
      <w:r>
        <w:rPr>
          <w:sz w:val="28"/>
          <w:szCs w:val="28"/>
        </w:rPr>
        <w:t>. Відповідальному за дотриманням порядку використання автомобіля дотримуватись використання автомобіля в межах встановленого ліміту;</w:t>
      </w:r>
    </w:p>
    <w:p w:rsidR="003833E4" w:rsidRDefault="003833E4" w:rsidP="00CA53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Після кожної поїздки відповідальний підтверджує використання автомобіля особистим підписом у подорожньому листі;</w:t>
      </w:r>
    </w:p>
    <w:p w:rsidR="003833E4" w:rsidRDefault="003833E4" w:rsidP="00CA53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Документом обліку транспортної роботи автомобіля та списання витраченого пального є подорожній лист. Відповідальним за оформлення і видачу подорожніх листів призначити начальника відділу фінансово-господарського забезпечення апарату райдержадміністрації;</w:t>
      </w:r>
    </w:p>
    <w:p w:rsidR="003833E4" w:rsidRDefault="003833E4" w:rsidP="00CA53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Списання пального відповідно до поданих подорожніх листів проводити відділом фінансово-господарського забезпечення апарату райдержадміністрації, у межах норм, згідно з пробігом автомобіля;</w:t>
      </w:r>
    </w:p>
    <w:p w:rsidR="003833E4" w:rsidRDefault="003833E4" w:rsidP="00CA53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Збільшення ліміту використання автомобіля допускається за розпорядженням голови райдержадміністрації;</w:t>
      </w:r>
    </w:p>
    <w:p w:rsidR="003833E4" w:rsidRDefault="003833E4" w:rsidP="00CA5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2.8. Користування автомобілем для службових цілей у вихідні та святкові дні здійснювати на підставі розпорядження голови райдержадміністрації.</w:t>
      </w:r>
    </w:p>
    <w:p w:rsidR="003833E4" w:rsidRDefault="003833E4" w:rsidP="00CA53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51317">
        <w:rPr>
          <w:sz w:val="28"/>
          <w:szCs w:val="28"/>
        </w:rPr>
        <w:t xml:space="preserve"> Контроль за виконанням</w:t>
      </w:r>
      <w:r>
        <w:rPr>
          <w:sz w:val="28"/>
          <w:szCs w:val="28"/>
        </w:rPr>
        <w:t xml:space="preserve"> цього</w:t>
      </w:r>
      <w:r w:rsidRPr="00051317">
        <w:rPr>
          <w:sz w:val="28"/>
          <w:szCs w:val="28"/>
        </w:rPr>
        <w:t xml:space="preserve"> розпорядження </w:t>
      </w:r>
      <w:r>
        <w:rPr>
          <w:sz w:val="28"/>
          <w:szCs w:val="28"/>
        </w:rPr>
        <w:t>покласти на керівника апарату райдержадміністрації Боднарюк Р.Ю.</w:t>
      </w:r>
    </w:p>
    <w:p w:rsidR="003833E4" w:rsidRDefault="003833E4" w:rsidP="00CA539A">
      <w:pPr>
        <w:ind w:firstLine="567"/>
        <w:jc w:val="both"/>
        <w:rPr>
          <w:sz w:val="28"/>
          <w:szCs w:val="28"/>
        </w:rPr>
      </w:pPr>
    </w:p>
    <w:p w:rsidR="003833E4" w:rsidRDefault="003833E4" w:rsidP="005B2AC6">
      <w:pPr>
        <w:jc w:val="both"/>
        <w:rPr>
          <w:sz w:val="28"/>
          <w:szCs w:val="28"/>
        </w:rPr>
      </w:pPr>
    </w:p>
    <w:p w:rsidR="003833E4" w:rsidRPr="00051317" w:rsidRDefault="003833E4" w:rsidP="005B2AC6">
      <w:pPr>
        <w:jc w:val="both"/>
        <w:rPr>
          <w:sz w:val="28"/>
          <w:szCs w:val="28"/>
        </w:rPr>
      </w:pPr>
    </w:p>
    <w:tbl>
      <w:tblPr>
        <w:tblW w:w="9854" w:type="dxa"/>
        <w:tblLook w:val="00A0"/>
      </w:tblPr>
      <w:tblGrid>
        <w:gridCol w:w="5353"/>
        <w:gridCol w:w="284"/>
        <w:gridCol w:w="4217"/>
      </w:tblGrid>
      <w:tr w:rsidR="003833E4" w:rsidRPr="002C1901" w:rsidTr="00461447">
        <w:tc>
          <w:tcPr>
            <w:tcW w:w="5353" w:type="dxa"/>
          </w:tcPr>
          <w:p w:rsidR="003833E4" w:rsidRPr="002C1901" w:rsidRDefault="003833E4" w:rsidP="00816C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Голова</w:t>
            </w:r>
            <w:r w:rsidRPr="002C1901">
              <w:rPr>
                <w:b/>
                <w:sz w:val="28"/>
                <w:szCs w:val="28"/>
              </w:rPr>
              <w:t xml:space="preserve"> державної адміністрації</w:t>
            </w:r>
          </w:p>
        </w:tc>
        <w:tc>
          <w:tcPr>
            <w:tcW w:w="284" w:type="dxa"/>
          </w:tcPr>
          <w:p w:rsidR="003833E4" w:rsidRPr="002C1901" w:rsidRDefault="003833E4" w:rsidP="00816C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17" w:type="dxa"/>
          </w:tcPr>
          <w:p w:rsidR="003833E4" w:rsidRPr="00CE02F1" w:rsidRDefault="003833E4" w:rsidP="0046144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Радіон КІШТУЛИНЕЦЬ</w:t>
            </w:r>
          </w:p>
        </w:tc>
      </w:tr>
    </w:tbl>
    <w:p w:rsidR="003833E4" w:rsidRDefault="003833E4"/>
    <w:sectPr w:rsidR="003833E4" w:rsidSect="00B85414">
      <w:headerReference w:type="default" r:id="rId8"/>
      <w:pgSz w:w="11906" w:h="16838"/>
      <w:pgMar w:top="284" w:right="566" w:bottom="850" w:left="1560" w:header="41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3E4" w:rsidRDefault="003833E4" w:rsidP="00FD11F1">
      <w:r>
        <w:separator/>
      </w:r>
    </w:p>
  </w:endnote>
  <w:endnote w:type="continuationSeparator" w:id="1">
    <w:p w:rsidR="003833E4" w:rsidRDefault="003833E4" w:rsidP="00FD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3E4" w:rsidRDefault="003833E4" w:rsidP="00FD11F1">
      <w:r>
        <w:separator/>
      </w:r>
    </w:p>
  </w:footnote>
  <w:footnote w:type="continuationSeparator" w:id="1">
    <w:p w:rsidR="003833E4" w:rsidRDefault="003833E4" w:rsidP="00FD1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3E4" w:rsidRDefault="003833E4">
    <w:pPr>
      <w:pStyle w:val="Header"/>
      <w:jc w:val="center"/>
    </w:pPr>
    <w:fldSimple w:instr="PAGE   \* MERGEFORMAT">
      <w:r w:rsidRPr="00EE4DCB">
        <w:rPr>
          <w:noProof/>
          <w:lang w:val="ru-RU"/>
        </w:rPr>
        <w:t>2</w:t>
      </w:r>
    </w:fldSimple>
  </w:p>
  <w:p w:rsidR="003833E4" w:rsidRDefault="003833E4" w:rsidP="000B687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47FE8"/>
    <w:multiLevelType w:val="hybridMultilevel"/>
    <w:tmpl w:val="D1180706"/>
    <w:lvl w:ilvl="0" w:tplc="DF80F6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AC6"/>
    <w:rsid w:val="00012109"/>
    <w:rsid w:val="000146C7"/>
    <w:rsid w:val="000212BA"/>
    <w:rsid w:val="00023117"/>
    <w:rsid w:val="00040562"/>
    <w:rsid w:val="000408AC"/>
    <w:rsid w:val="00051317"/>
    <w:rsid w:val="000518C7"/>
    <w:rsid w:val="000710C1"/>
    <w:rsid w:val="000B21F0"/>
    <w:rsid w:val="000B46B0"/>
    <w:rsid w:val="000B6879"/>
    <w:rsid w:val="000D36FD"/>
    <w:rsid w:val="000E75D0"/>
    <w:rsid w:val="000F2375"/>
    <w:rsid w:val="001874FE"/>
    <w:rsid w:val="001C3182"/>
    <w:rsid w:val="001F76FA"/>
    <w:rsid w:val="001F7AF1"/>
    <w:rsid w:val="00224B99"/>
    <w:rsid w:val="002378B4"/>
    <w:rsid w:val="002611E1"/>
    <w:rsid w:val="00275C81"/>
    <w:rsid w:val="00291011"/>
    <w:rsid w:val="002C1901"/>
    <w:rsid w:val="002E00B6"/>
    <w:rsid w:val="003011DC"/>
    <w:rsid w:val="003134ED"/>
    <w:rsid w:val="003135A6"/>
    <w:rsid w:val="00315D8B"/>
    <w:rsid w:val="003469D9"/>
    <w:rsid w:val="00351B13"/>
    <w:rsid w:val="0036045C"/>
    <w:rsid w:val="003833E4"/>
    <w:rsid w:val="003A0418"/>
    <w:rsid w:val="003A1749"/>
    <w:rsid w:val="003B6BB2"/>
    <w:rsid w:val="003E5C74"/>
    <w:rsid w:val="00460F83"/>
    <w:rsid w:val="00461447"/>
    <w:rsid w:val="00472085"/>
    <w:rsid w:val="00486B79"/>
    <w:rsid w:val="004A00EF"/>
    <w:rsid w:val="004B3532"/>
    <w:rsid w:val="004B509C"/>
    <w:rsid w:val="004C30ED"/>
    <w:rsid w:val="004F2184"/>
    <w:rsid w:val="004F7B41"/>
    <w:rsid w:val="005024C2"/>
    <w:rsid w:val="005439AA"/>
    <w:rsid w:val="00545FF2"/>
    <w:rsid w:val="005617AB"/>
    <w:rsid w:val="00572FCB"/>
    <w:rsid w:val="00595ABD"/>
    <w:rsid w:val="005B2AC6"/>
    <w:rsid w:val="005D5BA8"/>
    <w:rsid w:val="00602607"/>
    <w:rsid w:val="00603B6F"/>
    <w:rsid w:val="00604597"/>
    <w:rsid w:val="006551C4"/>
    <w:rsid w:val="0068469A"/>
    <w:rsid w:val="006D7C6F"/>
    <w:rsid w:val="006E6ABE"/>
    <w:rsid w:val="00725095"/>
    <w:rsid w:val="0072624E"/>
    <w:rsid w:val="00730D5E"/>
    <w:rsid w:val="0073518C"/>
    <w:rsid w:val="00737CF9"/>
    <w:rsid w:val="00737E5D"/>
    <w:rsid w:val="00744320"/>
    <w:rsid w:val="007655D9"/>
    <w:rsid w:val="00780B7C"/>
    <w:rsid w:val="0079767B"/>
    <w:rsid w:val="007B56C6"/>
    <w:rsid w:val="007C1666"/>
    <w:rsid w:val="007E5122"/>
    <w:rsid w:val="00816C69"/>
    <w:rsid w:val="00835883"/>
    <w:rsid w:val="00862CF6"/>
    <w:rsid w:val="0086590C"/>
    <w:rsid w:val="008772D0"/>
    <w:rsid w:val="0088735E"/>
    <w:rsid w:val="008A2EB9"/>
    <w:rsid w:val="009024E9"/>
    <w:rsid w:val="0092687D"/>
    <w:rsid w:val="00945451"/>
    <w:rsid w:val="00955F0C"/>
    <w:rsid w:val="00957467"/>
    <w:rsid w:val="0099460F"/>
    <w:rsid w:val="009D78DA"/>
    <w:rsid w:val="009E04DC"/>
    <w:rsid w:val="009F16C1"/>
    <w:rsid w:val="00A012E7"/>
    <w:rsid w:val="00A05FED"/>
    <w:rsid w:val="00A12B0E"/>
    <w:rsid w:val="00A1501F"/>
    <w:rsid w:val="00A35CA5"/>
    <w:rsid w:val="00A51E41"/>
    <w:rsid w:val="00A5368A"/>
    <w:rsid w:val="00AB3A72"/>
    <w:rsid w:val="00B61E8B"/>
    <w:rsid w:val="00B773A5"/>
    <w:rsid w:val="00B85414"/>
    <w:rsid w:val="00BB4A71"/>
    <w:rsid w:val="00BC38FA"/>
    <w:rsid w:val="00BC53B2"/>
    <w:rsid w:val="00BE34EF"/>
    <w:rsid w:val="00C017E3"/>
    <w:rsid w:val="00C16041"/>
    <w:rsid w:val="00C360B7"/>
    <w:rsid w:val="00C56889"/>
    <w:rsid w:val="00CA539A"/>
    <w:rsid w:val="00CD11FD"/>
    <w:rsid w:val="00CD494B"/>
    <w:rsid w:val="00CE02F1"/>
    <w:rsid w:val="00CF0E72"/>
    <w:rsid w:val="00D62BB8"/>
    <w:rsid w:val="00D72BA3"/>
    <w:rsid w:val="00D97E11"/>
    <w:rsid w:val="00DB6AA6"/>
    <w:rsid w:val="00E12F26"/>
    <w:rsid w:val="00E151D2"/>
    <w:rsid w:val="00E32A6F"/>
    <w:rsid w:val="00E413F5"/>
    <w:rsid w:val="00E944B1"/>
    <w:rsid w:val="00EA1AF4"/>
    <w:rsid w:val="00EB618F"/>
    <w:rsid w:val="00ED16FF"/>
    <w:rsid w:val="00ED609C"/>
    <w:rsid w:val="00EE073E"/>
    <w:rsid w:val="00EE4DCB"/>
    <w:rsid w:val="00F238F1"/>
    <w:rsid w:val="00F6479E"/>
    <w:rsid w:val="00F67CE6"/>
    <w:rsid w:val="00FD11F1"/>
    <w:rsid w:val="00FE0A21"/>
    <w:rsid w:val="00FE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C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2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AC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53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D11F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11F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D11F1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11F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472085"/>
    <w:pPr>
      <w:widowControl w:val="0"/>
    </w:pPr>
    <w:rPr>
      <w:rFonts w:ascii="Times New Roman" w:eastAsia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2059</TotalTime>
  <Pages>2</Pages>
  <Words>2032</Words>
  <Characters>1159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94</cp:revision>
  <cp:lastPrinted>2021-09-29T13:37:00Z</cp:lastPrinted>
  <dcterms:created xsi:type="dcterms:W3CDTF">2018-06-12T06:13:00Z</dcterms:created>
  <dcterms:modified xsi:type="dcterms:W3CDTF">2021-10-04T13:29:00Z</dcterms:modified>
</cp:coreProperties>
</file>