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D" w:rsidRDefault="0054089D"/>
    <w:p w:rsidR="0054089D" w:rsidRDefault="0054089D"/>
    <w:p w:rsidR="0054089D" w:rsidRDefault="0054089D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Відомості про кількість запитів на публічну інформацію,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що надійшли </w:t>
      </w:r>
    </w:p>
    <w:p w:rsidR="0054089D" w:rsidRPr="001D3E7C" w:rsidRDefault="0054089D" w:rsidP="0071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до Ужгородської райдержадміністрації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кварталі 2021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4089D" w:rsidRPr="001D3E7C" w:rsidRDefault="0054089D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31"/>
        <w:gridCol w:w="527"/>
        <w:gridCol w:w="485"/>
        <w:gridCol w:w="570"/>
        <w:gridCol w:w="527"/>
        <w:gridCol w:w="660"/>
        <w:gridCol w:w="720"/>
        <w:gridCol w:w="720"/>
        <w:gridCol w:w="720"/>
        <w:gridCol w:w="900"/>
        <w:gridCol w:w="1260"/>
        <w:gridCol w:w="540"/>
        <w:gridCol w:w="1080"/>
        <w:gridCol w:w="900"/>
        <w:gridCol w:w="900"/>
        <w:gridCol w:w="1620"/>
        <w:gridCol w:w="720"/>
      </w:tblGrid>
      <w:tr w:rsidR="0054089D" w:rsidRPr="00FB74FC" w:rsidTr="007168CE">
        <w:trPr>
          <w:trHeight w:val="1949"/>
        </w:trPr>
        <w:tc>
          <w:tcPr>
            <w:tcW w:w="1440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Період, за який надійшли запити</w:t>
            </w:r>
          </w:p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Загальна кількість отриманих запитів на інформацію</w:t>
            </w:r>
          </w:p>
        </w:tc>
        <w:tc>
          <w:tcPr>
            <w:tcW w:w="7089" w:type="dxa"/>
            <w:gridSpan w:val="10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Кількість запитів на інформацію, що надійшли</w:t>
            </w:r>
          </w:p>
        </w:tc>
        <w:tc>
          <w:tcPr>
            <w:tcW w:w="3420" w:type="dxa"/>
            <w:gridSpan w:val="4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Результати розгляду запитів на інформацію</w:t>
            </w:r>
          </w:p>
        </w:tc>
        <w:tc>
          <w:tcPr>
            <w:tcW w:w="1620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Види запитуваної</w:t>
            </w:r>
          </w:p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інформації</w:t>
            </w:r>
          </w:p>
        </w:tc>
        <w:tc>
          <w:tcPr>
            <w:tcW w:w="720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Найбільш запитувані документи</w:t>
            </w:r>
          </w:p>
        </w:tc>
      </w:tr>
      <w:tr w:rsidR="0054089D" w:rsidRPr="00FB74FC" w:rsidTr="007168CE">
        <w:trPr>
          <w:cantSplit/>
          <w:trHeight w:val="1681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54089D" w:rsidRPr="00FB74FC" w:rsidRDefault="0054089D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66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90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126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54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1080" w:type="dxa"/>
            <w:textDirection w:val="btLr"/>
          </w:tcPr>
          <w:p w:rsidR="0054089D" w:rsidRPr="007168CE" w:rsidRDefault="0054089D" w:rsidP="00E27D1A">
            <w:pPr>
              <w:ind w:left="5" w:right="113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надіслано належним розпорядникам інформації</w:t>
            </w:r>
          </w:p>
        </w:tc>
        <w:tc>
          <w:tcPr>
            <w:tcW w:w="90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90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89D" w:rsidRPr="00FB74FC" w:rsidTr="007168CE">
        <w:tblPrEx>
          <w:tblLook w:val="0000"/>
        </w:tblPrEx>
        <w:trPr>
          <w:trHeight w:val="166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4089D" w:rsidRPr="00FB74FC" w:rsidTr="007168CE">
        <w:tblPrEx>
          <w:tblLook w:val="0000"/>
        </w:tblPrEx>
        <w:trPr>
          <w:trHeight w:val="196"/>
        </w:trPr>
        <w:tc>
          <w:tcPr>
            <w:tcW w:w="1440" w:type="dxa"/>
          </w:tcPr>
          <w:p w:rsidR="0054089D" w:rsidRPr="00FB74FC" w:rsidRDefault="0054089D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831" w:type="dxa"/>
          </w:tcPr>
          <w:p w:rsidR="0054089D" w:rsidRPr="00FB74FC" w:rsidRDefault="0054089D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B80169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194"/>
        </w:trPr>
        <w:tc>
          <w:tcPr>
            <w:tcW w:w="1440" w:type="dxa"/>
          </w:tcPr>
          <w:p w:rsidR="0054089D" w:rsidRPr="00FB74FC" w:rsidRDefault="0054089D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08"/>
        </w:trPr>
        <w:tc>
          <w:tcPr>
            <w:tcW w:w="1440" w:type="dxa"/>
          </w:tcPr>
          <w:p w:rsidR="0054089D" w:rsidRPr="00FB74FC" w:rsidRDefault="0054089D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FB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831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831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7168CE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831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089D" w:rsidRPr="00D24507" w:rsidRDefault="0054089D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54089D" w:rsidRPr="00257163" w:rsidRDefault="0054089D" w:rsidP="001D3E7C">
      <w:pPr>
        <w:rPr>
          <w:rFonts w:ascii="Times New Roman" w:hAnsi="Times New Roman"/>
          <w:sz w:val="24"/>
          <w:szCs w:val="24"/>
        </w:rPr>
      </w:pPr>
    </w:p>
    <w:p w:rsidR="0054089D" w:rsidRDefault="0054089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54089D" w:rsidRPr="00FD1BC4" w:rsidRDefault="0054089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контролю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54089D" w:rsidRPr="00FD1BC4" w:rsidRDefault="0054089D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54089D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7C"/>
    <w:rsid w:val="00010DB7"/>
    <w:rsid w:val="00011A4A"/>
    <w:rsid w:val="00014D5E"/>
    <w:rsid w:val="0002608C"/>
    <w:rsid w:val="00067A66"/>
    <w:rsid w:val="00081D01"/>
    <w:rsid w:val="00091CB1"/>
    <w:rsid w:val="000A4F0E"/>
    <w:rsid w:val="000B0799"/>
    <w:rsid w:val="000B7C71"/>
    <w:rsid w:val="000D13BA"/>
    <w:rsid w:val="000E0985"/>
    <w:rsid w:val="0012019D"/>
    <w:rsid w:val="00127753"/>
    <w:rsid w:val="001465E2"/>
    <w:rsid w:val="00195F49"/>
    <w:rsid w:val="00196857"/>
    <w:rsid w:val="001A0693"/>
    <w:rsid w:val="001C5168"/>
    <w:rsid w:val="001C5D86"/>
    <w:rsid w:val="001D3E7C"/>
    <w:rsid w:val="001F652E"/>
    <w:rsid w:val="001F6F73"/>
    <w:rsid w:val="0025037C"/>
    <w:rsid w:val="00257163"/>
    <w:rsid w:val="00263907"/>
    <w:rsid w:val="002643B8"/>
    <w:rsid w:val="002657AC"/>
    <w:rsid w:val="002B32F3"/>
    <w:rsid w:val="003124FE"/>
    <w:rsid w:val="00355C40"/>
    <w:rsid w:val="00384109"/>
    <w:rsid w:val="003A02C4"/>
    <w:rsid w:val="003B3670"/>
    <w:rsid w:val="004475AD"/>
    <w:rsid w:val="00454E76"/>
    <w:rsid w:val="004927F3"/>
    <w:rsid w:val="004A31D3"/>
    <w:rsid w:val="00507A0E"/>
    <w:rsid w:val="0051110C"/>
    <w:rsid w:val="0054089D"/>
    <w:rsid w:val="00557EFD"/>
    <w:rsid w:val="005B089E"/>
    <w:rsid w:val="00600C7E"/>
    <w:rsid w:val="00611A12"/>
    <w:rsid w:val="00627D3A"/>
    <w:rsid w:val="00645406"/>
    <w:rsid w:val="006661FF"/>
    <w:rsid w:val="00683605"/>
    <w:rsid w:val="007168CE"/>
    <w:rsid w:val="00735250"/>
    <w:rsid w:val="007444FA"/>
    <w:rsid w:val="0077652A"/>
    <w:rsid w:val="00776AA3"/>
    <w:rsid w:val="00790E63"/>
    <w:rsid w:val="0079762F"/>
    <w:rsid w:val="007C63F9"/>
    <w:rsid w:val="007D56EE"/>
    <w:rsid w:val="007D6A00"/>
    <w:rsid w:val="0082413C"/>
    <w:rsid w:val="00851C31"/>
    <w:rsid w:val="008C011B"/>
    <w:rsid w:val="008D1FA1"/>
    <w:rsid w:val="008E639C"/>
    <w:rsid w:val="008F0CC7"/>
    <w:rsid w:val="00921663"/>
    <w:rsid w:val="0092671A"/>
    <w:rsid w:val="00946337"/>
    <w:rsid w:val="00962D1A"/>
    <w:rsid w:val="009730B6"/>
    <w:rsid w:val="009814EA"/>
    <w:rsid w:val="0098461A"/>
    <w:rsid w:val="009A3B3C"/>
    <w:rsid w:val="009A5B31"/>
    <w:rsid w:val="009F5DE8"/>
    <w:rsid w:val="009F6DF1"/>
    <w:rsid w:val="00A36149"/>
    <w:rsid w:val="00A60A99"/>
    <w:rsid w:val="00A85AB4"/>
    <w:rsid w:val="00A91077"/>
    <w:rsid w:val="00A948EC"/>
    <w:rsid w:val="00AB7D51"/>
    <w:rsid w:val="00AE0BAB"/>
    <w:rsid w:val="00B01CBD"/>
    <w:rsid w:val="00B05387"/>
    <w:rsid w:val="00B27B5B"/>
    <w:rsid w:val="00B50977"/>
    <w:rsid w:val="00B5477B"/>
    <w:rsid w:val="00B608FD"/>
    <w:rsid w:val="00B739FB"/>
    <w:rsid w:val="00B80169"/>
    <w:rsid w:val="00B91AB7"/>
    <w:rsid w:val="00BA60B9"/>
    <w:rsid w:val="00BB75DC"/>
    <w:rsid w:val="00BC2087"/>
    <w:rsid w:val="00BC6D06"/>
    <w:rsid w:val="00BF5AE8"/>
    <w:rsid w:val="00C0129F"/>
    <w:rsid w:val="00C83C1C"/>
    <w:rsid w:val="00C94970"/>
    <w:rsid w:val="00D24507"/>
    <w:rsid w:val="00D52E98"/>
    <w:rsid w:val="00D61EC3"/>
    <w:rsid w:val="00D770B7"/>
    <w:rsid w:val="00D80293"/>
    <w:rsid w:val="00DA76A5"/>
    <w:rsid w:val="00DC5298"/>
    <w:rsid w:val="00DD4A19"/>
    <w:rsid w:val="00E011AA"/>
    <w:rsid w:val="00E07752"/>
    <w:rsid w:val="00E27D1A"/>
    <w:rsid w:val="00E37308"/>
    <w:rsid w:val="00E528C2"/>
    <w:rsid w:val="00E62D44"/>
    <w:rsid w:val="00E76EC5"/>
    <w:rsid w:val="00E77395"/>
    <w:rsid w:val="00E812FE"/>
    <w:rsid w:val="00E926AB"/>
    <w:rsid w:val="00EE2226"/>
    <w:rsid w:val="00F3573F"/>
    <w:rsid w:val="00F478B5"/>
    <w:rsid w:val="00F70101"/>
    <w:rsid w:val="00FB2AE1"/>
    <w:rsid w:val="00FB3C76"/>
    <w:rsid w:val="00FB74FC"/>
    <w:rsid w:val="00FC56B0"/>
    <w:rsid w:val="00FD1BC4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971</Words>
  <Characters>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2021-04-05T11:58:00Z</cp:lastPrinted>
  <dcterms:created xsi:type="dcterms:W3CDTF">2021-10-19T12:52:00Z</dcterms:created>
  <dcterms:modified xsi:type="dcterms:W3CDTF">2021-10-19T13:42:00Z</dcterms:modified>
</cp:coreProperties>
</file>