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04" w:rsidRPr="0070246A" w:rsidRDefault="00D64F04" w:rsidP="00EC13EA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FD7B43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75pt;height:48pt;visibility:visible">
            <v:imagedata r:id="rId7" o:title=""/>
          </v:shape>
        </w:pict>
      </w:r>
      <w:bookmarkStart w:id="0" w:name="_GoBack"/>
      <w:bookmarkEnd w:id="0"/>
    </w:p>
    <w:p w:rsidR="00D64F04" w:rsidRPr="0070246A" w:rsidRDefault="00D64F04" w:rsidP="004A701F">
      <w:pPr>
        <w:pStyle w:val="Heading3"/>
        <w:jc w:val="center"/>
        <w:rPr>
          <w:rFonts w:ascii="Times New Roman" w:hAnsi="Times New Roman"/>
          <w:color w:val="000000"/>
          <w:sz w:val="28"/>
          <w:szCs w:val="28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</w:rPr>
        <w:t>Я</w:t>
      </w:r>
    </w:p>
    <w:p w:rsidR="00D64F04" w:rsidRPr="0070246A" w:rsidRDefault="00D64F04" w:rsidP="004A701F">
      <w:pPr>
        <w:ind w:right="-186"/>
        <w:jc w:val="center"/>
        <w:rPr>
          <w:b/>
          <w:caps/>
          <w:color w:val="000000"/>
          <w:sz w:val="28"/>
          <w:szCs w:val="28"/>
          <w:lang w:val="uk-UA"/>
        </w:rPr>
      </w:pPr>
      <w:r w:rsidRPr="0070246A"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64F04" w:rsidRPr="0070246A" w:rsidRDefault="00D64F04" w:rsidP="004A701F">
      <w:pPr>
        <w:ind w:right="-186"/>
        <w:jc w:val="center"/>
        <w:rPr>
          <w:b/>
          <w:caps/>
          <w:color w:val="000000"/>
          <w:lang w:val="uk-UA"/>
        </w:rPr>
      </w:pPr>
    </w:p>
    <w:p w:rsidR="00D64F04" w:rsidRPr="0070246A" w:rsidRDefault="00D64F04" w:rsidP="004A701F">
      <w:pPr>
        <w:ind w:right="-186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D64F04" w:rsidRPr="0070246A" w:rsidRDefault="00D64F04" w:rsidP="004A701F">
      <w:pPr>
        <w:ind w:right="-186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64F04" w:rsidRPr="00CA269D" w:rsidRDefault="00D64F04" w:rsidP="00EC13EA">
      <w:pPr>
        <w:shd w:val="clear" w:color="auto" w:fill="FFFFFF"/>
        <w:tabs>
          <w:tab w:val="left" w:pos="5103"/>
          <w:tab w:val="left" w:pos="5245"/>
        </w:tabs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22.03.2021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_____ 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62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</w:t>
      </w:r>
    </w:p>
    <w:p w:rsidR="00D64F04" w:rsidRDefault="00D64F04" w:rsidP="004A701F">
      <w:pPr>
        <w:pStyle w:val="BodyText"/>
        <w:tabs>
          <w:tab w:val="left" w:pos="4962"/>
        </w:tabs>
        <w:jc w:val="center"/>
        <w:rPr>
          <w:b/>
          <w:i/>
          <w:sz w:val="28"/>
          <w:szCs w:val="28"/>
        </w:rPr>
      </w:pPr>
    </w:p>
    <w:p w:rsidR="00D64F04" w:rsidRPr="00804CA6" w:rsidRDefault="00D64F04" w:rsidP="004A701F">
      <w:pPr>
        <w:jc w:val="center"/>
        <w:rPr>
          <w:b/>
          <w:i/>
          <w:sz w:val="28"/>
          <w:szCs w:val="28"/>
          <w:lang w:val="uk-UA"/>
        </w:rPr>
      </w:pPr>
      <w:r w:rsidRPr="00804CA6">
        <w:rPr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b/>
          <w:i/>
          <w:sz w:val="28"/>
          <w:szCs w:val="28"/>
          <w:lang w:val="uk-UA"/>
        </w:rPr>
        <w:t>юридичний відділ</w:t>
      </w:r>
    </w:p>
    <w:p w:rsidR="00D64F04" w:rsidRPr="00804CA6" w:rsidRDefault="00D64F04" w:rsidP="004A701F">
      <w:pPr>
        <w:jc w:val="center"/>
        <w:rPr>
          <w:b/>
          <w:i/>
          <w:sz w:val="28"/>
          <w:szCs w:val="28"/>
          <w:lang w:val="uk-UA"/>
        </w:rPr>
      </w:pPr>
      <w:r w:rsidRPr="00804CA6">
        <w:rPr>
          <w:b/>
          <w:i/>
          <w:sz w:val="28"/>
          <w:szCs w:val="28"/>
          <w:lang w:val="uk-UA"/>
        </w:rPr>
        <w:t>апарату райдержадміністрації</w:t>
      </w:r>
    </w:p>
    <w:p w:rsidR="00D64F04" w:rsidRPr="00804CA6" w:rsidRDefault="00D64F04" w:rsidP="004A701F">
      <w:pPr>
        <w:jc w:val="both"/>
        <w:rPr>
          <w:sz w:val="28"/>
          <w:szCs w:val="28"/>
          <w:lang w:val="uk-UA"/>
        </w:rPr>
      </w:pPr>
    </w:p>
    <w:p w:rsidR="00D64F04" w:rsidRDefault="00D64F04" w:rsidP="00EC13EA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</w:t>
      </w:r>
      <w:r w:rsidRPr="00A823A4">
        <w:rPr>
          <w:sz w:val="28"/>
          <w:szCs w:val="28"/>
          <w:lang w:val="uk-UA"/>
        </w:rPr>
        <w:t xml:space="preserve"> 39 Закону України </w:t>
      </w:r>
      <w:r w:rsidRPr="00A823A4">
        <w:rPr>
          <w:sz w:val="28"/>
          <w:szCs w:val="26"/>
          <w:lang w:val="uk-UA"/>
        </w:rPr>
        <w:t>„</w:t>
      </w:r>
      <w:r w:rsidRPr="00A823A4">
        <w:rPr>
          <w:sz w:val="28"/>
          <w:szCs w:val="28"/>
          <w:lang w:val="uk-UA"/>
        </w:rPr>
        <w:t>Про місцеві державні адміністрації”, постанов</w:t>
      </w:r>
      <w:r>
        <w:rPr>
          <w:sz w:val="28"/>
          <w:szCs w:val="28"/>
          <w:lang w:val="uk-UA"/>
        </w:rPr>
        <w:t>и</w:t>
      </w:r>
      <w:r w:rsidRPr="00A823A4">
        <w:rPr>
          <w:sz w:val="28"/>
          <w:szCs w:val="28"/>
          <w:lang w:val="uk-UA"/>
        </w:rPr>
        <w:t xml:space="preserve"> Кабінету Міні</w:t>
      </w:r>
      <w:r>
        <w:rPr>
          <w:sz w:val="28"/>
          <w:szCs w:val="28"/>
          <w:lang w:val="uk-UA"/>
        </w:rPr>
        <w:t xml:space="preserve">стрів України від 26.09.2012 року </w:t>
      </w:r>
      <w:r w:rsidRPr="00A823A4">
        <w:rPr>
          <w:sz w:val="28"/>
          <w:szCs w:val="28"/>
          <w:lang w:val="uk-UA"/>
        </w:rPr>
        <w:t>№ 887 „Про затвердження Типового положення  про структурний підрозділ місцевої державної адміністрації”</w:t>
      </w:r>
      <w:r>
        <w:rPr>
          <w:sz w:val="28"/>
          <w:szCs w:val="28"/>
          <w:lang w:val="uk-UA"/>
        </w:rPr>
        <w:t>, постанови</w:t>
      </w:r>
      <w:r w:rsidRPr="00A823A4">
        <w:rPr>
          <w:sz w:val="28"/>
          <w:szCs w:val="28"/>
          <w:lang w:val="uk-UA"/>
        </w:rPr>
        <w:t xml:space="preserve"> Ка</w:t>
      </w:r>
      <w:r>
        <w:rPr>
          <w:sz w:val="28"/>
          <w:szCs w:val="28"/>
          <w:lang w:val="uk-UA"/>
        </w:rPr>
        <w:t>бінету Міністрів України від 26.11.</w:t>
      </w:r>
      <w:r w:rsidRPr="00A823A4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 xml:space="preserve"> року</w:t>
      </w:r>
      <w:r w:rsidRPr="00A823A4">
        <w:rPr>
          <w:sz w:val="28"/>
          <w:szCs w:val="28"/>
          <w:lang w:val="uk-UA"/>
        </w:rPr>
        <w:t xml:space="preserve"> №1040 „Про</w:t>
      </w:r>
      <w:r>
        <w:rPr>
          <w:sz w:val="28"/>
          <w:szCs w:val="28"/>
          <w:lang w:val="uk-UA"/>
        </w:rPr>
        <w:t xml:space="preserve"> </w:t>
      </w:r>
      <w:r w:rsidRPr="00A823A4">
        <w:rPr>
          <w:bCs/>
          <w:color w:val="000000"/>
          <w:sz w:val="28"/>
          <w:szCs w:val="28"/>
          <w:shd w:val="clear" w:color="auto" w:fill="FFFFFF"/>
          <w:lang w:val="uk-UA"/>
        </w:rPr>
        <w:t>затвердження Загального положення про юридичну службу міністерства, іншого органу виконавчої влади, державного підприємства, установи та організаціїˮ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04CA6">
        <w:rPr>
          <w:sz w:val="28"/>
          <w:szCs w:val="28"/>
          <w:lang w:val="uk-UA"/>
        </w:rPr>
        <w:t>у зв’язку із зміною структури райдержадміністрації:</w:t>
      </w:r>
    </w:p>
    <w:p w:rsidR="00D64F04" w:rsidRDefault="00D64F04" w:rsidP="009029CE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D64F04" w:rsidRPr="009029CE" w:rsidRDefault="00D64F04" w:rsidP="00EC1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029C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029CE">
        <w:rPr>
          <w:sz w:val="28"/>
          <w:szCs w:val="28"/>
          <w:lang w:val="uk-UA"/>
        </w:rPr>
        <w:t xml:space="preserve">Затвердити Положення про юридичний відділ апарату </w:t>
      </w:r>
      <w:r>
        <w:rPr>
          <w:sz w:val="28"/>
          <w:szCs w:val="28"/>
          <w:lang w:val="uk-UA"/>
        </w:rPr>
        <w:t>р</w:t>
      </w:r>
      <w:r w:rsidRPr="009029CE">
        <w:rPr>
          <w:sz w:val="28"/>
          <w:szCs w:val="28"/>
          <w:lang w:val="uk-UA"/>
        </w:rPr>
        <w:t>айдержадміністрації (додається).</w:t>
      </w:r>
    </w:p>
    <w:p w:rsidR="00D64F04" w:rsidRPr="00671B93" w:rsidRDefault="00D64F04" w:rsidP="009029CE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71B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671B93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671B93">
        <w:rPr>
          <w:sz w:val="28"/>
          <w:szCs w:val="28"/>
          <w:lang w:val="uk-UA"/>
        </w:rPr>
        <w:t xml:space="preserve"> розпорядження голови</w:t>
      </w:r>
      <w:r>
        <w:rPr>
          <w:sz w:val="28"/>
          <w:szCs w:val="28"/>
          <w:lang w:val="uk-UA"/>
        </w:rPr>
        <w:t xml:space="preserve"> </w:t>
      </w:r>
      <w:r w:rsidRPr="00671B93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>12.03.2021</w:t>
      </w:r>
      <w:r w:rsidRPr="00671B9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35 </w:t>
      </w:r>
      <w:r w:rsidRPr="00671B93">
        <w:rPr>
          <w:sz w:val="28"/>
          <w:szCs w:val="28"/>
          <w:lang w:val="uk-UA"/>
        </w:rPr>
        <w:t>„Про затвердження Положення про юридичний відділ</w:t>
      </w:r>
      <w:r>
        <w:rPr>
          <w:sz w:val="28"/>
          <w:szCs w:val="28"/>
          <w:lang w:val="uk-UA"/>
        </w:rPr>
        <w:t xml:space="preserve"> апарату</w:t>
      </w:r>
      <w:r w:rsidRPr="00671B93">
        <w:rPr>
          <w:sz w:val="28"/>
          <w:szCs w:val="28"/>
          <w:lang w:val="uk-UA"/>
        </w:rPr>
        <w:t xml:space="preserve"> райдержадміністрації”.</w:t>
      </w:r>
    </w:p>
    <w:p w:rsidR="00D64F04" w:rsidRPr="00671B93" w:rsidRDefault="00D64F04" w:rsidP="009029CE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71B9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671B93">
        <w:rPr>
          <w:sz w:val="28"/>
          <w:szCs w:val="28"/>
          <w:lang w:val="uk-UA"/>
        </w:rPr>
        <w:t>Контроль за виконанням цього розпорядження покласти на керівника апарату райдержадміністрації Боднарюк Р.Ю.</w:t>
      </w:r>
    </w:p>
    <w:p w:rsidR="00D64F04" w:rsidRPr="00C73B80" w:rsidRDefault="00D64F04" w:rsidP="004A701F">
      <w:pPr>
        <w:pStyle w:val="NormalWeb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p w:rsidR="00D64F04" w:rsidRDefault="00D64F04" w:rsidP="004A701F">
      <w:pPr>
        <w:jc w:val="both"/>
        <w:rPr>
          <w:sz w:val="28"/>
          <w:szCs w:val="28"/>
          <w:highlight w:val="yellow"/>
          <w:lang w:val="uk-UA"/>
        </w:rPr>
      </w:pPr>
    </w:p>
    <w:p w:rsidR="00D64F04" w:rsidRPr="00C73B80" w:rsidRDefault="00D64F04" w:rsidP="004A701F">
      <w:pPr>
        <w:jc w:val="both"/>
        <w:rPr>
          <w:sz w:val="28"/>
          <w:szCs w:val="28"/>
          <w:highlight w:val="yellow"/>
          <w:lang w:val="uk-UA"/>
        </w:rPr>
      </w:pPr>
    </w:p>
    <w:p w:rsidR="00D64F04" w:rsidRDefault="00D64F04" w:rsidP="004A701F">
      <w:pPr>
        <w:rPr>
          <w:sz w:val="28"/>
          <w:szCs w:val="28"/>
          <w:lang w:val="uk-UA"/>
        </w:rPr>
      </w:pPr>
      <w:r w:rsidRPr="004A701F">
        <w:rPr>
          <w:b/>
          <w:sz w:val="28"/>
          <w:szCs w:val="28"/>
          <w:lang w:val="uk-UA"/>
        </w:rPr>
        <w:t>В.о. голови державної адміністрації                                           Христина МАЦКО</w:t>
      </w:r>
    </w:p>
    <w:p w:rsidR="00D64F04" w:rsidRDefault="00D64F04" w:rsidP="004A701F">
      <w:pPr>
        <w:rPr>
          <w:sz w:val="28"/>
          <w:szCs w:val="28"/>
          <w:lang w:val="uk-UA"/>
        </w:rPr>
      </w:pPr>
    </w:p>
    <w:p w:rsidR="00D64F04" w:rsidRDefault="00D64F04" w:rsidP="004A701F">
      <w:pPr>
        <w:rPr>
          <w:lang w:val="uk-UA"/>
        </w:rPr>
      </w:pPr>
    </w:p>
    <w:p w:rsidR="00D64F04" w:rsidRDefault="00D64F04" w:rsidP="004A701F">
      <w:pPr>
        <w:rPr>
          <w:lang w:val="uk-UA"/>
        </w:rPr>
      </w:pPr>
    </w:p>
    <w:p w:rsidR="00D64F04" w:rsidRDefault="00D64F04" w:rsidP="004A701F">
      <w:pPr>
        <w:rPr>
          <w:lang w:val="uk-UA"/>
        </w:rPr>
      </w:pPr>
    </w:p>
    <w:p w:rsidR="00D64F04" w:rsidRDefault="00D64F04" w:rsidP="004A701F">
      <w:pPr>
        <w:jc w:val="both"/>
        <w:rPr>
          <w:b/>
          <w:sz w:val="28"/>
          <w:szCs w:val="28"/>
          <w:lang w:val="uk-UA"/>
        </w:rPr>
      </w:pPr>
    </w:p>
    <w:p w:rsidR="00D64F04" w:rsidRDefault="00D64F04" w:rsidP="004A701F">
      <w:pPr>
        <w:jc w:val="both"/>
        <w:rPr>
          <w:b/>
          <w:sz w:val="28"/>
          <w:szCs w:val="28"/>
          <w:lang w:val="uk-UA"/>
        </w:rPr>
      </w:pPr>
    </w:p>
    <w:p w:rsidR="00D64F04" w:rsidRDefault="00D64F04" w:rsidP="004A701F">
      <w:pPr>
        <w:jc w:val="both"/>
        <w:rPr>
          <w:b/>
          <w:sz w:val="28"/>
          <w:szCs w:val="28"/>
          <w:lang w:val="uk-UA"/>
        </w:rPr>
      </w:pPr>
    </w:p>
    <w:p w:rsidR="00D64F04" w:rsidRDefault="00D64F04" w:rsidP="004A701F">
      <w:pPr>
        <w:jc w:val="both"/>
        <w:rPr>
          <w:b/>
          <w:sz w:val="28"/>
          <w:szCs w:val="28"/>
          <w:lang w:val="uk-UA"/>
        </w:rPr>
      </w:pPr>
    </w:p>
    <w:p w:rsidR="00D64F04" w:rsidRDefault="00D64F04" w:rsidP="004A701F">
      <w:pPr>
        <w:jc w:val="both"/>
        <w:rPr>
          <w:b/>
          <w:sz w:val="28"/>
          <w:szCs w:val="28"/>
          <w:lang w:val="uk-UA"/>
        </w:rPr>
      </w:pPr>
    </w:p>
    <w:p w:rsidR="00D64F04" w:rsidRDefault="00D64F04" w:rsidP="004A701F">
      <w:pPr>
        <w:jc w:val="both"/>
        <w:rPr>
          <w:b/>
          <w:sz w:val="28"/>
          <w:szCs w:val="28"/>
          <w:lang w:val="uk-UA"/>
        </w:rPr>
      </w:pPr>
    </w:p>
    <w:p w:rsidR="00D64F04" w:rsidRDefault="00D64F04" w:rsidP="004A701F">
      <w:pPr>
        <w:jc w:val="both"/>
        <w:rPr>
          <w:b/>
          <w:sz w:val="28"/>
          <w:szCs w:val="28"/>
          <w:lang w:val="uk-UA"/>
        </w:rPr>
      </w:pPr>
    </w:p>
    <w:p w:rsidR="00D64F04" w:rsidRDefault="00D64F04">
      <w:pPr>
        <w:rPr>
          <w:lang w:val="uk-UA"/>
        </w:rPr>
      </w:pPr>
    </w:p>
    <w:p w:rsidR="00D64F04" w:rsidRDefault="00D64F04" w:rsidP="00044D0C">
      <w:pPr>
        <w:jc w:val="center"/>
        <w:rPr>
          <w:sz w:val="28"/>
          <w:szCs w:val="28"/>
          <w:lang w:val="uk-UA"/>
        </w:rPr>
      </w:pPr>
    </w:p>
    <w:p w:rsidR="00D64F04" w:rsidRPr="00C440E0" w:rsidRDefault="00D64F04" w:rsidP="00044D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C440E0">
        <w:rPr>
          <w:sz w:val="28"/>
          <w:szCs w:val="28"/>
          <w:lang w:val="uk-UA"/>
        </w:rPr>
        <w:t>ЗАТВЕРДЖЕНО</w:t>
      </w:r>
    </w:p>
    <w:p w:rsidR="00D64F04" w:rsidRPr="00C440E0" w:rsidRDefault="00D64F04" w:rsidP="00044D0C">
      <w:pPr>
        <w:ind w:firstLine="59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0E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в.о.</w:t>
      </w:r>
      <w:r w:rsidRPr="00C440E0">
        <w:rPr>
          <w:sz w:val="28"/>
          <w:szCs w:val="28"/>
          <w:lang w:val="uk-UA"/>
        </w:rPr>
        <w:t xml:space="preserve">голови </w:t>
      </w:r>
    </w:p>
    <w:p w:rsidR="00D64F04" w:rsidRPr="00C440E0" w:rsidRDefault="00D64F04" w:rsidP="008D20F1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440E0">
        <w:rPr>
          <w:sz w:val="28"/>
          <w:szCs w:val="28"/>
          <w:lang w:val="uk-UA"/>
        </w:rPr>
        <w:t>державної адміністрації</w:t>
      </w:r>
    </w:p>
    <w:p w:rsidR="00D64F04" w:rsidRPr="00C440E0" w:rsidRDefault="00D64F04" w:rsidP="008D2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C440E0">
        <w:rPr>
          <w:sz w:val="28"/>
          <w:szCs w:val="28"/>
          <w:lang w:val="uk-UA"/>
        </w:rPr>
        <w:t>__</w:t>
      </w:r>
      <w:r>
        <w:rPr>
          <w:sz w:val="28"/>
          <w:szCs w:val="28"/>
          <w:u w:val="single"/>
          <w:lang w:val="uk-UA"/>
        </w:rPr>
        <w:t>22.03.2021</w:t>
      </w:r>
      <w:r w:rsidRPr="00C440E0">
        <w:rPr>
          <w:sz w:val="28"/>
          <w:szCs w:val="28"/>
          <w:lang w:val="uk-UA"/>
        </w:rPr>
        <w:t>_  №_</w:t>
      </w:r>
      <w:r>
        <w:rPr>
          <w:sz w:val="28"/>
          <w:szCs w:val="28"/>
          <w:u w:val="single"/>
          <w:lang w:val="uk-UA"/>
        </w:rPr>
        <w:t>62</w:t>
      </w:r>
      <w:r w:rsidRPr="009B6193">
        <w:rPr>
          <w:sz w:val="28"/>
          <w:szCs w:val="28"/>
          <w:lang w:val="uk-UA"/>
        </w:rPr>
        <w:t>_</w:t>
      </w:r>
    </w:p>
    <w:p w:rsidR="00D64F04" w:rsidRPr="00EA0A4B" w:rsidRDefault="00D64F04" w:rsidP="009A216F">
      <w:pPr>
        <w:rPr>
          <w:sz w:val="28"/>
          <w:szCs w:val="28"/>
          <w:lang w:val="uk-UA"/>
        </w:rPr>
      </w:pPr>
    </w:p>
    <w:p w:rsidR="00D64F04" w:rsidRPr="002210C9" w:rsidRDefault="00D64F04" w:rsidP="009A216F">
      <w:pPr>
        <w:jc w:val="center"/>
        <w:rPr>
          <w:b/>
          <w:sz w:val="28"/>
          <w:szCs w:val="28"/>
          <w:lang w:val="uk-UA"/>
        </w:rPr>
      </w:pPr>
      <w:r w:rsidRPr="002210C9">
        <w:rPr>
          <w:b/>
          <w:sz w:val="28"/>
          <w:szCs w:val="28"/>
          <w:lang w:val="uk-UA"/>
        </w:rPr>
        <w:t>ПОЛОЖЕННЯ</w:t>
      </w:r>
    </w:p>
    <w:p w:rsidR="00D64F04" w:rsidRPr="00044D0C" w:rsidRDefault="00D64F04" w:rsidP="009A216F">
      <w:pPr>
        <w:jc w:val="center"/>
        <w:rPr>
          <w:b/>
          <w:sz w:val="28"/>
          <w:szCs w:val="28"/>
          <w:lang w:val="uk-UA"/>
        </w:rPr>
      </w:pPr>
      <w:r w:rsidRPr="00044D0C">
        <w:rPr>
          <w:b/>
          <w:sz w:val="28"/>
          <w:szCs w:val="28"/>
          <w:lang w:val="uk-UA"/>
        </w:rPr>
        <w:t xml:space="preserve">про юридичний відділ </w:t>
      </w:r>
      <w:r>
        <w:rPr>
          <w:b/>
          <w:sz w:val="28"/>
          <w:szCs w:val="28"/>
          <w:lang w:val="uk-UA"/>
        </w:rPr>
        <w:t xml:space="preserve">апарату </w:t>
      </w:r>
      <w:r w:rsidRPr="00044D0C">
        <w:rPr>
          <w:b/>
          <w:sz w:val="28"/>
          <w:szCs w:val="28"/>
          <w:lang w:val="uk-UA"/>
        </w:rPr>
        <w:t>райдержадміністрації</w:t>
      </w:r>
    </w:p>
    <w:p w:rsidR="00D64F04" w:rsidRDefault="00D64F04" w:rsidP="003620D7">
      <w:pPr>
        <w:shd w:val="clear" w:color="auto" w:fill="FFFFFF"/>
        <w:tabs>
          <w:tab w:val="left" w:pos="4752"/>
          <w:tab w:val="left" w:pos="5606"/>
        </w:tabs>
        <w:ind w:left="360"/>
        <w:rPr>
          <w:b/>
          <w:bCs/>
          <w:sz w:val="28"/>
          <w:szCs w:val="28"/>
          <w:lang w:val="uk-UA"/>
        </w:rPr>
      </w:pPr>
    </w:p>
    <w:p w:rsidR="00D64F04" w:rsidRPr="009A216F" w:rsidRDefault="00D64F04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A216F">
        <w:rPr>
          <w:sz w:val="28"/>
          <w:szCs w:val="28"/>
          <w:lang w:val="uk-UA"/>
        </w:rPr>
        <w:t xml:space="preserve">Юридичний </w:t>
      </w:r>
      <w:r>
        <w:rPr>
          <w:sz w:val="28"/>
          <w:szCs w:val="28"/>
          <w:lang w:val="uk-UA"/>
        </w:rPr>
        <w:t>відділ апарату райдерж</w:t>
      </w:r>
      <w:r w:rsidRPr="009A216F">
        <w:rPr>
          <w:sz w:val="28"/>
          <w:szCs w:val="28"/>
          <w:lang w:val="uk-UA"/>
        </w:rPr>
        <w:t>адміністрації (</w:t>
      </w:r>
      <w:r>
        <w:rPr>
          <w:sz w:val="28"/>
          <w:szCs w:val="28"/>
          <w:lang w:val="uk-UA"/>
        </w:rPr>
        <w:t>далі – відділ</w:t>
      </w:r>
      <w:r w:rsidRPr="009A216F">
        <w:rPr>
          <w:sz w:val="28"/>
          <w:szCs w:val="28"/>
          <w:lang w:val="uk-UA"/>
        </w:rPr>
        <w:t xml:space="preserve">) є структурним підрозділом </w:t>
      </w:r>
      <w:r>
        <w:rPr>
          <w:sz w:val="28"/>
          <w:szCs w:val="28"/>
          <w:lang w:val="uk-UA"/>
        </w:rPr>
        <w:t>апарату райдерж</w:t>
      </w:r>
      <w:r w:rsidRPr="009A216F">
        <w:rPr>
          <w:sz w:val="28"/>
          <w:szCs w:val="28"/>
          <w:lang w:val="uk-UA"/>
        </w:rPr>
        <w:t xml:space="preserve">адміністрації і утворюється для правового забезпечення діяльності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адміністрації.</w:t>
      </w:r>
    </w:p>
    <w:p w:rsidR="00D64F04" w:rsidRDefault="00D64F04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</w:t>
      </w:r>
      <w:r w:rsidRPr="009A216F">
        <w:rPr>
          <w:sz w:val="28"/>
          <w:szCs w:val="28"/>
          <w:lang w:val="uk-UA"/>
        </w:rPr>
        <w:t xml:space="preserve"> у своїй діяльності</w:t>
      </w:r>
      <w:r>
        <w:rPr>
          <w:sz w:val="28"/>
          <w:szCs w:val="28"/>
          <w:lang w:val="uk-UA"/>
        </w:rPr>
        <w:t xml:space="preserve"> керується Конституцією України,</w:t>
      </w:r>
      <w:r w:rsidRPr="009A216F">
        <w:rPr>
          <w:sz w:val="28"/>
          <w:szCs w:val="28"/>
          <w:lang w:val="uk-UA"/>
        </w:rPr>
        <w:t xml:space="preserve">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 цим Положенням, а також іншими нормативно-правовими актами.</w:t>
      </w:r>
    </w:p>
    <w:p w:rsidR="00D64F04" w:rsidRPr="009A216F" w:rsidRDefault="00D64F04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організації та проведення правової роботи відділ керується актами Мін</w:t>
      </w:r>
      <w:r w:rsidRPr="00750C8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юсту.</w:t>
      </w:r>
    </w:p>
    <w:p w:rsidR="00D64F04" w:rsidRPr="00044D0C" w:rsidRDefault="00D64F04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A216F">
        <w:rPr>
          <w:sz w:val="28"/>
          <w:szCs w:val="28"/>
          <w:lang w:val="uk-UA"/>
        </w:rPr>
        <w:t xml:space="preserve">Структура </w:t>
      </w:r>
      <w:r>
        <w:rPr>
          <w:sz w:val="28"/>
          <w:szCs w:val="28"/>
          <w:lang w:val="uk-UA"/>
        </w:rPr>
        <w:t>відділу затверджую</w:t>
      </w:r>
      <w:r w:rsidRPr="009A216F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наказом керівника державної служби</w:t>
      </w:r>
      <w:r w:rsidRPr="009A2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адміністрації.</w:t>
      </w:r>
    </w:p>
    <w:p w:rsidR="00D64F04" w:rsidRDefault="00D64F04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A216F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>відділу</w:t>
      </w:r>
      <w:r w:rsidRPr="009A216F">
        <w:rPr>
          <w:sz w:val="28"/>
          <w:szCs w:val="28"/>
          <w:lang w:val="uk-UA"/>
        </w:rPr>
        <w:t xml:space="preserve"> є 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документів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їх керівниками та працівниками під час виконання покладених на них завд</w:t>
      </w:r>
      <w:r>
        <w:rPr>
          <w:sz w:val="28"/>
          <w:szCs w:val="28"/>
          <w:lang w:val="uk-UA"/>
        </w:rPr>
        <w:t>ань і функціональних обов’</w:t>
      </w:r>
      <w:r w:rsidRPr="009A216F">
        <w:rPr>
          <w:sz w:val="28"/>
          <w:szCs w:val="28"/>
          <w:lang w:val="uk-UA"/>
        </w:rPr>
        <w:t xml:space="preserve">язків, а також представлення інтересів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в судах.</w:t>
      </w:r>
    </w:p>
    <w:p w:rsidR="00D64F04" w:rsidRDefault="00D64F04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 підпорядковується безпосередньо голові райдержадміністрації, а з питань проходження державної служби – керівнику апарату райдержадміністрації.</w:t>
      </w:r>
    </w:p>
    <w:p w:rsidR="00D64F04" w:rsidRDefault="00D64F04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Видання розпорядчих актів, а також подання проекту такого акта для їх прийняття чи погодження без попереднього розгляду та погодження з відділом не допускається.</w:t>
      </w:r>
    </w:p>
    <w:p w:rsidR="00D64F04" w:rsidRDefault="00D64F04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Пропозиції відділу щодо приведення розпорядчих актів та інших документів райдержадміністрації у відповідність із законодавством є обов’язковим для розгляду головою райдержадміністрації та керівником апарату.</w:t>
      </w:r>
    </w:p>
    <w:p w:rsidR="00D64F04" w:rsidRPr="002D3B33" w:rsidRDefault="00D64F04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неврахування пропозицій відділу або часткового врахування відділ подає письмовий висновок до проекту акта. </w:t>
      </w:r>
    </w:p>
    <w:p w:rsidR="00D64F04" w:rsidRDefault="00D64F04" w:rsidP="002A6CF8">
      <w:pPr>
        <w:shd w:val="clear" w:color="auto" w:fill="FFFFFF"/>
        <w:ind w:firstLine="567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Pr="00E765F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E765FD">
        <w:rPr>
          <w:bCs/>
          <w:sz w:val="28"/>
          <w:szCs w:val="28"/>
          <w:lang w:val="uk-UA"/>
        </w:rPr>
        <w:t>Відділ відповідно до покладених на нього завдань</w:t>
      </w:r>
      <w:r w:rsidRPr="001B110F">
        <w:rPr>
          <w:bCs/>
          <w:sz w:val="28"/>
          <w:szCs w:val="28"/>
          <w:lang w:val="uk-UA"/>
        </w:rPr>
        <w:t>:</w:t>
      </w:r>
    </w:p>
    <w:p w:rsidR="00D64F04" w:rsidRPr="00724D91" w:rsidRDefault="00D64F04" w:rsidP="002A6CF8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рганізовує та бере участь у забезпеченні реалізації державн</w:t>
      </w:r>
      <w:r>
        <w:rPr>
          <w:sz w:val="28"/>
          <w:szCs w:val="28"/>
          <w:lang w:val="uk-UA"/>
        </w:rPr>
        <w:t>ої правової політики у відповідній сфері</w:t>
      </w:r>
      <w:r w:rsidRPr="009A216F">
        <w:rPr>
          <w:sz w:val="28"/>
          <w:szCs w:val="28"/>
          <w:lang w:val="uk-UA"/>
        </w:rPr>
        <w:t xml:space="preserve">, правильного застосування законодавства 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адміністрації, </w:t>
      </w:r>
      <w:r>
        <w:rPr>
          <w:sz w:val="28"/>
          <w:szCs w:val="28"/>
          <w:lang w:val="uk-UA"/>
        </w:rPr>
        <w:t>у представленні інтересів райдержадміністрації в судах;</w:t>
      </w:r>
    </w:p>
    <w:p w:rsidR="00D64F04" w:rsidRDefault="00D64F04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озробляє та бере участь у розробленні </w:t>
      </w:r>
      <w:r>
        <w:rPr>
          <w:sz w:val="28"/>
          <w:szCs w:val="28"/>
          <w:lang w:val="uk-UA"/>
        </w:rPr>
        <w:t>нормативно-правових актів</w:t>
      </w:r>
      <w:r w:rsidRPr="009A216F">
        <w:rPr>
          <w:sz w:val="28"/>
          <w:szCs w:val="28"/>
          <w:lang w:val="uk-UA"/>
        </w:rPr>
        <w:t xml:space="preserve"> з питань, </w:t>
      </w:r>
    </w:p>
    <w:p w:rsidR="00D64F04" w:rsidRDefault="00D64F04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</w:p>
    <w:p w:rsidR="00D64F04" w:rsidRDefault="00D64F04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</w:p>
    <w:p w:rsidR="00D64F04" w:rsidRDefault="00D64F04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D64F04" w:rsidRDefault="00D64F04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 xml:space="preserve">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D64F04" w:rsidRPr="00EA0A4B" w:rsidRDefault="00D64F04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еревіряє на відповідність законодавству </w:t>
      </w:r>
      <w:r>
        <w:rPr>
          <w:sz w:val="28"/>
          <w:szCs w:val="28"/>
          <w:lang w:val="uk-UA"/>
        </w:rPr>
        <w:t xml:space="preserve">і міжнародним договорам України </w:t>
      </w:r>
      <w:r w:rsidRPr="009A216F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ів наказів та інших актів, </w:t>
      </w:r>
      <w:r w:rsidRPr="009A216F">
        <w:rPr>
          <w:sz w:val="28"/>
          <w:szCs w:val="28"/>
          <w:lang w:val="uk-UA"/>
        </w:rPr>
        <w:t xml:space="preserve">що подаються на підпис керівництву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візує їх за наявності віз керівників заінтере</w:t>
      </w:r>
      <w:r>
        <w:rPr>
          <w:sz w:val="28"/>
          <w:szCs w:val="28"/>
          <w:lang w:val="uk-UA"/>
        </w:rPr>
        <w:t>сованих структурних підрозділів;</w:t>
      </w:r>
    </w:p>
    <w:p w:rsidR="00D64F04" w:rsidRPr="006B04BC" w:rsidRDefault="00D64F04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B04BC">
        <w:rPr>
          <w:sz w:val="28"/>
          <w:szCs w:val="28"/>
          <w:lang w:val="uk-UA"/>
        </w:rPr>
        <w:t xml:space="preserve">проводить юридичну експертизу проектів </w:t>
      </w:r>
      <w:r>
        <w:rPr>
          <w:sz w:val="28"/>
          <w:szCs w:val="28"/>
          <w:lang w:val="uk-UA"/>
        </w:rPr>
        <w:t>нормативно-правових актів, що підлягають реєстрації, підготовлених структурними підрозділами райдержадміністрації, за результатами якої готує висновки за формою, що затверджується Мін</w:t>
      </w:r>
      <w:r w:rsidRPr="004155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юстом, </w:t>
      </w:r>
      <w:r w:rsidRPr="00415504">
        <w:rPr>
          <w:sz w:val="28"/>
          <w:szCs w:val="28"/>
          <w:lang w:val="uk-UA"/>
        </w:rPr>
        <w:t>погоджує (візує)</w:t>
      </w:r>
      <w:r>
        <w:rPr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підрозділів;</w:t>
      </w:r>
    </w:p>
    <w:p w:rsidR="00D64F04" w:rsidRPr="00546B09" w:rsidRDefault="00D64F04" w:rsidP="002A6CF8">
      <w:pPr>
        <w:shd w:val="clear" w:color="auto" w:fill="FFFFFF"/>
        <w:tabs>
          <w:tab w:val="left" w:pos="1166"/>
        </w:tabs>
        <w:ind w:left="29" w:right="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ереглядає разом із структурними підрозділами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нормативно – правові</w:t>
      </w:r>
      <w:r w:rsidRPr="009A216F">
        <w:rPr>
          <w:sz w:val="28"/>
          <w:szCs w:val="28"/>
          <w:lang w:val="uk-UA"/>
        </w:rPr>
        <w:t xml:space="preserve"> акти та інші документи з питань, що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належать до їх компетенції, з метою приведення їх у відповідність із</w:t>
      </w:r>
      <w:r>
        <w:rPr>
          <w:sz w:val="28"/>
          <w:szCs w:val="28"/>
          <w:lang w:val="uk-UA"/>
        </w:rPr>
        <w:t xml:space="preserve"> законодавством;</w:t>
      </w:r>
    </w:p>
    <w:p w:rsidR="00D64F04" w:rsidRPr="00546B09" w:rsidRDefault="00D64F04" w:rsidP="002A6CF8">
      <w:pPr>
        <w:shd w:val="clear" w:color="auto" w:fill="FFFFFF"/>
        <w:tabs>
          <w:tab w:val="left" w:pos="1066"/>
        </w:tabs>
        <w:ind w:left="29"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9A216F">
        <w:rPr>
          <w:sz w:val="28"/>
          <w:szCs w:val="28"/>
          <w:lang w:val="uk-UA"/>
        </w:rPr>
        <w:t xml:space="preserve">нформує голову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про необхідність вжиття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заходів для внесення змін до розпоряджень та інших документів, визнання їх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такими, що вт</w:t>
      </w:r>
      <w:r>
        <w:rPr>
          <w:sz w:val="28"/>
          <w:szCs w:val="28"/>
          <w:lang w:val="uk-UA"/>
        </w:rPr>
        <w:t>ратили чинність, або скасування;</w:t>
      </w:r>
    </w:p>
    <w:p w:rsidR="00D64F04" w:rsidRPr="009A216F" w:rsidRDefault="00D64F04" w:rsidP="002A6CF8">
      <w:pPr>
        <w:shd w:val="clear" w:color="auto" w:fill="FFFFFF"/>
        <w:ind w:left="24" w:right="2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9A216F">
        <w:rPr>
          <w:sz w:val="28"/>
          <w:szCs w:val="28"/>
          <w:lang w:val="uk-UA"/>
        </w:rPr>
        <w:t xml:space="preserve">носить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пропозиції щодо подання розпорядження на державну реєстр</w:t>
      </w:r>
      <w:r>
        <w:rPr>
          <w:sz w:val="28"/>
          <w:szCs w:val="28"/>
          <w:lang w:val="uk-UA"/>
        </w:rPr>
        <w:t>ацію в порядку, визначеному Мін’юстом;</w:t>
      </w:r>
    </w:p>
    <w:p w:rsidR="00D64F04" w:rsidRPr="009A216F" w:rsidRDefault="00D64F04" w:rsidP="002A6CF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left="14"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азом із заінтересованими структурними підрозділами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узагальнює практику застосування законодавства у відповідній сфері, готує пропозиції щодо його вдосконалення, подає їх на розгляд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для вирішення питання щодо підготовки проектів розпоряджень та інших документів, внесення їх в установленому порядку до державного органу, уповноваженого приймати такі акти;</w:t>
      </w:r>
    </w:p>
    <w:p w:rsidR="00D64F04" w:rsidRPr="009A216F" w:rsidRDefault="00D64F04" w:rsidP="002A6CF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озглядає проекти </w:t>
      </w:r>
      <w:r>
        <w:rPr>
          <w:sz w:val="28"/>
          <w:szCs w:val="28"/>
          <w:lang w:val="uk-UA"/>
        </w:rPr>
        <w:t>нормативно-правових актів</w:t>
      </w:r>
      <w:r w:rsidRPr="009A216F">
        <w:rPr>
          <w:sz w:val="28"/>
          <w:szCs w:val="28"/>
          <w:lang w:val="uk-UA"/>
        </w:rPr>
        <w:t xml:space="preserve">, які надійшли для погодження, з питань, 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та готує пропозиції до них;</w:t>
      </w:r>
    </w:p>
    <w:p w:rsidR="00D64F04" w:rsidRDefault="00D64F04" w:rsidP="002A6CF8">
      <w:pPr>
        <w:shd w:val="clear" w:color="auto" w:fill="FFFFFF"/>
        <w:tabs>
          <w:tab w:val="left" w:pos="1219"/>
        </w:tabs>
        <w:ind w:left="5"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роботу, пов’</w:t>
      </w:r>
      <w:r w:rsidRPr="009A216F">
        <w:rPr>
          <w:sz w:val="28"/>
          <w:szCs w:val="28"/>
          <w:lang w:val="uk-UA"/>
        </w:rPr>
        <w:t>язану з укладенням договорів (контрактів), бере участь у їх підготовці та здійсненні заходів, спрямованих на</w:t>
      </w:r>
      <w:r>
        <w:rPr>
          <w:sz w:val="28"/>
          <w:szCs w:val="28"/>
          <w:lang w:val="uk-UA"/>
        </w:rPr>
        <w:t xml:space="preserve"> виконання договірних зобов’</w:t>
      </w:r>
      <w:r w:rsidRPr="009A216F">
        <w:rPr>
          <w:sz w:val="28"/>
          <w:szCs w:val="28"/>
          <w:lang w:val="uk-UA"/>
        </w:rPr>
        <w:t>язань, забезпеченні захисту майнових прав 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законних інтересів </w:t>
      </w:r>
    </w:p>
    <w:p w:rsidR="00D64F04" w:rsidRDefault="00D64F04" w:rsidP="002A6CF8">
      <w:pPr>
        <w:shd w:val="clear" w:color="auto" w:fill="FFFFFF"/>
        <w:tabs>
          <w:tab w:val="left" w:pos="1219"/>
        </w:tabs>
        <w:ind w:left="5"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а також погоджує (візує) проекти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договорів за наявності погодження (візи) керівників заінтересованих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структурних підрозділів</w:t>
      </w:r>
      <w:r>
        <w:rPr>
          <w:sz w:val="28"/>
          <w:szCs w:val="28"/>
          <w:lang w:val="uk-UA"/>
        </w:rPr>
        <w:t>;</w:t>
      </w:r>
    </w:p>
    <w:p w:rsidR="00D64F04" w:rsidRPr="009A216F" w:rsidRDefault="00D64F04" w:rsidP="002A6CF8">
      <w:pPr>
        <w:shd w:val="clear" w:color="auto" w:fill="FFFFFF"/>
        <w:tabs>
          <w:tab w:val="left" w:pos="1162"/>
        </w:tabs>
        <w:ind w:left="10" w:right="38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рганізовує претензійну та позовну роботу, здійснює контроль</w:t>
      </w:r>
      <w:r>
        <w:rPr>
          <w:sz w:val="28"/>
          <w:szCs w:val="28"/>
          <w:lang w:val="uk-UA"/>
        </w:rPr>
        <w:t xml:space="preserve"> за її проведенням;</w:t>
      </w:r>
    </w:p>
    <w:p w:rsidR="00D64F04" w:rsidRDefault="00D64F04" w:rsidP="00E76285">
      <w:pPr>
        <w:shd w:val="clear" w:color="auto" w:fill="FFFFFF"/>
        <w:tabs>
          <w:tab w:val="left" w:pos="1358"/>
        </w:tabs>
        <w:ind w:left="5" w:right="3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9A216F">
        <w:rPr>
          <w:sz w:val="28"/>
          <w:szCs w:val="28"/>
          <w:lang w:val="uk-UA"/>
        </w:rPr>
        <w:t>налізує матеріали, що надійшли від правоохоронних 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контролюючих органів, результати позовної роботи, а також отримані за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результатами перевірок, ревізій, інвентаризацій дані статистичної звітності, що характеризують стан дотримання законності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готує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правові висновки за фактами виявлених правопорушень та бере участь в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роботи з відшкодування збитків;</w:t>
      </w:r>
    </w:p>
    <w:p w:rsidR="00D64F04" w:rsidRDefault="00D64F04" w:rsidP="002A6CF8">
      <w:pPr>
        <w:shd w:val="clear" w:color="auto" w:fill="FFFFFF"/>
        <w:tabs>
          <w:tab w:val="left" w:pos="1205"/>
        </w:tabs>
        <w:ind w:right="43" w:firstLine="567"/>
        <w:jc w:val="both"/>
        <w:rPr>
          <w:sz w:val="28"/>
          <w:szCs w:val="28"/>
          <w:lang w:val="uk-UA"/>
        </w:rPr>
      </w:pPr>
    </w:p>
    <w:p w:rsidR="00D64F04" w:rsidRDefault="00D64F04" w:rsidP="002A6CF8">
      <w:pPr>
        <w:shd w:val="clear" w:color="auto" w:fill="FFFFFF"/>
        <w:tabs>
          <w:tab w:val="left" w:pos="1205"/>
        </w:tabs>
        <w:ind w:right="43" w:firstLine="567"/>
        <w:jc w:val="both"/>
        <w:rPr>
          <w:sz w:val="28"/>
          <w:szCs w:val="28"/>
          <w:lang w:val="uk-UA"/>
        </w:rPr>
      </w:pPr>
    </w:p>
    <w:p w:rsidR="00D64F04" w:rsidRDefault="00D64F04" w:rsidP="00E10A38">
      <w:pPr>
        <w:shd w:val="clear" w:color="auto" w:fill="FFFFFF"/>
        <w:tabs>
          <w:tab w:val="left" w:pos="1205"/>
        </w:tabs>
        <w:ind w:right="43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D64F04" w:rsidRPr="00E41444" w:rsidRDefault="00D64F04" w:rsidP="002A6CF8">
      <w:pPr>
        <w:shd w:val="clear" w:color="auto" w:fill="FFFFFF"/>
        <w:tabs>
          <w:tab w:val="left" w:pos="1205"/>
        </w:tabs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A216F">
        <w:rPr>
          <w:sz w:val="28"/>
          <w:szCs w:val="28"/>
          <w:lang w:val="uk-UA"/>
        </w:rPr>
        <w:t>прияє правильному застосуванню актів законодавства про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працю, у разі невиконання або порушення їх вимог подає </w:t>
      </w:r>
      <w:r w:rsidRPr="00945C77">
        <w:rPr>
          <w:sz w:val="28"/>
          <w:szCs w:val="28"/>
          <w:lang w:val="uk-UA"/>
        </w:rPr>
        <w:t xml:space="preserve">керівництву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письмовий висновок з пропозиціями щодо усунення таких</w:t>
      </w:r>
      <w:r>
        <w:rPr>
          <w:sz w:val="28"/>
          <w:szCs w:val="28"/>
          <w:lang w:val="uk-UA"/>
        </w:rPr>
        <w:t xml:space="preserve"> порушень;</w:t>
      </w:r>
    </w:p>
    <w:p w:rsidR="00D64F04" w:rsidRPr="00546B09" w:rsidRDefault="00D64F04" w:rsidP="002A6CF8">
      <w:pPr>
        <w:shd w:val="clear" w:color="auto" w:fill="FFFFFF"/>
        <w:ind w:lef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>дійснює методичне керівницт</w:t>
      </w:r>
      <w:r>
        <w:rPr>
          <w:sz w:val="28"/>
          <w:szCs w:val="28"/>
          <w:lang w:val="uk-UA"/>
        </w:rPr>
        <w:t>во правовою роботою в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п</w:t>
      </w:r>
      <w:r w:rsidRPr="009A216F">
        <w:rPr>
          <w:sz w:val="28"/>
          <w:szCs w:val="28"/>
          <w:lang w:val="uk-UA"/>
        </w:rPr>
        <w:t xml:space="preserve">еревіряє стан правової роботи та подає пропозиції на розгляд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щодо її поліпшення, усунення недоліків у правовому забезпеченні діяльності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адміністрації, вживає заходів до впровадження новітніх форм і методів діяльності </w:t>
      </w:r>
      <w:r>
        <w:rPr>
          <w:sz w:val="28"/>
          <w:szCs w:val="28"/>
          <w:lang w:val="uk-UA"/>
        </w:rPr>
        <w:t>відділу, виконання актів Мін’</w:t>
      </w:r>
      <w:r w:rsidRPr="009A216F">
        <w:rPr>
          <w:sz w:val="28"/>
          <w:szCs w:val="28"/>
          <w:lang w:val="uk-UA"/>
        </w:rPr>
        <w:t xml:space="preserve">юсту та </w:t>
      </w:r>
      <w:r>
        <w:rPr>
          <w:sz w:val="28"/>
          <w:szCs w:val="28"/>
          <w:lang w:val="uk-UA"/>
        </w:rPr>
        <w:t>його територіальних органів;</w:t>
      </w:r>
    </w:p>
    <w:p w:rsidR="00D64F04" w:rsidRPr="009A216F" w:rsidRDefault="00D64F04" w:rsidP="002A6CF8">
      <w:pPr>
        <w:shd w:val="clear" w:color="auto" w:fill="FFFFFF"/>
        <w:tabs>
          <w:tab w:val="left" w:pos="1176"/>
        </w:tabs>
        <w:ind w:left="43" w:right="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9A216F">
        <w:rPr>
          <w:sz w:val="28"/>
          <w:szCs w:val="28"/>
          <w:lang w:val="uk-UA"/>
        </w:rPr>
        <w:t>еде облік актів законодавства і міжнародних договорів України, забезпечує підтримання їх у к</w:t>
      </w:r>
      <w:r>
        <w:rPr>
          <w:sz w:val="28"/>
          <w:szCs w:val="28"/>
          <w:lang w:val="uk-UA"/>
        </w:rPr>
        <w:t>онтрольному стані та зберігання;</w:t>
      </w:r>
    </w:p>
    <w:p w:rsidR="00D64F04" w:rsidRPr="009A216F" w:rsidRDefault="00D64F04" w:rsidP="002A6CF8">
      <w:pPr>
        <w:shd w:val="clear" w:color="auto" w:fill="FFFFFF"/>
        <w:tabs>
          <w:tab w:val="left" w:pos="1344"/>
        </w:tabs>
        <w:ind w:left="43" w:right="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>бирає інформацію про офіційне оприлюднення актів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зако</w:t>
      </w:r>
      <w:r>
        <w:rPr>
          <w:sz w:val="28"/>
          <w:szCs w:val="28"/>
          <w:lang w:val="uk-UA"/>
        </w:rPr>
        <w:t>нодавства в друкованих виданнях;</w:t>
      </w:r>
    </w:p>
    <w:p w:rsidR="00D64F04" w:rsidRDefault="00D64F04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72" w:firstLine="567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 xml:space="preserve">надає правові консультації з питань, 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D64F04" w:rsidRPr="009A216F" w:rsidRDefault="00D64F04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7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резолюцій</w:t>
      </w:r>
      <w:r w:rsidRPr="009A216F">
        <w:rPr>
          <w:sz w:val="28"/>
          <w:szCs w:val="28"/>
          <w:lang w:val="uk-UA"/>
        </w:rPr>
        <w:t xml:space="preserve"> керівництва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розглядає звернення громадян, звернення та за</w:t>
      </w:r>
      <w:r>
        <w:rPr>
          <w:sz w:val="28"/>
          <w:szCs w:val="28"/>
          <w:lang w:val="uk-UA"/>
        </w:rPr>
        <w:t>пити народних депутатів України;</w:t>
      </w:r>
    </w:p>
    <w:p w:rsidR="00D64F04" w:rsidRDefault="00D64F04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left="29" w:right="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 xml:space="preserve">дійснює заходи, спрямовані на підвищення рівня правових знань працівників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D64F04" w:rsidRDefault="00D64F04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left="29" w:right="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 установленому порядку представлення інтересів райдержадміністрації в судах та інших органах;</w:t>
      </w:r>
    </w:p>
    <w:p w:rsidR="00D64F04" w:rsidRPr="00415504" w:rsidRDefault="00D64F04" w:rsidP="002A6CF8">
      <w:pPr>
        <w:shd w:val="clear" w:color="auto" w:fill="FFFFFF"/>
        <w:tabs>
          <w:tab w:val="left" w:pos="1181"/>
        </w:tabs>
        <w:ind w:left="29" w:right="8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окладення на </w:t>
      </w:r>
      <w:r>
        <w:rPr>
          <w:sz w:val="28"/>
          <w:szCs w:val="28"/>
          <w:lang w:val="uk-UA"/>
        </w:rPr>
        <w:t>відділ обов’</w:t>
      </w:r>
      <w:r w:rsidRPr="009A216F">
        <w:rPr>
          <w:sz w:val="28"/>
          <w:szCs w:val="28"/>
          <w:lang w:val="uk-UA"/>
        </w:rPr>
        <w:t>язків, що не належать або виходять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 межі її компетенції, не допускається.</w:t>
      </w:r>
    </w:p>
    <w:p w:rsidR="00D64F04" w:rsidRPr="00304C71" w:rsidRDefault="00D64F04" w:rsidP="002A6CF8">
      <w:pPr>
        <w:shd w:val="clear" w:color="auto" w:fill="FFFFFF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Pr="00E765FD">
        <w:rPr>
          <w:bCs/>
          <w:sz w:val="28"/>
          <w:szCs w:val="28"/>
          <w:lang w:val="uk-UA"/>
        </w:rPr>
        <w:t xml:space="preserve">. </w:t>
      </w:r>
      <w:r w:rsidRPr="00E765FD">
        <w:rPr>
          <w:sz w:val="28"/>
          <w:szCs w:val="28"/>
          <w:lang w:val="uk-UA"/>
        </w:rPr>
        <w:t>Відділ</w:t>
      </w:r>
      <w:r w:rsidRPr="00E765FD">
        <w:rPr>
          <w:bCs/>
          <w:sz w:val="28"/>
          <w:szCs w:val="28"/>
          <w:lang w:val="uk-UA"/>
        </w:rPr>
        <w:t xml:space="preserve"> має право</w:t>
      </w:r>
      <w:r>
        <w:rPr>
          <w:bCs/>
          <w:sz w:val="28"/>
          <w:szCs w:val="28"/>
          <w:lang w:val="uk-UA"/>
        </w:rPr>
        <w:t>:</w:t>
      </w:r>
    </w:p>
    <w:p w:rsidR="00D64F04" w:rsidRPr="009A216F" w:rsidRDefault="00D64F04" w:rsidP="002A6CF8">
      <w:pPr>
        <w:shd w:val="clear" w:color="auto" w:fill="FFFFFF"/>
        <w:tabs>
          <w:tab w:val="left" w:pos="1118"/>
        </w:tabs>
        <w:ind w:left="19" w:right="10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еревіряти дотримання законності </w:t>
      </w:r>
      <w:r>
        <w:rPr>
          <w:sz w:val="28"/>
          <w:szCs w:val="28"/>
          <w:lang w:val="uk-UA"/>
        </w:rPr>
        <w:t xml:space="preserve">у діяльності </w:t>
      </w:r>
      <w:r w:rsidRPr="009A216F">
        <w:rPr>
          <w:sz w:val="28"/>
          <w:szCs w:val="28"/>
          <w:lang w:val="uk-UA"/>
        </w:rPr>
        <w:t>структурни</w:t>
      </w:r>
      <w:r>
        <w:rPr>
          <w:sz w:val="28"/>
          <w:szCs w:val="28"/>
          <w:lang w:val="uk-UA"/>
        </w:rPr>
        <w:t>х</w:t>
      </w:r>
      <w:r w:rsidRPr="009A216F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ів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D64F04" w:rsidRDefault="00D64F04" w:rsidP="002A6CF8">
      <w:pPr>
        <w:shd w:val="clear" w:color="auto" w:fill="FFFFFF"/>
        <w:tabs>
          <w:tab w:val="left" w:pos="1056"/>
        </w:tabs>
        <w:ind w:left="5" w:right="1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держувати в установленому порядку для виконання покладених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на нього завдань необхідні документи, інформацію, довідки, розрахунки, інші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матеріали від посадових осіб територіальних (місцевих, регіональних) органів,урядового</w:t>
      </w:r>
    </w:p>
    <w:p w:rsidR="00D64F04" w:rsidRPr="00F17372" w:rsidRDefault="00D64F04" w:rsidP="002A6CF8">
      <w:pPr>
        <w:shd w:val="clear" w:color="auto" w:fill="FFFFFF"/>
        <w:tabs>
          <w:tab w:val="left" w:pos="1056"/>
        </w:tabs>
        <w:ind w:left="5" w:right="106" w:firstLine="567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>органу та його територіальних органів і підприємств, що належать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до сфери управління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D64F04" w:rsidRPr="00F17372" w:rsidRDefault="00D64F04" w:rsidP="002A6CF8">
      <w:pPr>
        <w:shd w:val="clear" w:color="auto" w:fill="FFFFFF"/>
        <w:ind w:left="14" w:right="1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A216F">
        <w:rPr>
          <w:sz w:val="28"/>
          <w:szCs w:val="28"/>
          <w:lang w:val="uk-UA"/>
        </w:rPr>
        <w:t>метою забезпечення своєчасного виконання завдань, які потребують оперативного вжиття відповідни</w:t>
      </w:r>
      <w:r>
        <w:rPr>
          <w:sz w:val="28"/>
          <w:szCs w:val="28"/>
          <w:lang w:val="uk-UA"/>
        </w:rPr>
        <w:t>х заходів, посадові особи зобов’</w:t>
      </w:r>
      <w:r w:rsidRPr="009A216F">
        <w:rPr>
          <w:sz w:val="28"/>
          <w:szCs w:val="28"/>
          <w:lang w:val="uk-UA"/>
        </w:rPr>
        <w:t xml:space="preserve">язані подавати необхідні матеріали на вимогу </w:t>
      </w:r>
      <w:r>
        <w:rPr>
          <w:sz w:val="28"/>
          <w:szCs w:val="28"/>
          <w:lang w:val="uk-UA"/>
        </w:rPr>
        <w:t>відділу;</w:t>
      </w:r>
    </w:p>
    <w:p w:rsidR="00D64F04" w:rsidRDefault="00D64F04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 xml:space="preserve">алучати за згодою керівників структурних підрозділів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спеціалістів з метою підготовки проектів розпоряджень та інших документів, а також розроблення і здійснення заходів, які проводяться </w:t>
      </w:r>
      <w:r>
        <w:rPr>
          <w:sz w:val="28"/>
          <w:szCs w:val="28"/>
          <w:lang w:val="uk-UA"/>
        </w:rPr>
        <w:t>відділом</w:t>
      </w:r>
      <w:r w:rsidRPr="009A216F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до покладених на нього завдань;</w:t>
      </w:r>
    </w:p>
    <w:p w:rsidR="00D64F04" w:rsidRDefault="00D64F04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голову райдерж</w:t>
      </w:r>
      <w:r w:rsidRPr="009A216F">
        <w:rPr>
          <w:sz w:val="28"/>
          <w:szCs w:val="28"/>
          <w:lang w:val="uk-UA"/>
        </w:rPr>
        <w:t>адміністрації про покладення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відділ обов’</w:t>
      </w:r>
      <w:r w:rsidRPr="009A216F">
        <w:rPr>
          <w:sz w:val="28"/>
          <w:szCs w:val="28"/>
          <w:lang w:val="uk-UA"/>
        </w:rPr>
        <w:t xml:space="preserve">язків, що виходять за межі його компетенції, а також про випадки неподання або несвоєчасного подання на вимогу </w:t>
      </w:r>
      <w:r>
        <w:rPr>
          <w:sz w:val="28"/>
          <w:szCs w:val="28"/>
          <w:lang w:val="uk-UA"/>
        </w:rPr>
        <w:t>відділу</w:t>
      </w:r>
      <w:r w:rsidRPr="009A216F">
        <w:rPr>
          <w:sz w:val="28"/>
          <w:szCs w:val="28"/>
          <w:lang w:val="uk-UA"/>
        </w:rPr>
        <w:t xml:space="preserve"> необхідних матеріалів посадовими особами територіальних (місцевих, регіональних) органів, урядового </w:t>
      </w:r>
    </w:p>
    <w:p w:rsidR="00D64F04" w:rsidRDefault="00D64F04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/>
        <w:jc w:val="both"/>
        <w:rPr>
          <w:sz w:val="28"/>
          <w:szCs w:val="28"/>
          <w:lang w:val="uk-UA"/>
        </w:rPr>
      </w:pPr>
    </w:p>
    <w:p w:rsidR="00D64F04" w:rsidRDefault="00D64F04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D64F04" w:rsidRPr="006F706C" w:rsidRDefault="00D64F04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 xml:space="preserve">органу та його територіальних органів і підприємства, </w:t>
      </w:r>
      <w:r>
        <w:rPr>
          <w:sz w:val="28"/>
          <w:szCs w:val="28"/>
          <w:lang w:val="uk-UA"/>
        </w:rPr>
        <w:t>що належить до сфери управління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D64F04" w:rsidRDefault="00D64F04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Райдержадміністрація зобов’язана створювати умови для належної роботи і підвищення кваліфікації працівників відділу,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нормативно-правовими актами і довідковими матеріалами, іншими посібниками та літературою з правових питань, електронною системою інформаційного забезпечення, а також доступом до інформаційних баз.</w:t>
      </w:r>
    </w:p>
    <w:p w:rsidR="00D64F04" w:rsidRDefault="00D64F04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Райдержадміністрація забезпечує подання Мін</w:t>
      </w:r>
      <w:r w:rsidRPr="006F70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юсту та його територіальним органам у встановлені ними строки інформації про наявність в їх структурі юридичної служби, її вид, склад працівників, їх фаховий та освітній рівень, потребу в юридичних кадрах.</w:t>
      </w:r>
    </w:p>
    <w:p w:rsidR="00D64F04" w:rsidRDefault="00D64F04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Підвищення кваліфікації працівників відділу організовує Мін</w:t>
      </w:r>
      <w:r w:rsidRPr="006F70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юст та його територіальні органи.</w:t>
      </w:r>
    </w:p>
    <w:p w:rsidR="00D64F04" w:rsidRDefault="00D64F04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9A216F">
        <w:rPr>
          <w:sz w:val="28"/>
          <w:szCs w:val="28"/>
          <w:lang w:val="uk-UA"/>
        </w:rPr>
        <w:t xml:space="preserve">На посаду </w:t>
      </w:r>
      <w:r>
        <w:rPr>
          <w:sz w:val="28"/>
          <w:szCs w:val="28"/>
          <w:lang w:val="uk-UA"/>
        </w:rPr>
        <w:t>начальника відділу</w:t>
      </w:r>
      <w:r w:rsidRPr="009A216F">
        <w:rPr>
          <w:sz w:val="28"/>
          <w:szCs w:val="28"/>
          <w:lang w:val="uk-UA"/>
        </w:rPr>
        <w:t xml:space="preserve"> призначається особа</w:t>
      </w:r>
      <w:r>
        <w:rPr>
          <w:sz w:val="28"/>
          <w:szCs w:val="28"/>
          <w:lang w:val="uk-UA"/>
        </w:rPr>
        <w:t xml:space="preserve">, що відповідає </w:t>
      </w:r>
      <w:r w:rsidRPr="00DB7D07">
        <w:rPr>
          <w:sz w:val="28"/>
          <w:szCs w:val="28"/>
          <w:lang w:val="uk-UA"/>
        </w:rPr>
        <w:t>вимогам</w:t>
      </w:r>
      <w:r w:rsidRPr="009C737D">
        <w:rPr>
          <w:color w:val="000000"/>
          <w:sz w:val="28"/>
          <w:szCs w:val="28"/>
          <w:shd w:val="clear" w:color="auto" w:fill="FFFFFF"/>
          <w:lang w:val="uk-UA"/>
        </w:rPr>
        <w:t xml:space="preserve"> для посад категорії "Б"</w:t>
      </w:r>
      <w:r w:rsidRPr="00DB7D07">
        <w:rPr>
          <w:sz w:val="28"/>
          <w:szCs w:val="28"/>
          <w:lang w:val="uk-UA"/>
        </w:rPr>
        <w:t>, визначеним пунктом 2 статті 20 Закону України „Про державну службуˮ</w:t>
      </w:r>
      <w:r>
        <w:rPr>
          <w:sz w:val="28"/>
          <w:szCs w:val="28"/>
          <w:lang w:val="uk-UA"/>
        </w:rPr>
        <w:t>.</w:t>
      </w:r>
    </w:p>
    <w:p w:rsidR="00D64F04" w:rsidRDefault="00D64F04" w:rsidP="00A20DF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120" w:firstLine="567"/>
        <w:rPr>
          <w:sz w:val="28"/>
          <w:szCs w:val="28"/>
          <w:lang w:val="uk-UA"/>
        </w:rPr>
      </w:pPr>
      <w:r w:rsidRPr="009C737D">
        <w:rPr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</w:t>
      </w:r>
      <w:r w:rsidRPr="009C737D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</w:t>
      </w:r>
      <w:r w:rsidRPr="009C737D">
        <w:rPr>
          <w:sz w:val="28"/>
          <w:szCs w:val="28"/>
          <w:lang w:val="uk-UA"/>
        </w:rPr>
        <w:t>відділу:</w:t>
      </w:r>
      <w:r w:rsidRPr="009C737D">
        <w:rPr>
          <w:sz w:val="28"/>
          <w:szCs w:val="28"/>
          <w:lang w:val="uk-UA"/>
        </w:rPr>
        <w:br/>
        <w:t>здійснює керівництво діяльн</w:t>
      </w:r>
      <w:r>
        <w:rPr>
          <w:sz w:val="28"/>
          <w:szCs w:val="28"/>
          <w:lang w:val="uk-UA"/>
        </w:rPr>
        <w:t xml:space="preserve">істю відділу і несе персональну </w:t>
      </w:r>
      <w:r w:rsidRPr="009C737D">
        <w:rPr>
          <w:sz w:val="28"/>
          <w:szCs w:val="28"/>
          <w:lang w:val="uk-UA"/>
        </w:rPr>
        <w:t>відповідальність за виконання покладених на відділ завдань;</w:t>
      </w:r>
    </w:p>
    <w:p w:rsidR="00D64F04" w:rsidRDefault="00D64F04" w:rsidP="009B6193">
      <w:pPr>
        <w:pStyle w:val="NoSpacing"/>
        <w:ind w:firstLine="567"/>
        <w:jc w:val="both"/>
        <w:rPr>
          <w:sz w:val="28"/>
          <w:szCs w:val="28"/>
          <w:lang w:val="uk-UA"/>
        </w:rPr>
      </w:pPr>
      <w:r w:rsidRPr="009C737D">
        <w:rPr>
          <w:sz w:val="28"/>
          <w:szCs w:val="28"/>
          <w:lang w:val="uk-UA"/>
        </w:rPr>
        <w:t>забезпечує дотримання вимог законодавства під час підготовки проектів розпоряджень голови райдержадміністрації, рішень колегії райдержадміністрації, проектів рішень районної ради, які вносяться на її розгляд головою райдержадміністрації, розглядає їх, візує, а в разі невідповідності законодавству забезпечує підготовку відповідного висновку (зауваження);</w:t>
      </w:r>
      <w:r w:rsidRPr="009C737D">
        <w:rPr>
          <w:sz w:val="28"/>
          <w:szCs w:val="28"/>
          <w:lang w:val="uk-UA"/>
        </w:rPr>
        <w:br/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9C737D">
        <w:rPr>
          <w:sz w:val="28"/>
          <w:szCs w:val="28"/>
          <w:lang w:val="uk-UA"/>
        </w:rPr>
        <w:t>здійснює методичне керівництво правовою роботою апарату райдержадміністрації;</w:t>
      </w:r>
    </w:p>
    <w:p w:rsidR="00D64F04" w:rsidRDefault="00D64F04" w:rsidP="009B6193">
      <w:pPr>
        <w:pStyle w:val="NoSpacing"/>
        <w:ind w:firstLine="567"/>
        <w:jc w:val="both"/>
        <w:rPr>
          <w:color w:val="000000"/>
          <w:sz w:val="28"/>
          <w:szCs w:val="28"/>
          <w:lang w:val="uk-UA"/>
        </w:rPr>
      </w:pPr>
      <w:r w:rsidRPr="009B6193">
        <w:rPr>
          <w:color w:val="000000"/>
          <w:sz w:val="28"/>
          <w:szCs w:val="28"/>
          <w:lang w:val="uk-UA"/>
        </w:rPr>
        <w:t>візує розпорядження голови райдержадміністрації та накази керівника державної служби;</w:t>
      </w:r>
    </w:p>
    <w:p w:rsidR="00D64F04" w:rsidRPr="009C737D" w:rsidRDefault="00D64F04" w:rsidP="009B6193">
      <w:pPr>
        <w:pStyle w:val="NoSpacing"/>
        <w:ind w:firstLine="567"/>
        <w:jc w:val="both"/>
        <w:rPr>
          <w:sz w:val="28"/>
          <w:szCs w:val="28"/>
          <w:lang w:val="uk-UA"/>
        </w:rPr>
      </w:pPr>
      <w:r w:rsidRPr="009C737D">
        <w:rPr>
          <w:sz w:val="28"/>
          <w:szCs w:val="28"/>
          <w:lang w:val="uk-UA"/>
        </w:rPr>
        <w:t>планує роботу відділу та забезпечує виконання поточних планів його роботи;</w:t>
      </w:r>
      <w:r w:rsidRPr="009C737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</w:t>
      </w:r>
      <w:r w:rsidRPr="009C737D">
        <w:rPr>
          <w:sz w:val="28"/>
          <w:szCs w:val="28"/>
          <w:lang w:val="uk-UA"/>
        </w:rPr>
        <w:t>забезпечує розгляд скарг, заяв громадян, підприємств, установ, організацій, які надійшли до відділу згідно з дорученнями голови районної державної адміністрації;</w:t>
      </w:r>
      <w:r w:rsidRPr="009C737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</w:t>
      </w:r>
      <w:r w:rsidRPr="009C737D">
        <w:rPr>
          <w:sz w:val="28"/>
          <w:szCs w:val="28"/>
          <w:lang w:val="uk-UA"/>
        </w:rPr>
        <w:t>забезпечує виконання покладених на відділ завдань щодо реалізації державної правової політики в діяльності райдержадміністрації;</w:t>
      </w:r>
    </w:p>
    <w:p w:rsidR="00D64F04" w:rsidRPr="008460CD" w:rsidRDefault="00D64F04" w:rsidP="002A6CF8">
      <w:pPr>
        <w:shd w:val="clear" w:color="auto" w:fill="FFFFFF"/>
        <w:tabs>
          <w:tab w:val="left" w:pos="1090"/>
        </w:tabs>
        <w:ind w:left="14" w:right="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До складу відділу крім начальника входять головні спеціалісти відділу.</w:t>
      </w:r>
    </w:p>
    <w:p w:rsidR="00D64F04" w:rsidRDefault="00D64F04" w:rsidP="009B619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На посаду начальника відділу призначається особа, що відповідає вимогам для посад категорії „Б”, визначеним пунктом 2 статті 20 Закону України „Про державну службу”. </w:t>
      </w:r>
    </w:p>
    <w:p w:rsidR="00D64F04" w:rsidRDefault="00D64F04" w:rsidP="00E10A3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17.</w:t>
      </w:r>
      <w:r w:rsidRPr="00E10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поса</w:t>
      </w:r>
      <w:r w:rsidRPr="009A216F">
        <w:rPr>
          <w:sz w:val="28"/>
          <w:szCs w:val="28"/>
          <w:lang w:val="uk-UA"/>
        </w:rPr>
        <w:t>ду головного</w:t>
      </w:r>
      <w:r>
        <w:rPr>
          <w:sz w:val="28"/>
          <w:szCs w:val="28"/>
          <w:lang w:val="uk-UA"/>
        </w:rPr>
        <w:t xml:space="preserve"> спеціаліста відділу призначається особа, що відповідає </w:t>
      </w:r>
      <w:r w:rsidRPr="00DB7D07">
        <w:rPr>
          <w:sz w:val="28"/>
          <w:szCs w:val="28"/>
          <w:lang w:val="uk-UA"/>
        </w:rPr>
        <w:t>вимогам</w:t>
      </w:r>
      <w:r w:rsidRPr="00DB7D07">
        <w:rPr>
          <w:color w:val="000000"/>
          <w:sz w:val="28"/>
          <w:szCs w:val="28"/>
          <w:shd w:val="clear" w:color="auto" w:fill="FFFFFF"/>
        </w:rPr>
        <w:t xml:space="preserve"> для посад категорії </w:t>
      </w:r>
      <w:r>
        <w:rPr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>”</w:t>
      </w:r>
      <w:r w:rsidRPr="00DB7D07">
        <w:rPr>
          <w:sz w:val="28"/>
          <w:szCs w:val="28"/>
          <w:lang w:val="uk-UA"/>
        </w:rPr>
        <w:t xml:space="preserve">, визначеним пунктом 2 статті 20 </w:t>
      </w:r>
    </w:p>
    <w:p w:rsidR="00D64F04" w:rsidRDefault="00D64F04" w:rsidP="00E10A3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both"/>
        <w:rPr>
          <w:sz w:val="28"/>
          <w:szCs w:val="28"/>
          <w:lang w:val="uk-UA"/>
        </w:rPr>
      </w:pPr>
    </w:p>
    <w:p w:rsidR="00D64F04" w:rsidRDefault="00D64F04" w:rsidP="009B619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D64F04" w:rsidRDefault="00D64F04" w:rsidP="009B619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center"/>
        <w:rPr>
          <w:sz w:val="28"/>
          <w:szCs w:val="28"/>
          <w:lang w:val="uk-UA"/>
        </w:rPr>
      </w:pPr>
    </w:p>
    <w:p w:rsidR="00D64F04" w:rsidRDefault="00D64F04" w:rsidP="00E10A3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both"/>
        <w:rPr>
          <w:sz w:val="28"/>
          <w:szCs w:val="28"/>
          <w:lang w:val="uk-UA"/>
        </w:rPr>
      </w:pPr>
      <w:r w:rsidRPr="00DB7D07">
        <w:rPr>
          <w:sz w:val="28"/>
          <w:szCs w:val="28"/>
          <w:lang w:val="uk-UA"/>
        </w:rPr>
        <w:t>Закону України „Про державну службуˮ</w:t>
      </w:r>
      <w:r>
        <w:rPr>
          <w:sz w:val="28"/>
          <w:szCs w:val="28"/>
          <w:lang w:val="uk-UA"/>
        </w:rPr>
        <w:t>.</w:t>
      </w:r>
    </w:p>
    <w:p w:rsidR="00D64F04" w:rsidRDefault="00D64F04" w:rsidP="00E76285">
      <w:pPr>
        <w:shd w:val="clear" w:color="auto" w:fill="FFFFFF"/>
        <w:tabs>
          <w:tab w:val="left" w:pos="29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9A216F">
        <w:rPr>
          <w:sz w:val="28"/>
          <w:szCs w:val="28"/>
          <w:lang w:val="uk-UA"/>
        </w:rPr>
        <w:t xml:space="preserve">У разі відсутності </w:t>
      </w:r>
      <w:r>
        <w:rPr>
          <w:sz w:val="28"/>
          <w:szCs w:val="28"/>
          <w:lang w:val="uk-UA"/>
        </w:rPr>
        <w:t>начальника відділу його обов’</w:t>
      </w:r>
      <w:r w:rsidRPr="009A216F">
        <w:rPr>
          <w:sz w:val="28"/>
          <w:szCs w:val="28"/>
          <w:lang w:val="uk-UA"/>
        </w:rPr>
        <w:t>язки виконує</w:t>
      </w:r>
      <w:r>
        <w:rPr>
          <w:sz w:val="28"/>
          <w:szCs w:val="28"/>
          <w:lang w:val="uk-UA"/>
        </w:rPr>
        <w:t xml:space="preserve"> один з головних</w:t>
      </w:r>
      <w:r w:rsidRPr="009A216F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 xml:space="preserve">ів </w:t>
      </w:r>
      <w:r w:rsidRPr="00870236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>.</w:t>
      </w:r>
    </w:p>
    <w:p w:rsidR="00D64F04" w:rsidRPr="00870236" w:rsidRDefault="00D64F04" w:rsidP="002A6CF8">
      <w:pPr>
        <w:shd w:val="clear" w:color="auto" w:fill="FFFFFF"/>
        <w:tabs>
          <w:tab w:val="left" w:pos="2942"/>
        </w:tabs>
        <w:ind w:firstLine="567"/>
        <w:jc w:val="both"/>
        <w:rPr>
          <w:sz w:val="28"/>
          <w:szCs w:val="28"/>
          <w:lang w:val="uk-UA"/>
        </w:rPr>
      </w:pPr>
    </w:p>
    <w:p w:rsidR="00D64F04" w:rsidRPr="008460CD" w:rsidRDefault="00D64F04" w:rsidP="002A6CF8">
      <w:pPr>
        <w:ind w:firstLine="567"/>
        <w:rPr>
          <w:sz w:val="28"/>
          <w:szCs w:val="28"/>
          <w:lang w:val="uk-UA"/>
        </w:rPr>
      </w:pPr>
    </w:p>
    <w:sectPr w:rsidR="00D64F04" w:rsidRPr="008460CD" w:rsidSect="00E10A38">
      <w:pgSz w:w="12240" w:h="15840"/>
      <w:pgMar w:top="360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04" w:rsidRDefault="00D64F04" w:rsidP="004C6A6E">
      <w:r>
        <w:separator/>
      </w:r>
    </w:p>
  </w:endnote>
  <w:endnote w:type="continuationSeparator" w:id="1">
    <w:p w:rsidR="00D64F04" w:rsidRDefault="00D64F04" w:rsidP="004C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04" w:rsidRDefault="00D64F04" w:rsidP="004C6A6E">
      <w:r>
        <w:separator/>
      </w:r>
    </w:p>
  </w:footnote>
  <w:footnote w:type="continuationSeparator" w:id="1">
    <w:p w:rsidR="00D64F04" w:rsidRDefault="00D64F04" w:rsidP="004C6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7C"/>
    <w:multiLevelType w:val="hybridMultilevel"/>
    <w:tmpl w:val="680622F4"/>
    <w:lvl w:ilvl="0" w:tplc="48C2C3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2807D7"/>
    <w:multiLevelType w:val="hybridMultilevel"/>
    <w:tmpl w:val="4DE49B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3D50974"/>
    <w:multiLevelType w:val="hybridMultilevel"/>
    <w:tmpl w:val="512C78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D2688"/>
    <w:multiLevelType w:val="singleLevel"/>
    <w:tmpl w:val="E594FAA2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B81971"/>
    <w:multiLevelType w:val="hybridMultilevel"/>
    <w:tmpl w:val="D2CA059E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367AC4"/>
    <w:multiLevelType w:val="hybridMultilevel"/>
    <w:tmpl w:val="2B0EFB7A"/>
    <w:lvl w:ilvl="0" w:tplc="1E7A9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A2FA8"/>
    <w:multiLevelType w:val="singleLevel"/>
    <w:tmpl w:val="037E6602"/>
    <w:lvl w:ilvl="0">
      <w:start w:val="2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F532CAC"/>
    <w:multiLevelType w:val="hybridMultilevel"/>
    <w:tmpl w:val="6A4693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25ECA"/>
    <w:multiLevelType w:val="singleLevel"/>
    <w:tmpl w:val="78FA966A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30D1D76"/>
    <w:multiLevelType w:val="hybridMultilevel"/>
    <w:tmpl w:val="1FD0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F016D"/>
    <w:multiLevelType w:val="singleLevel"/>
    <w:tmpl w:val="C90E9E4C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E047FB2"/>
    <w:multiLevelType w:val="singleLevel"/>
    <w:tmpl w:val="F0489596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2840336"/>
    <w:multiLevelType w:val="hybridMultilevel"/>
    <w:tmpl w:val="59EC32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BF209B"/>
    <w:multiLevelType w:val="singleLevel"/>
    <w:tmpl w:val="0DBC3D36"/>
    <w:lvl w:ilvl="0">
      <w:start w:val="18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7A7B0EB8"/>
    <w:multiLevelType w:val="singleLevel"/>
    <w:tmpl w:val="D1E27E42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31"/>
    <w:rsid w:val="0002604F"/>
    <w:rsid w:val="000405E4"/>
    <w:rsid w:val="00043753"/>
    <w:rsid w:val="00044D0C"/>
    <w:rsid w:val="00045C41"/>
    <w:rsid w:val="0004790E"/>
    <w:rsid w:val="000C7666"/>
    <w:rsid w:val="000D71BC"/>
    <w:rsid w:val="000E467F"/>
    <w:rsid w:val="00113382"/>
    <w:rsid w:val="00144653"/>
    <w:rsid w:val="0018180D"/>
    <w:rsid w:val="0019481E"/>
    <w:rsid w:val="001B110F"/>
    <w:rsid w:val="001C2CEE"/>
    <w:rsid w:val="001C7848"/>
    <w:rsid w:val="001F7092"/>
    <w:rsid w:val="0021180A"/>
    <w:rsid w:val="002210C9"/>
    <w:rsid w:val="00255F08"/>
    <w:rsid w:val="002721DD"/>
    <w:rsid w:val="00276377"/>
    <w:rsid w:val="00276ECA"/>
    <w:rsid w:val="00280992"/>
    <w:rsid w:val="00284FEB"/>
    <w:rsid w:val="002A6CF8"/>
    <w:rsid w:val="002A7421"/>
    <w:rsid w:val="002B55DA"/>
    <w:rsid w:val="002B5A48"/>
    <w:rsid w:val="002B6055"/>
    <w:rsid w:val="002D3B33"/>
    <w:rsid w:val="002D5DA1"/>
    <w:rsid w:val="002E6AC8"/>
    <w:rsid w:val="00304C71"/>
    <w:rsid w:val="00305076"/>
    <w:rsid w:val="00306CD2"/>
    <w:rsid w:val="00347D7F"/>
    <w:rsid w:val="003620D7"/>
    <w:rsid w:val="00364988"/>
    <w:rsid w:val="00374EBB"/>
    <w:rsid w:val="0038611B"/>
    <w:rsid w:val="003B3821"/>
    <w:rsid w:val="003D04DD"/>
    <w:rsid w:val="003D74F6"/>
    <w:rsid w:val="00401DFE"/>
    <w:rsid w:val="0040274E"/>
    <w:rsid w:val="00415504"/>
    <w:rsid w:val="00434B23"/>
    <w:rsid w:val="00467063"/>
    <w:rsid w:val="00477030"/>
    <w:rsid w:val="004A701F"/>
    <w:rsid w:val="004B4CCB"/>
    <w:rsid w:val="004B6BAF"/>
    <w:rsid w:val="004C6A6E"/>
    <w:rsid w:val="004D506B"/>
    <w:rsid w:val="004F1729"/>
    <w:rsid w:val="004F6C08"/>
    <w:rsid w:val="00507361"/>
    <w:rsid w:val="00525CC0"/>
    <w:rsid w:val="00536262"/>
    <w:rsid w:val="00546B09"/>
    <w:rsid w:val="00556605"/>
    <w:rsid w:val="00591F4A"/>
    <w:rsid w:val="005A6F6A"/>
    <w:rsid w:val="005B3E49"/>
    <w:rsid w:val="005E5CA0"/>
    <w:rsid w:val="005F4458"/>
    <w:rsid w:val="005F4831"/>
    <w:rsid w:val="00612D9B"/>
    <w:rsid w:val="00636933"/>
    <w:rsid w:val="00651B06"/>
    <w:rsid w:val="00671B93"/>
    <w:rsid w:val="006874B2"/>
    <w:rsid w:val="006927F3"/>
    <w:rsid w:val="006A1799"/>
    <w:rsid w:val="006B04BC"/>
    <w:rsid w:val="006C6293"/>
    <w:rsid w:val="006D6CC9"/>
    <w:rsid w:val="006E384B"/>
    <w:rsid w:val="006F706C"/>
    <w:rsid w:val="0070246A"/>
    <w:rsid w:val="00724D91"/>
    <w:rsid w:val="007301B5"/>
    <w:rsid w:val="00736170"/>
    <w:rsid w:val="007501A0"/>
    <w:rsid w:val="00750C81"/>
    <w:rsid w:val="00773D2C"/>
    <w:rsid w:val="007A11FD"/>
    <w:rsid w:val="007C2E78"/>
    <w:rsid w:val="007F5864"/>
    <w:rsid w:val="00804CA6"/>
    <w:rsid w:val="0081032D"/>
    <w:rsid w:val="008460CD"/>
    <w:rsid w:val="00856C53"/>
    <w:rsid w:val="00870236"/>
    <w:rsid w:val="008C59F5"/>
    <w:rsid w:val="008D20F1"/>
    <w:rsid w:val="008E6AA1"/>
    <w:rsid w:val="008E73F1"/>
    <w:rsid w:val="009029CE"/>
    <w:rsid w:val="00913941"/>
    <w:rsid w:val="009209CD"/>
    <w:rsid w:val="00925334"/>
    <w:rsid w:val="00945C77"/>
    <w:rsid w:val="009A216F"/>
    <w:rsid w:val="009B01AC"/>
    <w:rsid w:val="009B11EB"/>
    <w:rsid w:val="009B4527"/>
    <w:rsid w:val="009B6193"/>
    <w:rsid w:val="009C3E58"/>
    <w:rsid w:val="009C737D"/>
    <w:rsid w:val="00A20DF3"/>
    <w:rsid w:val="00A52F00"/>
    <w:rsid w:val="00A54472"/>
    <w:rsid w:val="00A7560A"/>
    <w:rsid w:val="00A823A4"/>
    <w:rsid w:val="00A952E1"/>
    <w:rsid w:val="00AA5A57"/>
    <w:rsid w:val="00B9523C"/>
    <w:rsid w:val="00B960FC"/>
    <w:rsid w:val="00BA1BE5"/>
    <w:rsid w:val="00BA58A5"/>
    <w:rsid w:val="00BE64CE"/>
    <w:rsid w:val="00BE6B26"/>
    <w:rsid w:val="00C00C50"/>
    <w:rsid w:val="00C21E39"/>
    <w:rsid w:val="00C226BF"/>
    <w:rsid w:val="00C2558A"/>
    <w:rsid w:val="00C3444F"/>
    <w:rsid w:val="00C376EF"/>
    <w:rsid w:val="00C42738"/>
    <w:rsid w:val="00C440E0"/>
    <w:rsid w:val="00C50D8E"/>
    <w:rsid w:val="00C51381"/>
    <w:rsid w:val="00C73B80"/>
    <w:rsid w:val="00CA269D"/>
    <w:rsid w:val="00CB31E8"/>
    <w:rsid w:val="00CB5BAC"/>
    <w:rsid w:val="00CD303B"/>
    <w:rsid w:val="00CD7B80"/>
    <w:rsid w:val="00CF017F"/>
    <w:rsid w:val="00D05AF6"/>
    <w:rsid w:val="00D06D5B"/>
    <w:rsid w:val="00D64F04"/>
    <w:rsid w:val="00D75FA7"/>
    <w:rsid w:val="00DA5B40"/>
    <w:rsid w:val="00DB5346"/>
    <w:rsid w:val="00DB7D07"/>
    <w:rsid w:val="00DC0E61"/>
    <w:rsid w:val="00DC7869"/>
    <w:rsid w:val="00DF301B"/>
    <w:rsid w:val="00E03F1B"/>
    <w:rsid w:val="00E10A38"/>
    <w:rsid w:val="00E21796"/>
    <w:rsid w:val="00E372D4"/>
    <w:rsid w:val="00E41444"/>
    <w:rsid w:val="00E44B33"/>
    <w:rsid w:val="00E76285"/>
    <w:rsid w:val="00E765FD"/>
    <w:rsid w:val="00EA0A4B"/>
    <w:rsid w:val="00EA1BFA"/>
    <w:rsid w:val="00EC13EA"/>
    <w:rsid w:val="00EE1F93"/>
    <w:rsid w:val="00EE5AC6"/>
    <w:rsid w:val="00F17372"/>
    <w:rsid w:val="00F23EF8"/>
    <w:rsid w:val="00F26D00"/>
    <w:rsid w:val="00F40E99"/>
    <w:rsid w:val="00F73055"/>
    <w:rsid w:val="00FB0EB0"/>
    <w:rsid w:val="00FB24D0"/>
    <w:rsid w:val="00FD7B43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1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8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48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5A57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4831"/>
    <w:rPr>
      <w:rFonts w:ascii="Cambria" w:hAnsi="Cambria" w:cs="Times New Roman"/>
      <w:b/>
      <w:bCs/>
      <w:sz w:val="26"/>
      <w:szCs w:val="26"/>
      <w:lang w:val="uk-UA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4831"/>
    <w:rPr>
      <w:rFonts w:ascii="Calibri" w:hAnsi="Calibri" w:cs="Times New Roman"/>
      <w:b/>
      <w:bCs/>
      <w:sz w:val="28"/>
      <w:szCs w:val="28"/>
      <w:lang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831"/>
    <w:rPr>
      <w:rFonts w:ascii="Calibri" w:hAnsi="Calibri" w:cs="Times New Roman"/>
      <w:b/>
      <w:bCs/>
      <w:i/>
      <w:iCs/>
      <w:sz w:val="26"/>
      <w:szCs w:val="26"/>
      <w:lang w:eastAsia="ru-RU" w:bidi="ar-SA"/>
    </w:rPr>
  </w:style>
  <w:style w:type="paragraph" w:styleId="NormalWeb">
    <w:name w:val="Normal (Web)"/>
    <w:basedOn w:val="Normal"/>
    <w:uiPriority w:val="99"/>
    <w:rsid w:val="005F48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C2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58A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6927F3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C73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37D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2A6CF8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A6CF8"/>
    <w:pPr>
      <w:suppressAutoHyphens/>
      <w:jc w:val="both"/>
    </w:pPr>
    <w:rPr>
      <w:szCs w:val="20"/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36262"/>
    <w:rPr>
      <w:rFonts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2A6CF8"/>
    <w:rPr>
      <w:rFonts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4C6A6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A6E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4C6A6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A6E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6</Pages>
  <Words>7302</Words>
  <Characters>4163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18</cp:revision>
  <cp:lastPrinted>2021-03-18T11:59:00Z</cp:lastPrinted>
  <dcterms:created xsi:type="dcterms:W3CDTF">2021-03-15T12:21:00Z</dcterms:created>
  <dcterms:modified xsi:type="dcterms:W3CDTF">2021-04-08T10:17:00Z</dcterms:modified>
</cp:coreProperties>
</file>